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C12E" w14:textId="77777777" w:rsidR="00F975CF" w:rsidRPr="00CC0437" w:rsidRDefault="00036C91" w:rsidP="003E7348">
      <w:pPr>
        <w:pStyle w:val="Hlavika-velk"/>
      </w:pPr>
      <w:r w:rsidRPr="00CC0437">
        <w:t>U S N E S E N Í</w:t>
      </w:r>
    </w:p>
    <w:p w14:paraId="46E5D75B" w14:textId="77777777" w:rsidR="00F975CF" w:rsidRPr="00CC0437" w:rsidRDefault="009F06E0" w:rsidP="003E7348">
      <w:pPr>
        <w:pStyle w:val="Hlavika-sted"/>
      </w:pPr>
      <w:r w:rsidRPr="00CC0437">
        <w:t>Rady</w:t>
      </w:r>
      <w:r w:rsidR="00F975CF" w:rsidRPr="00CC0437">
        <w:t xml:space="preserve"> Městské části Praha – Běchovice</w:t>
      </w:r>
    </w:p>
    <w:p w14:paraId="7A838922" w14:textId="708D4AC9" w:rsidR="00F975CF" w:rsidRPr="00CC0437" w:rsidRDefault="00F975CF" w:rsidP="003E7348">
      <w:pPr>
        <w:pStyle w:val="sloadatum"/>
      </w:pPr>
      <w:r w:rsidRPr="00CC0437">
        <w:t xml:space="preserve">číslo </w:t>
      </w:r>
      <w:r w:rsidR="009F06E0" w:rsidRPr="00CC0437">
        <w:t>1</w:t>
      </w:r>
      <w:r w:rsidR="00D012DE" w:rsidRPr="00CC0437">
        <w:t>/</w:t>
      </w:r>
      <w:r w:rsidR="001B538D" w:rsidRPr="00CC0437">
        <w:t>06</w:t>
      </w:r>
      <w:r w:rsidR="00C004AC">
        <w:t>2</w:t>
      </w:r>
      <w:r w:rsidR="00D012DE" w:rsidRPr="00CC0437">
        <w:t>/</w:t>
      </w:r>
      <w:r w:rsidR="00373314" w:rsidRPr="00CC0437">
        <w:t>2</w:t>
      </w:r>
      <w:r w:rsidR="00C209A2" w:rsidRPr="00CC0437">
        <w:t>1</w:t>
      </w:r>
    </w:p>
    <w:p w14:paraId="2330DDB5" w14:textId="05DB8B8F" w:rsidR="00A8408B" w:rsidRPr="00CC0437" w:rsidRDefault="00F975CF" w:rsidP="003E7348">
      <w:pPr>
        <w:pStyle w:val="sloadatum"/>
      </w:pPr>
      <w:r w:rsidRPr="00CC0437">
        <w:t xml:space="preserve">ze dne </w:t>
      </w:r>
      <w:r w:rsidR="00C004AC">
        <w:t>24</w:t>
      </w:r>
      <w:r w:rsidR="00894007" w:rsidRPr="00CC0437">
        <w:t>.3.</w:t>
      </w:r>
      <w:r w:rsidR="001048D6" w:rsidRPr="00CC0437">
        <w:t>2021</w:t>
      </w:r>
    </w:p>
    <w:p w14:paraId="2DD43750" w14:textId="6D7EEF36" w:rsidR="003E7348" w:rsidRPr="00CC0437" w:rsidRDefault="003E7348" w:rsidP="003E7348">
      <w:pPr>
        <w:pStyle w:val="nvrh"/>
      </w:pPr>
      <w:r w:rsidRPr="00CC0437">
        <w:t xml:space="preserve">k návrhu na schválení programu </w:t>
      </w:r>
      <w:r w:rsidR="002F4382" w:rsidRPr="00CC0437">
        <w:t>6</w:t>
      </w:r>
      <w:r w:rsidR="00C004AC">
        <w:t>2</w:t>
      </w:r>
      <w:r w:rsidRPr="00CC0437">
        <w:t xml:space="preserve">. jednání Rady MČ Praha – Běchovice </w:t>
      </w:r>
    </w:p>
    <w:p w14:paraId="415AC4A4" w14:textId="77777777" w:rsidR="003E7348" w:rsidRPr="00CC0437" w:rsidRDefault="003E7348" w:rsidP="003E7348">
      <w:pPr>
        <w:pStyle w:val="Nadpis"/>
      </w:pPr>
      <w:r w:rsidRPr="00CC0437">
        <w:t>Rada MČ Praha – Běchovice</w:t>
      </w:r>
    </w:p>
    <w:p w14:paraId="5236937B" w14:textId="77777777" w:rsidR="003E7348" w:rsidRPr="00CC0437" w:rsidRDefault="003E7348" w:rsidP="003E7348">
      <w:pPr>
        <w:pStyle w:val="OdstavecI"/>
      </w:pPr>
      <w:r w:rsidRPr="00CC0437">
        <w:t>BERE NA VĚDOMÍ</w:t>
      </w:r>
    </w:p>
    <w:p w14:paraId="12C4AF9A" w14:textId="1367CB86" w:rsidR="003E7348" w:rsidRPr="00CC0437" w:rsidRDefault="003E7348" w:rsidP="003E7348">
      <w:pPr>
        <w:pStyle w:val="Odstaveca"/>
        <w:rPr>
          <w:lang w:eastAsia="ar-SA"/>
        </w:rPr>
      </w:pPr>
      <w:r w:rsidRPr="00CC0437">
        <w:rPr>
          <w:lang w:eastAsia="ar-SA"/>
        </w:rPr>
        <w:t xml:space="preserve">předložený program </w:t>
      </w:r>
      <w:r w:rsidR="002F4382" w:rsidRPr="00CC0437">
        <w:rPr>
          <w:lang w:eastAsia="ar-SA"/>
        </w:rPr>
        <w:t>6</w:t>
      </w:r>
      <w:r w:rsidR="00C004AC">
        <w:rPr>
          <w:lang w:eastAsia="ar-SA"/>
        </w:rPr>
        <w:t>2</w:t>
      </w:r>
      <w:r w:rsidRPr="00CC0437">
        <w:rPr>
          <w:lang w:eastAsia="ar-SA"/>
        </w:rPr>
        <w:t>. jednání RMČ Praha – Běchovice</w:t>
      </w:r>
    </w:p>
    <w:p w14:paraId="1E915939" w14:textId="77777777" w:rsidR="003E7348" w:rsidRPr="00CC0437" w:rsidRDefault="003E7348" w:rsidP="003E7348">
      <w:pPr>
        <w:pStyle w:val="OdstavecI"/>
      </w:pPr>
      <w:r w:rsidRPr="00CC0437">
        <w:t>SCHVALUJE</w:t>
      </w:r>
    </w:p>
    <w:p w14:paraId="53E3A96B" w14:textId="248A8C68" w:rsidR="003E7348" w:rsidRPr="00CC0437" w:rsidRDefault="003E7348" w:rsidP="00F46ECD">
      <w:pPr>
        <w:pStyle w:val="Odstaveca"/>
        <w:numPr>
          <w:ilvl w:val="0"/>
          <w:numId w:val="8"/>
        </w:numPr>
      </w:pPr>
      <w:r w:rsidRPr="00CC0437">
        <w:rPr>
          <w:lang w:eastAsia="ar-SA"/>
        </w:rPr>
        <w:t xml:space="preserve">znění programu </w:t>
      </w:r>
      <w:r w:rsidR="002F4382" w:rsidRPr="00CC0437">
        <w:rPr>
          <w:lang w:eastAsia="ar-SA"/>
        </w:rPr>
        <w:t>6</w:t>
      </w:r>
      <w:r w:rsidR="00C004AC">
        <w:rPr>
          <w:lang w:eastAsia="ar-SA"/>
        </w:rPr>
        <w:t>2</w:t>
      </w:r>
      <w:r w:rsidRPr="00CC0437">
        <w:rPr>
          <w:lang w:eastAsia="ar-SA"/>
        </w:rPr>
        <w:t>. jednání RMČ Praha – Běchovice</w:t>
      </w:r>
    </w:p>
    <w:p w14:paraId="59180026" w14:textId="77777777" w:rsidR="00965395" w:rsidRPr="00CC0437" w:rsidRDefault="00965395" w:rsidP="00965395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C0437" w:rsidRPr="00CC0437" w14:paraId="4216726C" w14:textId="77777777" w:rsidTr="00DA5476">
        <w:trPr>
          <w:jc w:val="center"/>
        </w:trPr>
        <w:tc>
          <w:tcPr>
            <w:tcW w:w="4819" w:type="dxa"/>
            <w:vAlign w:val="center"/>
          </w:tcPr>
          <w:p w14:paraId="08CA8AD3" w14:textId="77777777" w:rsidR="002565C7" w:rsidRPr="00CC0437" w:rsidRDefault="009950BA" w:rsidP="00DA5476">
            <w:pPr>
              <w:pStyle w:val="Jmna"/>
            </w:pPr>
            <w:r w:rsidRPr="00CC0437">
              <w:t>Ing. Ondřej Martan</w:t>
            </w:r>
            <w:r w:rsidR="002565C7" w:rsidRPr="00CC0437">
              <w:t>, v.r.</w:t>
            </w:r>
          </w:p>
          <w:p w14:paraId="5D3C6C09" w14:textId="77777777" w:rsidR="002565C7" w:rsidRPr="00CC0437" w:rsidRDefault="009950BA" w:rsidP="00DA5476">
            <w:pPr>
              <w:pStyle w:val="Jmna"/>
            </w:pPr>
            <w:r w:rsidRPr="00CC0437">
              <w:t>starosta</w:t>
            </w:r>
            <w:r w:rsidR="002565C7" w:rsidRPr="00CC0437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20975A0" w14:textId="462DAAE1" w:rsidR="002565C7" w:rsidRPr="00CC0437" w:rsidRDefault="006C0D70" w:rsidP="00DA5476">
            <w:pPr>
              <w:pStyle w:val="Jmna"/>
            </w:pPr>
            <w:r w:rsidRPr="00CC0437">
              <w:t xml:space="preserve">Petr </w:t>
            </w:r>
            <w:r w:rsidR="00616FFE" w:rsidRPr="00CC0437">
              <w:t>Vich</w:t>
            </w:r>
            <w:r w:rsidR="002565C7" w:rsidRPr="00CC0437">
              <w:t>, v.r.</w:t>
            </w:r>
          </w:p>
          <w:p w14:paraId="6FF26B97" w14:textId="726D6EEB" w:rsidR="002565C7" w:rsidRPr="00CC0437" w:rsidRDefault="00616FFE" w:rsidP="00DA5476">
            <w:pPr>
              <w:pStyle w:val="Jmna"/>
            </w:pPr>
            <w:r w:rsidRPr="00CC0437">
              <w:t>místostarosta</w:t>
            </w:r>
            <w:r w:rsidR="00100300" w:rsidRPr="00CC0437">
              <w:t xml:space="preserve"> </w:t>
            </w:r>
            <w:r w:rsidR="002565C7" w:rsidRPr="00CC0437">
              <w:t xml:space="preserve">MČ </w:t>
            </w:r>
            <w:r w:rsidR="000B6719" w:rsidRPr="00CC0437">
              <w:t>Praha – Běchovice</w:t>
            </w:r>
          </w:p>
        </w:tc>
      </w:tr>
    </w:tbl>
    <w:p w14:paraId="723068BB" w14:textId="77777777" w:rsidR="00F975CF" w:rsidRPr="00CC0437" w:rsidRDefault="00297F13" w:rsidP="00F975C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314CA4E">
          <v:rect id="_x0000_i1025" style="width:481.9pt;height:2pt" o:hralign="center" o:hrstd="t" o:hrnoshade="t" o:hr="t" fillcolor="black [3213]" stroked="f"/>
        </w:pict>
      </w:r>
    </w:p>
    <w:p w14:paraId="462EC36C" w14:textId="595C82A2" w:rsidR="009F7406" w:rsidRPr="00CC0437" w:rsidRDefault="009F7406" w:rsidP="00036C91">
      <w:pPr>
        <w:pStyle w:val="Hlavika-velk"/>
      </w:pPr>
      <w:r w:rsidRPr="00CC0437">
        <w:t>U S N E S E N Í</w:t>
      </w:r>
    </w:p>
    <w:p w14:paraId="0B0BD8E2" w14:textId="77777777" w:rsidR="009F7406" w:rsidRPr="00C004AC" w:rsidRDefault="009F06E0" w:rsidP="009F7406">
      <w:pPr>
        <w:pStyle w:val="Hlavika-sted"/>
      </w:pPr>
      <w:r w:rsidRPr="00CC0437">
        <w:t>Rady</w:t>
      </w:r>
      <w:r w:rsidR="009F7406" w:rsidRPr="00CC0437">
        <w:t xml:space="preserve"> </w:t>
      </w:r>
      <w:r w:rsidR="009F7406" w:rsidRPr="00C004AC">
        <w:t>Městské části Praha – Běchovice</w:t>
      </w:r>
    </w:p>
    <w:p w14:paraId="26DD2C4A" w14:textId="463D20DD" w:rsidR="00FD7EB6" w:rsidRPr="00C004AC" w:rsidRDefault="00FD7EB6" w:rsidP="00FD7EB6">
      <w:pPr>
        <w:pStyle w:val="sloadatum"/>
      </w:pPr>
      <w:r w:rsidRPr="00C004AC">
        <w:t xml:space="preserve">číslo </w:t>
      </w:r>
      <w:r w:rsidR="00820793" w:rsidRPr="00C004AC">
        <w:t>2</w:t>
      </w:r>
      <w:r w:rsidRPr="00C004AC">
        <w:t>/0</w:t>
      </w:r>
      <w:r w:rsidR="00CB2B97" w:rsidRPr="00C004AC">
        <w:t>6</w:t>
      </w:r>
      <w:r w:rsidR="00C004AC" w:rsidRPr="00C004AC">
        <w:t>2</w:t>
      </w:r>
      <w:r w:rsidRPr="00C004AC">
        <w:t>/2</w:t>
      </w:r>
      <w:r w:rsidR="00C209A2" w:rsidRPr="00C004AC">
        <w:t>1</w:t>
      </w:r>
    </w:p>
    <w:p w14:paraId="3B44E2ED" w14:textId="7C7E77AC" w:rsidR="009A1747" w:rsidRPr="00C004AC" w:rsidRDefault="00FD7EB6" w:rsidP="00FD7EB6">
      <w:pPr>
        <w:pStyle w:val="sloadatum"/>
      </w:pPr>
      <w:r w:rsidRPr="00C004AC">
        <w:t xml:space="preserve">ze dne </w:t>
      </w:r>
      <w:r w:rsidR="00C004AC" w:rsidRPr="00C004AC">
        <w:t>24</w:t>
      </w:r>
      <w:r w:rsidR="00894007" w:rsidRPr="00C004AC">
        <w:t>.3</w:t>
      </w:r>
      <w:r w:rsidR="00BA0D83" w:rsidRPr="00C004AC">
        <w:t>.</w:t>
      </w:r>
      <w:r w:rsidRPr="00C004AC">
        <w:t>202</w:t>
      </w:r>
      <w:r w:rsidR="001048D6" w:rsidRPr="00C004AC">
        <w:t>1</w:t>
      </w:r>
    </w:p>
    <w:p w14:paraId="18F8B7AF" w14:textId="2B8FF742" w:rsidR="00CB2B97" w:rsidRPr="00C004AC" w:rsidRDefault="00C004AC" w:rsidP="00C004AC">
      <w:pPr>
        <w:pStyle w:val="nvrh"/>
        <w:rPr>
          <w:snapToGrid w:val="0"/>
          <w:lang w:eastAsia="ar-SA"/>
        </w:rPr>
      </w:pPr>
      <w:r w:rsidRPr="00C004AC">
        <w:t>k návrhu na revokaci usnesení č. 4/061/21  - udělení souhlasu s uzavřením nájemních smluv na uvolněné byty v objektu čp. 564 a čp. 557, ve svěřené správě Sociálních služeb Běchovice z. ú.</w:t>
      </w:r>
    </w:p>
    <w:p w14:paraId="391F57AA" w14:textId="44A576FC" w:rsidR="003E7348" w:rsidRPr="00C004AC" w:rsidRDefault="003E7348" w:rsidP="00BA0D83">
      <w:pPr>
        <w:pStyle w:val="Nadpis"/>
      </w:pPr>
      <w:r w:rsidRPr="00C004AC">
        <w:t>Rada MČ Praha – Běchovice</w:t>
      </w:r>
    </w:p>
    <w:p w14:paraId="7C65E6AE" w14:textId="77777777" w:rsidR="001048D6" w:rsidRPr="00C004AC" w:rsidRDefault="001048D6" w:rsidP="001048D6">
      <w:pPr>
        <w:pStyle w:val="OdstavecI"/>
        <w:numPr>
          <w:ilvl w:val="0"/>
          <w:numId w:val="6"/>
        </w:numPr>
      </w:pPr>
      <w:r w:rsidRPr="00C004AC">
        <w:t>BERE NA VĚDOMÍ</w:t>
      </w:r>
    </w:p>
    <w:p w14:paraId="2B403123" w14:textId="7BEE532F" w:rsidR="00C004AC" w:rsidRPr="00C004AC" w:rsidRDefault="00C004AC" w:rsidP="00A94A9E">
      <w:pPr>
        <w:pStyle w:val="Odstaveca"/>
        <w:numPr>
          <w:ilvl w:val="0"/>
          <w:numId w:val="25"/>
        </w:numPr>
        <w:rPr>
          <w:snapToGrid w:val="0"/>
          <w:lang w:eastAsia="cs-CZ"/>
        </w:rPr>
      </w:pPr>
      <w:r w:rsidRPr="00C004AC">
        <w:rPr>
          <w:snapToGrid w:val="0"/>
          <w:lang w:eastAsia="cs-CZ"/>
        </w:rPr>
        <w:t xml:space="preserve">návrh ředitele SSB z.ú. na úpravu usnesení ve věci přidělení bytu v návaznosti na náhlé úmrtí jedné ze žadatelek, které měl být byt č. 4 v budově čp. 557 a návrh na jeho přidělení náhradnici na byt č. 10 </w:t>
      </w:r>
    </w:p>
    <w:p w14:paraId="7ABA1CD1" w14:textId="3222A9E7" w:rsidR="00C004AC" w:rsidRPr="00C004AC" w:rsidRDefault="00C004AC" w:rsidP="00C004AC">
      <w:pPr>
        <w:pStyle w:val="OdstavecI"/>
      </w:pPr>
      <w:r w:rsidRPr="00C004AC">
        <w:t>RUŠÍ</w:t>
      </w:r>
    </w:p>
    <w:p w14:paraId="76DCCB5F" w14:textId="18394704" w:rsidR="00C004AC" w:rsidRPr="00C004AC" w:rsidRDefault="00C004AC" w:rsidP="00A94A9E">
      <w:pPr>
        <w:pStyle w:val="Odstaveca"/>
        <w:numPr>
          <w:ilvl w:val="0"/>
          <w:numId w:val="26"/>
        </w:numPr>
      </w:pPr>
      <w:r w:rsidRPr="00C004AC">
        <w:t>usnesení č. 4/061/21 ze dne 10.3.2021</w:t>
      </w:r>
    </w:p>
    <w:p w14:paraId="777A332F" w14:textId="645D3183" w:rsidR="001048D6" w:rsidRPr="00C004AC" w:rsidRDefault="00297F13" w:rsidP="001048D6">
      <w:pPr>
        <w:pStyle w:val="OdstavecI"/>
      </w:pPr>
      <w:r>
        <w:t>S</w:t>
      </w:r>
      <w:r w:rsidR="001048D6" w:rsidRPr="00C004AC">
        <w:t>chvaluje</w:t>
      </w:r>
    </w:p>
    <w:p w14:paraId="59CC3874" w14:textId="77777777" w:rsidR="00C004AC" w:rsidRPr="00C004AC" w:rsidRDefault="00C004AC" w:rsidP="00A94A9E">
      <w:pPr>
        <w:pStyle w:val="Odstaveca"/>
        <w:numPr>
          <w:ilvl w:val="0"/>
          <w:numId w:val="27"/>
        </w:numPr>
        <w:rPr>
          <w:snapToGrid w:val="0"/>
          <w:lang w:eastAsia="cs-CZ"/>
        </w:rPr>
      </w:pPr>
      <w:r w:rsidRPr="00C004AC">
        <w:rPr>
          <w:snapToGrid w:val="0"/>
          <w:lang w:eastAsia="cs-CZ"/>
        </w:rPr>
        <w:t>poskytnutí bytu a uzavření nájemní smlouvy:</w:t>
      </w:r>
    </w:p>
    <w:p w14:paraId="0A9EB028" w14:textId="77777777" w:rsidR="00C004AC" w:rsidRPr="00C004AC" w:rsidRDefault="00C004AC" w:rsidP="00C004AC">
      <w:pPr>
        <w:pStyle w:val="2odrka"/>
      </w:pPr>
      <w:r w:rsidRPr="00C004AC">
        <w:t>na byt č. 4, v 2. nadzemním podlaží budovy č.p. 557,  v k.ú. Běchovice, o výměře       37,63 m², za cenu 125,- Kč/m²/měsíc dle následujícího pořadí:</w:t>
      </w:r>
    </w:p>
    <w:p w14:paraId="04D8A53C" w14:textId="08315F09" w:rsidR="00C004AC" w:rsidRDefault="00C004AC" w:rsidP="00C004AC">
      <w:pPr>
        <w:pStyle w:val="Odstaveca"/>
        <w:numPr>
          <w:ilvl w:val="0"/>
          <w:numId w:val="0"/>
        </w:numPr>
        <w:ind w:left="851"/>
        <w:rPr>
          <w:snapToGrid w:val="0"/>
          <w:lang w:eastAsia="cs-CZ"/>
        </w:rPr>
      </w:pPr>
      <w:r w:rsidRPr="00C004AC">
        <w:rPr>
          <w:snapToGrid w:val="0"/>
          <w:lang w:eastAsia="cs-CZ"/>
        </w:rPr>
        <w:t xml:space="preserve">1.Vítů Marie, 25.2.1950, V Aleji 1348, 290 01 Poděbrady </w:t>
      </w:r>
      <w:r>
        <w:rPr>
          <w:snapToGrid w:val="0"/>
          <w:lang w:eastAsia="cs-CZ"/>
        </w:rPr>
        <w:t>–</w:t>
      </w:r>
      <w:r w:rsidRPr="00C004AC">
        <w:rPr>
          <w:snapToGrid w:val="0"/>
          <w:lang w:eastAsia="cs-CZ"/>
        </w:rPr>
        <w:t xml:space="preserve"> přidělení</w:t>
      </w:r>
    </w:p>
    <w:p w14:paraId="741E40DB" w14:textId="77777777" w:rsidR="00C004AC" w:rsidRPr="00C004AC" w:rsidRDefault="00C004AC" w:rsidP="00C004AC">
      <w:pPr>
        <w:pStyle w:val="Odstaveca"/>
        <w:numPr>
          <w:ilvl w:val="0"/>
          <w:numId w:val="0"/>
        </w:numPr>
        <w:ind w:left="851"/>
        <w:rPr>
          <w:snapToGrid w:val="0"/>
          <w:lang w:eastAsia="cs-CZ"/>
        </w:rPr>
      </w:pPr>
    </w:p>
    <w:p w14:paraId="1B187BF1" w14:textId="77777777" w:rsidR="00C004AC" w:rsidRPr="00C004AC" w:rsidRDefault="00C004AC" w:rsidP="00C004AC">
      <w:pPr>
        <w:pStyle w:val="2odrka"/>
      </w:pPr>
      <w:r w:rsidRPr="00C004AC">
        <w:t>na byt č. 14 (bezbariérový), v 1. nadzemním podlaží budovy č.p. 557 v k.ú. Běchovice, o výměře  46,7 m², za cenu 125,- Kč/m²/měsíc dle následujícího pořadí:</w:t>
      </w:r>
    </w:p>
    <w:p w14:paraId="4CA38D33" w14:textId="5BCD639A" w:rsidR="00C004AC" w:rsidRDefault="00C004AC" w:rsidP="00C004AC">
      <w:pPr>
        <w:pStyle w:val="2odrka"/>
        <w:numPr>
          <w:ilvl w:val="0"/>
          <w:numId w:val="0"/>
        </w:numPr>
        <w:ind w:left="1208"/>
        <w:rPr>
          <w:lang w:eastAsia="cs-CZ"/>
        </w:rPr>
      </w:pPr>
      <w:r w:rsidRPr="00C004AC">
        <w:t xml:space="preserve">1. </w:t>
      </w:r>
      <w:r w:rsidRPr="00C004AC">
        <w:rPr>
          <w:lang w:eastAsia="cs-CZ"/>
        </w:rPr>
        <w:t xml:space="preserve">Kubíčková Eva, nar. 7.2.1938, Mochovská 531/30, 198 00 Praha 14 – Hloubětín </w:t>
      </w:r>
      <w:r>
        <w:rPr>
          <w:lang w:eastAsia="cs-CZ"/>
        </w:rPr>
        <w:t>–</w:t>
      </w:r>
      <w:r w:rsidRPr="00C004AC">
        <w:rPr>
          <w:lang w:eastAsia="cs-CZ"/>
        </w:rPr>
        <w:t xml:space="preserve"> přidělení</w:t>
      </w:r>
    </w:p>
    <w:p w14:paraId="4AACE4A2" w14:textId="77777777" w:rsidR="00C004AC" w:rsidRPr="00C004AC" w:rsidRDefault="00C004AC" w:rsidP="00C004AC">
      <w:pPr>
        <w:pStyle w:val="2odrka"/>
        <w:numPr>
          <w:ilvl w:val="0"/>
          <w:numId w:val="0"/>
        </w:numPr>
        <w:ind w:left="1208"/>
      </w:pPr>
    </w:p>
    <w:p w14:paraId="396CBCD6" w14:textId="77777777" w:rsidR="00C004AC" w:rsidRPr="00C004AC" w:rsidRDefault="00C004AC" w:rsidP="00C004AC">
      <w:pPr>
        <w:pStyle w:val="2odrka"/>
      </w:pPr>
      <w:r w:rsidRPr="00C004AC">
        <w:t xml:space="preserve">na byt č. 10, v 2. nadzemním podlaží budovy č.p. 564, v k.ú. Běchovice, o výměře </w:t>
      </w:r>
    </w:p>
    <w:p w14:paraId="705AF4DE" w14:textId="77777777" w:rsidR="00C004AC" w:rsidRPr="00C004AC" w:rsidRDefault="00C004AC" w:rsidP="00C004AC">
      <w:pPr>
        <w:pStyle w:val="2odrka"/>
        <w:numPr>
          <w:ilvl w:val="0"/>
          <w:numId w:val="0"/>
        </w:numPr>
        <w:ind w:left="1208"/>
      </w:pPr>
      <w:r w:rsidRPr="00C004AC">
        <w:t>18,55 m², za cenu 125,- Kč/m²/měsíc dle následujícího pořadí:</w:t>
      </w:r>
    </w:p>
    <w:p w14:paraId="5FCB1F3D" w14:textId="7172F14B" w:rsidR="00C004AC" w:rsidRDefault="00C004AC" w:rsidP="00C004AC">
      <w:pPr>
        <w:pStyle w:val="2odrka"/>
        <w:numPr>
          <w:ilvl w:val="0"/>
          <w:numId w:val="0"/>
        </w:numPr>
        <w:ind w:left="1208"/>
        <w:rPr>
          <w:lang w:eastAsia="cs-CZ"/>
        </w:rPr>
      </w:pPr>
      <w:r w:rsidRPr="00C004AC">
        <w:rPr>
          <w:b/>
          <w:caps/>
          <w:lang w:eastAsia="cs-CZ"/>
        </w:rPr>
        <w:t>1.</w:t>
      </w:r>
      <w:r w:rsidRPr="00C004AC">
        <w:rPr>
          <w:lang w:eastAsia="cs-CZ"/>
        </w:rPr>
        <w:t xml:space="preserve">Dubravská Olga,  18.2.1951, Jana Želivského 2385/11, 130 00 Praha 3, Žižkov – přidělení </w:t>
      </w:r>
    </w:p>
    <w:p w14:paraId="619FCF18" w14:textId="77777777" w:rsidR="00C004AC" w:rsidRPr="00C004AC" w:rsidRDefault="00C004AC" w:rsidP="00C004AC">
      <w:pPr>
        <w:pStyle w:val="2odrka"/>
        <w:numPr>
          <w:ilvl w:val="0"/>
          <w:numId w:val="0"/>
        </w:numPr>
        <w:ind w:left="1208"/>
      </w:pPr>
    </w:p>
    <w:p w14:paraId="031CADFA" w14:textId="77777777" w:rsidR="00C004AC" w:rsidRPr="00C004AC" w:rsidRDefault="00C004AC" w:rsidP="00C004AC">
      <w:pPr>
        <w:pStyle w:val="2odrka"/>
      </w:pPr>
      <w:r w:rsidRPr="00C004AC">
        <w:t>na byt č. 01, v 2. nadzemním podlaží budovy č.p. 564, v k.ú. Běchovice, o výměře     33,65 m², za cenu 125,- Kč/m²/měsíc dle následujícího pořadí:</w:t>
      </w:r>
    </w:p>
    <w:p w14:paraId="02B7D334" w14:textId="1DCD57AB" w:rsidR="00C004AC" w:rsidRPr="00C004AC" w:rsidRDefault="00C004AC" w:rsidP="00C004AC">
      <w:pPr>
        <w:pStyle w:val="2odrka"/>
        <w:ind w:left="1208" w:hanging="357"/>
      </w:pPr>
      <w:r w:rsidRPr="00C004AC">
        <w:t>1.</w:t>
      </w:r>
      <w:r w:rsidRPr="00C004AC">
        <w:rPr>
          <w:lang w:eastAsia="cs-CZ"/>
        </w:rPr>
        <w:t>Stejskalová Jarmila, 17.1.1938, Pplk. Nováčka 318, 190 11 Praha 9 – Běchovice přidělení</w:t>
      </w:r>
    </w:p>
    <w:p w14:paraId="40E98982" w14:textId="77777777" w:rsidR="00C004AC" w:rsidRPr="00C004AC" w:rsidRDefault="00C004AC" w:rsidP="00C004AC">
      <w:pPr>
        <w:pStyle w:val="2odrka"/>
      </w:pPr>
      <w:r w:rsidRPr="00C004AC">
        <w:t>na byt č. 02, ve 2. nadzemním podlaží budovy č.p. 564, v k.ú. Běchovice, o výměře    18,55 m², za cenu 125,- Kč/m²/měsíc dle následujícího pořadí:</w:t>
      </w:r>
    </w:p>
    <w:p w14:paraId="5A4D04C9" w14:textId="0966C0EC" w:rsidR="00C004AC" w:rsidRPr="00C004AC" w:rsidRDefault="00C004AC" w:rsidP="000C1383">
      <w:pPr>
        <w:pStyle w:val="2odrka"/>
        <w:numPr>
          <w:ilvl w:val="0"/>
          <w:numId w:val="0"/>
        </w:numPr>
        <w:ind w:left="1208"/>
      </w:pPr>
      <w:r w:rsidRPr="000C1383">
        <w:lastRenderedPageBreak/>
        <w:t>1.</w:t>
      </w:r>
      <w:r w:rsidRPr="00C004AC">
        <w:t xml:space="preserve">Tůmová Alena, nar. 18.10.1949, Donovalská 1658/30, 149 00 Praha 11 – Chodov – </w:t>
      </w:r>
      <w:r w:rsidR="000C1383" w:rsidRPr="000C1383">
        <w:t xml:space="preserve">    </w:t>
      </w:r>
      <w:r w:rsidRPr="00C004AC">
        <w:t>přidělení</w:t>
      </w:r>
    </w:p>
    <w:p w14:paraId="1A2E1847" w14:textId="0D9A10DC" w:rsidR="00C004AC" w:rsidRPr="00C004AC" w:rsidRDefault="00C004AC" w:rsidP="000C1383">
      <w:pPr>
        <w:pStyle w:val="2odrka"/>
        <w:numPr>
          <w:ilvl w:val="0"/>
          <w:numId w:val="0"/>
        </w:numPr>
        <w:ind w:left="1208"/>
      </w:pPr>
      <w:r w:rsidRPr="000C1383">
        <w:t>2.</w:t>
      </w:r>
      <w:r w:rsidRPr="00C004AC">
        <w:t>Fürst Otto, nar. 22.2.1954, dostupné bydlení Běchovice, Mladých Běchovic 2, Praha Běchovice - náhradník</w:t>
      </w:r>
    </w:p>
    <w:p w14:paraId="75660C58" w14:textId="484E66C9" w:rsidR="00C004AC" w:rsidRDefault="00C004AC" w:rsidP="00C004AC">
      <w:pPr>
        <w:pStyle w:val="OdstavecI"/>
        <w:numPr>
          <w:ilvl w:val="0"/>
          <w:numId w:val="0"/>
        </w:numPr>
        <w:ind w:left="1134"/>
        <w:rPr>
          <w:b w:val="0"/>
          <w:caps w:val="0"/>
          <w:snapToGrid w:val="0"/>
          <w:u w:val="none"/>
          <w:lang w:eastAsia="cs-CZ"/>
        </w:rPr>
      </w:pPr>
      <w:r w:rsidRPr="00C004AC">
        <w:rPr>
          <w:b w:val="0"/>
          <w:caps w:val="0"/>
          <w:snapToGrid w:val="0"/>
          <w:u w:val="none"/>
          <w:lang w:eastAsia="cs-CZ"/>
        </w:rPr>
        <w:t>s tím, že náhradníci budou vyzváni k uzavření smlouvy v uvedeném pořadí v případě, že nebude smlouva s vybraným zájemcem uzavřena do 30 dnů od výzvy k uzavření smlouvy</w:t>
      </w:r>
    </w:p>
    <w:p w14:paraId="02CA0FA1" w14:textId="77777777" w:rsidR="00C004AC" w:rsidRDefault="00C004AC" w:rsidP="00C004AC">
      <w:pPr>
        <w:pStyle w:val="OdstavecI"/>
        <w:numPr>
          <w:ilvl w:val="0"/>
          <w:numId w:val="0"/>
        </w:numPr>
        <w:ind w:left="1134"/>
        <w:rPr>
          <w:b w:val="0"/>
          <w:caps w:val="0"/>
          <w:snapToGrid w:val="0"/>
          <w:u w:val="none"/>
          <w:lang w:eastAsia="cs-CZ"/>
        </w:rPr>
      </w:pPr>
    </w:p>
    <w:p w14:paraId="5C24DDB6" w14:textId="369162CD" w:rsidR="00C004AC" w:rsidRDefault="00C004AC" w:rsidP="00C004AC">
      <w:pPr>
        <w:pStyle w:val="OdstavecI"/>
      </w:pPr>
      <w:r>
        <w:t>POVĚŘUJE</w:t>
      </w:r>
    </w:p>
    <w:p w14:paraId="61ACE2BC" w14:textId="06BB6E62" w:rsidR="00C004AC" w:rsidRPr="000C1383" w:rsidRDefault="00C004AC" w:rsidP="00A94A9E">
      <w:pPr>
        <w:pStyle w:val="Odstaveca"/>
        <w:numPr>
          <w:ilvl w:val="0"/>
          <w:numId w:val="28"/>
        </w:numPr>
      </w:pPr>
      <w:r w:rsidRPr="00C004AC">
        <w:t>ředitele SSB z. ú. uzavřením smluv o nájmu bytu v souladu se stanovenými podmínkami</w:t>
      </w:r>
    </w:p>
    <w:p w14:paraId="0D08054F" w14:textId="77777777" w:rsidR="001048D6" w:rsidRPr="000C1383" w:rsidRDefault="001048D6" w:rsidP="001048D6">
      <w:pPr>
        <w:pStyle w:val="OdstavecI"/>
      </w:pPr>
      <w:r w:rsidRPr="000C1383">
        <w:t>UKLÁDÁ</w:t>
      </w:r>
    </w:p>
    <w:p w14:paraId="0F466A15" w14:textId="77777777" w:rsidR="00C004AC" w:rsidRPr="000C1383" w:rsidRDefault="00C004AC" w:rsidP="00A94A9E">
      <w:pPr>
        <w:pStyle w:val="Odstaveca"/>
        <w:numPr>
          <w:ilvl w:val="0"/>
          <w:numId w:val="29"/>
        </w:numPr>
      </w:pPr>
      <w:r w:rsidRPr="000C1383">
        <w:t>tajemnici ÚMČ zaslat usnesení Rady řediteli SSB z. ú.</w:t>
      </w:r>
    </w:p>
    <w:p w14:paraId="7A1B8FFB" w14:textId="6A857E18" w:rsidR="00CB2B97" w:rsidRPr="000C1383" w:rsidRDefault="00C004AC" w:rsidP="000C1383">
      <w:pPr>
        <w:pStyle w:val="Odstaveca"/>
        <w:numPr>
          <w:ilvl w:val="0"/>
          <w:numId w:val="0"/>
        </w:numPr>
        <w:ind w:left="851"/>
      </w:pPr>
      <w:r w:rsidRPr="000C1383">
        <w:t>Termín:  31.3.2021</w:t>
      </w:r>
    </w:p>
    <w:p w14:paraId="78F7AFD6" w14:textId="77777777" w:rsidR="007048C9" w:rsidRPr="000C1383" w:rsidRDefault="007048C9" w:rsidP="007048C9">
      <w:pPr>
        <w:pStyle w:val="Odstaveca"/>
        <w:numPr>
          <w:ilvl w:val="0"/>
          <w:numId w:val="0"/>
        </w:numPr>
        <w:ind w:left="851"/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C1383" w:rsidRPr="000C1383" w14:paraId="6F097778" w14:textId="77777777" w:rsidTr="00DA5476">
        <w:trPr>
          <w:jc w:val="center"/>
        </w:trPr>
        <w:tc>
          <w:tcPr>
            <w:tcW w:w="4819" w:type="dxa"/>
            <w:vAlign w:val="center"/>
          </w:tcPr>
          <w:p w14:paraId="702CF67C" w14:textId="77777777" w:rsidR="009F7406" w:rsidRPr="000C1383" w:rsidRDefault="009950BA" w:rsidP="00DA5476">
            <w:pPr>
              <w:pStyle w:val="Jmna"/>
            </w:pPr>
            <w:r w:rsidRPr="000C1383">
              <w:t>Ing. Ondřej Martan</w:t>
            </w:r>
            <w:r w:rsidR="009F7406" w:rsidRPr="000C1383">
              <w:t>, v.r.</w:t>
            </w:r>
          </w:p>
          <w:p w14:paraId="07F8D655" w14:textId="77777777" w:rsidR="009F7406" w:rsidRPr="000C1383" w:rsidRDefault="009950BA" w:rsidP="002E74C2">
            <w:pPr>
              <w:pStyle w:val="Jmna"/>
            </w:pPr>
            <w:r w:rsidRPr="000C1383">
              <w:t>starosta</w:t>
            </w:r>
            <w:r w:rsidR="009F7406" w:rsidRPr="000C1383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04321EA" w14:textId="0D65AA1E" w:rsidR="009F7406" w:rsidRPr="000C1383" w:rsidRDefault="006C0D70" w:rsidP="00DA5476">
            <w:pPr>
              <w:pStyle w:val="Jmna"/>
            </w:pPr>
            <w:r w:rsidRPr="000C1383">
              <w:t xml:space="preserve">Petr </w:t>
            </w:r>
            <w:r w:rsidR="00616FFE" w:rsidRPr="000C1383">
              <w:t>Vich</w:t>
            </w:r>
            <w:r w:rsidR="009F7406" w:rsidRPr="000C1383">
              <w:t>, v.r.</w:t>
            </w:r>
          </w:p>
          <w:p w14:paraId="5A790032" w14:textId="569F0169" w:rsidR="009F7406" w:rsidRPr="000C1383" w:rsidRDefault="00616FFE" w:rsidP="00DA5476">
            <w:pPr>
              <w:pStyle w:val="Jmna"/>
            </w:pPr>
            <w:r w:rsidRPr="000C1383">
              <w:t>místostarosta</w:t>
            </w:r>
            <w:r w:rsidR="0089640E" w:rsidRPr="000C1383">
              <w:t xml:space="preserve"> </w:t>
            </w:r>
            <w:r w:rsidR="009F7406" w:rsidRPr="000C1383">
              <w:t xml:space="preserve">MČ </w:t>
            </w:r>
            <w:r w:rsidR="000B6719" w:rsidRPr="000C1383">
              <w:t>Praha – Běchovice</w:t>
            </w:r>
          </w:p>
        </w:tc>
      </w:tr>
    </w:tbl>
    <w:p w14:paraId="593939B8" w14:textId="77777777" w:rsidR="009F7406" w:rsidRPr="00C004AC" w:rsidRDefault="00297F13" w:rsidP="009F7406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6FA1D1DF">
          <v:rect id="_x0000_i1026" style="width:481.9pt;height:2pt" o:hralign="center" o:hrstd="t" o:hrnoshade="t" o:hr="t" fillcolor="black [3213]" stroked="f"/>
        </w:pict>
      </w:r>
    </w:p>
    <w:p w14:paraId="03681CE4" w14:textId="77777777" w:rsidR="00D736CD" w:rsidRPr="000C1383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C1383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4C291086" w14:textId="77777777" w:rsidR="00D736CD" w:rsidRPr="000C1383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C1383">
        <w:rPr>
          <w:rFonts w:ascii="Bookman Old Style" w:hAnsi="Bookman Old Style"/>
          <w:sz w:val="24"/>
        </w:rPr>
        <w:t>Rady Městské části Praha – Běchovice</w:t>
      </w:r>
    </w:p>
    <w:p w14:paraId="6CD80015" w14:textId="15BDA207" w:rsidR="00887CE7" w:rsidRPr="000C1383" w:rsidRDefault="00887CE7" w:rsidP="00887CE7">
      <w:pPr>
        <w:pStyle w:val="sloadatum"/>
      </w:pPr>
      <w:r w:rsidRPr="000C1383">
        <w:t xml:space="preserve">číslo </w:t>
      </w:r>
      <w:r w:rsidR="00820793" w:rsidRPr="000C1383">
        <w:t>3</w:t>
      </w:r>
      <w:r w:rsidRPr="000C1383">
        <w:t>/0</w:t>
      </w:r>
      <w:r w:rsidR="00820793" w:rsidRPr="000C1383">
        <w:t>6</w:t>
      </w:r>
      <w:r w:rsidR="000C1383" w:rsidRPr="000C1383">
        <w:t>2</w:t>
      </w:r>
      <w:r w:rsidRPr="000C1383">
        <w:t>/2</w:t>
      </w:r>
      <w:r w:rsidR="00C209A2" w:rsidRPr="000C1383">
        <w:t>1</w:t>
      </w:r>
    </w:p>
    <w:p w14:paraId="34D276EA" w14:textId="3A07FAC5" w:rsidR="002B0EF8" w:rsidRPr="000C1383" w:rsidRDefault="00887CE7" w:rsidP="00887CE7">
      <w:pPr>
        <w:pStyle w:val="sloadatum"/>
      </w:pPr>
      <w:r w:rsidRPr="000C1383">
        <w:t xml:space="preserve">ze dne </w:t>
      </w:r>
      <w:r w:rsidR="000C1383" w:rsidRPr="000C1383">
        <w:t>24</w:t>
      </w:r>
      <w:r w:rsidR="00CC0437" w:rsidRPr="000C1383">
        <w:t>.3</w:t>
      </w:r>
      <w:r w:rsidR="004E76B4" w:rsidRPr="000C1383">
        <w:t>.</w:t>
      </w:r>
      <w:r w:rsidR="00A27EDE" w:rsidRPr="000C1383">
        <w:t>2021</w:t>
      </w:r>
    </w:p>
    <w:p w14:paraId="0CA40A7D" w14:textId="77777777" w:rsidR="000C1383" w:rsidRPr="000C1383" w:rsidRDefault="000C1383" w:rsidP="000C1383">
      <w:pPr>
        <w:pStyle w:val="nvrh"/>
        <w:rPr>
          <w:snapToGrid w:val="0"/>
          <w:lang w:eastAsia="ar-SA"/>
        </w:rPr>
      </w:pPr>
      <w:r w:rsidRPr="000C1383">
        <w:rPr>
          <w:snapToGrid w:val="0"/>
          <w:lang w:eastAsia="ar-SA"/>
        </w:rPr>
        <w:t>k návrhu na schválení dodatku č.1 ke Smlouvě o vzájemné spolupráci</w:t>
      </w:r>
    </w:p>
    <w:p w14:paraId="033CC13D" w14:textId="765DEEEE" w:rsidR="00B43B14" w:rsidRPr="000C1383" w:rsidRDefault="00B43B14" w:rsidP="00A27EDE">
      <w:pPr>
        <w:pStyle w:val="Nadpis"/>
      </w:pPr>
      <w:r w:rsidRPr="000C1383">
        <w:t>Rada MČ Praha – Běchovice</w:t>
      </w:r>
    </w:p>
    <w:p w14:paraId="2C63A680" w14:textId="5D413ACC" w:rsidR="00A27EDE" w:rsidRPr="000C1383" w:rsidRDefault="000C1383" w:rsidP="000C1383">
      <w:pPr>
        <w:pStyle w:val="OdstavecI"/>
        <w:numPr>
          <w:ilvl w:val="0"/>
          <w:numId w:val="9"/>
        </w:numPr>
      </w:pPr>
      <w:r w:rsidRPr="000C1383">
        <w:t>b</w:t>
      </w:r>
      <w:r w:rsidR="00A27EDE" w:rsidRPr="000C1383">
        <w:t>ere na vědomí</w:t>
      </w:r>
    </w:p>
    <w:p w14:paraId="0E2AB0AA" w14:textId="77777777" w:rsidR="000C1383" w:rsidRPr="000C1383" w:rsidRDefault="000C1383" w:rsidP="00A94A9E">
      <w:pPr>
        <w:pStyle w:val="Odstaveca"/>
        <w:numPr>
          <w:ilvl w:val="0"/>
          <w:numId w:val="30"/>
        </w:numPr>
        <w:rPr>
          <w:snapToGrid w:val="0"/>
          <w:lang w:eastAsia="cs-CZ"/>
        </w:rPr>
      </w:pPr>
      <w:r w:rsidRPr="000C1383">
        <w:rPr>
          <w:snapToGrid w:val="0"/>
          <w:lang w:eastAsia="cs-CZ"/>
        </w:rPr>
        <w:t>informaci o změně smluvních podmínek MHMP o provozu sběrného dvora v ulici Podnikatelská na území MČ Praha – Běchovice a navýšení ceny za odběr použitých pneumatik z osobních vozidel</w:t>
      </w:r>
    </w:p>
    <w:p w14:paraId="16C8161E" w14:textId="511B6BF8" w:rsidR="000C1383" w:rsidRPr="000C1383" w:rsidRDefault="000C1383" w:rsidP="000C1383">
      <w:pPr>
        <w:pStyle w:val="Odstaveca"/>
        <w:rPr>
          <w:snapToGrid w:val="0"/>
          <w:lang w:eastAsia="cs-CZ"/>
        </w:rPr>
      </w:pPr>
      <w:r w:rsidRPr="000C1383">
        <w:rPr>
          <w:snapToGrid w:val="0"/>
          <w:lang w:eastAsia="cs-CZ"/>
        </w:rPr>
        <w:t>předložený návrh Dodatku č.1 ke Smlouvě o vzájemné spolupráci uzavřené dne 9.11.2015 se společností VS-EKOPRAG s.r.o., se sídlem U Slávie 610, 263 01 Dobříš, IČ: 25201522, DIČ: CZ25201522</w:t>
      </w:r>
    </w:p>
    <w:p w14:paraId="2409E3D5" w14:textId="1248E798" w:rsidR="000C1383" w:rsidRPr="000C1383" w:rsidRDefault="000C1383" w:rsidP="000C1383">
      <w:pPr>
        <w:pStyle w:val="OdstavecI"/>
        <w:rPr>
          <w:snapToGrid w:val="0"/>
          <w:lang w:eastAsia="cs-CZ"/>
        </w:rPr>
      </w:pPr>
      <w:r w:rsidRPr="000C1383">
        <w:rPr>
          <w:snapToGrid w:val="0"/>
          <w:lang w:eastAsia="cs-CZ"/>
        </w:rPr>
        <w:t>SOUHLASÍ</w:t>
      </w:r>
    </w:p>
    <w:p w14:paraId="746A67EF" w14:textId="20F9705D" w:rsidR="000C1383" w:rsidRPr="000C1383" w:rsidRDefault="000C1383" w:rsidP="00A94A9E">
      <w:pPr>
        <w:pStyle w:val="Odstaveca"/>
        <w:numPr>
          <w:ilvl w:val="0"/>
          <w:numId w:val="31"/>
        </w:numPr>
        <w:rPr>
          <w:snapToGrid w:val="0"/>
          <w:lang w:eastAsia="cs-CZ"/>
        </w:rPr>
      </w:pPr>
      <w:r w:rsidRPr="000C1383">
        <w:rPr>
          <w:snapToGrid w:val="0"/>
          <w:lang w:eastAsia="cs-CZ"/>
        </w:rPr>
        <w:t>s předloženým návrhem Dodatku č.1 ke Smlouvě o vzájemné spolupráci uzavřené dne 9.11.2015 se společností VS-EKOPRAG s.r.o., IČ: 25201522</w:t>
      </w:r>
    </w:p>
    <w:p w14:paraId="1D4D745D" w14:textId="77777777" w:rsidR="00A27EDE" w:rsidRPr="000C1383" w:rsidRDefault="00A27EDE" w:rsidP="00A27EDE">
      <w:pPr>
        <w:pStyle w:val="OdstavecI"/>
        <w:rPr>
          <w:lang w:val="x-none" w:eastAsia="ar-SA"/>
        </w:rPr>
      </w:pPr>
      <w:r w:rsidRPr="000C1383">
        <w:rPr>
          <w:lang w:eastAsia="ar-SA"/>
        </w:rPr>
        <w:t>SCHVALUJE</w:t>
      </w:r>
      <w:r w:rsidRPr="000C1383">
        <w:rPr>
          <w:lang w:val="x-none" w:eastAsia="ar-SA"/>
        </w:rPr>
        <w:t xml:space="preserve"> </w:t>
      </w:r>
    </w:p>
    <w:p w14:paraId="187B93BC" w14:textId="77777777" w:rsidR="000C1383" w:rsidRPr="000C1383" w:rsidRDefault="000C1383" w:rsidP="00A94A9E">
      <w:pPr>
        <w:pStyle w:val="Odstaveca"/>
        <w:numPr>
          <w:ilvl w:val="0"/>
          <w:numId w:val="32"/>
        </w:numPr>
        <w:rPr>
          <w:snapToGrid w:val="0"/>
          <w:lang w:eastAsia="cs-CZ"/>
        </w:rPr>
      </w:pPr>
      <w:r w:rsidRPr="000C1383">
        <w:rPr>
          <w:snapToGrid w:val="0"/>
          <w:lang w:eastAsia="cs-CZ"/>
        </w:rPr>
        <w:t>znění a uzavření Dodatku č.1 ke Smlouvě o vzájemné spolupráci uzavřené dne 9.11.2015 se společností VS-EKOPRAG s.r.o., se sídlem U Slávie 610, 263 01 Dobříš, IČ: 25201522</w:t>
      </w:r>
    </w:p>
    <w:p w14:paraId="577AC41E" w14:textId="77777777" w:rsidR="00A27EDE" w:rsidRPr="000C1383" w:rsidRDefault="00A27EDE" w:rsidP="00A27EDE">
      <w:pPr>
        <w:pStyle w:val="OdstavecI"/>
        <w:rPr>
          <w:lang w:val="x-none" w:eastAsia="ar-SA"/>
        </w:rPr>
      </w:pPr>
      <w:r w:rsidRPr="000C1383">
        <w:rPr>
          <w:lang w:eastAsia="ar-SA"/>
        </w:rPr>
        <w:t>ukládá</w:t>
      </w:r>
    </w:p>
    <w:p w14:paraId="542F4631" w14:textId="77777777" w:rsidR="000C1383" w:rsidRPr="000C1383" w:rsidRDefault="000C1383" w:rsidP="00A94A9E">
      <w:pPr>
        <w:pStyle w:val="Odstaveca"/>
        <w:numPr>
          <w:ilvl w:val="0"/>
          <w:numId w:val="33"/>
        </w:numPr>
        <w:rPr>
          <w:snapToGrid w:val="0"/>
          <w:lang w:eastAsia="ar-SA"/>
        </w:rPr>
      </w:pPr>
      <w:r w:rsidRPr="000C1383">
        <w:rPr>
          <w:snapToGrid w:val="0"/>
          <w:lang w:eastAsia="ar-SA"/>
        </w:rPr>
        <w:t>vedoucímu OESM zajistit podpis Dodatku č.1 ke smlouvě uzavřené dne 9.11.2015</w:t>
      </w:r>
    </w:p>
    <w:p w14:paraId="34A4B97E" w14:textId="77777777" w:rsidR="000C1383" w:rsidRPr="000C1383" w:rsidRDefault="000C1383" w:rsidP="000C1383">
      <w:pPr>
        <w:pStyle w:val="Odstaveca"/>
        <w:numPr>
          <w:ilvl w:val="0"/>
          <w:numId w:val="0"/>
        </w:numPr>
        <w:ind w:left="851"/>
        <w:rPr>
          <w:snapToGrid w:val="0"/>
          <w:lang w:eastAsia="ar-SA"/>
        </w:rPr>
      </w:pPr>
      <w:r w:rsidRPr="000C1383">
        <w:rPr>
          <w:snapToGrid w:val="0"/>
          <w:lang w:eastAsia="ar-SA"/>
        </w:rPr>
        <w:t>Termín:  31.3.2021</w:t>
      </w:r>
    </w:p>
    <w:p w14:paraId="0E1DAF33" w14:textId="77777777" w:rsidR="004E76B4" w:rsidRPr="000C1383" w:rsidRDefault="004E76B4" w:rsidP="004E76B4">
      <w:pPr>
        <w:pStyle w:val="Odstaveca"/>
        <w:numPr>
          <w:ilvl w:val="0"/>
          <w:numId w:val="0"/>
        </w:numPr>
        <w:ind w:left="851"/>
        <w:rPr>
          <w:snapToGrid w:val="0"/>
          <w:lang w:eastAsia="cs-CZ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0C1383" w:rsidRPr="000C1383" w14:paraId="58A6F646" w14:textId="77777777" w:rsidTr="00DA5476">
        <w:trPr>
          <w:jc w:val="center"/>
        </w:trPr>
        <w:tc>
          <w:tcPr>
            <w:tcW w:w="4819" w:type="dxa"/>
            <w:vAlign w:val="center"/>
          </w:tcPr>
          <w:p w14:paraId="7A2D2F5D" w14:textId="77777777" w:rsidR="00D736CD" w:rsidRPr="000C1383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C1383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0C1383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7EE910" w14:textId="77777777" w:rsidR="00D736CD" w:rsidRPr="000C1383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C1383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0C1383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962" w:type="dxa"/>
            <w:vAlign w:val="center"/>
          </w:tcPr>
          <w:p w14:paraId="49BFE267" w14:textId="69C419E5" w:rsidR="00D736CD" w:rsidRPr="000C1383" w:rsidRDefault="006C0D70" w:rsidP="00DA5476">
            <w:pPr>
              <w:pStyle w:val="Jmna"/>
            </w:pPr>
            <w:r w:rsidRPr="000C1383">
              <w:t xml:space="preserve">Petr </w:t>
            </w:r>
            <w:r w:rsidR="00616FFE" w:rsidRPr="000C1383">
              <w:t>Vich</w:t>
            </w:r>
            <w:r w:rsidR="00D736CD" w:rsidRPr="000C1383">
              <w:t>, v.r.</w:t>
            </w:r>
          </w:p>
          <w:p w14:paraId="615D7038" w14:textId="5767494E" w:rsidR="00D736CD" w:rsidRPr="000C1383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C1383"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 w:rsidRPr="000C1383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0C1383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0C1383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1842C4C8" w14:textId="77777777" w:rsidR="00D736CD" w:rsidRPr="00C004AC" w:rsidRDefault="00297F13" w:rsidP="00F975CF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2DFD596A">
          <v:rect id="_x0000_i1027" style="width:481.9pt;height:2pt" o:hralign="center" o:hrstd="t" o:hrnoshade="t" o:hr="t" fillcolor="black [3213]" stroked="f"/>
        </w:pict>
      </w:r>
    </w:p>
    <w:p w14:paraId="5483EEF8" w14:textId="77777777" w:rsidR="00D736CD" w:rsidRPr="00E1224B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E1224B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473706A" w14:textId="77777777" w:rsidR="00D736CD" w:rsidRPr="00E1224B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E1224B">
        <w:rPr>
          <w:rFonts w:ascii="Bookman Old Style" w:hAnsi="Bookman Old Style"/>
          <w:sz w:val="24"/>
        </w:rPr>
        <w:t>Rady Městské části Praha – Běchovice</w:t>
      </w:r>
    </w:p>
    <w:p w14:paraId="775481B6" w14:textId="1F0BEFB3" w:rsidR="00887CE7" w:rsidRPr="00E1224B" w:rsidRDefault="00887CE7" w:rsidP="00887CE7">
      <w:pPr>
        <w:pStyle w:val="sloadatum"/>
      </w:pPr>
      <w:r w:rsidRPr="00E1224B">
        <w:t>číslo 4/</w:t>
      </w:r>
      <w:r w:rsidR="00646223" w:rsidRPr="00E1224B">
        <w:t>0</w:t>
      </w:r>
      <w:r w:rsidR="00F46ECD" w:rsidRPr="00E1224B">
        <w:t>6</w:t>
      </w:r>
      <w:r w:rsidR="00AD0B28" w:rsidRPr="00E1224B">
        <w:t>2</w:t>
      </w:r>
      <w:r w:rsidRPr="00E1224B">
        <w:t>/2</w:t>
      </w:r>
      <w:r w:rsidR="00C209A2" w:rsidRPr="00E1224B">
        <w:t>1</w:t>
      </w:r>
    </w:p>
    <w:p w14:paraId="64E73469" w14:textId="162B91B4" w:rsidR="00D736CD" w:rsidRPr="00E1224B" w:rsidRDefault="00887CE7" w:rsidP="00887CE7">
      <w:pPr>
        <w:pStyle w:val="sloadatum"/>
      </w:pPr>
      <w:r w:rsidRPr="00E1224B">
        <w:t xml:space="preserve">ze dne </w:t>
      </w:r>
      <w:r w:rsidR="00AD0B28" w:rsidRPr="00E1224B">
        <w:t>24</w:t>
      </w:r>
      <w:r w:rsidR="00E43952" w:rsidRPr="00E1224B">
        <w:t>.3.</w:t>
      </w:r>
      <w:r w:rsidR="00C044CF" w:rsidRPr="00E1224B">
        <w:t>2021</w:t>
      </w:r>
    </w:p>
    <w:p w14:paraId="5686FC38" w14:textId="77777777" w:rsidR="00AD0B28" w:rsidRPr="00E1224B" w:rsidRDefault="00AD0B28" w:rsidP="00AD0B28">
      <w:pPr>
        <w:pStyle w:val="nvrh"/>
        <w:rPr>
          <w:snapToGrid w:val="0"/>
          <w:lang w:eastAsia="ar-SA"/>
        </w:rPr>
      </w:pPr>
      <w:r w:rsidRPr="00E1224B">
        <w:rPr>
          <w:snapToGrid w:val="0"/>
          <w:lang w:eastAsia="ar-SA"/>
        </w:rPr>
        <w:t>k návrhu na uzavření dodatků č. 1 ke Smlouvám s PREdistribuce, a.s. - Náměstí Běchovice</w:t>
      </w:r>
    </w:p>
    <w:p w14:paraId="3DA761FA" w14:textId="0C98A1E1" w:rsidR="00B43B14" w:rsidRPr="00E1224B" w:rsidRDefault="00B43B14" w:rsidP="00C044CF">
      <w:pPr>
        <w:pStyle w:val="Nadpis"/>
      </w:pPr>
      <w:r w:rsidRPr="00E1224B">
        <w:lastRenderedPageBreak/>
        <w:t>Rada MČ Praha – Běchovice</w:t>
      </w:r>
    </w:p>
    <w:p w14:paraId="57D568B8" w14:textId="77777777" w:rsidR="00C044CF" w:rsidRPr="00E1224B" w:rsidRDefault="00C044CF" w:rsidP="00F46ECD">
      <w:pPr>
        <w:pStyle w:val="OdstavecI"/>
        <w:numPr>
          <w:ilvl w:val="0"/>
          <w:numId w:val="10"/>
        </w:numPr>
      </w:pPr>
      <w:r w:rsidRPr="00E1224B">
        <w:t>BERE NA VĚDOMÍ</w:t>
      </w:r>
    </w:p>
    <w:p w14:paraId="1A8910F6" w14:textId="77777777" w:rsidR="00E1224B" w:rsidRPr="00E1224B" w:rsidRDefault="00E1224B" w:rsidP="00A94A9E">
      <w:pPr>
        <w:pStyle w:val="Odstaveca"/>
        <w:numPr>
          <w:ilvl w:val="0"/>
          <w:numId w:val="34"/>
        </w:numPr>
        <w:rPr>
          <w:snapToGrid w:val="0"/>
          <w:lang w:eastAsia="cs-CZ"/>
        </w:rPr>
      </w:pPr>
      <w:r w:rsidRPr="00E1224B">
        <w:rPr>
          <w:snapToGrid w:val="0"/>
          <w:lang w:eastAsia="cs-CZ"/>
        </w:rPr>
        <w:t>návrh Dodatku č. 1 ke Smlouvě o zajištění přeložky zařízení distribuční soustavy bez finančního plnění se společností PREdistribuce, a.s. ze dne 3.9.2020</w:t>
      </w:r>
    </w:p>
    <w:p w14:paraId="175C73A7" w14:textId="77777777" w:rsidR="00E1224B" w:rsidRPr="00E1224B" w:rsidRDefault="00E1224B" w:rsidP="00E1224B">
      <w:pPr>
        <w:pStyle w:val="Odstaveca"/>
        <w:rPr>
          <w:snapToGrid w:val="0"/>
          <w:lang w:eastAsia="cs-CZ"/>
        </w:rPr>
      </w:pPr>
      <w:r w:rsidRPr="00E1224B">
        <w:rPr>
          <w:snapToGrid w:val="0"/>
          <w:lang w:eastAsia="cs-CZ"/>
        </w:rPr>
        <w:t>návrh Dodatku č. 1 ke Smlouvě o smlouvě budoucí o připojení na napěťové hladině NN se společností PREdistribuce, a.s. ze dne 3.9.2020</w:t>
      </w:r>
    </w:p>
    <w:p w14:paraId="6B20DB4E" w14:textId="554B2965" w:rsidR="00C044CF" w:rsidRPr="00E1224B" w:rsidRDefault="00C044CF" w:rsidP="00C044CF">
      <w:pPr>
        <w:pStyle w:val="OdstavecI"/>
      </w:pPr>
      <w:r w:rsidRPr="00E1224B">
        <w:t>S</w:t>
      </w:r>
      <w:r w:rsidR="00646223" w:rsidRPr="00E1224B">
        <w:t>CHVALUJE</w:t>
      </w:r>
    </w:p>
    <w:p w14:paraId="373BB678" w14:textId="77777777" w:rsidR="00E1224B" w:rsidRPr="00E1224B" w:rsidRDefault="00E1224B" w:rsidP="00A94A9E">
      <w:pPr>
        <w:pStyle w:val="Odstaveca"/>
        <w:numPr>
          <w:ilvl w:val="0"/>
          <w:numId w:val="35"/>
        </w:numPr>
      </w:pPr>
      <w:r w:rsidRPr="00E1224B">
        <w:t xml:space="preserve">znění a uzavření Dodatku č. 1 ke Smlouvě o zajištění přeložky zařízení distribuční soustavy bez finančního plnění ze dne 3.9.2020 se společností PREdistribuce, a.s., IČ 273 76 516 </w:t>
      </w:r>
    </w:p>
    <w:p w14:paraId="08D3E6EC" w14:textId="77777777" w:rsidR="00E1224B" w:rsidRPr="00E1224B" w:rsidRDefault="00E1224B" w:rsidP="00E1224B">
      <w:pPr>
        <w:pStyle w:val="Odstaveca"/>
      </w:pPr>
      <w:r w:rsidRPr="00E1224B">
        <w:t>znění a uzavření Dodatku č. 1 ke Smlouvě o smlouvě budoucí o připojení na napěťové hladině NN ze dne 3.9.2020 se společností PREdistribuce, a.s., IČ 273 76 516</w:t>
      </w:r>
    </w:p>
    <w:p w14:paraId="12F3FDF1" w14:textId="77777777" w:rsidR="00C044CF" w:rsidRPr="00E1224B" w:rsidRDefault="00C044CF" w:rsidP="00C044CF">
      <w:pPr>
        <w:pStyle w:val="OdstavecI"/>
      </w:pPr>
      <w:r w:rsidRPr="00E1224B">
        <w:t>UKLÁDÁ</w:t>
      </w:r>
    </w:p>
    <w:p w14:paraId="32506C43" w14:textId="77777777" w:rsidR="00E1224B" w:rsidRPr="00E1224B" w:rsidRDefault="00E1224B" w:rsidP="00A94A9E">
      <w:pPr>
        <w:pStyle w:val="Odstaveca"/>
        <w:numPr>
          <w:ilvl w:val="0"/>
          <w:numId w:val="36"/>
        </w:numPr>
      </w:pPr>
      <w:r w:rsidRPr="00E1224B">
        <w:t>vedoucímu OESM připravit smlouvy k podpisu</w:t>
      </w:r>
    </w:p>
    <w:p w14:paraId="52561F47" w14:textId="1476C73C" w:rsidR="00E1224B" w:rsidRPr="00E1224B" w:rsidRDefault="00E1224B" w:rsidP="00E1224B">
      <w:pPr>
        <w:pStyle w:val="Odstaveca"/>
        <w:numPr>
          <w:ilvl w:val="0"/>
          <w:numId w:val="0"/>
        </w:numPr>
        <w:ind w:left="851"/>
      </w:pPr>
      <w:r w:rsidRPr="00E1224B">
        <w:t>Termín: 31.3.2021</w:t>
      </w:r>
    </w:p>
    <w:p w14:paraId="00B09839" w14:textId="77777777" w:rsidR="00703C45" w:rsidRPr="00E1224B" w:rsidRDefault="00703C45" w:rsidP="00703C45">
      <w:pPr>
        <w:pStyle w:val="Odstaveca"/>
        <w:numPr>
          <w:ilvl w:val="0"/>
          <w:numId w:val="0"/>
        </w:numPr>
        <w:ind w:left="851"/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1224B" w:rsidRPr="00E1224B" w14:paraId="4C3AC88B" w14:textId="77777777" w:rsidTr="00DA5476">
        <w:trPr>
          <w:jc w:val="center"/>
        </w:trPr>
        <w:tc>
          <w:tcPr>
            <w:tcW w:w="4819" w:type="dxa"/>
            <w:vAlign w:val="center"/>
          </w:tcPr>
          <w:p w14:paraId="2CB228B0" w14:textId="77777777" w:rsidR="00D736CD" w:rsidRPr="00E1224B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E1224B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E1224B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49CFA2C2" w14:textId="77777777" w:rsidR="00D736CD" w:rsidRPr="00E1224B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E1224B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E1224B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3DA3B682" w14:textId="770A4187" w:rsidR="00D736CD" w:rsidRPr="00E1224B" w:rsidRDefault="006C0D70" w:rsidP="00DA5476">
            <w:pPr>
              <w:pStyle w:val="Jmna"/>
            </w:pPr>
            <w:r w:rsidRPr="00E1224B">
              <w:t xml:space="preserve">Petr </w:t>
            </w:r>
            <w:r w:rsidR="00616FFE" w:rsidRPr="00E1224B">
              <w:t>Vich</w:t>
            </w:r>
            <w:r w:rsidR="00D736CD" w:rsidRPr="00E1224B">
              <w:t>, v.r.</w:t>
            </w:r>
          </w:p>
          <w:p w14:paraId="4C9D5E63" w14:textId="71936AB4" w:rsidR="00D736CD" w:rsidRPr="00E1224B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E1224B"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 w:rsidRPr="00E1224B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E1224B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E1224B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062C4867" w14:textId="77777777" w:rsidR="00B9239B" w:rsidRPr="00C004AC" w:rsidRDefault="00297F13" w:rsidP="00BD73EB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6B5C05A8">
          <v:rect id="_x0000_i1028" style="width:481.9pt;height:2pt" o:hralign="center" o:hrstd="t" o:hrnoshade="t" o:hr="t" fillcolor="black [3213]" stroked="f"/>
        </w:pict>
      </w:r>
    </w:p>
    <w:p w14:paraId="6BE24AF7" w14:textId="77777777" w:rsidR="00D736CD" w:rsidRPr="00CC7C75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CC7C75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362E4BB" w14:textId="77777777" w:rsidR="00D736CD" w:rsidRPr="00CC7C75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CC7C75">
        <w:rPr>
          <w:rFonts w:ascii="Bookman Old Style" w:hAnsi="Bookman Old Style"/>
          <w:sz w:val="24"/>
        </w:rPr>
        <w:t>Rady Městské části Praha – Běchovice</w:t>
      </w:r>
    </w:p>
    <w:p w14:paraId="54F17030" w14:textId="2EC2E643" w:rsidR="00842644" w:rsidRPr="00CC7C75" w:rsidRDefault="00842644" w:rsidP="00842644">
      <w:pPr>
        <w:pStyle w:val="sloadatum"/>
      </w:pPr>
      <w:r w:rsidRPr="00CC7C75">
        <w:t>číslo 5/</w:t>
      </w:r>
      <w:r w:rsidR="00DF1A96" w:rsidRPr="00CC7C75">
        <w:t>0</w:t>
      </w:r>
      <w:r w:rsidR="00B75D18" w:rsidRPr="00CC7C75">
        <w:t>6</w:t>
      </w:r>
      <w:r w:rsidR="000A2EAA" w:rsidRPr="00CC7C75">
        <w:t>2</w:t>
      </w:r>
      <w:r w:rsidR="00DF1A96" w:rsidRPr="00CC7C75">
        <w:t>/</w:t>
      </w:r>
      <w:r w:rsidRPr="00CC7C75">
        <w:t>2</w:t>
      </w:r>
      <w:r w:rsidR="00C209A2" w:rsidRPr="00CC7C75">
        <w:t>1</w:t>
      </w:r>
    </w:p>
    <w:p w14:paraId="3629CA26" w14:textId="024DE1A3" w:rsidR="00D736CD" w:rsidRPr="00CC7C75" w:rsidRDefault="00842644" w:rsidP="00842644">
      <w:pPr>
        <w:pStyle w:val="sloadatum"/>
      </w:pPr>
      <w:r w:rsidRPr="00CC7C75">
        <w:t xml:space="preserve">ze dne </w:t>
      </w:r>
      <w:r w:rsidR="000A2EAA" w:rsidRPr="00CC7C75">
        <w:t>24</w:t>
      </w:r>
      <w:r w:rsidR="00565C1E" w:rsidRPr="00CC7C75">
        <w:t>.3.</w:t>
      </w:r>
      <w:r w:rsidR="00DC27C4" w:rsidRPr="00CC7C75">
        <w:t>2021</w:t>
      </w:r>
    </w:p>
    <w:p w14:paraId="0E4798CF" w14:textId="77777777" w:rsidR="00CC7C75" w:rsidRPr="00CC7C75" w:rsidRDefault="00CC7C75" w:rsidP="00CC7C75">
      <w:pPr>
        <w:pStyle w:val="nvrh"/>
      </w:pPr>
      <w:r w:rsidRPr="00CC7C75">
        <w:t>k návrhu na uzavření dodatku č. 2 ke Smlouvě o nájmu části nemovitosti mezi Základní školou Praha - Běchovice a společností Vodafone Czech Republic a.s.</w:t>
      </w:r>
    </w:p>
    <w:p w14:paraId="7E130FA2" w14:textId="5C10DEFE" w:rsidR="002B5DA4" w:rsidRPr="00CC7C75" w:rsidRDefault="002B5DA4" w:rsidP="002B5DA4">
      <w:pPr>
        <w:pStyle w:val="Nadpis"/>
      </w:pPr>
      <w:r w:rsidRPr="00CC7C75">
        <w:t>Rada MČ Praha – Běchovice</w:t>
      </w:r>
    </w:p>
    <w:p w14:paraId="1FD3AC0E" w14:textId="77777777" w:rsidR="003C6831" w:rsidRPr="00CC7C75" w:rsidRDefault="003C6831" w:rsidP="00E1224B">
      <w:pPr>
        <w:pStyle w:val="OdstavecI"/>
        <w:numPr>
          <w:ilvl w:val="0"/>
          <w:numId w:val="18"/>
        </w:numPr>
      </w:pPr>
      <w:r w:rsidRPr="00CC7C75">
        <w:t>BERE NA VĚDOMÍ</w:t>
      </w:r>
    </w:p>
    <w:p w14:paraId="1B32B1F7" w14:textId="77777777" w:rsidR="00CC7C75" w:rsidRPr="00CC7C75" w:rsidRDefault="00CC7C75" w:rsidP="00A94A9E">
      <w:pPr>
        <w:pStyle w:val="Odstaveca"/>
        <w:numPr>
          <w:ilvl w:val="0"/>
          <w:numId w:val="37"/>
        </w:numPr>
        <w:rPr>
          <w:lang w:eastAsia="ar-SA"/>
        </w:rPr>
      </w:pPr>
      <w:r w:rsidRPr="00CC7C75">
        <w:rPr>
          <w:lang w:eastAsia="ar-SA"/>
        </w:rPr>
        <w:t>návrh Dodatku č. 2 ke Smlouvě o nájmu části nemovitosti mezi Základní školou Praha – Běchovice a společností Vodafone Czech Republic a.s. ze dne 24.4.2003</w:t>
      </w:r>
    </w:p>
    <w:p w14:paraId="533C42A2" w14:textId="0CA38420" w:rsidR="004A5E46" w:rsidRPr="00CC7C75" w:rsidRDefault="00565C1E" w:rsidP="002C6A0E">
      <w:pPr>
        <w:pStyle w:val="OdstavecI"/>
        <w:numPr>
          <w:ilvl w:val="0"/>
          <w:numId w:val="6"/>
        </w:numPr>
      </w:pPr>
      <w:r w:rsidRPr="00CC7C75">
        <w:t>S</w:t>
      </w:r>
      <w:r w:rsidR="00CC7C75" w:rsidRPr="00CC7C75">
        <w:t>OUHLASÍ</w:t>
      </w:r>
    </w:p>
    <w:p w14:paraId="633BD4C1" w14:textId="10F71B5E" w:rsidR="00475382" w:rsidRPr="00CC7C75" w:rsidRDefault="00CC7C75" w:rsidP="00CC7C75">
      <w:pPr>
        <w:pStyle w:val="Odstaveca"/>
        <w:rPr>
          <w:snapToGrid w:val="0"/>
          <w:lang w:eastAsia="cs-CZ"/>
        </w:rPr>
      </w:pPr>
      <w:r w:rsidRPr="00CC7C75">
        <w:rPr>
          <w:snapToGrid w:val="0"/>
          <w:lang w:eastAsia="cs-CZ"/>
        </w:rPr>
        <w:t>se zněním a uzavřením Dodatku č. 2 ke Smlouvě o nájmu části nemovitosti mezi Základní školou Praha – Běchovice ze dne 24.4.2003 se společností Vodafone Czech Republic a.s. IČ 257 88 001</w:t>
      </w:r>
    </w:p>
    <w:p w14:paraId="73C5E98F" w14:textId="6CFA9715" w:rsidR="00322B5D" w:rsidRPr="00CC7C75" w:rsidRDefault="00565C1E" w:rsidP="00565C1E">
      <w:pPr>
        <w:pStyle w:val="OdstavecI"/>
        <w:rPr>
          <w:snapToGrid w:val="0"/>
          <w:lang w:eastAsia="ar-SA"/>
        </w:rPr>
      </w:pPr>
      <w:r w:rsidRPr="00CC7C75">
        <w:rPr>
          <w:snapToGrid w:val="0"/>
          <w:lang w:eastAsia="ar-SA"/>
        </w:rPr>
        <w:t>UKLÁDÁ</w:t>
      </w:r>
    </w:p>
    <w:p w14:paraId="0EDF8AA5" w14:textId="77777777" w:rsidR="00CC7C75" w:rsidRPr="00CC7C75" w:rsidRDefault="00CC7C75" w:rsidP="00A94A9E">
      <w:pPr>
        <w:pStyle w:val="Odstaveca"/>
        <w:numPr>
          <w:ilvl w:val="0"/>
          <w:numId w:val="38"/>
        </w:numPr>
        <w:rPr>
          <w:snapToGrid w:val="0"/>
          <w:lang w:eastAsia="ar-SA"/>
        </w:rPr>
      </w:pPr>
      <w:r w:rsidRPr="00CC7C75">
        <w:rPr>
          <w:snapToGrid w:val="0"/>
          <w:lang w:eastAsia="ar-SA"/>
        </w:rPr>
        <w:t>vedoucímu OESM informovat o přijatém usnesení ředitele základní školy</w:t>
      </w:r>
    </w:p>
    <w:p w14:paraId="30D68813" w14:textId="118A3D80" w:rsidR="00CC7C75" w:rsidRPr="00CC7C75" w:rsidRDefault="00CC7C75" w:rsidP="00CC7C75">
      <w:pPr>
        <w:pStyle w:val="Odstaveca"/>
        <w:numPr>
          <w:ilvl w:val="0"/>
          <w:numId w:val="0"/>
        </w:numPr>
        <w:ind w:left="851"/>
        <w:rPr>
          <w:snapToGrid w:val="0"/>
          <w:lang w:eastAsia="ar-SA"/>
        </w:rPr>
      </w:pPr>
      <w:r w:rsidRPr="00CC7C75">
        <w:rPr>
          <w:snapToGrid w:val="0"/>
          <w:lang w:eastAsia="ar-SA"/>
        </w:rPr>
        <w:t>Termín: 31.3.2021</w:t>
      </w:r>
    </w:p>
    <w:p w14:paraId="6D1679FF" w14:textId="77777777" w:rsidR="00565C1E" w:rsidRPr="00CC7C75" w:rsidRDefault="00565C1E" w:rsidP="00565C1E">
      <w:pPr>
        <w:pStyle w:val="Odstaveca"/>
        <w:numPr>
          <w:ilvl w:val="0"/>
          <w:numId w:val="0"/>
        </w:numPr>
        <w:ind w:left="851"/>
        <w:rPr>
          <w:b/>
          <w:snapToGrid w:val="0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C7C75" w:rsidRPr="00CC7C75" w14:paraId="074EEE8F" w14:textId="77777777" w:rsidTr="00DA5476">
        <w:trPr>
          <w:jc w:val="center"/>
        </w:trPr>
        <w:tc>
          <w:tcPr>
            <w:tcW w:w="4819" w:type="dxa"/>
            <w:vAlign w:val="center"/>
          </w:tcPr>
          <w:p w14:paraId="422B0F0A" w14:textId="77777777" w:rsidR="00D736CD" w:rsidRPr="00EC23AC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EC23AC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EC23AC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08ECD70A" w14:textId="77777777" w:rsidR="00D736CD" w:rsidRPr="00EC23AC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EC23AC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EC23AC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01025D66" w14:textId="6C3FA2B4" w:rsidR="00D736CD" w:rsidRPr="00CC7C75" w:rsidRDefault="006C0D70" w:rsidP="00DA5476">
            <w:pPr>
              <w:pStyle w:val="Jmna"/>
            </w:pPr>
            <w:r w:rsidRPr="00CC7C75">
              <w:t xml:space="preserve">Petr </w:t>
            </w:r>
            <w:r w:rsidR="00616FFE" w:rsidRPr="00CC7C75">
              <w:t>Vich</w:t>
            </w:r>
            <w:r w:rsidR="00D736CD" w:rsidRPr="00CC7C75">
              <w:t>, v.r.</w:t>
            </w:r>
          </w:p>
          <w:p w14:paraId="52C5BF76" w14:textId="7E6E95AC" w:rsidR="00D736CD" w:rsidRPr="00CC7C75" w:rsidRDefault="00616FFE" w:rsidP="00DA5476">
            <w:pPr>
              <w:pStyle w:val="Jmna"/>
            </w:pPr>
            <w:r w:rsidRPr="00CC7C75">
              <w:t>místostarosta</w:t>
            </w:r>
            <w:r w:rsidR="0089640E" w:rsidRPr="00CC7C75">
              <w:t xml:space="preserve"> </w:t>
            </w:r>
            <w:r w:rsidR="00D736CD" w:rsidRPr="00CC7C75">
              <w:t xml:space="preserve">MČ </w:t>
            </w:r>
            <w:r w:rsidR="002B0EF8" w:rsidRPr="00CC7C75">
              <w:t>Praha – Běchovice</w:t>
            </w:r>
          </w:p>
        </w:tc>
      </w:tr>
    </w:tbl>
    <w:p w14:paraId="7A2296F9" w14:textId="77777777" w:rsidR="00D479B8" w:rsidRPr="00C004AC" w:rsidRDefault="00297F13" w:rsidP="00D736CD">
      <w:pPr>
        <w:jc w:val="right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4451E92E">
          <v:rect id="_x0000_i1029" style="width:481.9pt;height:2pt" o:hralign="center" o:hrstd="t" o:hrnoshade="t" o:hr="t" fillcolor="black [3213]" stroked="f"/>
        </w:pict>
      </w:r>
    </w:p>
    <w:p w14:paraId="1C06C30C" w14:textId="718C611A" w:rsidR="00D479B8" w:rsidRPr="004C0AD1" w:rsidRDefault="00D479B8" w:rsidP="00D479B8">
      <w:pPr>
        <w:pStyle w:val="Hlavika-velk"/>
      </w:pPr>
      <w:r w:rsidRPr="004C0AD1">
        <w:t>U S N E S E N Í</w:t>
      </w:r>
    </w:p>
    <w:p w14:paraId="4A756F1D" w14:textId="77777777" w:rsidR="00D479B8" w:rsidRPr="004C0AD1" w:rsidRDefault="00D479B8" w:rsidP="00D479B8">
      <w:pPr>
        <w:pStyle w:val="Hlavika-sted"/>
      </w:pPr>
      <w:r w:rsidRPr="004C0AD1">
        <w:t>Rady Městské části Praha – Běchovice</w:t>
      </w:r>
    </w:p>
    <w:p w14:paraId="3F0A3DCF" w14:textId="0554823C" w:rsidR="00842644" w:rsidRPr="004C0AD1" w:rsidRDefault="00842644" w:rsidP="00842644">
      <w:pPr>
        <w:pStyle w:val="sloadatum"/>
      </w:pPr>
      <w:r w:rsidRPr="004C0AD1">
        <w:t xml:space="preserve">číslo </w:t>
      </w:r>
      <w:r w:rsidR="00DF1A96" w:rsidRPr="004C0AD1">
        <w:t>6</w:t>
      </w:r>
      <w:r w:rsidRPr="004C0AD1">
        <w:t>/0</w:t>
      </w:r>
      <w:r w:rsidR="0002046F" w:rsidRPr="004C0AD1">
        <w:t>6</w:t>
      </w:r>
      <w:r w:rsidR="004C0AD1" w:rsidRPr="004C0AD1">
        <w:t>2</w:t>
      </w:r>
      <w:r w:rsidRPr="004C0AD1">
        <w:t>/2</w:t>
      </w:r>
      <w:r w:rsidR="00C209A2" w:rsidRPr="004C0AD1">
        <w:t>1</w:t>
      </w:r>
    </w:p>
    <w:p w14:paraId="75D9BD78" w14:textId="115200D7" w:rsidR="00D479B8" w:rsidRPr="004C0AD1" w:rsidRDefault="00842644" w:rsidP="00842644">
      <w:pPr>
        <w:pStyle w:val="sloadatum"/>
      </w:pPr>
      <w:r w:rsidRPr="004C0AD1">
        <w:t xml:space="preserve">ze dne </w:t>
      </w:r>
      <w:r w:rsidR="004C0AD1" w:rsidRPr="004C0AD1">
        <w:t>24.3.</w:t>
      </w:r>
      <w:r w:rsidR="003C6831" w:rsidRPr="004C0AD1">
        <w:t>2021</w:t>
      </w:r>
    </w:p>
    <w:p w14:paraId="5E6AB171" w14:textId="77777777" w:rsidR="004C0AD1" w:rsidRPr="004C0AD1" w:rsidRDefault="004C0AD1" w:rsidP="004C0AD1">
      <w:pPr>
        <w:pStyle w:val="nvrh"/>
      </w:pPr>
      <w:r w:rsidRPr="004C0AD1">
        <w:t>k návrhu na souhlas s rekonstrukcí rodinného domu Antonína Hodného č.p. 133</w:t>
      </w:r>
    </w:p>
    <w:p w14:paraId="39AAE305" w14:textId="44F0A159" w:rsidR="002B5DA4" w:rsidRPr="004C0AD1" w:rsidRDefault="002B5DA4" w:rsidP="00565C1E">
      <w:pPr>
        <w:pStyle w:val="Nadpis"/>
        <w:rPr>
          <w:snapToGrid w:val="0"/>
        </w:rPr>
      </w:pPr>
      <w:r w:rsidRPr="004C0AD1">
        <w:rPr>
          <w:snapToGrid w:val="0"/>
        </w:rPr>
        <w:t>Rada MČ Praha – Běchovice</w:t>
      </w:r>
    </w:p>
    <w:p w14:paraId="6E2993FE" w14:textId="77777777" w:rsidR="003C6831" w:rsidRPr="004C0AD1" w:rsidRDefault="003C6831" w:rsidP="009C69A9">
      <w:pPr>
        <w:pStyle w:val="OdstavecI"/>
        <w:numPr>
          <w:ilvl w:val="0"/>
          <w:numId w:val="11"/>
        </w:numPr>
        <w:rPr>
          <w:lang w:eastAsia="ar-SA"/>
        </w:rPr>
      </w:pPr>
      <w:r w:rsidRPr="004C0AD1">
        <w:rPr>
          <w:lang w:eastAsia="ar-SA"/>
        </w:rPr>
        <w:t>bere na vědomí</w:t>
      </w:r>
    </w:p>
    <w:p w14:paraId="7E7E11C5" w14:textId="77777777" w:rsidR="004C0AD1" w:rsidRPr="004C0AD1" w:rsidRDefault="004C0AD1" w:rsidP="00A94A9E">
      <w:pPr>
        <w:pStyle w:val="Odstaveca"/>
        <w:numPr>
          <w:ilvl w:val="0"/>
          <w:numId w:val="39"/>
        </w:numPr>
        <w:rPr>
          <w:lang w:eastAsia="ar-SA"/>
        </w:rPr>
      </w:pPr>
      <w:r w:rsidRPr="004C0AD1">
        <w:rPr>
          <w:lang w:eastAsia="ar-SA"/>
        </w:rPr>
        <w:lastRenderedPageBreak/>
        <w:t xml:space="preserve">žádost společnosti PROARCH inženýring, s.r.o., IČO 63978377, se sídlem Slavětínská 1072/68, Praha 9 – Klánovice, v zastoupení vlastníka pozemků parc.č. 445 a parc.č. 444 k.ú. Běchovice, včetně rodinného domu č.p. 133 v ulici Antonína Hodného, Ing.  Sergeye Ganauera, bytem Tulipánová 306, Říčany – Strašín, o souhlas MČ s provedením stavebních úprav na rodinném domě č.p. 133 dle PD zpracované Ing. Daliborem Andrejsem v 07/2020 </w:t>
      </w:r>
    </w:p>
    <w:p w14:paraId="457CB7B7" w14:textId="77777777" w:rsidR="004C0AD1" w:rsidRPr="004C0AD1" w:rsidRDefault="004C0AD1" w:rsidP="004C0AD1">
      <w:pPr>
        <w:pStyle w:val="Odstaveca"/>
        <w:rPr>
          <w:lang w:eastAsia="ar-SA"/>
        </w:rPr>
      </w:pPr>
      <w:r w:rsidRPr="004C0AD1">
        <w:rPr>
          <w:lang w:eastAsia="ar-SA"/>
        </w:rPr>
        <w:t>písemné souhlasy všech vlastníků sousedních nemovitostí s provedením plánovaných stavebních úprav</w:t>
      </w:r>
    </w:p>
    <w:p w14:paraId="582F5D9F" w14:textId="62710813" w:rsidR="003C6831" w:rsidRPr="004C0AD1" w:rsidRDefault="003C6831" w:rsidP="003C6831">
      <w:pPr>
        <w:pStyle w:val="OdstavecI"/>
        <w:rPr>
          <w:bCs/>
          <w:lang w:eastAsia="ar-SA"/>
        </w:rPr>
      </w:pPr>
      <w:r w:rsidRPr="004C0AD1">
        <w:rPr>
          <w:lang w:eastAsia="ar-SA"/>
        </w:rPr>
        <w:t>S</w:t>
      </w:r>
      <w:r w:rsidR="004C0AD1" w:rsidRPr="004C0AD1">
        <w:rPr>
          <w:lang w:eastAsia="ar-SA"/>
        </w:rPr>
        <w:t>OUHLASÍ</w:t>
      </w:r>
      <w:r w:rsidRPr="004C0AD1">
        <w:rPr>
          <w:lang w:eastAsia="ar-SA"/>
        </w:rPr>
        <w:t xml:space="preserve"> </w:t>
      </w:r>
    </w:p>
    <w:p w14:paraId="7849F4D4" w14:textId="77777777" w:rsidR="004C0AD1" w:rsidRPr="004C0AD1" w:rsidRDefault="004C0AD1" w:rsidP="00A94A9E">
      <w:pPr>
        <w:pStyle w:val="Odstaveca"/>
        <w:numPr>
          <w:ilvl w:val="0"/>
          <w:numId w:val="40"/>
        </w:numPr>
        <w:rPr>
          <w:lang w:eastAsia="ar-SA"/>
        </w:rPr>
      </w:pPr>
      <w:r w:rsidRPr="004C0AD1">
        <w:rPr>
          <w:lang w:eastAsia="ar-SA"/>
        </w:rPr>
        <w:t xml:space="preserve">s provedením stavebních úprav RD č.p. 133 v souladu s projektovou dokumentací „Stavební úpravy rodinného domu, Antonína Hodného č.p. 133, 19011 Běchovice“, zpracovanou Ing. Daliborem Andrejsem, Kostomlatská 2188, Nymburk, v 07/2020  </w:t>
      </w:r>
    </w:p>
    <w:p w14:paraId="789EF297" w14:textId="77777777" w:rsidR="00C209A2" w:rsidRPr="004C0AD1" w:rsidRDefault="00C209A2" w:rsidP="00C209A2">
      <w:pPr>
        <w:pStyle w:val="OdstavecI"/>
        <w:rPr>
          <w:szCs w:val="20"/>
          <w:lang w:eastAsia="ar-SA"/>
        </w:rPr>
      </w:pPr>
      <w:r w:rsidRPr="004C0AD1">
        <w:rPr>
          <w:lang w:eastAsia="ar-SA"/>
        </w:rPr>
        <w:t>ukládá</w:t>
      </w:r>
    </w:p>
    <w:p w14:paraId="5ACF71A6" w14:textId="77777777" w:rsidR="004C0AD1" w:rsidRPr="004C0AD1" w:rsidRDefault="004C0AD1" w:rsidP="00A94A9E">
      <w:pPr>
        <w:pStyle w:val="Odstaveca"/>
        <w:numPr>
          <w:ilvl w:val="0"/>
          <w:numId w:val="41"/>
        </w:numPr>
        <w:rPr>
          <w:lang w:eastAsia="ar-SA"/>
        </w:rPr>
      </w:pPr>
      <w:r w:rsidRPr="004C0AD1">
        <w:rPr>
          <w:lang w:eastAsia="ar-SA"/>
        </w:rPr>
        <w:t xml:space="preserve">vedoucímu OESM zaslat usnesení RMČ žadateli </w:t>
      </w:r>
    </w:p>
    <w:p w14:paraId="6347C4D2" w14:textId="3457209A" w:rsidR="004C0AD1" w:rsidRPr="004C0AD1" w:rsidRDefault="004C0AD1" w:rsidP="004C0AD1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4C0AD1">
        <w:rPr>
          <w:lang w:eastAsia="ar-SA"/>
        </w:rPr>
        <w:t>Termín: 31.3.2021</w:t>
      </w:r>
    </w:p>
    <w:p w14:paraId="064C0234" w14:textId="77777777" w:rsidR="00703C45" w:rsidRPr="004C0AD1" w:rsidRDefault="00703C45" w:rsidP="004C0AD1">
      <w:pPr>
        <w:pStyle w:val="Odstaveca"/>
        <w:numPr>
          <w:ilvl w:val="0"/>
          <w:numId w:val="0"/>
        </w:numPr>
        <w:ind w:left="851" w:hanging="284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0AD1" w:rsidRPr="004C0AD1" w14:paraId="465A1584" w14:textId="77777777" w:rsidTr="00DA5476">
        <w:trPr>
          <w:jc w:val="center"/>
        </w:trPr>
        <w:tc>
          <w:tcPr>
            <w:tcW w:w="4819" w:type="dxa"/>
            <w:vAlign w:val="center"/>
          </w:tcPr>
          <w:p w14:paraId="0459D220" w14:textId="77777777" w:rsidR="00D479B8" w:rsidRPr="004C0AD1" w:rsidRDefault="009950BA" w:rsidP="00DA5476">
            <w:pPr>
              <w:pStyle w:val="Jmna"/>
            </w:pPr>
            <w:r w:rsidRPr="004C0AD1">
              <w:t>Ing. Ondřej Martan</w:t>
            </w:r>
            <w:r w:rsidR="00D479B8" w:rsidRPr="004C0AD1">
              <w:t>, v.r.</w:t>
            </w:r>
          </w:p>
          <w:p w14:paraId="04DED984" w14:textId="77777777" w:rsidR="00D479B8" w:rsidRPr="004C0AD1" w:rsidRDefault="009950BA" w:rsidP="002E74C2">
            <w:pPr>
              <w:pStyle w:val="Jmna"/>
            </w:pPr>
            <w:r w:rsidRPr="004C0AD1">
              <w:t>starosta</w:t>
            </w:r>
            <w:r w:rsidR="00D479B8" w:rsidRPr="004C0AD1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44B3FCB" w14:textId="3CC7F035" w:rsidR="00D479B8" w:rsidRPr="004C0AD1" w:rsidRDefault="006C0D70" w:rsidP="00DA5476">
            <w:pPr>
              <w:pStyle w:val="Jmna"/>
            </w:pPr>
            <w:r w:rsidRPr="004C0AD1">
              <w:t xml:space="preserve">Petr </w:t>
            </w:r>
            <w:r w:rsidR="00616FFE" w:rsidRPr="004C0AD1">
              <w:t>Vich</w:t>
            </w:r>
            <w:r w:rsidR="00D479B8" w:rsidRPr="004C0AD1">
              <w:t>, v.r.</w:t>
            </w:r>
          </w:p>
          <w:p w14:paraId="05DB3A59" w14:textId="4AE899F7" w:rsidR="00D479B8" w:rsidRPr="004C0AD1" w:rsidRDefault="00616FFE" w:rsidP="00DA5476">
            <w:pPr>
              <w:pStyle w:val="Jmna"/>
            </w:pPr>
            <w:r w:rsidRPr="004C0AD1">
              <w:t>místostarosta</w:t>
            </w:r>
            <w:r w:rsidR="0089640E" w:rsidRPr="004C0AD1">
              <w:t xml:space="preserve"> </w:t>
            </w:r>
            <w:r w:rsidR="00D479B8" w:rsidRPr="004C0AD1">
              <w:t xml:space="preserve">MČ </w:t>
            </w:r>
            <w:r w:rsidR="002B0EF8" w:rsidRPr="004C0AD1">
              <w:t>Praha – Běchovice</w:t>
            </w:r>
          </w:p>
        </w:tc>
      </w:tr>
    </w:tbl>
    <w:p w14:paraId="08F830BD" w14:textId="77777777" w:rsidR="00D479B8" w:rsidRPr="00C004AC" w:rsidRDefault="00297F13" w:rsidP="00D479B8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pict w14:anchorId="156B59F6">
          <v:rect id="_x0000_i1030" style="width:481.9pt;height:2pt" o:hralign="center" o:hrstd="t" o:hrnoshade="t" o:hr="t" fillcolor="black [3213]" stroked="f"/>
        </w:pict>
      </w:r>
    </w:p>
    <w:p w14:paraId="34727696" w14:textId="77777777" w:rsidR="00D479B8" w:rsidRPr="00187778" w:rsidRDefault="00D479B8" w:rsidP="00D479B8">
      <w:pPr>
        <w:pStyle w:val="Hlavika-velk"/>
      </w:pPr>
      <w:r w:rsidRPr="00187778">
        <w:t>U S N E S E N Í</w:t>
      </w:r>
    </w:p>
    <w:p w14:paraId="263C2D9D" w14:textId="77777777" w:rsidR="00D479B8" w:rsidRPr="00187778" w:rsidRDefault="00D479B8" w:rsidP="00D479B8">
      <w:pPr>
        <w:pStyle w:val="Hlavika-sted"/>
      </w:pPr>
      <w:r w:rsidRPr="00187778">
        <w:t>Rady Městské části Praha – Běchovice</w:t>
      </w:r>
    </w:p>
    <w:p w14:paraId="7068E4D1" w14:textId="0FD69027" w:rsidR="00842644" w:rsidRPr="00187778" w:rsidRDefault="00842644" w:rsidP="00842644">
      <w:pPr>
        <w:pStyle w:val="sloadatum"/>
      </w:pPr>
      <w:r w:rsidRPr="00187778">
        <w:t xml:space="preserve">číslo </w:t>
      </w:r>
      <w:r w:rsidR="00A01A34" w:rsidRPr="00187778">
        <w:t>7</w:t>
      </w:r>
      <w:r w:rsidRPr="00187778">
        <w:t>/0</w:t>
      </w:r>
      <w:r w:rsidR="009C69A9" w:rsidRPr="00187778">
        <w:t>6</w:t>
      </w:r>
      <w:r w:rsidR="00187778" w:rsidRPr="00187778">
        <w:t>2</w:t>
      </w:r>
      <w:r w:rsidR="009C69A9" w:rsidRPr="00187778">
        <w:t>/</w:t>
      </w:r>
      <w:r w:rsidRPr="00187778">
        <w:t>2</w:t>
      </w:r>
      <w:r w:rsidR="00C209A2" w:rsidRPr="00187778">
        <w:t>1</w:t>
      </w:r>
    </w:p>
    <w:p w14:paraId="5F57C380" w14:textId="4824F7EE" w:rsidR="00D479B8" w:rsidRPr="00187778" w:rsidRDefault="00842644" w:rsidP="00842644">
      <w:pPr>
        <w:pStyle w:val="sloadatum"/>
      </w:pPr>
      <w:r w:rsidRPr="00187778">
        <w:t>ze dne</w:t>
      </w:r>
      <w:r w:rsidR="00187778" w:rsidRPr="00187778">
        <w:t xml:space="preserve"> 24</w:t>
      </w:r>
      <w:r w:rsidR="002954F5" w:rsidRPr="00187778">
        <w:t>.3.</w:t>
      </w:r>
      <w:r w:rsidR="00C209A2" w:rsidRPr="00187778">
        <w:t>2021</w:t>
      </w:r>
    </w:p>
    <w:p w14:paraId="6D3C6EBA" w14:textId="77777777" w:rsidR="00187778" w:rsidRPr="00187778" w:rsidRDefault="00187778" w:rsidP="00187778">
      <w:pPr>
        <w:pStyle w:val="nvrh"/>
      </w:pPr>
      <w:r w:rsidRPr="00187778">
        <w:t>k návrhu na souhlas se studií na revitalizaci a úpravu arboreta v Parku Běchovice 2006</w:t>
      </w:r>
    </w:p>
    <w:p w14:paraId="6E368213" w14:textId="4742EAF4" w:rsidR="00901570" w:rsidRPr="00187778" w:rsidRDefault="00901570" w:rsidP="00A01A34">
      <w:pPr>
        <w:pStyle w:val="Nadpis"/>
      </w:pPr>
      <w:r w:rsidRPr="00187778">
        <w:t>Rada MČ Praha – Běchovice</w:t>
      </w:r>
    </w:p>
    <w:p w14:paraId="4BE01356" w14:textId="77777777" w:rsidR="00C209A2" w:rsidRPr="00187778" w:rsidRDefault="00C209A2" w:rsidP="009C69A9">
      <w:pPr>
        <w:pStyle w:val="OdstavecI"/>
        <w:numPr>
          <w:ilvl w:val="0"/>
          <w:numId w:val="12"/>
        </w:numPr>
      </w:pPr>
      <w:r w:rsidRPr="00187778">
        <w:t>bere na vědomí</w:t>
      </w:r>
    </w:p>
    <w:p w14:paraId="1C74CE6B" w14:textId="77777777" w:rsidR="00187778" w:rsidRPr="00187778" w:rsidRDefault="00187778" w:rsidP="00A94A9E">
      <w:pPr>
        <w:pStyle w:val="Odstaveca"/>
        <w:numPr>
          <w:ilvl w:val="0"/>
          <w:numId w:val="42"/>
        </w:numPr>
        <w:rPr>
          <w:lang w:eastAsia="ar-SA"/>
        </w:rPr>
      </w:pPr>
      <w:r w:rsidRPr="00187778">
        <w:rPr>
          <w:lang w:eastAsia="ar-SA"/>
        </w:rPr>
        <w:t xml:space="preserve">žádost Aleše Ensingera, jednatele společnosti Empire of Customer Service s.r.o., se sídlem Václava Kovaříka 577, Praha 9 – Běchovice, vlastníka pozemků parc.č. 775/4 a 775/6 k.ú. Běchovice, o stanovisko MČ Praha - Běchovice ke studii „Novostavba objektu pro provoz a údržbu parku“, zpracované společností ATELIER HESTIA, s.r.o. v 09/2020  </w:t>
      </w:r>
    </w:p>
    <w:p w14:paraId="4D8A2164" w14:textId="05AD02B3" w:rsidR="00C209A2" w:rsidRPr="00187778" w:rsidRDefault="00187778" w:rsidP="002954F5">
      <w:pPr>
        <w:pStyle w:val="OdstavecI"/>
      </w:pPr>
      <w:r w:rsidRPr="00187778">
        <w:t>NEMÁ NÁMITEK</w:t>
      </w:r>
    </w:p>
    <w:p w14:paraId="64FE5DD8" w14:textId="77777777" w:rsidR="00187778" w:rsidRPr="00187778" w:rsidRDefault="00187778" w:rsidP="00A94A9E">
      <w:pPr>
        <w:pStyle w:val="Odstaveca"/>
        <w:numPr>
          <w:ilvl w:val="0"/>
          <w:numId w:val="43"/>
        </w:numPr>
        <w:rPr>
          <w:lang w:eastAsia="ar-SA"/>
        </w:rPr>
      </w:pPr>
      <w:r w:rsidRPr="00187778">
        <w:rPr>
          <w:lang w:eastAsia="ar-SA"/>
        </w:rPr>
        <w:t xml:space="preserve">k předložené studii „Novostavba objektu pro provoz a údržbu parku“ zpracované společností ATELIER HESTIA, s.r.o. </w:t>
      </w:r>
    </w:p>
    <w:p w14:paraId="195101BC" w14:textId="217ADCDB" w:rsidR="00C209A2" w:rsidRPr="00187778" w:rsidRDefault="00A01A34" w:rsidP="005827AC">
      <w:pPr>
        <w:pStyle w:val="OdstavecI"/>
      </w:pPr>
      <w:r w:rsidRPr="00187778">
        <w:t>U</w:t>
      </w:r>
      <w:r w:rsidR="00C209A2" w:rsidRPr="00187778">
        <w:t>kládá</w:t>
      </w:r>
    </w:p>
    <w:p w14:paraId="5444696F" w14:textId="77777777" w:rsidR="00187778" w:rsidRPr="00187778" w:rsidRDefault="00187778" w:rsidP="00A94A9E">
      <w:pPr>
        <w:pStyle w:val="Odstaveca"/>
        <w:numPr>
          <w:ilvl w:val="0"/>
          <w:numId w:val="44"/>
        </w:numPr>
        <w:rPr>
          <w:lang w:eastAsia="ar-SA"/>
        </w:rPr>
      </w:pPr>
      <w:r w:rsidRPr="00187778">
        <w:rPr>
          <w:lang w:eastAsia="ar-SA"/>
        </w:rPr>
        <w:t>vedoucímu OESM zaslat usnesení RMČ žadateli</w:t>
      </w:r>
    </w:p>
    <w:p w14:paraId="5F8DAE33" w14:textId="77777777" w:rsidR="00187778" w:rsidRPr="00187778" w:rsidRDefault="00187778" w:rsidP="0018777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187778">
        <w:rPr>
          <w:lang w:eastAsia="ar-SA"/>
        </w:rPr>
        <w:t>Termín: 31.3.2021</w:t>
      </w:r>
    </w:p>
    <w:p w14:paraId="0E9BECC1" w14:textId="77777777" w:rsidR="002B0EF8" w:rsidRPr="00187778" w:rsidRDefault="002B0EF8" w:rsidP="009C69A9">
      <w:pPr>
        <w:pStyle w:val="Odstaveca"/>
        <w:numPr>
          <w:ilvl w:val="0"/>
          <w:numId w:val="0"/>
        </w:numPr>
        <w:ind w:left="851"/>
        <w:rPr>
          <w:snapToGrid w:val="0"/>
          <w:sz w:val="12"/>
          <w:szCs w:val="12"/>
          <w:lang w:eastAsia="cs-CZ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87778" w:rsidRPr="00187778" w14:paraId="680F3E08" w14:textId="77777777" w:rsidTr="00DA5476">
        <w:trPr>
          <w:jc w:val="center"/>
        </w:trPr>
        <w:tc>
          <w:tcPr>
            <w:tcW w:w="4819" w:type="dxa"/>
            <w:vAlign w:val="center"/>
          </w:tcPr>
          <w:p w14:paraId="68714CC0" w14:textId="77777777" w:rsidR="00D479B8" w:rsidRPr="00187778" w:rsidRDefault="009950BA" w:rsidP="00DA5476">
            <w:pPr>
              <w:pStyle w:val="Jmna"/>
            </w:pPr>
            <w:r w:rsidRPr="00187778">
              <w:t>Ing. Ondřej Martan</w:t>
            </w:r>
            <w:r w:rsidR="00D479B8" w:rsidRPr="00187778">
              <w:t>, v.r.</w:t>
            </w:r>
          </w:p>
          <w:p w14:paraId="5D9A3D9D" w14:textId="77777777" w:rsidR="00D479B8" w:rsidRPr="00187778" w:rsidRDefault="009950BA" w:rsidP="00DA5476">
            <w:pPr>
              <w:pStyle w:val="Jmna"/>
            </w:pPr>
            <w:r w:rsidRPr="00187778">
              <w:t>starosta</w:t>
            </w:r>
            <w:r w:rsidR="00D479B8" w:rsidRPr="00187778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013A8C6D" w14:textId="6BA6C801" w:rsidR="00D479B8" w:rsidRPr="00187778" w:rsidRDefault="006C0D70" w:rsidP="00DA5476">
            <w:pPr>
              <w:pStyle w:val="Jmna"/>
            </w:pPr>
            <w:r w:rsidRPr="00187778">
              <w:t xml:space="preserve">Petr </w:t>
            </w:r>
            <w:r w:rsidR="00616FFE" w:rsidRPr="00187778">
              <w:t>Vich</w:t>
            </w:r>
            <w:r w:rsidR="00D479B8" w:rsidRPr="00187778">
              <w:t>, v.r.</w:t>
            </w:r>
          </w:p>
          <w:p w14:paraId="3E29E3A6" w14:textId="15CB03E2" w:rsidR="00D479B8" w:rsidRPr="00187778" w:rsidRDefault="00616FFE" w:rsidP="00DA5476">
            <w:pPr>
              <w:pStyle w:val="Jmna"/>
            </w:pPr>
            <w:r w:rsidRPr="00187778">
              <w:t>místostarosta</w:t>
            </w:r>
            <w:r w:rsidR="0089640E" w:rsidRPr="00187778">
              <w:t xml:space="preserve"> </w:t>
            </w:r>
            <w:r w:rsidR="00D479B8" w:rsidRPr="00187778">
              <w:t xml:space="preserve">MČ </w:t>
            </w:r>
            <w:r w:rsidR="002B0EF8" w:rsidRPr="00187778">
              <w:t>Praha – Běchovice</w:t>
            </w:r>
          </w:p>
        </w:tc>
      </w:tr>
    </w:tbl>
    <w:p w14:paraId="2BCB9F56" w14:textId="77777777" w:rsidR="00D479B8" w:rsidRPr="00C004AC" w:rsidRDefault="00297F13" w:rsidP="00D479B8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5266FA73">
          <v:rect id="_x0000_i1031" style="width:481.9pt;height:2pt" o:hralign="center" o:hrstd="t" o:hrnoshade="t" o:hr="t" fillcolor="black [3213]" stroked="f"/>
        </w:pict>
      </w:r>
    </w:p>
    <w:p w14:paraId="3DAC6555" w14:textId="77777777" w:rsidR="00D479B8" w:rsidRPr="00187778" w:rsidRDefault="00D479B8" w:rsidP="00D479B8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187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9B84579" w14:textId="77777777" w:rsidR="00D479B8" w:rsidRPr="00187778" w:rsidRDefault="00D479B8" w:rsidP="00D479B8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187778">
        <w:rPr>
          <w:rFonts w:ascii="Bookman Old Style" w:hAnsi="Bookman Old Style"/>
          <w:sz w:val="24"/>
        </w:rPr>
        <w:t>Rady Městské části Praha – Běchovice</w:t>
      </w:r>
    </w:p>
    <w:p w14:paraId="0F3CC3F0" w14:textId="2C997547" w:rsidR="00B0119B" w:rsidRPr="00187778" w:rsidRDefault="00B0119B" w:rsidP="00B0119B">
      <w:pPr>
        <w:pStyle w:val="sloadatum"/>
      </w:pPr>
      <w:r w:rsidRPr="00187778">
        <w:t xml:space="preserve">číslo </w:t>
      </w:r>
      <w:r w:rsidR="00BC075D" w:rsidRPr="00187778">
        <w:t>8</w:t>
      </w:r>
      <w:r w:rsidRPr="00187778">
        <w:t>/0</w:t>
      </w:r>
      <w:r w:rsidR="009C69A9" w:rsidRPr="00187778">
        <w:t>6</w:t>
      </w:r>
      <w:r w:rsidR="00187778" w:rsidRPr="00187778">
        <w:t>2</w:t>
      </w:r>
      <w:r w:rsidRPr="00187778">
        <w:t>/2</w:t>
      </w:r>
      <w:r w:rsidR="00046CC3" w:rsidRPr="00187778">
        <w:t>1</w:t>
      </w:r>
    </w:p>
    <w:p w14:paraId="427F4B9F" w14:textId="57FAC8C3" w:rsidR="00D479B8" w:rsidRPr="00187778" w:rsidRDefault="00B0119B" w:rsidP="00B0119B">
      <w:pPr>
        <w:pStyle w:val="sloadatum"/>
        <w:rPr>
          <w:highlight w:val="yellow"/>
        </w:rPr>
      </w:pPr>
      <w:r w:rsidRPr="00187778">
        <w:t xml:space="preserve">ze dne </w:t>
      </w:r>
      <w:r w:rsidR="00187778" w:rsidRPr="00187778">
        <w:t>24</w:t>
      </w:r>
      <w:r w:rsidR="002C2464" w:rsidRPr="00187778">
        <w:t>.3.</w:t>
      </w:r>
      <w:r w:rsidR="00046CC3" w:rsidRPr="00187778">
        <w:t>2021</w:t>
      </w:r>
    </w:p>
    <w:p w14:paraId="65BDF601" w14:textId="77777777" w:rsidR="00187778" w:rsidRPr="00187778" w:rsidRDefault="00187778" w:rsidP="00187778">
      <w:pPr>
        <w:pStyle w:val="nvrh"/>
      </w:pPr>
      <w:r w:rsidRPr="00187778">
        <w:t xml:space="preserve">k návrhu na souhlas se zapojením Základní školy Praha - Běchovice do dotačního programu MŠMT </w:t>
      </w:r>
    </w:p>
    <w:p w14:paraId="26E9F8C7" w14:textId="480AE9F3" w:rsidR="00901570" w:rsidRPr="00187778" w:rsidRDefault="00901570" w:rsidP="00901570">
      <w:pPr>
        <w:pStyle w:val="Nadpis"/>
      </w:pPr>
      <w:r w:rsidRPr="00187778">
        <w:t>Rada MČ Praha – Běchovice</w:t>
      </w:r>
    </w:p>
    <w:p w14:paraId="787F9AA3" w14:textId="77777777" w:rsidR="00D90F59" w:rsidRPr="00187778" w:rsidRDefault="00D90F59" w:rsidP="009C69A9">
      <w:pPr>
        <w:numPr>
          <w:ilvl w:val="0"/>
          <w:numId w:val="13"/>
        </w:numPr>
        <w:suppressAutoHyphens/>
        <w:spacing w:before="240" w:after="0" w:line="240" w:lineRule="auto"/>
        <w:contextualSpacing/>
        <w:rPr>
          <w:rFonts w:ascii="Bookman Old Style" w:eastAsia="Calibri" w:hAnsi="Bookman Old Style" w:cs="Times New Roman"/>
          <w:b/>
          <w:caps/>
          <w:sz w:val="20"/>
          <w:u w:val="single"/>
        </w:rPr>
      </w:pPr>
      <w:r w:rsidRPr="00187778">
        <w:rPr>
          <w:rFonts w:ascii="Bookman Old Style" w:eastAsia="Calibri" w:hAnsi="Bookman Old Style" w:cs="Times New Roman"/>
          <w:b/>
          <w:caps/>
          <w:sz w:val="20"/>
          <w:u w:val="single"/>
        </w:rPr>
        <w:t>BERE NA VĚDOMÍ</w:t>
      </w:r>
    </w:p>
    <w:p w14:paraId="72153D8C" w14:textId="77777777" w:rsidR="00187778" w:rsidRPr="00187778" w:rsidRDefault="00187778" w:rsidP="00A94A9E">
      <w:pPr>
        <w:pStyle w:val="Odstaveca"/>
        <w:numPr>
          <w:ilvl w:val="0"/>
          <w:numId w:val="45"/>
        </w:numPr>
        <w:rPr>
          <w:lang w:eastAsia="ar-SA"/>
        </w:rPr>
      </w:pPr>
      <w:r w:rsidRPr="00187778">
        <w:rPr>
          <w:lang w:eastAsia="ar-SA"/>
        </w:rPr>
        <w:t xml:space="preserve">informaci ředitele Základní školy Praha – Běchovice o možnosti zapojení do dotačního programu MŠMT </w:t>
      </w:r>
    </w:p>
    <w:p w14:paraId="13C0D2B0" w14:textId="5480C2F6" w:rsidR="0006073A" w:rsidRPr="00187778" w:rsidRDefault="009C69A9" w:rsidP="009C69A9">
      <w:pPr>
        <w:numPr>
          <w:ilvl w:val="0"/>
          <w:numId w:val="13"/>
        </w:numPr>
        <w:suppressAutoHyphens/>
        <w:spacing w:before="240" w:after="0" w:line="240" w:lineRule="auto"/>
        <w:contextualSpacing/>
        <w:rPr>
          <w:rFonts w:ascii="Bookman Old Style" w:eastAsia="Calibri" w:hAnsi="Bookman Old Style" w:cs="Times New Roman"/>
          <w:b/>
          <w:caps/>
          <w:sz w:val="20"/>
          <w:u w:val="single"/>
        </w:rPr>
      </w:pPr>
      <w:r w:rsidRPr="00187778">
        <w:rPr>
          <w:rFonts w:ascii="Bookman Old Style" w:eastAsia="Calibri" w:hAnsi="Bookman Old Style" w:cs="Times New Roman"/>
          <w:b/>
          <w:caps/>
          <w:sz w:val="20"/>
          <w:u w:val="single"/>
        </w:rPr>
        <w:lastRenderedPageBreak/>
        <w:t>S</w:t>
      </w:r>
      <w:r w:rsidR="00187778" w:rsidRPr="00187778">
        <w:rPr>
          <w:rFonts w:ascii="Bookman Old Style" w:eastAsia="Calibri" w:hAnsi="Bookman Old Style" w:cs="Times New Roman"/>
          <w:b/>
          <w:caps/>
          <w:sz w:val="20"/>
          <w:u w:val="single"/>
        </w:rPr>
        <w:t>OUHLASÍ</w:t>
      </w:r>
    </w:p>
    <w:p w14:paraId="64A30AAB" w14:textId="2054E80E" w:rsidR="00187778" w:rsidRPr="00187778" w:rsidRDefault="00187778" w:rsidP="00A94A9E">
      <w:pPr>
        <w:pStyle w:val="Odstaveca"/>
        <w:numPr>
          <w:ilvl w:val="0"/>
          <w:numId w:val="46"/>
        </w:numPr>
        <w:rPr>
          <w:lang w:eastAsia="ar-SA"/>
        </w:rPr>
      </w:pPr>
      <w:r w:rsidRPr="00187778">
        <w:rPr>
          <w:lang w:eastAsia="ar-SA"/>
        </w:rPr>
        <w:t xml:space="preserve"> se zapojením Základní školy Praha - Běchovice do dotačního programu MŠMT v rámci Operačního programu Výzkum, vývoj a vzdělání, Výzva č. 02_20_081 Šablony III </w:t>
      </w:r>
    </w:p>
    <w:p w14:paraId="0E5DCB34" w14:textId="0AD55983" w:rsidR="009C69A9" w:rsidRPr="00187778" w:rsidRDefault="009C69A9" w:rsidP="009C69A9">
      <w:pPr>
        <w:pStyle w:val="OdstavecI"/>
        <w:numPr>
          <w:ilvl w:val="0"/>
          <w:numId w:val="13"/>
        </w:numPr>
        <w:tabs>
          <w:tab w:val="left" w:pos="708"/>
        </w:tabs>
      </w:pPr>
      <w:r w:rsidRPr="00187778">
        <w:t>UKLÁDÁ</w:t>
      </w:r>
    </w:p>
    <w:p w14:paraId="645C80EE" w14:textId="77777777" w:rsidR="00187778" w:rsidRPr="00187778" w:rsidRDefault="00187778" w:rsidP="00A94A9E">
      <w:pPr>
        <w:pStyle w:val="Odstaveca"/>
        <w:numPr>
          <w:ilvl w:val="0"/>
          <w:numId w:val="47"/>
        </w:numPr>
        <w:rPr>
          <w:lang w:eastAsia="ar-SA"/>
        </w:rPr>
      </w:pPr>
      <w:r w:rsidRPr="00187778">
        <w:rPr>
          <w:lang w:eastAsia="ar-SA"/>
        </w:rPr>
        <w:t>tajemnici informovat ředitele školy o přijatém usnesení</w:t>
      </w:r>
    </w:p>
    <w:p w14:paraId="4BCB03DA" w14:textId="77777777" w:rsidR="00187778" w:rsidRPr="00187778" w:rsidRDefault="00187778" w:rsidP="0018777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187778">
        <w:rPr>
          <w:lang w:eastAsia="ar-SA"/>
        </w:rPr>
        <w:t>Termín: 31.3.2021</w:t>
      </w:r>
    </w:p>
    <w:p w14:paraId="2F61C68D" w14:textId="77777777" w:rsidR="00416301" w:rsidRPr="00187778" w:rsidRDefault="00416301" w:rsidP="0006073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187778" w:rsidRPr="00187778" w14:paraId="2F81C99F" w14:textId="77777777" w:rsidTr="00DA5476">
        <w:trPr>
          <w:jc w:val="center"/>
        </w:trPr>
        <w:tc>
          <w:tcPr>
            <w:tcW w:w="4819" w:type="dxa"/>
            <w:vAlign w:val="center"/>
          </w:tcPr>
          <w:p w14:paraId="2ED4BA99" w14:textId="77777777" w:rsidR="00D479B8" w:rsidRPr="00187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187778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479B8" w:rsidRPr="00187778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07415F" w14:textId="77777777" w:rsidR="00D479B8" w:rsidRPr="00187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187778">
              <w:rPr>
                <w:rFonts w:ascii="Bookman Old Style" w:hAnsi="Bookman Old Style"/>
                <w:b/>
                <w:sz w:val="20"/>
              </w:rPr>
              <w:t>starosta</w:t>
            </w:r>
            <w:r w:rsidR="00D479B8" w:rsidRPr="00187778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962" w:type="dxa"/>
            <w:vAlign w:val="center"/>
          </w:tcPr>
          <w:p w14:paraId="5B639F6B" w14:textId="3D237C28" w:rsidR="00D479B8" w:rsidRPr="00187778" w:rsidRDefault="006C0D70" w:rsidP="00DA5476">
            <w:pPr>
              <w:pStyle w:val="Jmna"/>
            </w:pPr>
            <w:r w:rsidRPr="00187778">
              <w:t xml:space="preserve">Petr </w:t>
            </w:r>
            <w:r w:rsidR="00616FFE" w:rsidRPr="00187778">
              <w:t>Vich</w:t>
            </w:r>
            <w:r w:rsidR="00D479B8" w:rsidRPr="00187778">
              <w:t>, v.r.</w:t>
            </w:r>
          </w:p>
          <w:p w14:paraId="17E7B7C5" w14:textId="2146AF63" w:rsidR="00D479B8" w:rsidRPr="00187778" w:rsidRDefault="00616FFE" w:rsidP="00DA5476">
            <w:pPr>
              <w:pStyle w:val="Jmna"/>
            </w:pPr>
            <w:r w:rsidRPr="00187778">
              <w:t>místostarosta</w:t>
            </w:r>
            <w:r w:rsidR="0089640E" w:rsidRPr="00187778">
              <w:t xml:space="preserve"> </w:t>
            </w:r>
            <w:r w:rsidR="00D479B8" w:rsidRPr="00187778">
              <w:t xml:space="preserve">MČ </w:t>
            </w:r>
            <w:r w:rsidR="00416301" w:rsidRPr="00187778">
              <w:t>Praha – Běchovice</w:t>
            </w:r>
          </w:p>
        </w:tc>
      </w:tr>
    </w:tbl>
    <w:p w14:paraId="2120B66D" w14:textId="77777777" w:rsidR="00344E6D" w:rsidRPr="00C004AC" w:rsidRDefault="00297F13" w:rsidP="0023774A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53A2DD93">
          <v:rect id="_x0000_i1032" style="width:481.9pt;height:2pt" o:hralign="center" o:hrstd="t" o:hrnoshade="t" o:hr="t" fillcolor="black [3213]" stroked="f"/>
        </w:pict>
      </w:r>
    </w:p>
    <w:p w14:paraId="7F032905" w14:textId="6289F38D" w:rsidR="007F6191" w:rsidRPr="00187778" w:rsidRDefault="007F6191" w:rsidP="007F6191">
      <w:pPr>
        <w:pStyle w:val="Hlavika-velk"/>
      </w:pPr>
      <w:r w:rsidRPr="00187778">
        <w:t>U S N E S E N Í</w:t>
      </w:r>
    </w:p>
    <w:p w14:paraId="37499236" w14:textId="77777777" w:rsidR="007F6191" w:rsidRPr="00187778" w:rsidRDefault="007F6191" w:rsidP="007F6191">
      <w:pPr>
        <w:pStyle w:val="Hlavika-sted"/>
      </w:pPr>
      <w:r w:rsidRPr="00187778">
        <w:t>Rady Městské části Praha – Běchovice</w:t>
      </w:r>
    </w:p>
    <w:p w14:paraId="3738B05E" w14:textId="74185FD9" w:rsidR="00B0119B" w:rsidRPr="00187778" w:rsidRDefault="00B0119B" w:rsidP="00B0119B">
      <w:pPr>
        <w:pStyle w:val="sloadatum"/>
      </w:pPr>
      <w:r w:rsidRPr="00187778">
        <w:t xml:space="preserve">číslo </w:t>
      </w:r>
      <w:r w:rsidR="00166338" w:rsidRPr="00187778">
        <w:t>9/0</w:t>
      </w:r>
      <w:r w:rsidR="000D20A6" w:rsidRPr="00187778">
        <w:t>6</w:t>
      </w:r>
      <w:r w:rsidR="00187778" w:rsidRPr="00187778">
        <w:t>2</w:t>
      </w:r>
      <w:r w:rsidR="0006073A" w:rsidRPr="00187778">
        <w:t>/21</w:t>
      </w:r>
    </w:p>
    <w:p w14:paraId="362CFC3E" w14:textId="00C9386F" w:rsidR="007F6191" w:rsidRPr="00187778" w:rsidRDefault="00B0119B" w:rsidP="00B0119B">
      <w:pPr>
        <w:pStyle w:val="sloadatum"/>
      </w:pPr>
      <w:r w:rsidRPr="00187778">
        <w:t>ze dne</w:t>
      </w:r>
      <w:r w:rsidR="00DC7FB8" w:rsidRPr="00187778">
        <w:t xml:space="preserve"> </w:t>
      </w:r>
      <w:r w:rsidR="00187778" w:rsidRPr="00187778">
        <w:t>24</w:t>
      </w:r>
      <w:r w:rsidR="00952A54" w:rsidRPr="00187778">
        <w:t>.3.</w:t>
      </w:r>
      <w:r w:rsidR="0006073A" w:rsidRPr="00187778">
        <w:t>2021</w:t>
      </w:r>
    </w:p>
    <w:p w14:paraId="46167629" w14:textId="77777777" w:rsidR="00187778" w:rsidRPr="00187778" w:rsidRDefault="00187778" w:rsidP="00187778">
      <w:pPr>
        <w:pStyle w:val="nvrh"/>
      </w:pPr>
      <w:r w:rsidRPr="00187778">
        <w:t>k návrhu na schválení výběru dodavatele pro VZMR s názvem „Výtah do ZŠ – vstupní hala“</w:t>
      </w:r>
    </w:p>
    <w:p w14:paraId="4383C9A7" w14:textId="70569EC9" w:rsidR="0068664D" w:rsidRPr="00187778" w:rsidRDefault="0068664D" w:rsidP="0068664D">
      <w:pPr>
        <w:pStyle w:val="Nadpis"/>
      </w:pPr>
      <w:r w:rsidRPr="00187778">
        <w:t>Rada MČ Praha – Běchovice</w:t>
      </w:r>
    </w:p>
    <w:p w14:paraId="7D06EC4E" w14:textId="77777777" w:rsidR="00B0119B" w:rsidRPr="00187778" w:rsidRDefault="00B0119B" w:rsidP="00F46ECD">
      <w:pPr>
        <w:pStyle w:val="OdstavecI"/>
        <w:numPr>
          <w:ilvl w:val="0"/>
          <w:numId w:val="7"/>
        </w:numPr>
      </w:pPr>
      <w:r w:rsidRPr="00187778">
        <w:t>bere na vědomí</w:t>
      </w:r>
    </w:p>
    <w:p w14:paraId="508571E1" w14:textId="77777777" w:rsidR="00187778" w:rsidRPr="00187778" w:rsidRDefault="00187778" w:rsidP="00A94A9E">
      <w:pPr>
        <w:pStyle w:val="Odstaveca"/>
        <w:numPr>
          <w:ilvl w:val="0"/>
          <w:numId w:val="48"/>
        </w:numPr>
        <w:rPr>
          <w:lang w:eastAsia="ar-SA"/>
        </w:rPr>
      </w:pPr>
      <w:r w:rsidRPr="00187778">
        <w:rPr>
          <w:lang w:eastAsia="ar-SA"/>
        </w:rPr>
        <w:t>Protokol o otevírání obálek, posouzení a hodnocení nabídek na dodavatele veřejné zakázky malého rozsahu s názvem „Výtah do ZŠ – vstupní hala“ a doporučení hodnotící komise</w:t>
      </w:r>
    </w:p>
    <w:p w14:paraId="567441A5" w14:textId="4C8183B0" w:rsidR="0006073A" w:rsidRPr="00187778" w:rsidRDefault="0006073A" w:rsidP="0006073A">
      <w:pPr>
        <w:pStyle w:val="OdstavecI"/>
        <w:rPr>
          <w:lang w:val="x-none" w:eastAsia="ar-SA"/>
        </w:rPr>
      </w:pPr>
      <w:r w:rsidRPr="00187778">
        <w:rPr>
          <w:lang w:eastAsia="ar-SA"/>
        </w:rPr>
        <w:t>S</w:t>
      </w:r>
      <w:r w:rsidR="00952A54" w:rsidRPr="00187778">
        <w:rPr>
          <w:lang w:eastAsia="ar-SA"/>
        </w:rPr>
        <w:t>OUHLASÍ</w:t>
      </w:r>
    </w:p>
    <w:p w14:paraId="353887B9" w14:textId="77777777" w:rsidR="00187778" w:rsidRPr="00187778" w:rsidRDefault="00187778" w:rsidP="00A94A9E">
      <w:pPr>
        <w:pStyle w:val="Odstaveca"/>
        <w:numPr>
          <w:ilvl w:val="0"/>
          <w:numId w:val="51"/>
        </w:numPr>
        <w:rPr>
          <w:lang w:eastAsia="ar-SA"/>
        </w:rPr>
      </w:pPr>
      <w:r w:rsidRPr="00187778">
        <w:rPr>
          <w:lang w:eastAsia="ar-SA"/>
        </w:rPr>
        <w:t>s předloženým Protokolem o otevírání obálek, posouzení a hodnocení nabídek a s doporučením hodnotící komise</w:t>
      </w:r>
    </w:p>
    <w:p w14:paraId="54BB9A13" w14:textId="77777777" w:rsidR="00187778" w:rsidRPr="00187778" w:rsidRDefault="00187778" w:rsidP="00187778">
      <w:pPr>
        <w:pStyle w:val="Odstaveca"/>
        <w:rPr>
          <w:lang w:eastAsia="ar-SA"/>
        </w:rPr>
      </w:pPr>
      <w:r w:rsidRPr="00187778">
        <w:rPr>
          <w:lang w:eastAsia="ar-SA"/>
        </w:rPr>
        <w:t>s výsledným pořadím hodnocených nabídek uchazečů:</w:t>
      </w:r>
    </w:p>
    <w:p w14:paraId="3C12AAE3" w14:textId="29165577" w:rsidR="00187778" w:rsidRPr="00187778" w:rsidRDefault="00187778" w:rsidP="0018777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187778">
        <w:rPr>
          <w:lang w:eastAsia="ar-SA"/>
        </w:rPr>
        <w:t xml:space="preserve">1.OTIS a.s., </w:t>
      </w:r>
    </w:p>
    <w:p w14:paraId="33329417" w14:textId="414D63A2" w:rsidR="00187778" w:rsidRPr="00187778" w:rsidRDefault="00187778" w:rsidP="00187778">
      <w:pPr>
        <w:pStyle w:val="Odstaveca"/>
        <w:numPr>
          <w:ilvl w:val="0"/>
          <w:numId w:val="0"/>
        </w:numPr>
        <w:ind w:left="567"/>
        <w:rPr>
          <w:lang w:eastAsia="ar-SA"/>
        </w:rPr>
      </w:pPr>
      <w:r w:rsidRPr="00187778">
        <w:rPr>
          <w:lang w:eastAsia="ar-SA"/>
        </w:rPr>
        <w:t xml:space="preserve">       J. Opletala 3506/45, 690 02 Břeclav, IČ: 42324254</w:t>
      </w:r>
    </w:p>
    <w:p w14:paraId="36681717" w14:textId="78BB43A4" w:rsidR="00187778" w:rsidRPr="00187778" w:rsidRDefault="00187778" w:rsidP="0018777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187778">
        <w:rPr>
          <w:lang w:eastAsia="ar-SA"/>
        </w:rPr>
        <w:t xml:space="preserve">   - nabídková cena 749 000,- Kč bez DPH, tj. 906 290,- Kč, vč. DPH</w:t>
      </w:r>
    </w:p>
    <w:p w14:paraId="524A93F0" w14:textId="7179BC6F" w:rsidR="00187778" w:rsidRPr="00187778" w:rsidRDefault="00187778" w:rsidP="0018777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187778">
        <w:rPr>
          <w:lang w:eastAsia="ar-SA"/>
        </w:rPr>
        <w:t xml:space="preserve">2.CTIBŮREK VÝTAHY s.r.o., </w:t>
      </w:r>
    </w:p>
    <w:p w14:paraId="121A3C13" w14:textId="2D5199F5" w:rsidR="00187778" w:rsidRPr="00187778" w:rsidRDefault="00187778" w:rsidP="0018777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187778">
        <w:rPr>
          <w:lang w:eastAsia="ar-SA"/>
        </w:rPr>
        <w:t xml:space="preserve">   Na mokřině 2841/38, 130 00 Praha 3 - Žižkov, IČ: 08026114</w:t>
      </w:r>
    </w:p>
    <w:p w14:paraId="137F6F3C" w14:textId="11C5B242" w:rsidR="00187778" w:rsidRPr="00187778" w:rsidRDefault="00187778" w:rsidP="0018777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187778">
        <w:rPr>
          <w:lang w:eastAsia="ar-SA"/>
        </w:rPr>
        <w:t xml:space="preserve">   -nabídková cena 851 490,- Kč bez DPH, tj. 1 030 302,90 Kč vč. DPH</w:t>
      </w:r>
    </w:p>
    <w:p w14:paraId="49F754DA" w14:textId="533481D1" w:rsidR="00952A54" w:rsidRPr="00187778" w:rsidRDefault="00952A54" w:rsidP="00952A54">
      <w:pPr>
        <w:pStyle w:val="OdstavecI"/>
      </w:pPr>
      <w:r w:rsidRPr="00187778">
        <w:t>SCHVALUJE</w:t>
      </w:r>
    </w:p>
    <w:p w14:paraId="31F5890D" w14:textId="77777777" w:rsidR="00187778" w:rsidRPr="00187778" w:rsidRDefault="00187778" w:rsidP="00A94A9E">
      <w:pPr>
        <w:pStyle w:val="Odstaveca"/>
        <w:numPr>
          <w:ilvl w:val="0"/>
          <w:numId w:val="49"/>
        </w:numPr>
      </w:pPr>
      <w:r w:rsidRPr="00187778">
        <w:t>znění a uzavření smlouvy o dílo na veřejnou zakázku malého rozsahu s názvem „Výtah do ZŠ – vstupní hala“ s uchazečem:</w:t>
      </w:r>
    </w:p>
    <w:p w14:paraId="3397978F" w14:textId="77777777" w:rsidR="00187778" w:rsidRPr="00187778" w:rsidRDefault="00187778" w:rsidP="00187778">
      <w:pPr>
        <w:pStyle w:val="Odstaveca"/>
        <w:numPr>
          <w:ilvl w:val="0"/>
          <w:numId w:val="0"/>
        </w:numPr>
        <w:ind w:left="851"/>
      </w:pPr>
      <w:r w:rsidRPr="00187778">
        <w:t>OTIS a.s., J. Opletala 3506/45, 690 02 Břeclav, IČ: 42324254</w:t>
      </w:r>
    </w:p>
    <w:p w14:paraId="599E08A3" w14:textId="77777777" w:rsidR="00187778" w:rsidRPr="00187778" w:rsidRDefault="00187778" w:rsidP="00187778">
      <w:pPr>
        <w:pStyle w:val="Odstaveca"/>
        <w:numPr>
          <w:ilvl w:val="0"/>
          <w:numId w:val="0"/>
        </w:numPr>
        <w:ind w:left="851"/>
      </w:pPr>
      <w:r w:rsidRPr="00187778">
        <w:t>v celkové ceně 749 000,- Kč bez DPH, tj. 906 290,- Kč, vč. DPH</w:t>
      </w:r>
    </w:p>
    <w:p w14:paraId="1C0D14F5" w14:textId="77777777" w:rsidR="0006073A" w:rsidRPr="00187778" w:rsidRDefault="0006073A" w:rsidP="0006073A">
      <w:pPr>
        <w:pStyle w:val="OdstavecI"/>
        <w:rPr>
          <w:lang w:eastAsia="ar-SA"/>
        </w:rPr>
      </w:pPr>
      <w:r w:rsidRPr="00187778">
        <w:rPr>
          <w:lang w:eastAsia="ar-SA"/>
        </w:rPr>
        <w:t>UKLÁDÁ</w:t>
      </w:r>
    </w:p>
    <w:p w14:paraId="6EC187CB" w14:textId="77777777" w:rsidR="00187778" w:rsidRPr="00187778" w:rsidRDefault="00187778" w:rsidP="00A94A9E">
      <w:pPr>
        <w:pStyle w:val="Odstaveca"/>
        <w:numPr>
          <w:ilvl w:val="0"/>
          <w:numId w:val="50"/>
        </w:numPr>
        <w:rPr>
          <w:lang w:eastAsia="ar-SA"/>
        </w:rPr>
      </w:pPr>
      <w:bookmarkStart w:id="0" w:name="_Hlk63868937"/>
      <w:r w:rsidRPr="00187778">
        <w:rPr>
          <w:lang w:eastAsia="ar-SA"/>
        </w:rPr>
        <w:t>vedoucímu OESM zajistit podpis smlouvy s vybraným uchazečem</w:t>
      </w:r>
    </w:p>
    <w:p w14:paraId="118358D5" w14:textId="77777777" w:rsidR="00187778" w:rsidRPr="00187778" w:rsidRDefault="00187778" w:rsidP="0018777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187778">
        <w:rPr>
          <w:lang w:eastAsia="ar-SA"/>
        </w:rPr>
        <w:t>Termín: 12.4.2021</w:t>
      </w:r>
    </w:p>
    <w:bookmarkEnd w:id="0"/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87778" w:rsidRPr="00187778" w14:paraId="3C1DA1DE" w14:textId="77777777" w:rsidTr="0057426C">
        <w:trPr>
          <w:jc w:val="center"/>
        </w:trPr>
        <w:tc>
          <w:tcPr>
            <w:tcW w:w="4819" w:type="dxa"/>
            <w:vAlign w:val="center"/>
          </w:tcPr>
          <w:p w14:paraId="0DF3EBE8" w14:textId="77777777" w:rsidR="00035778" w:rsidRPr="00187778" w:rsidRDefault="00035778" w:rsidP="0057426C">
            <w:pPr>
              <w:pStyle w:val="Jmna"/>
            </w:pPr>
          </w:p>
          <w:p w14:paraId="71133519" w14:textId="626D160D" w:rsidR="007F6191" w:rsidRPr="00187778" w:rsidRDefault="009950BA" w:rsidP="0057426C">
            <w:pPr>
              <w:pStyle w:val="Jmna"/>
            </w:pPr>
            <w:r w:rsidRPr="00187778">
              <w:t>Ing. Ondřej Martan</w:t>
            </w:r>
            <w:r w:rsidR="007F6191" w:rsidRPr="00187778">
              <w:t>, v.r.</w:t>
            </w:r>
          </w:p>
          <w:p w14:paraId="08E8E3D1" w14:textId="77777777" w:rsidR="007F6191" w:rsidRPr="00187778" w:rsidRDefault="009950BA" w:rsidP="0057426C">
            <w:pPr>
              <w:pStyle w:val="Jmna"/>
            </w:pPr>
            <w:r w:rsidRPr="00187778">
              <w:t>starosta</w:t>
            </w:r>
            <w:r w:rsidR="007F6191" w:rsidRPr="00187778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69787368" w14:textId="747761AA" w:rsidR="007F6191" w:rsidRPr="00187778" w:rsidRDefault="006C0D70" w:rsidP="0057426C">
            <w:pPr>
              <w:pStyle w:val="Jmna"/>
            </w:pPr>
            <w:r w:rsidRPr="00187778">
              <w:t xml:space="preserve">Petr </w:t>
            </w:r>
            <w:r w:rsidR="00616FFE" w:rsidRPr="00187778">
              <w:t>Vich</w:t>
            </w:r>
            <w:r w:rsidR="007F6191" w:rsidRPr="00187778">
              <w:t>, v.r.</w:t>
            </w:r>
          </w:p>
          <w:p w14:paraId="4CF05C9C" w14:textId="6B326C34" w:rsidR="007F6191" w:rsidRPr="00187778" w:rsidRDefault="00616FFE" w:rsidP="0057426C">
            <w:pPr>
              <w:pStyle w:val="Jmna"/>
            </w:pPr>
            <w:r w:rsidRPr="00187778">
              <w:t>místostarosta</w:t>
            </w:r>
            <w:r w:rsidR="007F6191" w:rsidRPr="00187778">
              <w:t xml:space="preserve"> MČ </w:t>
            </w:r>
            <w:r w:rsidR="00416301" w:rsidRPr="00187778">
              <w:t>Praha – Běchovice</w:t>
            </w:r>
          </w:p>
        </w:tc>
      </w:tr>
    </w:tbl>
    <w:p w14:paraId="57D78947" w14:textId="2918B25B" w:rsidR="007F6191" w:rsidRPr="00C004AC" w:rsidRDefault="00297F13" w:rsidP="007F6191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pict w14:anchorId="2A1B3B67">
          <v:rect id="_x0000_i1033" style="width:481.9pt;height:2pt" o:hralign="center" o:hrstd="t" o:hrnoshade="t" o:hr="t" fillcolor="black [3213]" stroked="f"/>
        </w:pict>
      </w:r>
    </w:p>
    <w:p w14:paraId="21D38F4D" w14:textId="77777777" w:rsidR="001A6EFA" w:rsidRPr="00A94A9E" w:rsidRDefault="001A6EFA" w:rsidP="001A6EFA">
      <w:pPr>
        <w:pStyle w:val="Hlavika-velk"/>
      </w:pPr>
      <w:r w:rsidRPr="00A94A9E">
        <w:t>U S N E S E N Í</w:t>
      </w:r>
    </w:p>
    <w:p w14:paraId="4C2D4175" w14:textId="77777777" w:rsidR="001A6EFA" w:rsidRPr="00A94A9E" w:rsidRDefault="001A6EFA" w:rsidP="001A6EFA">
      <w:pPr>
        <w:pStyle w:val="Hlavika-sted"/>
      </w:pPr>
      <w:r w:rsidRPr="00A94A9E">
        <w:t>Rady Městské části Praha – Běchovice</w:t>
      </w:r>
    </w:p>
    <w:p w14:paraId="7A5ECB68" w14:textId="0D355DEC" w:rsidR="00741C52" w:rsidRPr="00A94A9E" w:rsidRDefault="00741C52" w:rsidP="00741C52">
      <w:pPr>
        <w:pStyle w:val="sloadatum"/>
      </w:pPr>
      <w:r w:rsidRPr="00A94A9E">
        <w:t>číslo 1</w:t>
      </w:r>
      <w:r w:rsidR="001D6851" w:rsidRPr="00A94A9E">
        <w:t>0</w:t>
      </w:r>
      <w:r w:rsidRPr="00A94A9E">
        <w:t>/0</w:t>
      </w:r>
      <w:r w:rsidR="004D4CEB" w:rsidRPr="00A94A9E">
        <w:t>6</w:t>
      </w:r>
      <w:r w:rsidR="00187778" w:rsidRPr="00A94A9E">
        <w:t>2</w:t>
      </w:r>
      <w:r w:rsidRPr="00A94A9E">
        <w:t>/2</w:t>
      </w:r>
      <w:r w:rsidR="009E0676" w:rsidRPr="00A94A9E">
        <w:t>1</w:t>
      </w:r>
    </w:p>
    <w:p w14:paraId="2F516359" w14:textId="22FCF04C" w:rsidR="001A6EFA" w:rsidRPr="00A94A9E" w:rsidRDefault="00741C52" w:rsidP="00741C52">
      <w:pPr>
        <w:pStyle w:val="sloadatum"/>
      </w:pPr>
      <w:r w:rsidRPr="00A94A9E">
        <w:t>ze dne</w:t>
      </w:r>
      <w:r w:rsidR="00066009" w:rsidRPr="00A94A9E">
        <w:t xml:space="preserve"> </w:t>
      </w:r>
      <w:r w:rsidR="00187778" w:rsidRPr="00A94A9E">
        <w:t>24</w:t>
      </w:r>
      <w:r w:rsidR="00066009" w:rsidRPr="00A94A9E">
        <w:t>.3.</w:t>
      </w:r>
      <w:r w:rsidR="001D6851" w:rsidRPr="00A94A9E">
        <w:t>2021</w:t>
      </w:r>
    </w:p>
    <w:p w14:paraId="4FDBC1A3" w14:textId="77777777" w:rsidR="0078089D" w:rsidRPr="00A94A9E" w:rsidRDefault="0078089D" w:rsidP="0078089D">
      <w:pPr>
        <w:pStyle w:val="nvrh"/>
      </w:pPr>
      <w:r w:rsidRPr="00A94A9E">
        <w:t>k návrhu Rozpočtového opatření č. 6/21 - ponechání nevyčerpaných finančních prostředků z dotací poskytnutých MČ v roce 2020, 2019 a v předchozích letech</w:t>
      </w:r>
    </w:p>
    <w:p w14:paraId="7F71F38F" w14:textId="0E25813D" w:rsidR="004C674F" w:rsidRPr="00A94A9E" w:rsidRDefault="004C674F" w:rsidP="009D57EA">
      <w:pPr>
        <w:pStyle w:val="Nadpis"/>
      </w:pPr>
      <w:r w:rsidRPr="00A94A9E">
        <w:t>Rada MČ Praha – Běchovice</w:t>
      </w:r>
    </w:p>
    <w:p w14:paraId="02278901" w14:textId="77777777" w:rsidR="009E0676" w:rsidRPr="00A94A9E" w:rsidRDefault="009E0676" w:rsidP="009C69A9">
      <w:pPr>
        <w:pStyle w:val="OdstavecI"/>
        <w:numPr>
          <w:ilvl w:val="0"/>
          <w:numId w:val="14"/>
        </w:numPr>
      </w:pPr>
      <w:r w:rsidRPr="00A94A9E">
        <w:t>BERE NA VĚDOMÍ</w:t>
      </w:r>
    </w:p>
    <w:p w14:paraId="6B2E3FF9" w14:textId="77777777" w:rsidR="0078089D" w:rsidRPr="00A94A9E" w:rsidRDefault="0078089D" w:rsidP="00A94A9E">
      <w:pPr>
        <w:pStyle w:val="Odstaveca"/>
        <w:numPr>
          <w:ilvl w:val="0"/>
          <w:numId w:val="52"/>
        </w:numPr>
        <w:rPr>
          <w:lang w:eastAsia="ar-SA"/>
        </w:rPr>
      </w:pPr>
      <w:r w:rsidRPr="00A94A9E">
        <w:rPr>
          <w:lang w:eastAsia="ar-SA"/>
        </w:rPr>
        <w:lastRenderedPageBreak/>
        <w:t>informaci o usnesení zastupitelstva hl.m. Praha č. 25/20 o ponechání nevyčerpaných účelových prostředků, které byly městským částem hl. m. Prahy poskytnuty z rozpočtu hl. m. Prahy v roce 2020, 2019 a v předchozích letech) k čerpání v roce 2021 v celkové výši 46 424 142,72 Kč</w:t>
      </w:r>
    </w:p>
    <w:p w14:paraId="0269F8E5" w14:textId="6CBE61A5" w:rsidR="009E0676" w:rsidRPr="00A94A9E" w:rsidRDefault="009E0676" w:rsidP="009E0676">
      <w:pPr>
        <w:pStyle w:val="OdstavecI"/>
      </w:pPr>
      <w:r w:rsidRPr="00A94A9E">
        <w:t>S</w:t>
      </w:r>
      <w:r w:rsidR="0078089D" w:rsidRPr="00A94A9E">
        <w:t>CHVALUJE</w:t>
      </w:r>
    </w:p>
    <w:p w14:paraId="12243D4B" w14:textId="21884AA8" w:rsidR="00A94A9E" w:rsidRPr="00A94A9E" w:rsidRDefault="00A94A9E" w:rsidP="00A94A9E">
      <w:pPr>
        <w:pStyle w:val="Odstaveca"/>
        <w:numPr>
          <w:ilvl w:val="0"/>
          <w:numId w:val="53"/>
        </w:numPr>
      </w:pPr>
      <w:r w:rsidRPr="00A94A9E">
        <w:t>rozpočtové opatření č. 6/21 - navýšením příjmů a výdajů:</w:t>
      </w:r>
    </w:p>
    <w:p w14:paraId="49E6E9BD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2219 – Ostatní záležitosti pozemních komunikací, 867 700 Kč</w:t>
      </w:r>
    </w:p>
    <w:p w14:paraId="3AA1D3E6" w14:textId="77777777" w:rsidR="00A94A9E" w:rsidRPr="00A94A9E" w:rsidRDefault="00A94A9E" w:rsidP="00EC23AC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>Pol. 6121 – Budovy, haly a stavby, 867 700 Kč (Projektová příprava a realizace komunikací pro bezmotorovou dopravu)</w:t>
      </w:r>
    </w:p>
    <w:p w14:paraId="6D4AE908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22419 – Železniční dráhy, 3 500 000 Kč</w:t>
      </w:r>
    </w:p>
    <w:p w14:paraId="6DDAC6DF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>Pol. 6121 – Budovy, haly a stavby, 3 500 000 Kč (Rozšíření železniční stanice Praha - Běchovice střed)</w:t>
      </w:r>
    </w:p>
    <w:p w14:paraId="7D0C59A9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3111 – Předškolní zařízení, 2 161 700 Kč</w:t>
      </w:r>
    </w:p>
    <w:p w14:paraId="5DD8A3F3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>Pol. 6121 – Budovy, haly a stavby, 2 161 700 Kč (Zvýšení kapacity MŠ (rez. 2020))</w:t>
      </w:r>
    </w:p>
    <w:p w14:paraId="5B168F58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3113 – Základní školy, 35 289 100 Kč</w:t>
      </w:r>
    </w:p>
    <w:p w14:paraId="0B861CA8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>Pol. 6121 – Budovy, haly a stavby, 10 000 000 Kč (Zvýšení kapacity ZŠ - II. Etapa</w:t>
      </w:r>
    </w:p>
    <w:p w14:paraId="33060BE9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 xml:space="preserve"> (rez. 2020))</w:t>
      </w:r>
    </w:p>
    <w:p w14:paraId="0A03A9F0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>Pol. 6121 – Budovy, haly a stavby, 24 191 500 Kč (Zvýšení kapacity ZŠ (rez. 2019))</w:t>
      </w:r>
    </w:p>
    <w:p w14:paraId="499B09D2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>Pol. 6121 – Budovy, haly a stavby, 1 097 600 Kč (Bezbariérový přístup na ÚMČ, do základní školy a varny školní jídelny – výtahy (rez. 2019))</w:t>
      </w:r>
    </w:p>
    <w:p w14:paraId="5BD48884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3412 – Sportovní zařízení v majetku obce, 2 304 800 Kč</w:t>
      </w:r>
    </w:p>
    <w:p w14:paraId="038617E2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>Pol. 6121 – Budovy, haly a stavby, 2 304 800 Kč (Rekonstrukce Sportovní haly Richtrova)</w:t>
      </w:r>
    </w:p>
    <w:p w14:paraId="4A4EEA1B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3699 – Ost.zálež.bydlení, komun.služeb a úz.rozv., 669 300 Kč</w:t>
      </w:r>
    </w:p>
    <w:p w14:paraId="5077DFB4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 xml:space="preserve">Pol. 6121 – Budovy, haly a stavby, 669 300 Kč (Výkupy pozemků v k.ú. Běchovice (rez. 2019)) </w:t>
      </w:r>
    </w:p>
    <w:p w14:paraId="21CDEAB0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3745 – Péče o vzhled obcí a veřejnou zeleň, 110 500 Kč</w:t>
      </w:r>
    </w:p>
    <w:p w14:paraId="73B123CC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 xml:space="preserve">Pol. 6121 – Budovy, haly a stavby, 18 500 Kč (Projekty "Adaptační strategie na změnu klimatu" - Stavba pítek a mlžítek) </w:t>
      </w:r>
    </w:p>
    <w:p w14:paraId="6DB73C59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 xml:space="preserve">Pol. 5169 – nákup ostatních služeb, 92 000 Kč (Údržba zeleně v MČ - Dosadby stromořadí) </w:t>
      </w:r>
    </w:p>
    <w:p w14:paraId="29930A42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4359 – Ost.služby a činnost v oblasti soc.péče, 1 267 400 Kč</w:t>
      </w:r>
    </w:p>
    <w:p w14:paraId="08FD5D6C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•</w:t>
      </w:r>
      <w:r w:rsidRPr="00A94A9E">
        <w:tab/>
        <w:t>Pol. 6121 – Budovy, haly a stavby, 1 267 400 Kč (Výstavba 3. pavilonu pro centrum sociálních služeb)</w:t>
      </w:r>
    </w:p>
    <w:p w14:paraId="7AF5AABC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>OdPa 5213 – Krizová opatření, 253 700 Kč</w:t>
      </w:r>
    </w:p>
    <w:p w14:paraId="3DA3D879" w14:textId="54D73260" w:rsidR="00A94A9E" w:rsidRPr="00A94A9E" w:rsidRDefault="00A94A9E" w:rsidP="00A94A9E">
      <w:pPr>
        <w:pStyle w:val="Odstaveca"/>
        <w:numPr>
          <w:ilvl w:val="0"/>
          <w:numId w:val="0"/>
        </w:numPr>
        <w:ind w:left="851"/>
      </w:pPr>
      <w:r w:rsidRPr="00A94A9E">
        <w:tab/>
      </w:r>
      <w:r w:rsidRPr="00A94A9E">
        <w:tab/>
        <w:t>Opatření v souvislosti s šířením nového koronaviru</w:t>
      </w:r>
    </w:p>
    <w:p w14:paraId="23D8D7C6" w14:textId="55E2444F" w:rsidR="00A94A9E" w:rsidRPr="00A94A9E" w:rsidRDefault="00A94A9E" w:rsidP="00A94A9E">
      <w:pPr>
        <w:pStyle w:val="2odrka"/>
      </w:pPr>
      <w:r w:rsidRPr="00A94A9E">
        <w:t xml:space="preserve">změna  financování ve výši 46 242 200 Kč </w:t>
      </w:r>
    </w:p>
    <w:p w14:paraId="04A4C3B6" w14:textId="4005E11A" w:rsidR="00A94A9E" w:rsidRPr="00A94A9E" w:rsidRDefault="00A94A9E" w:rsidP="00A94A9E">
      <w:pPr>
        <w:pStyle w:val="1Odrka"/>
      </w:pPr>
      <w:r w:rsidRPr="00A94A9E">
        <w:t xml:space="preserve">    Pol. 8115 – Změna stavu na bankovních účtech ve výši 46 242 200 Kč (zapojení prostředků z minulých let)</w:t>
      </w:r>
    </w:p>
    <w:p w14:paraId="743C3B37" w14:textId="63CA34FE" w:rsidR="00C365C4" w:rsidRPr="00A94A9E" w:rsidRDefault="00C365C4" w:rsidP="00C365C4">
      <w:pPr>
        <w:pStyle w:val="OdstavecI"/>
      </w:pPr>
      <w:r w:rsidRPr="00A94A9E">
        <w:t>UKLÁDÁ</w:t>
      </w:r>
    </w:p>
    <w:p w14:paraId="66B365F8" w14:textId="77777777" w:rsidR="00A94A9E" w:rsidRPr="00A94A9E" w:rsidRDefault="00A94A9E" w:rsidP="00A94A9E">
      <w:pPr>
        <w:pStyle w:val="Odstaveca"/>
        <w:numPr>
          <w:ilvl w:val="0"/>
          <w:numId w:val="54"/>
        </w:numPr>
        <w:rPr>
          <w:lang w:eastAsia="ar-SA"/>
        </w:rPr>
      </w:pPr>
      <w:r w:rsidRPr="00A94A9E">
        <w:rPr>
          <w:lang w:eastAsia="ar-SA"/>
        </w:rPr>
        <w:t>vedoucímu OESM realizovat RO č. 6/21</w:t>
      </w:r>
    </w:p>
    <w:p w14:paraId="0B5BB922" w14:textId="77777777" w:rsidR="00A94A9E" w:rsidRPr="00A94A9E" w:rsidRDefault="00A94A9E" w:rsidP="00A94A9E">
      <w:pPr>
        <w:pStyle w:val="Odstaveca"/>
        <w:numPr>
          <w:ilvl w:val="0"/>
          <w:numId w:val="0"/>
        </w:numPr>
        <w:ind w:left="852"/>
        <w:rPr>
          <w:lang w:eastAsia="ar-SA"/>
        </w:rPr>
      </w:pPr>
      <w:r w:rsidRPr="00A94A9E">
        <w:rPr>
          <w:lang w:eastAsia="ar-SA"/>
        </w:rPr>
        <w:t>Termín 31.3.2021</w:t>
      </w:r>
    </w:p>
    <w:p w14:paraId="0A56E4F4" w14:textId="77777777" w:rsidR="001A6EFA" w:rsidRPr="00A94A9E" w:rsidRDefault="001A6EFA" w:rsidP="001A6EFA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94A9E" w:rsidRPr="00A94A9E" w14:paraId="6B46EC8C" w14:textId="77777777" w:rsidTr="004C674F">
        <w:trPr>
          <w:jc w:val="center"/>
        </w:trPr>
        <w:tc>
          <w:tcPr>
            <w:tcW w:w="4819" w:type="dxa"/>
            <w:vAlign w:val="center"/>
          </w:tcPr>
          <w:p w14:paraId="429A16C5" w14:textId="77777777" w:rsidR="001A6EFA" w:rsidRPr="00A94A9E" w:rsidRDefault="001A6EFA" w:rsidP="004C674F">
            <w:pPr>
              <w:pStyle w:val="Jmna"/>
            </w:pPr>
            <w:r w:rsidRPr="00A94A9E">
              <w:t>Ing. Ondřej Martan, v.r.</w:t>
            </w:r>
          </w:p>
          <w:p w14:paraId="2C684AE6" w14:textId="77777777" w:rsidR="001A6EFA" w:rsidRPr="00A94A9E" w:rsidRDefault="001A6EFA" w:rsidP="004C674F">
            <w:pPr>
              <w:pStyle w:val="Jmna"/>
            </w:pPr>
            <w:r w:rsidRPr="00A94A9E">
              <w:t>starosta MČ Praha - Běchovice</w:t>
            </w:r>
          </w:p>
        </w:tc>
        <w:tc>
          <w:tcPr>
            <w:tcW w:w="4819" w:type="dxa"/>
            <w:vAlign w:val="center"/>
          </w:tcPr>
          <w:p w14:paraId="380E3066" w14:textId="77777777" w:rsidR="001A6EFA" w:rsidRPr="00A94A9E" w:rsidRDefault="001A6EFA" w:rsidP="004C674F">
            <w:pPr>
              <w:pStyle w:val="Jmna"/>
            </w:pPr>
            <w:r w:rsidRPr="00A94A9E">
              <w:t>Petr Vich, v.r.</w:t>
            </w:r>
          </w:p>
          <w:p w14:paraId="1363808A" w14:textId="77777777" w:rsidR="001A6EFA" w:rsidRPr="00A94A9E" w:rsidRDefault="001A6EFA" w:rsidP="004C674F">
            <w:pPr>
              <w:pStyle w:val="Jmna"/>
            </w:pPr>
            <w:r w:rsidRPr="00A94A9E">
              <w:t>místostarosta MČ Praha – Běchovice</w:t>
            </w:r>
          </w:p>
        </w:tc>
      </w:tr>
    </w:tbl>
    <w:p w14:paraId="1F149900" w14:textId="39F326DA" w:rsidR="005444AE" w:rsidRPr="00A94A9E" w:rsidRDefault="00297F13" w:rsidP="003E4CA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D4F5665">
          <v:rect id="_x0000_i1034" style="width:481.9pt;height:2pt" o:hralign="center" o:hrstd="t" o:hrnoshade="t" o:hr="t" fillcolor="black [3213]" stroked="f"/>
        </w:pict>
      </w:r>
    </w:p>
    <w:p w14:paraId="28984066" w14:textId="2CD2690B" w:rsidR="001A6EFA" w:rsidRPr="00A94A9E" w:rsidRDefault="001A6EFA" w:rsidP="001A6EFA">
      <w:pPr>
        <w:pStyle w:val="Hlavika-velk"/>
      </w:pPr>
      <w:r w:rsidRPr="00A94A9E">
        <w:t>U S N E S E N Í</w:t>
      </w:r>
    </w:p>
    <w:p w14:paraId="73EB4140" w14:textId="77777777" w:rsidR="001A6EFA" w:rsidRPr="00A94A9E" w:rsidRDefault="001A6EFA" w:rsidP="001A6EFA">
      <w:pPr>
        <w:pStyle w:val="Hlavika-sted"/>
      </w:pPr>
      <w:r w:rsidRPr="00A94A9E">
        <w:t>Rady Městské části Praha – Běchovice</w:t>
      </w:r>
    </w:p>
    <w:p w14:paraId="19CD2FFF" w14:textId="523A8254" w:rsidR="00741C52" w:rsidRPr="00A94A9E" w:rsidRDefault="00741C52" w:rsidP="00741C52">
      <w:pPr>
        <w:pStyle w:val="sloadatum"/>
      </w:pPr>
      <w:r w:rsidRPr="00A94A9E">
        <w:t>číslo 1</w:t>
      </w:r>
      <w:r w:rsidR="00B0084D" w:rsidRPr="00A94A9E">
        <w:t>1</w:t>
      </w:r>
      <w:r w:rsidRPr="00A94A9E">
        <w:t>/0</w:t>
      </w:r>
      <w:r w:rsidR="00415C01" w:rsidRPr="00A94A9E">
        <w:t>6</w:t>
      </w:r>
      <w:r w:rsidR="00A94A9E">
        <w:t>2</w:t>
      </w:r>
      <w:r w:rsidRPr="00A94A9E">
        <w:t>/2</w:t>
      </w:r>
      <w:r w:rsidR="009E0676" w:rsidRPr="00A94A9E">
        <w:t>1</w:t>
      </w:r>
    </w:p>
    <w:p w14:paraId="7A038AD7" w14:textId="72B0E5C5" w:rsidR="001A6EFA" w:rsidRPr="00A94A9E" w:rsidRDefault="00741C52" w:rsidP="00741C52">
      <w:pPr>
        <w:pStyle w:val="sloadatum"/>
      </w:pPr>
      <w:r w:rsidRPr="00A94A9E">
        <w:t xml:space="preserve">ze dne </w:t>
      </w:r>
      <w:r w:rsidR="00A94A9E" w:rsidRPr="00A94A9E">
        <w:t>24</w:t>
      </w:r>
      <w:r w:rsidR="003E4CA8" w:rsidRPr="00A94A9E">
        <w:t>.3.</w:t>
      </w:r>
      <w:r w:rsidR="009E0676" w:rsidRPr="00A94A9E">
        <w:t>2021</w:t>
      </w:r>
    </w:p>
    <w:p w14:paraId="1D323BC6" w14:textId="77777777" w:rsidR="00A94A9E" w:rsidRPr="00A94A9E" w:rsidRDefault="00A94A9E" w:rsidP="00A94A9E">
      <w:pPr>
        <w:pStyle w:val="nvrh"/>
      </w:pPr>
      <w:r w:rsidRPr="00A94A9E">
        <w:t>k návrhu Dodatku č. 2 ke Smlouvě o dílo „Projektová dokumentace – Rekonstrukce sportovní haly Richtrova“</w:t>
      </w:r>
    </w:p>
    <w:p w14:paraId="7E3B4A85" w14:textId="7008D076" w:rsidR="00C36208" w:rsidRPr="00A94A9E" w:rsidRDefault="004C674F" w:rsidP="007B0A4D">
      <w:pPr>
        <w:pStyle w:val="Nadpis"/>
      </w:pPr>
      <w:r w:rsidRPr="00A94A9E">
        <w:t>Rada MČ Praha – Běchovice</w:t>
      </w:r>
    </w:p>
    <w:p w14:paraId="34AF8F74" w14:textId="77777777" w:rsidR="007B0A4D" w:rsidRPr="00A94A9E" w:rsidRDefault="007B0A4D" w:rsidP="009C69A9">
      <w:pPr>
        <w:pStyle w:val="OdstavecI"/>
        <w:numPr>
          <w:ilvl w:val="0"/>
          <w:numId w:val="15"/>
        </w:numPr>
      </w:pPr>
      <w:r w:rsidRPr="00A94A9E">
        <w:t>bere na vědomí</w:t>
      </w:r>
    </w:p>
    <w:p w14:paraId="35537786" w14:textId="77777777" w:rsidR="00A94A9E" w:rsidRPr="00A94A9E" w:rsidRDefault="00A94A9E" w:rsidP="00A94A9E">
      <w:pPr>
        <w:pStyle w:val="Odstaveca"/>
        <w:numPr>
          <w:ilvl w:val="0"/>
          <w:numId w:val="55"/>
        </w:numPr>
      </w:pPr>
      <w:r w:rsidRPr="00A94A9E">
        <w:lastRenderedPageBreak/>
        <w:t>návrh Dodatku č. 2 k SoD ze dne 26.2.2020 „Projektová dokumentace – Rozšíření sportovní haly Richtrova“ od společnosti AMBIT Projekce s.r.o., IČ: 08159751, kterým se upravuje předmět a cena fáze 6. a 7. Celková cena se nemění.</w:t>
      </w:r>
    </w:p>
    <w:p w14:paraId="53344A6B" w14:textId="77777777" w:rsidR="007B0A4D" w:rsidRPr="00A94A9E" w:rsidRDefault="007B0A4D" w:rsidP="00690772">
      <w:pPr>
        <w:pStyle w:val="OdstavecI"/>
        <w:rPr>
          <w:lang w:val="x-none" w:eastAsia="ar-SA"/>
        </w:rPr>
      </w:pPr>
      <w:r w:rsidRPr="00A94A9E">
        <w:rPr>
          <w:lang w:eastAsia="ar-SA"/>
        </w:rPr>
        <w:t>SCHVALUJE</w:t>
      </w:r>
    </w:p>
    <w:p w14:paraId="42302533" w14:textId="77777777" w:rsidR="00A94A9E" w:rsidRPr="00A94A9E" w:rsidRDefault="00A94A9E" w:rsidP="00A94A9E">
      <w:pPr>
        <w:pStyle w:val="Odstaveca"/>
        <w:numPr>
          <w:ilvl w:val="0"/>
          <w:numId w:val="56"/>
        </w:numPr>
      </w:pPr>
      <w:r w:rsidRPr="00A94A9E">
        <w:t>znění návrhu Dodatku č. 2 k SoD ze dne 26.2.2020 „Projektová dokumentace – Rozšíření sportovní haly Richtrova“ od společnosti AMBIT Projekce s.r.o., IČ: 08159751, se sídlem Dolnocholupická 1683/40, 143 00 Praha 4 - Modřany</w:t>
      </w:r>
    </w:p>
    <w:p w14:paraId="33D90DC6" w14:textId="77777777" w:rsidR="007B0A4D" w:rsidRPr="00A94A9E" w:rsidRDefault="007B0A4D" w:rsidP="00690772">
      <w:pPr>
        <w:pStyle w:val="OdstavecI"/>
        <w:rPr>
          <w:lang w:eastAsia="ar-SA"/>
        </w:rPr>
      </w:pPr>
      <w:r w:rsidRPr="00A94A9E">
        <w:rPr>
          <w:lang w:eastAsia="ar-SA"/>
        </w:rPr>
        <w:t>UKLÁDÁ</w:t>
      </w:r>
    </w:p>
    <w:p w14:paraId="5C90CE1C" w14:textId="77777777" w:rsidR="00A94A9E" w:rsidRPr="00A94A9E" w:rsidRDefault="00A94A9E" w:rsidP="00A94A9E">
      <w:pPr>
        <w:pStyle w:val="Odstaveca"/>
        <w:numPr>
          <w:ilvl w:val="0"/>
          <w:numId w:val="57"/>
        </w:numPr>
        <w:rPr>
          <w:lang w:eastAsia="ar-SA"/>
        </w:rPr>
      </w:pPr>
      <w:r w:rsidRPr="00A94A9E">
        <w:rPr>
          <w:lang w:eastAsia="ar-SA"/>
        </w:rPr>
        <w:t>vedoucímu OESM zajistit uzavření dodatku č. 2 k SoD</w:t>
      </w:r>
    </w:p>
    <w:p w14:paraId="3A3FFF15" w14:textId="0CD7D8D7" w:rsidR="00A94A9E" w:rsidRPr="00A94A9E" w:rsidRDefault="00A94A9E" w:rsidP="00A94A9E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A94A9E">
        <w:rPr>
          <w:lang w:eastAsia="ar-SA"/>
        </w:rPr>
        <w:t>Termín: 31.3.2021</w:t>
      </w:r>
    </w:p>
    <w:p w14:paraId="484FEEFE" w14:textId="77777777" w:rsidR="001A6EFA" w:rsidRPr="00A94A9E" w:rsidRDefault="001A6EFA" w:rsidP="001A6EF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94A9E" w:rsidRPr="00A94A9E" w14:paraId="72D5205B" w14:textId="77777777" w:rsidTr="004C674F">
        <w:trPr>
          <w:jc w:val="center"/>
        </w:trPr>
        <w:tc>
          <w:tcPr>
            <w:tcW w:w="4819" w:type="dxa"/>
            <w:vAlign w:val="center"/>
          </w:tcPr>
          <w:p w14:paraId="3D9064FC" w14:textId="77777777" w:rsidR="001A6EFA" w:rsidRPr="00A94A9E" w:rsidRDefault="001A6EFA" w:rsidP="004C674F">
            <w:pPr>
              <w:pStyle w:val="Jmna"/>
            </w:pPr>
            <w:r w:rsidRPr="00A94A9E">
              <w:t>Ing. Ondřej Martan, v.r.</w:t>
            </w:r>
          </w:p>
          <w:p w14:paraId="677EE1CC" w14:textId="32DC556E" w:rsidR="001A6EFA" w:rsidRPr="00A94A9E" w:rsidRDefault="001A6EFA" w:rsidP="004C674F">
            <w:pPr>
              <w:pStyle w:val="Jmna"/>
            </w:pPr>
            <w:r w:rsidRPr="00A94A9E">
              <w:t>starosta MČ Praha – Běchovice</w:t>
            </w:r>
          </w:p>
        </w:tc>
        <w:tc>
          <w:tcPr>
            <w:tcW w:w="4819" w:type="dxa"/>
            <w:vAlign w:val="center"/>
          </w:tcPr>
          <w:p w14:paraId="09A94F8A" w14:textId="77777777" w:rsidR="001A6EFA" w:rsidRPr="00A94A9E" w:rsidRDefault="001A6EFA" w:rsidP="004C674F">
            <w:pPr>
              <w:pStyle w:val="Jmna"/>
            </w:pPr>
            <w:r w:rsidRPr="00A94A9E">
              <w:t>Petr Vich, v.r.</w:t>
            </w:r>
          </w:p>
          <w:p w14:paraId="3F5D2159" w14:textId="77777777" w:rsidR="001A6EFA" w:rsidRPr="00A94A9E" w:rsidRDefault="001A6EFA" w:rsidP="004C674F">
            <w:pPr>
              <w:pStyle w:val="Jmna"/>
            </w:pPr>
            <w:r w:rsidRPr="00A94A9E">
              <w:t>místostarosta MČ Praha – Běchovice</w:t>
            </w:r>
          </w:p>
        </w:tc>
      </w:tr>
    </w:tbl>
    <w:p w14:paraId="754738C5" w14:textId="77777777" w:rsidR="001A6EFA" w:rsidRPr="00C004AC" w:rsidRDefault="00297F13" w:rsidP="001A6EFA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57B235CF">
          <v:rect id="_x0000_i1035" style="width:481.9pt;height:2pt" o:hralign="center" o:hrstd="t" o:hrnoshade="t" o:hr="t" fillcolor="black [3213]" stroked="f"/>
        </w:pict>
      </w:r>
    </w:p>
    <w:p w14:paraId="4859C531" w14:textId="77777777" w:rsidR="001A6EFA" w:rsidRPr="00EC23AC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EC23AC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36EECABC" w14:textId="77777777" w:rsidR="001A6EFA" w:rsidRPr="00EC23AC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EC23AC">
        <w:rPr>
          <w:rFonts w:ascii="Bookman Old Style" w:hAnsi="Bookman Old Style"/>
          <w:sz w:val="24"/>
        </w:rPr>
        <w:t>Rady Městské části Praha – Běchovice</w:t>
      </w:r>
    </w:p>
    <w:p w14:paraId="3FF0A0B4" w14:textId="304CC9B2" w:rsidR="00741C52" w:rsidRPr="00EC23AC" w:rsidRDefault="00741C52" w:rsidP="00741C52">
      <w:pPr>
        <w:pStyle w:val="sloadatum"/>
      </w:pPr>
      <w:r w:rsidRPr="00EC23AC">
        <w:t>číslo 1</w:t>
      </w:r>
      <w:r w:rsidR="00F2040D" w:rsidRPr="00EC23AC">
        <w:t>2</w:t>
      </w:r>
      <w:r w:rsidRPr="00EC23AC">
        <w:t>/0</w:t>
      </w:r>
      <w:r w:rsidR="00457472" w:rsidRPr="00EC23AC">
        <w:t>6</w:t>
      </w:r>
      <w:r w:rsidR="00EC23AC" w:rsidRPr="00EC23AC">
        <w:t>2</w:t>
      </w:r>
      <w:r w:rsidR="009808ED" w:rsidRPr="00EC23AC">
        <w:t>/21</w:t>
      </w:r>
    </w:p>
    <w:p w14:paraId="01E45149" w14:textId="6EF47354" w:rsidR="001A6EFA" w:rsidRPr="00EC23AC" w:rsidRDefault="00741C52" w:rsidP="00741C52">
      <w:pPr>
        <w:pStyle w:val="sloadatum"/>
      </w:pPr>
      <w:r w:rsidRPr="00EC23AC">
        <w:t>ze dne</w:t>
      </w:r>
      <w:r w:rsidR="00A052EB" w:rsidRPr="00EC23AC">
        <w:t xml:space="preserve"> </w:t>
      </w:r>
      <w:r w:rsidR="00EC23AC" w:rsidRPr="00EC23AC">
        <w:t>24</w:t>
      </w:r>
      <w:r w:rsidR="00A052EB" w:rsidRPr="00EC23AC">
        <w:t>.3.</w:t>
      </w:r>
      <w:r w:rsidR="009808ED" w:rsidRPr="00EC23AC">
        <w:t>2021</w:t>
      </w:r>
    </w:p>
    <w:p w14:paraId="1DE1DD8F" w14:textId="77777777" w:rsidR="00EC23AC" w:rsidRPr="00EC23AC" w:rsidRDefault="00EC23AC" w:rsidP="00EC23AC">
      <w:pPr>
        <w:pStyle w:val="nvrh"/>
      </w:pPr>
      <w:r w:rsidRPr="00EC23AC">
        <w:t>k návrhu na revokaci usnesení č. 5/058/21 a souhlas s návrhem Smlouvy o spolupráci s investorem v upraveném znění</w:t>
      </w:r>
    </w:p>
    <w:p w14:paraId="7C5495FD" w14:textId="2D1F1E80" w:rsidR="004C674F" w:rsidRPr="00EC23AC" w:rsidRDefault="004C674F" w:rsidP="009D57EA">
      <w:pPr>
        <w:pStyle w:val="Nadpis"/>
      </w:pPr>
      <w:r w:rsidRPr="00EC23AC">
        <w:t>Rada MČ Praha – Běchovice</w:t>
      </w:r>
    </w:p>
    <w:p w14:paraId="7063792B" w14:textId="77777777" w:rsidR="009808ED" w:rsidRPr="00EC23AC" w:rsidRDefault="009808ED" w:rsidP="009C69A9">
      <w:pPr>
        <w:pStyle w:val="OdstavecI"/>
        <w:numPr>
          <w:ilvl w:val="0"/>
          <w:numId w:val="16"/>
        </w:numPr>
      </w:pPr>
      <w:r w:rsidRPr="00EC23AC">
        <w:t>BERE NA VĚDOMÍ</w:t>
      </w:r>
    </w:p>
    <w:p w14:paraId="7BC03A47" w14:textId="77777777" w:rsidR="00EC23AC" w:rsidRPr="00EC23AC" w:rsidRDefault="00EC23AC" w:rsidP="00EC23AC">
      <w:pPr>
        <w:pStyle w:val="Odstaveca"/>
        <w:numPr>
          <w:ilvl w:val="0"/>
          <w:numId w:val="58"/>
        </w:numPr>
        <w:rPr>
          <w:lang w:eastAsia="cs-CZ"/>
        </w:rPr>
      </w:pPr>
      <w:r w:rsidRPr="00EC23AC">
        <w:rPr>
          <w:lang w:eastAsia="cs-CZ"/>
        </w:rPr>
        <w:t>žádost společnosti Běchovice 2 KKIG s.r.o se sídlem Londýnská 536/18, Praha 2, o uzavření Smlouvy o spolupráci v souvislosti se záměrem vybudovat na území MČ Praha – Běchovice technologický areál v upraveném znění a důvody změn textu</w:t>
      </w:r>
    </w:p>
    <w:p w14:paraId="1888B330" w14:textId="77777777" w:rsidR="00EC23AC" w:rsidRPr="00EC23AC" w:rsidRDefault="00EC23AC" w:rsidP="00EC23AC">
      <w:pPr>
        <w:pStyle w:val="Odstaveca"/>
        <w:rPr>
          <w:lang w:eastAsia="cs-CZ"/>
        </w:rPr>
      </w:pPr>
      <w:r w:rsidRPr="00EC23AC">
        <w:rPr>
          <w:lang w:eastAsia="cs-CZ"/>
        </w:rPr>
        <w:t>návrh na zrušení usnesení RMČ č. 5/058/21 ze dne 27.1.2021</w:t>
      </w:r>
    </w:p>
    <w:p w14:paraId="4F4EFE32" w14:textId="77777777" w:rsidR="00EC23AC" w:rsidRPr="00EC23AC" w:rsidRDefault="00EC23AC" w:rsidP="00EC23AC">
      <w:pPr>
        <w:pStyle w:val="Odstaveca"/>
        <w:rPr>
          <w:lang w:eastAsia="cs-CZ"/>
        </w:rPr>
      </w:pPr>
      <w:r w:rsidRPr="00EC23AC">
        <w:rPr>
          <w:lang w:eastAsia="cs-CZ"/>
        </w:rPr>
        <w:t>studie „Technologický areál – SEVER“ a „Technologický areál – JIH“, zpracovanými společností Ateliér 6, s.r.o., Rokycanova 30, Praha 3</w:t>
      </w:r>
    </w:p>
    <w:p w14:paraId="247AA220" w14:textId="77777777" w:rsidR="00EC23AC" w:rsidRPr="00EC23AC" w:rsidRDefault="00EC23AC" w:rsidP="00EC23AC">
      <w:pPr>
        <w:pStyle w:val="Odstaveca"/>
        <w:rPr>
          <w:lang w:eastAsia="cs-CZ"/>
        </w:rPr>
      </w:pPr>
      <w:r w:rsidRPr="00EC23AC">
        <w:rPr>
          <w:lang w:eastAsia="cs-CZ"/>
        </w:rPr>
        <w:t xml:space="preserve"> souhlasné stanovisko Komise pro rozvoj MČ, dopravu a výstavbu ze dne 20.1.2021 k předloženým studiím </w:t>
      </w:r>
    </w:p>
    <w:p w14:paraId="0FAA76ED" w14:textId="77777777" w:rsidR="00EC23AC" w:rsidRPr="00EC23AC" w:rsidRDefault="00EC23AC" w:rsidP="00EC23AC">
      <w:pPr>
        <w:pStyle w:val="Odstaveca"/>
        <w:rPr>
          <w:lang w:eastAsia="cs-CZ"/>
        </w:rPr>
      </w:pPr>
      <w:r w:rsidRPr="00EC23AC">
        <w:rPr>
          <w:lang w:eastAsia="cs-CZ"/>
        </w:rPr>
        <w:t>Pravidla pro transparentní spolupráci členů Svazu městských částí hl. m. Pravidla s investory</w:t>
      </w:r>
    </w:p>
    <w:p w14:paraId="19A118A6" w14:textId="0F019EC2" w:rsidR="00EC23AC" w:rsidRPr="00EC23AC" w:rsidRDefault="00EC23AC" w:rsidP="00EC23AC">
      <w:pPr>
        <w:pStyle w:val="Odstaveca"/>
        <w:rPr>
          <w:lang w:eastAsia="cs-CZ"/>
        </w:rPr>
      </w:pPr>
      <w:r w:rsidRPr="00EC23AC">
        <w:rPr>
          <w:lang w:eastAsia="cs-CZ"/>
        </w:rPr>
        <w:t>návrh Smlouvy o spolupráci mezi MČ Praha – Běchovice a společností Běchovice 2 KKIG s.r.o. v upraveném znění</w:t>
      </w:r>
    </w:p>
    <w:p w14:paraId="4C344341" w14:textId="4E85335D" w:rsidR="00EC23AC" w:rsidRPr="00EC23AC" w:rsidRDefault="00EC23AC" w:rsidP="00EC23AC">
      <w:pPr>
        <w:pStyle w:val="OdstavecI"/>
        <w:rPr>
          <w:lang w:eastAsia="cs-CZ"/>
        </w:rPr>
      </w:pPr>
      <w:r w:rsidRPr="00EC23AC">
        <w:rPr>
          <w:lang w:eastAsia="cs-CZ"/>
        </w:rPr>
        <w:t>BERE NA VĚDOMÍ</w:t>
      </w:r>
    </w:p>
    <w:p w14:paraId="0676EB22" w14:textId="3BC8E0AB" w:rsidR="00EC23AC" w:rsidRPr="00EC23AC" w:rsidRDefault="00EC23AC" w:rsidP="00EC23AC">
      <w:pPr>
        <w:pStyle w:val="Odstaveca"/>
        <w:numPr>
          <w:ilvl w:val="0"/>
          <w:numId w:val="60"/>
        </w:numPr>
        <w:rPr>
          <w:lang w:eastAsia="cs-CZ"/>
        </w:rPr>
      </w:pPr>
      <w:r w:rsidRPr="00EC23AC">
        <w:rPr>
          <w:lang w:eastAsia="cs-CZ"/>
        </w:rPr>
        <w:t>usnesení č. 5/058/21 ze dne 27.1.2021</w:t>
      </w:r>
    </w:p>
    <w:p w14:paraId="25610326" w14:textId="1091152E" w:rsidR="009808ED" w:rsidRPr="00EC23AC" w:rsidRDefault="00457472" w:rsidP="009808ED">
      <w:pPr>
        <w:pStyle w:val="OdstavecI"/>
        <w:numPr>
          <w:ilvl w:val="0"/>
          <w:numId w:val="6"/>
        </w:numPr>
      </w:pPr>
      <w:r w:rsidRPr="00EC23AC">
        <w:t>S</w:t>
      </w:r>
      <w:r w:rsidR="00EC23AC" w:rsidRPr="00EC23AC">
        <w:t>OUHLASÍ</w:t>
      </w:r>
    </w:p>
    <w:p w14:paraId="4EAC9166" w14:textId="77777777" w:rsidR="00EC23AC" w:rsidRPr="00EC23AC" w:rsidRDefault="00EC23AC" w:rsidP="00EC23AC">
      <w:pPr>
        <w:pStyle w:val="Odstaveca"/>
        <w:numPr>
          <w:ilvl w:val="0"/>
          <w:numId w:val="61"/>
        </w:numPr>
        <w:rPr>
          <w:lang w:eastAsia="cs-CZ"/>
        </w:rPr>
      </w:pPr>
      <w:r w:rsidRPr="00EC23AC">
        <w:rPr>
          <w:lang w:eastAsia="cs-CZ"/>
        </w:rPr>
        <w:t xml:space="preserve">se upraveným zněním a uzavřením Smlouvy o spolupráci mezi MČ Praha – Běchovice a Běchovice 2 KKIG s.r.o, IČ 060 43 461, se sídlem Londýnská 536/18, Praha 2 </w:t>
      </w:r>
    </w:p>
    <w:p w14:paraId="66C70FDA" w14:textId="77777777" w:rsidR="009808ED" w:rsidRPr="00EC23AC" w:rsidRDefault="009808ED" w:rsidP="009808ED">
      <w:pPr>
        <w:pStyle w:val="OdstavecI"/>
      </w:pPr>
      <w:r w:rsidRPr="00EC23AC">
        <w:t>UKLÁDÁ</w:t>
      </w:r>
    </w:p>
    <w:p w14:paraId="71E5C990" w14:textId="77777777" w:rsidR="00EC23AC" w:rsidRPr="00EC23AC" w:rsidRDefault="00EC23AC" w:rsidP="00EC23AC">
      <w:pPr>
        <w:pStyle w:val="Odstaveca"/>
        <w:numPr>
          <w:ilvl w:val="0"/>
          <w:numId w:val="62"/>
        </w:numPr>
        <w:rPr>
          <w:lang w:eastAsia="ar-SA"/>
        </w:rPr>
      </w:pPr>
      <w:r w:rsidRPr="00EC23AC">
        <w:rPr>
          <w:lang w:eastAsia="ar-SA"/>
        </w:rPr>
        <w:t>starostovi předložit návrh smlouvy o spolupráci v upraveném znění k projednání zastupitelstvu</w:t>
      </w:r>
    </w:p>
    <w:p w14:paraId="17729253" w14:textId="77777777" w:rsidR="00EC23AC" w:rsidRPr="00EC23AC" w:rsidRDefault="00EC23AC" w:rsidP="00EC23AC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EC23AC">
        <w:rPr>
          <w:lang w:eastAsia="ar-SA"/>
        </w:rPr>
        <w:t>Termín:  21.4.2021</w:t>
      </w:r>
    </w:p>
    <w:p w14:paraId="6B1D43AB" w14:textId="77777777" w:rsidR="001A6EFA" w:rsidRPr="00EC23AC" w:rsidRDefault="001A6EFA" w:rsidP="001A6EF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EC23AC" w:rsidRPr="00EC23AC" w14:paraId="2544D4EE" w14:textId="77777777" w:rsidTr="004C674F">
        <w:trPr>
          <w:jc w:val="center"/>
        </w:trPr>
        <w:tc>
          <w:tcPr>
            <w:tcW w:w="4819" w:type="dxa"/>
            <w:vAlign w:val="center"/>
          </w:tcPr>
          <w:p w14:paraId="5CB9F1DA" w14:textId="77777777" w:rsidR="001A6EFA" w:rsidRPr="00EC23AC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EC23AC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6480266A" w14:textId="1E5416B5" w:rsidR="001A6EFA" w:rsidRPr="00EC23AC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EC23AC">
              <w:rPr>
                <w:rFonts w:ascii="Bookman Old Style" w:hAnsi="Bookman Old Style"/>
                <w:b/>
                <w:sz w:val="20"/>
              </w:rPr>
              <w:t xml:space="preserve">starosta MČ </w:t>
            </w:r>
            <w:r w:rsidR="006E3025" w:rsidRPr="00EC23AC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  <w:tc>
          <w:tcPr>
            <w:tcW w:w="4962" w:type="dxa"/>
            <w:vAlign w:val="center"/>
          </w:tcPr>
          <w:p w14:paraId="234E91C4" w14:textId="77777777" w:rsidR="001A6EFA" w:rsidRPr="00EC23AC" w:rsidRDefault="001A6EFA" w:rsidP="004C674F">
            <w:pPr>
              <w:pStyle w:val="Jmna"/>
            </w:pPr>
            <w:r w:rsidRPr="00EC23AC">
              <w:t>Petr Vich, v.r.</w:t>
            </w:r>
          </w:p>
          <w:p w14:paraId="183ADD34" w14:textId="77777777" w:rsidR="001A6EFA" w:rsidRPr="00EC23AC" w:rsidRDefault="001A6EFA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EC23AC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5CA97B69" w14:textId="77777777" w:rsidR="001A6EFA" w:rsidRPr="00C004AC" w:rsidRDefault="00297F13" w:rsidP="001A6EFA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pict w14:anchorId="6AC72D39">
          <v:rect id="_x0000_i1036" style="width:481.9pt;height:2pt" o:hralign="center" o:hrstd="t" o:hrnoshade="t" o:hr="t" fillcolor="black [3213]" stroked="f"/>
        </w:pict>
      </w:r>
    </w:p>
    <w:sectPr w:rsidR="001A6EFA" w:rsidRPr="00C004AC" w:rsidSect="00F975CF">
      <w:headerReference w:type="default" r:id="rId8"/>
      <w:footerReference w:type="default" r:id="rId9"/>
      <w:pgSz w:w="11906" w:h="16838" w:code="9"/>
      <w:pgMar w:top="1701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4559" w14:textId="77777777" w:rsidR="00820793" w:rsidRDefault="00820793" w:rsidP="00F975CF">
      <w:pPr>
        <w:spacing w:after="0" w:line="240" w:lineRule="auto"/>
      </w:pPr>
      <w:r>
        <w:separator/>
      </w:r>
    </w:p>
  </w:endnote>
  <w:endnote w:type="continuationSeparator" w:id="0">
    <w:p w14:paraId="0C779484" w14:textId="77777777" w:rsidR="00820793" w:rsidRDefault="00820793" w:rsidP="00F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510" w14:textId="77777777" w:rsidR="00820793" w:rsidRPr="00724A43" w:rsidRDefault="00820793" w:rsidP="00724A43">
    <w:pPr>
      <w:pStyle w:val="Zpat"/>
      <w:jc w:val="center"/>
      <w:rPr>
        <w:i/>
      </w:rPr>
    </w:pPr>
    <w:r w:rsidRPr="00724A43">
      <w:rPr>
        <w:i/>
      </w:rPr>
      <w:t>strana</w:t>
    </w:r>
    <w:r>
      <w:rPr>
        <w:i/>
      </w:rPr>
      <w:t xml:space="preserve"> </w:t>
    </w:r>
    <w:r w:rsidRPr="00724A43">
      <w:rPr>
        <w:i/>
      </w:rPr>
      <w:fldChar w:fldCharType="begin"/>
    </w:r>
    <w:r w:rsidRPr="00724A43">
      <w:rPr>
        <w:i/>
      </w:rPr>
      <w:instrText>PAGE   \* MERGEFORMAT</w:instrText>
    </w:r>
    <w:r w:rsidRPr="00724A43">
      <w:rPr>
        <w:i/>
      </w:rPr>
      <w:fldChar w:fldCharType="separate"/>
    </w:r>
    <w:r>
      <w:rPr>
        <w:i/>
        <w:noProof/>
      </w:rPr>
      <w:t>11</w:t>
    </w:r>
    <w:r w:rsidRPr="00724A43"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  \* MERGEFORMAT </w:instrText>
    </w:r>
    <w:r>
      <w:rPr>
        <w:i/>
      </w:rPr>
      <w:fldChar w:fldCharType="separate"/>
    </w:r>
    <w:r>
      <w:rPr>
        <w:i/>
        <w:noProof/>
      </w:rPr>
      <w:t>11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249E" w14:textId="77777777" w:rsidR="00820793" w:rsidRDefault="00820793" w:rsidP="00F975CF">
      <w:pPr>
        <w:spacing w:after="0" w:line="240" w:lineRule="auto"/>
      </w:pPr>
      <w:r>
        <w:separator/>
      </w:r>
    </w:p>
  </w:footnote>
  <w:footnote w:type="continuationSeparator" w:id="0">
    <w:p w14:paraId="35682E47" w14:textId="77777777" w:rsidR="00820793" w:rsidRDefault="00820793" w:rsidP="00F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4765" w14:textId="77777777" w:rsidR="00820793" w:rsidRDefault="00820793" w:rsidP="00F975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A57ECE" wp14:editId="03FE70F8">
          <wp:extent cx="685800" cy="723900"/>
          <wp:effectExtent l="0" t="0" r="0" b="0"/>
          <wp:docPr id="1" name="Obrázek 1" descr="znak běcho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běcho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</w:lvl>
    <w:lvl w:ilvl="1">
      <w:start w:val="1"/>
      <w:numFmt w:val="upperRoman"/>
      <w:lvlText w:val="%2."/>
      <w:lvlJc w:val="left"/>
      <w:pPr>
        <w:tabs>
          <w:tab w:val="num" w:pos="1451"/>
        </w:tabs>
        <w:ind w:left="1451" w:hanging="731"/>
      </w:pPr>
    </w:lvl>
    <w:lvl w:ilvl="2">
      <w:start w:val="1"/>
      <w:numFmt w:val="upperRoman"/>
      <w:lvlText w:val="%3."/>
      <w:lvlJc w:val="left"/>
      <w:pPr>
        <w:tabs>
          <w:tab w:val="num" w:pos="1811"/>
        </w:tabs>
        <w:ind w:left="1811" w:hanging="731"/>
      </w:p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1" w15:restartNumberingAfterBreak="0">
    <w:nsid w:val="05001116"/>
    <w:multiLevelType w:val="hybridMultilevel"/>
    <w:tmpl w:val="68341FB0"/>
    <w:lvl w:ilvl="0" w:tplc="00DE8BC4">
      <w:start w:val="1"/>
      <w:numFmt w:val="bullet"/>
      <w:pStyle w:val="1Odrka"/>
      <w:lvlText w:val=""/>
      <w:lvlJc w:val="left"/>
      <w:pPr>
        <w:ind w:left="1035" w:hanging="2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91" w:hanging="360"/>
      </w:pPr>
    </w:lvl>
    <w:lvl w:ilvl="2" w:tplc="0405001B" w:tentative="1">
      <w:start w:val="1"/>
      <w:numFmt w:val="lowerRoman"/>
      <w:lvlText w:val="%3."/>
      <w:lvlJc w:val="right"/>
      <w:pPr>
        <w:ind w:left="2911" w:hanging="180"/>
      </w:pPr>
    </w:lvl>
    <w:lvl w:ilvl="3" w:tplc="0405000F" w:tentative="1">
      <w:start w:val="1"/>
      <w:numFmt w:val="decimal"/>
      <w:lvlText w:val="%4."/>
      <w:lvlJc w:val="left"/>
      <w:pPr>
        <w:ind w:left="3631" w:hanging="360"/>
      </w:pPr>
    </w:lvl>
    <w:lvl w:ilvl="4" w:tplc="04050019" w:tentative="1">
      <w:start w:val="1"/>
      <w:numFmt w:val="lowerLetter"/>
      <w:lvlText w:val="%5."/>
      <w:lvlJc w:val="left"/>
      <w:pPr>
        <w:ind w:left="4351" w:hanging="360"/>
      </w:pPr>
    </w:lvl>
    <w:lvl w:ilvl="5" w:tplc="0405001B" w:tentative="1">
      <w:start w:val="1"/>
      <w:numFmt w:val="lowerRoman"/>
      <w:lvlText w:val="%6."/>
      <w:lvlJc w:val="right"/>
      <w:pPr>
        <w:ind w:left="5071" w:hanging="180"/>
      </w:pPr>
    </w:lvl>
    <w:lvl w:ilvl="6" w:tplc="0405000F" w:tentative="1">
      <w:start w:val="1"/>
      <w:numFmt w:val="decimal"/>
      <w:lvlText w:val="%7."/>
      <w:lvlJc w:val="left"/>
      <w:pPr>
        <w:ind w:left="5791" w:hanging="360"/>
      </w:pPr>
    </w:lvl>
    <w:lvl w:ilvl="7" w:tplc="04050019" w:tentative="1">
      <w:start w:val="1"/>
      <w:numFmt w:val="lowerLetter"/>
      <w:lvlText w:val="%8."/>
      <w:lvlJc w:val="left"/>
      <w:pPr>
        <w:ind w:left="6511" w:hanging="360"/>
      </w:pPr>
    </w:lvl>
    <w:lvl w:ilvl="8" w:tplc="040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298F16E9"/>
    <w:multiLevelType w:val="hybridMultilevel"/>
    <w:tmpl w:val="24B23854"/>
    <w:name w:val="WW8Num12223"/>
    <w:lvl w:ilvl="0" w:tplc="521C53F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2B54"/>
    <w:multiLevelType w:val="hybridMultilevel"/>
    <w:tmpl w:val="BC860ACE"/>
    <w:lvl w:ilvl="0" w:tplc="D00865B4">
      <w:start w:val="1"/>
      <w:numFmt w:val="lowerLetter"/>
      <w:pStyle w:val="Odstaveca"/>
      <w:lvlText w:val="%1)"/>
      <w:lvlJc w:val="left"/>
      <w:pPr>
        <w:ind w:left="851" w:hanging="284"/>
      </w:pPr>
      <w:rPr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1A216FF"/>
    <w:multiLevelType w:val="hybridMultilevel"/>
    <w:tmpl w:val="972E2BC0"/>
    <w:name w:val="WW8Num122234"/>
    <w:lvl w:ilvl="0" w:tplc="74D484DC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51667571"/>
    <w:multiLevelType w:val="hybridMultilevel"/>
    <w:tmpl w:val="FC1EA9AA"/>
    <w:lvl w:ilvl="0" w:tplc="B0BCCE1E">
      <w:start w:val="1"/>
      <w:numFmt w:val="upperRoman"/>
      <w:pStyle w:val="OdstavecI"/>
      <w:lvlText w:val="%1."/>
      <w:lvlJc w:val="left"/>
      <w:pPr>
        <w:ind w:left="1134" w:hanging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512" w:hanging="360"/>
      </w:pPr>
    </w:lvl>
    <w:lvl w:ilvl="2" w:tplc="0405001B">
      <w:start w:val="1"/>
      <w:numFmt w:val="lowerRoman"/>
      <w:lvlText w:val="%3."/>
      <w:lvlJc w:val="right"/>
      <w:pPr>
        <w:ind w:left="1232" w:hanging="180"/>
      </w:pPr>
    </w:lvl>
    <w:lvl w:ilvl="3" w:tplc="0405000F" w:tentative="1">
      <w:start w:val="1"/>
      <w:numFmt w:val="decimal"/>
      <w:lvlText w:val="%4."/>
      <w:lvlJc w:val="left"/>
      <w:pPr>
        <w:ind w:left="1952" w:hanging="360"/>
      </w:pPr>
    </w:lvl>
    <w:lvl w:ilvl="4" w:tplc="04050019" w:tentative="1">
      <w:start w:val="1"/>
      <w:numFmt w:val="lowerLetter"/>
      <w:lvlText w:val="%5."/>
      <w:lvlJc w:val="left"/>
      <w:pPr>
        <w:ind w:left="2672" w:hanging="360"/>
      </w:pPr>
    </w:lvl>
    <w:lvl w:ilvl="5" w:tplc="0405001B" w:tentative="1">
      <w:start w:val="1"/>
      <w:numFmt w:val="lowerRoman"/>
      <w:lvlText w:val="%6."/>
      <w:lvlJc w:val="right"/>
      <w:pPr>
        <w:ind w:left="3392" w:hanging="180"/>
      </w:pPr>
    </w:lvl>
    <w:lvl w:ilvl="6" w:tplc="0405000F" w:tentative="1">
      <w:start w:val="1"/>
      <w:numFmt w:val="decimal"/>
      <w:lvlText w:val="%7."/>
      <w:lvlJc w:val="left"/>
      <w:pPr>
        <w:ind w:left="4112" w:hanging="360"/>
      </w:pPr>
    </w:lvl>
    <w:lvl w:ilvl="7" w:tplc="04050019" w:tentative="1">
      <w:start w:val="1"/>
      <w:numFmt w:val="lowerLetter"/>
      <w:lvlText w:val="%8."/>
      <w:lvlJc w:val="left"/>
      <w:pPr>
        <w:ind w:left="4832" w:hanging="360"/>
      </w:pPr>
    </w:lvl>
    <w:lvl w:ilvl="8" w:tplc="040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 w15:restartNumberingAfterBreak="0">
    <w:nsid w:val="52182BB1"/>
    <w:multiLevelType w:val="multilevel"/>
    <w:tmpl w:val="B03225B6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  <w:rPr>
        <w:b/>
      </w:rPr>
    </w:lvl>
    <w:lvl w:ilvl="1">
      <w:start w:val="1"/>
      <w:numFmt w:val="upperRoman"/>
      <w:pStyle w:val="Nadpis2"/>
      <w:lvlText w:val="%2."/>
      <w:lvlJc w:val="left"/>
      <w:pPr>
        <w:tabs>
          <w:tab w:val="num" w:pos="1451"/>
        </w:tabs>
        <w:ind w:left="1451" w:hanging="731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40"/>
        </w:tabs>
        <w:ind w:left="1440" w:hanging="360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7" w15:restartNumberingAfterBreak="0">
    <w:nsid w:val="642830C4"/>
    <w:multiLevelType w:val="hybridMultilevel"/>
    <w:tmpl w:val="263A0BF2"/>
    <w:name w:val="WW8Num13"/>
    <w:lvl w:ilvl="0" w:tplc="701C7F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3E15"/>
    <w:multiLevelType w:val="hybridMultilevel"/>
    <w:tmpl w:val="74160992"/>
    <w:lvl w:ilvl="0" w:tplc="6FCC3D86">
      <w:start w:val="1"/>
      <w:numFmt w:val="bullet"/>
      <w:pStyle w:val="2odrka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4"/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CD"/>
    <w:rsid w:val="000123AA"/>
    <w:rsid w:val="00013950"/>
    <w:rsid w:val="00015043"/>
    <w:rsid w:val="0002046F"/>
    <w:rsid w:val="000253FC"/>
    <w:rsid w:val="000277C0"/>
    <w:rsid w:val="000310E4"/>
    <w:rsid w:val="00035778"/>
    <w:rsid w:val="000361BC"/>
    <w:rsid w:val="00036C91"/>
    <w:rsid w:val="000447EC"/>
    <w:rsid w:val="00046CC3"/>
    <w:rsid w:val="00047A3B"/>
    <w:rsid w:val="00056087"/>
    <w:rsid w:val="00057C9B"/>
    <w:rsid w:val="0006073A"/>
    <w:rsid w:val="00061AF1"/>
    <w:rsid w:val="00066009"/>
    <w:rsid w:val="0006616A"/>
    <w:rsid w:val="00073FB3"/>
    <w:rsid w:val="000763CB"/>
    <w:rsid w:val="00085A24"/>
    <w:rsid w:val="000910D7"/>
    <w:rsid w:val="000A2161"/>
    <w:rsid w:val="000A29BF"/>
    <w:rsid w:val="000A2EAA"/>
    <w:rsid w:val="000A4A26"/>
    <w:rsid w:val="000B2FD7"/>
    <w:rsid w:val="000B60D7"/>
    <w:rsid w:val="000B6719"/>
    <w:rsid w:val="000C1383"/>
    <w:rsid w:val="000C23D5"/>
    <w:rsid w:val="000C4D43"/>
    <w:rsid w:val="000C7711"/>
    <w:rsid w:val="000D128F"/>
    <w:rsid w:val="000D20A6"/>
    <w:rsid w:val="000D682A"/>
    <w:rsid w:val="000E1647"/>
    <w:rsid w:val="000F3258"/>
    <w:rsid w:val="000F4DCE"/>
    <w:rsid w:val="000F79E9"/>
    <w:rsid w:val="0010006C"/>
    <w:rsid w:val="00100300"/>
    <w:rsid w:val="00100E41"/>
    <w:rsid w:val="00102C75"/>
    <w:rsid w:val="001038BE"/>
    <w:rsid w:val="001048D6"/>
    <w:rsid w:val="00106CC9"/>
    <w:rsid w:val="001078DB"/>
    <w:rsid w:val="00115342"/>
    <w:rsid w:val="00120E6C"/>
    <w:rsid w:val="0012276C"/>
    <w:rsid w:val="001249B4"/>
    <w:rsid w:val="00134A2C"/>
    <w:rsid w:val="00143662"/>
    <w:rsid w:val="00143E8F"/>
    <w:rsid w:val="00144E6F"/>
    <w:rsid w:val="00147C70"/>
    <w:rsid w:val="00166338"/>
    <w:rsid w:val="001709A5"/>
    <w:rsid w:val="00174F22"/>
    <w:rsid w:val="0018152D"/>
    <w:rsid w:val="00184405"/>
    <w:rsid w:val="00187778"/>
    <w:rsid w:val="0018787C"/>
    <w:rsid w:val="00197C44"/>
    <w:rsid w:val="001A08E1"/>
    <w:rsid w:val="001A6255"/>
    <w:rsid w:val="001A6EFA"/>
    <w:rsid w:val="001B14EE"/>
    <w:rsid w:val="001B4623"/>
    <w:rsid w:val="001B538D"/>
    <w:rsid w:val="001C4A59"/>
    <w:rsid w:val="001C7311"/>
    <w:rsid w:val="001D0335"/>
    <w:rsid w:val="001D125C"/>
    <w:rsid w:val="001D1975"/>
    <w:rsid w:val="001D1A48"/>
    <w:rsid w:val="001D1B8B"/>
    <w:rsid w:val="001D6851"/>
    <w:rsid w:val="001E15C4"/>
    <w:rsid w:val="001E1A34"/>
    <w:rsid w:val="001E40F5"/>
    <w:rsid w:val="001E4A96"/>
    <w:rsid w:val="001E72DD"/>
    <w:rsid w:val="001F1B4B"/>
    <w:rsid w:val="00211036"/>
    <w:rsid w:val="002120D2"/>
    <w:rsid w:val="002200CD"/>
    <w:rsid w:val="0022157E"/>
    <w:rsid w:val="0023445E"/>
    <w:rsid w:val="002375AF"/>
    <w:rsid w:val="0023774A"/>
    <w:rsid w:val="002421ED"/>
    <w:rsid w:val="002461D3"/>
    <w:rsid w:val="002565C7"/>
    <w:rsid w:val="00267969"/>
    <w:rsid w:val="00270D04"/>
    <w:rsid w:val="00285806"/>
    <w:rsid w:val="00293047"/>
    <w:rsid w:val="00293181"/>
    <w:rsid w:val="00293F6C"/>
    <w:rsid w:val="002954F5"/>
    <w:rsid w:val="00297F13"/>
    <w:rsid w:val="002A0B34"/>
    <w:rsid w:val="002A2614"/>
    <w:rsid w:val="002B0E1F"/>
    <w:rsid w:val="002B0EF8"/>
    <w:rsid w:val="002B5BB2"/>
    <w:rsid w:val="002B5DA4"/>
    <w:rsid w:val="002C081E"/>
    <w:rsid w:val="002C2190"/>
    <w:rsid w:val="002C2464"/>
    <w:rsid w:val="002C4B1C"/>
    <w:rsid w:val="002C6A0E"/>
    <w:rsid w:val="002D1F0A"/>
    <w:rsid w:val="002D4D3F"/>
    <w:rsid w:val="002E4A8C"/>
    <w:rsid w:val="002E4B02"/>
    <w:rsid w:val="002E564A"/>
    <w:rsid w:val="002E6875"/>
    <w:rsid w:val="002E7190"/>
    <w:rsid w:val="002E74C2"/>
    <w:rsid w:val="002F4382"/>
    <w:rsid w:val="0031225C"/>
    <w:rsid w:val="00322B5D"/>
    <w:rsid w:val="00324D66"/>
    <w:rsid w:val="003364A4"/>
    <w:rsid w:val="003432BA"/>
    <w:rsid w:val="00344312"/>
    <w:rsid w:val="00344E6D"/>
    <w:rsid w:val="00345CC7"/>
    <w:rsid w:val="003521D4"/>
    <w:rsid w:val="0035268F"/>
    <w:rsid w:val="003564CB"/>
    <w:rsid w:val="00357300"/>
    <w:rsid w:val="00357BE7"/>
    <w:rsid w:val="00373314"/>
    <w:rsid w:val="00373687"/>
    <w:rsid w:val="00373D4E"/>
    <w:rsid w:val="0038759E"/>
    <w:rsid w:val="003910C7"/>
    <w:rsid w:val="00395212"/>
    <w:rsid w:val="00395FEF"/>
    <w:rsid w:val="00396FBA"/>
    <w:rsid w:val="003A3A20"/>
    <w:rsid w:val="003A4A4E"/>
    <w:rsid w:val="003B1F84"/>
    <w:rsid w:val="003B2258"/>
    <w:rsid w:val="003C6831"/>
    <w:rsid w:val="003D2A34"/>
    <w:rsid w:val="003D53A5"/>
    <w:rsid w:val="003D6572"/>
    <w:rsid w:val="003E006B"/>
    <w:rsid w:val="003E3DBA"/>
    <w:rsid w:val="003E4CA8"/>
    <w:rsid w:val="003E64C3"/>
    <w:rsid w:val="003E7348"/>
    <w:rsid w:val="003F062A"/>
    <w:rsid w:val="003F340D"/>
    <w:rsid w:val="003F4559"/>
    <w:rsid w:val="00411058"/>
    <w:rsid w:val="00412091"/>
    <w:rsid w:val="0041211B"/>
    <w:rsid w:val="00415C01"/>
    <w:rsid w:val="00416301"/>
    <w:rsid w:val="0041723B"/>
    <w:rsid w:val="004225BA"/>
    <w:rsid w:val="00427BA8"/>
    <w:rsid w:val="00433CCA"/>
    <w:rsid w:val="00433DC8"/>
    <w:rsid w:val="0043600D"/>
    <w:rsid w:val="00436A09"/>
    <w:rsid w:val="00444DA7"/>
    <w:rsid w:val="00446279"/>
    <w:rsid w:val="00453A2D"/>
    <w:rsid w:val="004545AD"/>
    <w:rsid w:val="00454964"/>
    <w:rsid w:val="00457107"/>
    <w:rsid w:val="00457472"/>
    <w:rsid w:val="00457980"/>
    <w:rsid w:val="00462BCF"/>
    <w:rsid w:val="0046348D"/>
    <w:rsid w:val="0046717C"/>
    <w:rsid w:val="00472E2E"/>
    <w:rsid w:val="004744C3"/>
    <w:rsid w:val="00475382"/>
    <w:rsid w:val="00484D9A"/>
    <w:rsid w:val="004934A9"/>
    <w:rsid w:val="00494D2A"/>
    <w:rsid w:val="00494EEA"/>
    <w:rsid w:val="004A34B0"/>
    <w:rsid w:val="004A46E0"/>
    <w:rsid w:val="004A5E46"/>
    <w:rsid w:val="004B2079"/>
    <w:rsid w:val="004B6743"/>
    <w:rsid w:val="004C0AD1"/>
    <w:rsid w:val="004C5599"/>
    <w:rsid w:val="004C6474"/>
    <w:rsid w:val="004C674F"/>
    <w:rsid w:val="004D00CB"/>
    <w:rsid w:val="004D04D8"/>
    <w:rsid w:val="004D4CEB"/>
    <w:rsid w:val="004D7570"/>
    <w:rsid w:val="004E494B"/>
    <w:rsid w:val="004E76B4"/>
    <w:rsid w:val="004F2BB1"/>
    <w:rsid w:val="004F5AF8"/>
    <w:rsid w:val="004F6FEE"/>
    <w:rsid w:val="005034E4"/>
    <w:rsid w:val="00515190"/>
    <w:rsid w:val="00516B30"/>
    <w:rsid w:val="00517BD5"/>
    <w:rsid w:val="00523830"/>
    <w:rsid w:val="0052413E"/>
    <w:rsid w:val="00525C64"/>
    <w:rsid w:val="00543ABF"/>
    <w:rsid w:val="00543E27"/>
    <w:rsid w:val="005444AE"/>
    <w:rsid w:val="005470C6"/>
    <w:rsid w:val="0055108E"/>
    <w:rsid w:val="00552B87"/>
    <w:rsid w:val="00557A68"/>
    <w:rsid w:val="00565C1E"/>
    <w:rsid w:val="0056684B"/>
    <w:rsid w:val="00567406"/>
    <w:rsid w:val="0057360E"/>
    <w:rsid w:val="0057426C"/>
    <w:rsid w:val="00575759"/>
    <w:rsid w:val="005801C3"/>
    <w:rsid w:val="00582090"/>
    <w:rsid w:val="005827AC"/>
    <w:rsid w:val="00583CD5"/>
    <w:rsid w:val="0058463F"/>
    <w:rsid w:val="00595BBD"/>
    <w:rsid w:val="00597AA9"/>
    <w:rsid w:val="005A600F"/>
    <w:rsid w:val="005B0818"/>
    <w:rsid w:val="005B2576"/>
    <w:rsid w:val="005B3949"/>
    <w:rsid w:val="005C631F"/>
    <w:rsid w:val="005C7570"/>
    <w:rsid w:val="005D04C9"/>
    <w:rsid w:val="005D5143"/>
    <w:rsid w:val="005D7707"/>
    <w:rsid w:val="005E00A0"/>
    <w:rsid w:val="005E0EAB"/>
    <w:rsid w:val="005E6933"/>
    <w:rsid w:val="00600BE0"/>
    <w:rsid w:val="00600BE6"/>
    <w:rsid w:val="0060122A"/>
    <w:rsid w:val="006021BC"/>
    <w:rsid w:val="006041B4"/>
    <w:rsid w:val="00607E36"/>
    <w:rsid w:val="006128B6"/>
    <w:rsid w:val="00616680"/>
    <w:rsid w:val="00616FFE"/>
    <w:rsid w:val="00620CCC"/>
    <w:rsid w:val="0062290A"/>
    <w:rsid w:val="00624EC8"/>
    <w:rsid w:val="006379CE"/>
    <w:rsid w:val="00643F07"/>
    <w:rsid w:val="00646223"/>
    <w:rsid w:val="00647B51"/>
    <w:rsid w:val="0065235D"/>
    <w:rsid w:val="006525CA"/>
    <w:rsid w:val="0065474C"/>
    <w:rsid w:val="0065506A"/>
    <w:rsid w:val="006559AF"/>
    <w:rsid w:val="00657F96"/>
    <w:rsid w:val="00663104"/>
    <w:rsid w:val="006641F0"/>
    <w:rsid w:val="00666D31"/>
    <w:rsid w:val="0066794B"/>
    <w:rsid w:val="0067398B"/>
    <w:rsid w:val="0068332E"/>
    <w:rsid w:val="00685DCA"/>
    <w:rsid w:val="0068664D"/>
    <w:rsid w:val="00690772"/>
    <w:rsid w:val="00692DED"/>
    <w:rsid w:val="00693F20"/>
    <w:rsid w:val="006C0325"/>
    <w:rsid w:val="006C08BC"/>
    <w:rsid w:val="006C0D70"/>
    <w:rsid w:val="006C20EB"/>
    <w:rsid w:val="006C39A1"/>
    <w:rsid w:val="006C3E9A"/>
    <w:rsid w:val="006C590B"/>
    <w:rsid w:val="006C7E85"/>
    <w:rsid w:val="006D0BD1"/>
    <w:rsid w:val="006E1BF6"/>
    <w:rsid w:val="006E3025"/>
    <w:rsid w:val="006E3396"/>
    <w:rsid w:val="006E4860"/>
    <w:rsid w:val="006F3239"/>
    <w:rsid w:val="006F522B"/>
    <w:rsid w:val="00703C45"/>
    <w:rsid w:val="007048C9"/>
    <w:rsid w:val="00706EA9"/>
    <w:rsid w:val="007158F4"/>
    <w:rsid w:val="00721F5A"/>
    <w:rsid w:val="00724A43"/>
    <w:rsid w:val="0072677A"/>
    <w:rsid w:val="00733564"/>
    <w:rsid w:val="00733C85"/>
    <w:rsid w:val="00741C52"/>
    <w:rsid w:val="00743BA1"/>
    <w:rsid w:val="007446FD"/>
    <w:rsid w:val="00746DF7"/>
    <w:rsid w:val="00746E26"/>
    <w:rsid w:val="00760091"/>
    <w:rsid w:val="00760522"/>
    <w:rsid w:val="007615D3"/>
    <w:rsid w:val="00763163"/>
    <w:rsid w:val="00764BC3"/>
    <w:rsid w:val="00777104"/>
    <w:rsid w:val="0078089D"/>
    <w:rsid w:val="007822AB"/>
    <w:rsid w:val="007917B5"/>
    <w:rsid w:val="0079468A"/>
    <w:rsid w:val="007960AD"/>
    <w:rsid w:val="007963F6"/>
    <w:rsid w:val="007A38F0"/>
    <w:rsid w:val="007A3A21"/>
    <w:rsid w:val="007B0A4D"/>
    <w:rsid w:val="007C1FCF"/>
    <w:rsid w:val="007E79D1"/>
    <w:rsid w:val="007E7F5B"/>
    <w:rsid w:val="007F096E"/>
    <w:rsid w:val="007F12D7"/>
    <w:rsid w:val="007F4F23"/>
    <w:rsid w:val="007F6191"/>
    <w:rsid w:val="00806CC0"/>
    <w:rsid w:val="0080776A"/>
    <w:rsid w:val="00810D28"/>
    <w:rsid w:val="00811AF6"/>
    <w:rsid w:val="008204C4"/>
    <w:rsid w:val="00820793"/>
    <w:rsid w:val="008261C1"/>
    <w:rsid w:val="0082746F"/>
    <w:rsid w:val="0082782B"/>
    <w:rsid w:val="00830342"/>
    <w:rsid w:val="0083501E"/>
    <w:rsid w:val="008368E3"/>
    <w:rsid w:val="00836C5E"/>
    <w:rsid w:val="00841FC3"/>
    <w:rsid w:val="00842644"/>
    <w:rsid w:val="008608E3"/>
    <w:rsid w:val="00863171"/>
    <w:rsid w:val="00865D1B"/>
    <w:rsid w:val="00867EE6"/>
    <w:rsid w:val="00867F34"/>
    <w:rsid w:val="008706A4"/>
    <w:rsid w:val="008738C9"/>
    <w:rsid w:val="00880FC7"/>
    <w:rsid w:val="0088181F"/>
    <w:rsid w:val="00887CE7"/>
    <w:rsid w:val="00894007"/>
    <w:rsid w:val="0089494E"/>
    <w:rsid w:val="0089640E"/>
    <w:rsid w:val="00897535"/>
    <w:rsid w:val="008A66FD"/>
    <w:rsid w:val="008B5508"/>
    <w:rsid w:val="008B784E"/>
    <w:rsid w:val="008C54DD"/>
    <w:rsid w:val="008C5E9D"/>
    <w:rsid w:val="008D0229"/>
    <w:rsid w:val="008D3A4C"/>
    <w:rsid w:val="008D5118"/>
    <w:rsid w:val="008E28D9"/>
    <w:rsid w:val="008E45AE"/>
    <w:rsid w:val="008E66D1"/>
    <w:rsid w:val="008E7DD6"/>
    <w:rsid w:val="008F05D1"/>
    <w:rsid w:val="008F1C31"/>
    <w:rsid w:val="008F3465"/>
    <w:rsid w:val="008F68BF"/>
    <w:rsid w:val="0090105B"/>
    <w:rsid w:val="00901570"/>
    <w:rsid w:val="00912ADD"/>
    <w:rsid w:val="00913F9F"/>
    <w:rsid w:val="0091502C"/>
    <w:rsid w:val="009240CA"/>
    <w:rsid w:val="00924CD5"/>
    <w:rsid w:val="00933A20"/>
    <w:rsid w:val="00934D70"/>
    <w:rsid w:val="009371F4"/>
    <w:rsid w:val="0093722D"/>
    <w:rsid w:val="00937DEF"/>
    <w:rsid w:val="0094330F"/>
    <w:rsid w:val="00951D94"/>
    <w:rsid w:val="00951DB7"/>
    <w:rsid w:val="00952A54"/>
    <w:rsid w:val="00956762"/>
    <w:rsid w:val="00962264"/>
    <w:rsid w:val="00963699"/>
    <w:rsid w:val="00965395"/>
    <w:rsid w:val="009662CB"/>
    <w:rsid w:val="00967027"/>
    <w:rsid w:val="00970D17"/>
    <w:rsid w:val="009751FE"/>
    <w:rsid w:val="0097640C"/>
    <w:rsid w:val="009808ED"/>
    <w:rsid w:val="00981A07"/>
    <w:rsid w:val="00982B20"/>
    <w:rsid w:val="0098771C"/>
    <w:rsid w:val="009950BA"/>
    <w:rsid w:val="00997CC8"/>
    <w:rsid w:val="009A1747"/>
    <w:rsid w:val="009A65D0"/>
    <w:rsid w:val="009A684A"/>
    <w:rsid w:val="009A706C"/>
    <w:rsid w:val="009B1E99"/>
    <w:rsid w:val="009B2B04"/>
    <w:rsid w:val="009B34F5"/>
    <w:rsid w:val="009B5633"/>
    <w:rsid w:val="009B620D"/>
    <w:rsid w:val="009B6D04"/>
    <w:rsid w:val="009C0783"/>
    <w:rsid w:val="009C1AEA"/>
    <w:rsid w:val="009C69A9"/>
    <w:rsid w:val="009C7656"/>
    <w:rsid w:val="009D3F50"/>
    <w:rsid w:val="009D57EA"/>
    <w:rsid w:val="009E0676"/>
    <w:rsid w:val="009E7B62"/>
    <w:rsid w:val="009F04E3"/>
    <w:rsid w:val="009F06E0"/>
    <w:rsid w:val="009F7406"/>
    <w:rsid w:val="00A01A34"/>
    <w:rsid w:val="00A024BA"/>
    <w:rsid w:val="00A0403B"/>
    <w:rsid w:val="00A052EB"/>
    <w:rsid w:val="00A0582D"/>
    <w:rsid w:val="00A066A9"/>
    <w:rsid w:val="00A06B0B"/>
    <w:rsid w:val="00A11BDE"/>
    <w:rsid w:val="00A14068"/>
    <w:rsid w:val="00A178F7"/>
    <w:rsid w:val="00A2601A"/>
    <w:rsid w:val="00A26C3E"/>
    <w:rsid w:val="00A27EDE"/>
    <w:rsid w:val="00A31B3A"/>
    <w:rsid w:val="00A36ABA"/>
    <w:rsid w:val="00A42141"/>
    <w:rsid w:val="00A42717"/>
    <w:rsid w:val="00A4713C"/>
    <w:rsid w:val="00A47581"/>
    <w:rsid w:val="00A504EB"/>
    <w:rsid w:val="00A50AE0"/>
    <w:rsid w:val="00A64389"/>
    <w:rsid w:val="00A64930"/>
    <w:rsid w:val="00A71F33"/>
    <w:rsid w:val="00A73382"/>
    <w:rsid w:val="00A8408B"/>
    <w:rsid w:val="00A94A9E"/>
    <w:rsid w:val="00A96FE5"/>
    <w:rsid w:val="00AA0CE7"/>
    <w:rsid w:val="00AA2048"/>
    <w:rsid w:val="00AA630F"/>
    <w:rsid w:val="00AB2CDD"/>
    <w:rsid w:val="00AB5823"/>
    <w:rsid w:val="00AC22A5"/>
    <w:rsid w:val="00AC4EC7"/>
    <w:rsid w:val="00AD0B28"/>
    <w:rsid w:val="00AD5577"/>
    <w:rsid w:val="00AE2506"/>
    <w:rsid w:val="00AE29E4"/>
    <w:rsid w:val="00AE396B"/>
    <w:rsid w:val="00AF3988"/>
    <w:rsid w:val="00AF5372"/>
    <w:rsid w:val="00B0084D"/>
    <w:rsid w:val="00B0119B"/>
    <w:rsid w:val="00B05362"/>
    <w:rsid w:val="00B06FA2"/>
    <w:rsid w:val="00B1496F"/>
    <w:rsid w:val="00B23007"/>
    <w:rsid w:val="00B240BE"/>
    <w:rsid w:val="00B25766"/>
    <w:rsid w:val="00B25909"/>
    <w:rsid w:val="00B332D3"/>
    <w:rsid w:val="00B43B14"/>
    <w:rsid w:val="00B46A66"/>
    <w:rsid w:val="00B47B8B"/>
    <w:rsid w:val="00B549A6"/>
    <w:rsid w:val="00B55620"/>
    <w:rsid w:val="00B6028B"/>
    <w:rsid w:val="00B654F6"/>
    <w:rsid w:val="00B66B21"/>
    <w:rsid w:val="00B735DD"/>
    <w:rsid w:val="00B75D18"/>
    <w:rsid w:val="00B801A5"/>
    <w:rsid w:val="00B9239B"/>
    <w:rsid w:val="00BA0D83"/>
    <w:rsid w:val="00BA4B83"/>
    <w:rsid w:val="00BB3975"/>
    <w:rsid w:val="00BB59BB"/>
    <w:rsid w:val="00BC054C"/>
    <w:rsid w:val="00BC075D"/>
    <w:rsid w:val="00BC1380"/>
    <w:rsid w:val="00BD73EB"/>
    <w:rsid w:val="00BE5854"/>
    <w:rsid w:val="00BE5F6F"/>
    <w:rsid w:val="00BF310C"/>
    <w:rsid w:val="00BF7999"/>
    <w:rsid w:val="00C004AC"/>
    <w:rsid w:val="00C039D0"/>
    <w:rsid w:val="00C044CF"/>
    <w:rsid w:val="00C07271"/>
    <w:rsid w:val="00C0781A"/>
    <w:rsid w:val="00C1033C"/>
    <w:rsid w:val="00C12D3C"/>
    <w:rsid w:val="00C209A2"/>
    <w:rsid w:val="00C260C9"/>
    <w:rsid w:val="00C268E2"/>
    <w:rsid w:val="00C34357"/>
    <w:rsid w:val="00C36208"/>
    <w:rsid w:val="00C365C4"/>
    <w:rsid w:val="00C36CE6"/>
    <w:rsid w:val="00C40965"/>
    <w:rsid w:val="00C42B06"/>
    <w:rsid w:val="00C440C3"/>
    <w:rsid w:val="00C47B50"/>
    <w:rsid w:val="00C57520"/>
    <w:rsid w:val="00C71F94"/>
    <w:rsid w:val="00C72B0A"/>
    <w:rsid w:val="00C8150B"/>
    <w:rsid w:val="00C81D3E"/>
    <w:rsid w:val="00CB2B97"/>
    <w:rsid w:val="00CB2C4F"/>
    <w:rsid w:val="00CB50DF"/>
    <w:rsid w:val="00CB5E88"/>
    <w:rsid w:val="00CB7159"/>
    <w:rsid w:val="00CC0437"/>
    <w:rsid w:val="00CC0B45"/>
    <w:rsid w:val="00CC221D"/>
    <w:rsid w:val="00CC7C75"/>
    <w:rsid w:val="00CD2567"/>
    <w:rsid w:val="00CD283A"/>
    <w:rsid w:val="00CD3348"/>
    <w:rsid w:val="00CD4E7E"/>
    <w:rsid w:val="00CD7CDF"/>
    <w:rsid w:val="00CE56D4"/>
    <w:rsid w:val="00CF1898"/>
    <w:rsid w:val="00CF1CDE"/>
    <w:rsid w:val="00CF4D49"/>
    <w:rsid w:val="00D012DE"/>
    <w:rsid w:val="00D012F1"/>
    <w:rsid w:val="00D05A9B"/>
    <w:rsid w:val="00D1123C"/>
    <w:rsid w:val="00D117C6"/>
    <w:rsid w:val="00D22281"/>
    <w:rsid w:val="00D25F69"/>
    <w:rsid w:val="00D265F2"/>
    <w:rsid w:val="00D268CE"/>
    <w:rsid w:val="00D30F57"/>
    <w:rsid w:val="00D44191"/>
    <w:rsid w:val="00D44B26"/>
    <w:rsid w:val="00D4652F"/>
    <w:rsid w:val="00D479B8"/>
    <w:rsid w:val="00D52257"/>
    <w:rsid w:val="00D54A73"/>
    <w:rsid w:val="00D55D37"/>
    <w:rsid w:val="00D61E43"/>
    <w:rsid w:val="00D62714"/>
    <w:rsid w:val="00D65C36"/>
    <w:rsid w:val="00D678C2"/>
    <w:rsid w:val="00D724AB"/>
    <w:rsid w:val="00D736CD"/>
    <w:rsid w:val="00D73949"/>
    <w:rsid w:val="00D803D2"/>
    <w:rsid w:val="00D816A1"/>
    <w:rsid w:val="00D90F59"/>
    <w:rsid w:val="00D9345C"/>
    <w:rsid w:val="00D94EF7"/>
    <w:rsid w:val="00DA4DDD"/>
    <w:rsid w:val="00DA5476"/>
    <w:rsid w:val="00DA5FAD"/>
    <w:rsid w:val="00DA7F2C"/>
    <w:rsid w:val="00DB16F3"/>
    <w:rsid w:val="00DC1344"/>
    <w:rsid w:val="00DC27C4"/>
    <w:rsid w:val="00DC3078"/>
    <w:rsid w:val="00DC639C"/>
    <w:rsid w:val="00DC760A"/>
    <w:rsid w:val="00DC7FB8"/>
    <w:rsid w:val="00DD0A9D"/>
    <w:rsid w:val="00DD28BE"/>
    <w:rsid w:val="00DE0150"/>
    <w:rsid w:val="00DE2418"/>
    <w:rsid w:val="00DF1A96"/>
    <w:rsid w:val="00E00F13"/>
    <w:rsid w:val="00E1224B"/>
    <w:rsid w:val="00E12416"/>
    <w:rsid w:val="00E14DF1"/>
    <w:rsid w:val="00E16B7F"/>
    <w:rsid w:val="00E214ED"/>
    <w:rsid w:val="00E250F9"/>
    <w:rsid w:val="00E31BA1"/>
    <w:rsid w:val="00E3295F"/>
    <w:rsid w:val="00E3322D"/>
    <w:rsid w:val="00E33BAA"/>
    <w:rsid w:val="00E346E7"/>
    <w:rsid w:val="00E369FC"/>
    <w:rsid w:val="00E43952"/>
    <w:rsid w:val="00E54088"/>
    <w:rsid w:val="00E54235"/>
    <w:rsid w:val="00E62ACE"/>
    <w:rsid w:val="00E65E3D"/>
    <w:rsid w:val="00E67195"/>
    <w:rsid w:val="00E76B94"/>
    <w:rsid w:val="00E83FE4"/>
    <w:rsid w:val="00E85DAF"/>
    <w:rsid w:val="00E92836"/>
    <w:rsid w:val="00E94AAD"/>
    <w:rsid w:val="00E9702E"/>
    <w:rsid w:val="00EA2A59"/>
    <w:rsid w:val="00EA2B6A"/>
    <w:rsid w:val="00EA6B4C"/>
    <w:rsid w:val="00EB313F"/>
    <w:rsid w:val="00EC00D9"/>
    <w:rsid w:val="00EC1ABF"/>
    <w:rsid w:val="00EC22FC"/>
    <w:rsid w:val="00EC23AC"/>
    <w:rsid w:val="00EC2830"/>
    <w:rsid w:val="00ED2393"/>
    <w:rsid w:val="00ED24A6"/>
    <w:rsid w:val="00ED78D8"/>
    <w:rsid w:val="00EE342D"/>
    <w:rsid w:val="00EF1784"/>
    <w:rsid w:val="00EF33F3"/>
    <w:rsid w:val="00F01024"/>
    <w:rsid w:val="00F033BF"/>
    <w:rsid w:val="00F077EE"/>
    <w:rsid w:val="00F10908"/>
    <w:rsid w:val="00F1444B"/>
    <w:rsid w:val="00F15B2D"/>
    <w:rsid w:val="00F178FD"/>
    <w:rsid w:val="00F2040D"/>
    <w:rsid w:val="00F2099A"/>
    <w:rsid w:val="00F252FE"/>
    <w:rsid w:val="00F255B1"/>
    <w:rsid w:val="00F27C22"/>
    <w:rsid w:val="00F27D1C"/>
    <w:rsid w:val="00F32787"/>
    <w:rsid w:val="00F3321A"/>
    <w:rsid w:val="00F40819"/>
    <w:rsid w:val="00F40AE7"/>
    <w:rsid w:val="00F4229E"/>
    <w:rsid w:val="00F4538D"/>
    <w:rsid w:val="00F46ECD"/>
    <w:rsid w:val="00F4799C"/>
    <w:rsid w:val="00F50A54"/>
    <w:rsid w:val="00F523D7"/>
    <w:rsid w:val="00F52A50"/>
    <w:rsid w:val="00F53458"/>
    <w:rsid w:val="00F55A1B"/>
    <w:rsid w:val="00F601F0"/>
    <w:rsid w:val="00F602AE"/>
    <w:rsid w:val="00F644C1"/>
    <w:rsid w:val="00F64C09"/>
    <w:rsid w:val="00F673D0"/>
    <w:rsid w:val="00F74C65"/>
    <w:rsid w:val="00F76C40"/>
    <w:rsid w:val="00F92B1E"/>
    <w:rsid w:val="00F940E4"/>
    <w:rsid w:val="00F97491"/>
    <w:rsid w:val="00F975CF"/>
    <w:rsid w:val="00FA269C"/>
    <w:rsid w:val="00FB0938"/>
    <w:rsid w:val="00FB13E6"/>
    <w:rsid w:val="00FB2D35"/>
    <w:rsid w:val="00FC6996"/>
    <w:rsid w:val="00FC7443"/>
    <w:rsid w:val="00FD7EB6"/>
    <w:rsid w:val="00FE2DC9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6BE909B6"/>
  <w15:chartTrackingRefBased/>
  <w15:docId w15:val="{9E2743C6-522B-4B94-B014-971F306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6CD"/>
  </w:style>
  <w:style w:type="paragraph" w:styleId="Nadpis1">
    <w:name w:val="heading 1"/>
    <w:basedOn w:val="Normln"/>
    <w:next w:val="Normln"/>
    <w:link w:val="Nadpis1Char"/>
    <w:uiPriority w:val="9"/>
    <w:qFormat/>
    <w:rsid w:val="002C2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F79E9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0F79E9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5CF"/>
  </w:style>
  <w:style w:type="paragraph" w:styleId="Zpat">
    <w:name w:val="footer"/>
    <w:basedOn w:val="Normln"/>
    <w:link w:val="Zpat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5CF"/>
  </w:style>
  <w:style w:type="paragraph" w:customStyle="1" w:styleId="nvrh">
    <w:name w:val="návrh"/>
    <w:basedOn w:val="Normln"/>
    <w:qFormat/>
    <w:rsid w:val="002E6875"/>
    <w:pPr>
      <w:jc w:val="both"/>
    </w:pPr>
    <w:rPr>
      <w:rFonts w:ascii="Bookman Old Style" w:hAnsi="Bookman Old Style"/>
      <w:b/>
      <w:sz w:val="20"/>
      <w:u w:val="single"/>
    </w:rPr>
  </w:style>
  <w:style w:type="paragraph" w:customStyle="1" w:styleId="sloadatum">
    <w:name w:val="číslo a datum"/>
    <w:basedOn w:val="Normln"/>
    <w:qFormat/>
    <w:rsid w:val="00036C91"/>
    <w:pPr>
      <w:suppressAutoHyphens/>
      <w:spacing w:after="120" w:line="240" w:lineRule="auto"/>
      <w:contextualSpacing/>
      <w:jc w:val="center"/>
    </w:pPr>
    <w:rPr>
      <w:rFonts w:ascii="Bookman Old Style" w:hAnsi="Bookman Old Style"/>
      <w:b/>
      <w:sz w:val="24"/>
    </w:rPr>
  </w:style>
  <w:style w:type="paragraph" w:customStyle="1" w:styleId="Hlavika-velk">
    <w:name w:val="Hlavička - velké"/>
    <w:basedOn w:val="Normln"/>
    <w:qFormat/>
    <w:rsid w:val="00036C91"/>
    <w:pPr>
      <w:suppressAutoHyphens/>
      <w:spacing w:after="0" w:line="240" w:lineRule="auto"/>
      <w:contextualSpacing/>
      <w:jc w:val="center"/>
    </w:pPr>
    <w:rPr>
      <w:rFonts w:ascii="Bookman Old Style" w:hAnsi="Bookman Old Style"/>
      <w:b/>
      <w:smallCaps/>
      <w:sz w:val="24"/>
      <w:szCs w:val="24"/>
    </w:rPr>
  </w:style>
  <w:style w:type="paragraph" w:customStyle="1" w:styleId="Hlavika-sted">
    <w:name w:val="Hlavička - střed"/>
    <w:basedOn w:val="Normln"/>
    <w:qFormat/>
    <w:rsid w:val="009F7406"/>
    <w:pPr>
      <w:suppressAutoHyphens/>
      <w:spacing w:after="0" w:line="240" w:lineRule="auto"/>
      <w:contextualSpacing/>
      <w:jc w:val="center"/>
    </w:pPr>
    <w:rPr>
      <w:rFonts w:ascii="Bookman Old Style" w:hAnsi="Bookman Old Style"/>
      <w:sz w:val="24"/>
    </w:rPr>
  </w:style>
  <w:style w:type="paragraph" w:customStyle="1" w:styleId="Nadpis">
    <w:name w:val="Nadpis"/>
    <w:basedOn w:val="Normln"/>
    <w:qFormat/>
    <w:rsid w:val="000F3258"/>
    <w:pPr>
      <w:spacing w:after="0" w:line="240" w:lineRule="auto"/>
    </w:pPr>
    <w:rPr>
      <w:rFonts w:ascii="Bookman Old Style" w:hAnsi="Bookman Old Style"/>
      <w:b/>
      <w:sz w:val="20"/>
    </w:rPr>
  </w:style>
  <w:style w:type="paragraph" w:styleId="Odstavecseseznamem">
    <w:name w:val="List Paragraph"/>
    <w:basedOn w:val="Normln"/>
    <w:uiPriority w:val="34"/>
    <w:qFormat/>
    <w:rsid w:val="00433CCA"/>
    <w:pPr>
      <w:ind w:left="720"/>
      <w:contextualSpacing/>
    </w:pPr>
  </w:style>
  <w:style w:type="paragraph" w:customStyle="1" w:styleId="OdstavecI">
    <w:name w:val="Odstavec I."/>
    <w:basedOn w:val="Odstavecseseznamem"/>
    <w:qFormat/>
    <w:rsid w:val="00462BCF"/>
    <w:pPr>
      <w:numPr>
        <w:numId w:val="4"/>
      </w:numPr>
      <w:suppressAutoHyphens/>
      <w:spacing w:before="240" w:after="0" w:line="240" w:lineRule="auto"/>
    </w:pPr>
    <w:rPr>
      <w:rFonts w:ascii="Bookman Old Style" w:hAnsi="Bookman Old Style"/>
      <w:b/>
      <w:caps/>
      <w:sz w:val="20"/>
      <w:u w:val="single"/>
    </w:rPr>
  </w:style>
  <w:style w:type="paragraph" w:customStyle="1" w:styleId="Odstaveca">
    <w:name w:val="Odstavec a)"/>
    <w:basedOn w:val="Odstavecseseznamem"/>
    <w:qFormat/>
    <w:rsid w:val="002E6875"/>
    <w:pPr>
      <w:numPr>
        <w:numId w:val="5"/>
      </w:numPr>
      <w:suppressAutoHyphens/>
      <w:spacing w:after="0" w:line="240" w:lineRule="auto"/>
      <w:jc w:val="both"/>
    </w:pPr>
    <w:rPr>
      <w:rFonts w:ascii="Bookman Old Style" w:hAnsi="Bookman Old Style"/>
      <w:sz w:val="20"/>
    </w:rPr>
  </w:style>
  <w:style w:type="table" w:styleId="Mkatabulky">
    <w:name w:val="Table Grid"/>
    <w:basedOn w:val="Normlntabulka"/>
    <w:uiPriority w:val="39"/>
    <w:rsid w:val="0025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a">
    <w:name w:val="Jména"/>
    <w:basedOn w:val="Nadpis"/>
    <w:qFormat/>
    <w:rsid w:val="002565C7"/>
    <w:pPr>
      <w:jc w:val="center"/>
    </w:pPr>
  </w:style>
  <w:style w:type="paragraph" w:customStyle="1" w:styleId="1Odrka">
    <w:name w:val="1. Odrážka"/>
    <w:basedOn w:val="Odstaveca"/>
    <w:qFormat/>
    <w:rsid w:val="00901570"/>
    <w:pPr>
      <w:numPr>
        <w:numId w:val="1"/>
      </w:numPr>
      <w:tabs>
        <w:tab w:val="num" w:pos="360"/>
      </w:tabs>
      <w:ind w:left="1531"/>
    </w:pPr>
  </w:style>
  <w:style w:type="paragraph" w:customStyle="1" w:styleId="2odrka">
    <w:name w:val="2.odrážka"/>
    <w:basedOn w:val="Normln"/>
    <w:qFormat/>
    <w:rsid w:val="00901570"/>
    <w:pPr>
      <w:numPr>
        <w:numId w:val="2"/>
      </w:numPr>
      <w:suppressAutoHyphens/>
      <w:spacing w:after="0" w:line="240" w:lineRule="auto"/>
      <w:contextualSpacing/>
      <w:jc w:val="both"/>
    </w:pPr>
    <w:rPr>
      <w:rFonts w:ascii="Bookman Old Style" w:hAnsi="Bookman Old Style"/>
      <w:snapToGrid w:val="0"/>
      <w:sz w:val="20"/>
      <w:lang w:eastAsia="ar-SA"/>
    </w:rPr>
  </w:style>
  <w:style w:type="paragraph" w:customStyle="1" w:styleId="3text">
    <w:name w:val="3.text"/>
    <w:basedOn w:val="Odstaveca"/>
    <w:qFormat/>
    <w:rsid w:val="00F55A1B"/>
    <w:pPr>
      <w:numPr>
        <w:numId w:val="0"/>
      </w:numPr>
      <w:ind w:left="113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45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0F79E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0F79E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9D5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5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2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%20obecn&#233;\VZORY%20-%20usnesen&#237;\RM&#268;%20deska%20VZO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4955-7C6D-4F4E-9C9F-C4F2103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RMČ deska VZOR - šablona</Template>
  <TotalTime>4764</TotalTime>
  <Pages>7</Pages>
  <Words>2124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Martina</dc:creator>
  <cp:keywords/>
  <dc:description/>
  <cp:lastModifiedBy>hudeckovas@mag.mepnet.cz</cp:lastModifiedBy>
  <cp:revision>83</cp:revision>
  <cp:lastPrinted>2020-11-18T14:12:00Z</cp:lastPrinted>
  <dcterms:created xsi:type="dcterms:W3CDTF">2020-12-04T08:16:00Z</dcterms:created>
  <dcterms:modified xsi:type="dcterms:W3CDTF">2021-03-30T12:28:00Z</dcterms:modified>
</cp:coreProperties>
</file>