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62BE" w14:textId="77777777" w:rsidR="00BD73EB" w:rsidRPr="00BA0D83" w:rsidRDefault="00BD73EB" w:rsidP="00764BC3">
      <w:pPr>
        <w:pStyle w:val="Hlavika-velk"/>
        <w:jc w:val="left"/>
        <w:rPr>
          <w:color w:val="FF0000"/>
          <w:sz w:val="16"/>
          <w:szCs w:val="16"/>
        </w:rPr>
      </w:pPr>
    </w:p>
    <w:p w14:paraId="501EC12E" w14:textId="77777777" w:rsidR="00F975CF" w:rsidRPr="00CC0437" w:rsidRDefault="00036C91" w:rsidP="003E7348">
      <w:pPr>
        <w:pStyle w:val="Hlavika-velk"/>
      </w:pPr>
      <w:r w:rsidRPr="00CC0437">
        <w:t>U S N E S E N Í</w:t>
      </w:r>
    </w:p>
    <w:p w14:paraId="46E5D75B" w14:textId="77777777" w:rsidR="00F975CF" w:rsidRPr="00CC0437" w:rsidRDefault="009F06E0" w:rsidP="003E7348">
      <w:pPr>
        <w:pStyle w:val="Hlavika-sted"/>
      </w:pPr>
      <w:r w:rsidRPr="00CC0437">
        <w:t>Rady</w:t>
      </w:r>
      <w:r w:rsidR="00F975CF" w:rsidRPr="00CC0437">
        <w:t xml:space="preserve"> Městské části Praha – Běchovice</w:t>
      </w:r>
    </w:p>
    <w:p w14:paraId="7A838922" w14:textId="027BA6D1" w:rsidR="00F975CF" w:rsidRPr="00CC0437" w:rsidRDefault="00F975CF" w:rsidP="003E7348">
      <w:pPr>
        <w:pStyle w:val="sloadatum"/>
      </w:pPr>
      <w:r w:rsidRPr="00CC0437">
        <w:t xml:space="preserve">číslo </w:t>
      </w:r>
      <w:r w:rsidR="009F06E0" w:rsidRPr="00CC0437">
        <w:t>1</w:t>
      </w:r>
      <w:r w:rsidR="00D012DE" w:rsidRPr="00CC0437">
        <w:t>/</w:t>
      </w:r>
      <w:r w:rsidR="001B538D" w:rsidRPr="00CC0437">
        <w:t>06</w:t>
      </w:r>
      <w:r w:rsidR="00894007" w:rsidRPr="00CC0437">
        <w:t>1</w:t>
      </w:r>
      <w:r w:rsidR="00D012DE" w:rsidRPr="00CC0437">
        <w:t>/</w:t>
      </w:r>
      <w:r w:rsidR="00373314" w:rsidRPr="00CC0437">
        <w:t>2</w:t>
      </w:r>
      <w:r w:rsidR="00C209A2" w:rsidRPr="00CC0437">
        <w:t>1</w:t>
      </w:r>
    </w:p>
    <w:p w14:paraId="2330DDB5" w14:textId="78CD8382" w:rsidR="00A8408B" w:rsidRPr="00CC0437" w:rsidRDefault="00F975CF" w:rsidP="003E7348">
      <w:pPr>
        <w:pStyle w:val="sloadatum"/>
      </w:pPr>
      <w:r w:rsidRPr="00CC0437">
        <w:t xml:space="preserve">ze dne </w:t>
      </w:r>
      <w:r w:rsidR="00894007" w:rsidRPr="00CC0437">
        <w:t>10.3.</w:t>
      </w:r>
      <w:r w:rsidR="001048D6" w:rsidRPr="00CC0437">
        <w:t>2021</w:t>
      </w:r>
    </w:p>
    <w:p w14:paraId="2DD43750" w14:textId="145684B7" w:rsidR="003E7348" w:rsidRPr="00CC0437" w:rsidRDefault="003E7348" w:rsidP="003E7348">
      <w:pPr>
        <w:pStyle w:val="nvrh"/>
      </w:pPr>
      <w:r w:rsidRPr="00CC0437">
        <w:t xml:space="preserve">k návrhu na schválení programu </w:t>
      </w:r>
      <w:r w:rsidR="002F4382" w:rsidRPr="00CC0437">
        <w:t>6</w:t>
      </w:r>
      <w:r w:rsidR="00894007" w:rsidRPr="00CC0437">
        <w:t>1</w:t>
      </w:r>
      <w:r w:rsidRPr="00CC0437">
        <w:t xml:space="preserve">. jednání Rady MČ Praha – Běchovice </w:t>
      </w:r>
    </w:p>
    <w:p w14:paraId="415AC4A4" w14:textId="77777777" w:rsidR="003E7348" w:rsidRPr="00CC0437" w:rsidRDefault="003E7348" w:rsidP="003E7348">
      <w:pPr>
        <w:pStyle w:val="Nadpis"/>
      </w:pPr>
      <w:r w:rsidRPr="00CC0437">
        <w:t>Rada MČ Praha – Běchovice</w:t>
      </w:r>
    </w:p>
    <w:p w14:paraId="5236937B" w14:textId="77777777" w:rsidR="003E7348" w:rsidRPr="00CC0437" w:rsidRDefault="003E7348" w:rsidP="003E7348">
      <w:pPr>
        <w:pStyle w:val="OdstavecI"/>
      </w:pPr>
      <w:r w:rsidRPr="00CC0437">
        <w:t>BERE NA VĚDOMÍ</w:t>
      </w:r>
    </w:p>
    <w:p w14:paraId="12C4AF9A" w14:textId="43F0CAF3" w:rsidR="003E7348" w:rsidRPr="00CC0437" w:rsidRDefault="003E7348" w:rsidP="003E7348">
      <w:pPr>
        <w:pStyle w:val="Odstaveca"/>
        <w:rPr>
          <w:lang w:eastAsia="ar-SA"/>
        </w:rPr>
      </w:pPr>
      <w:r w:rsidRPr="00CC0437">
        <w:rPr>
          <w:lang w:eastAsia="ar-SA"/>
        </w:rPr>
        <w:t xml:space="preserve">předložený program </w:t>
      </w:r>
      <w:r w:rsidR="002F4382" w:rsidRPr="00CC0437">
        <w:rPr>
          <w:lang w:eastAsia="ar-SA"/>
        </w:rPr>
        <w:t>6</w:t>
      </w:r>
      <w:r w:rsidR="00894007" w:rsidRPr="00CC0437">
        <w:rPr>
          <w:lang w:eastAsia="ar-SA"/>
        </w:rPr>
        <w:t>1</w:t>
      </w:r>
      <w:r w:rsidRPr="00CC0437">
        <w:rPr>
          <w:lang w:eastAsia="ar-SA"/>
        </w:rPr>
        <w:t>. jednání RMČ Praha – Běchovice</w:t>
      </w:r>
    </w:p>
    <w:p w14:paraId="1E915939" w14:textId="77777777" w:rsidR="003E7348" w:rsidRPr="00CC0437" w:rsidRDefault="003E7348" w:rsidP="003E7348">
      <w:pPr>
        <w:pStyle w:val="OdstavecI"/>
      </w:pPr>
      <w:r w:rsidRPr="00CC0437">
        <w:t>SCHVALUJE</w:t>
      </w:r>
    </w:p>
    <w:p w14:paraId="53E3A96B" w14:textId="1C4300F9" w:rsidR="003E7348" w:rsidRPr="00CC0437" w:rsidRDefault="003E7348" w:rsidP="00F46ECD">
      <w:pPr>
        <w:pStyle w:val="Odstaveca"/>
        <w:numPr>
          <w:ilvl w:val="0"/>
          <w:numId w:val="8"/>
        </w:numPr>
      </w:pPr>
      <w:r w:rsidRPr="00CC0437">
        <w:rPr>
          <w:lang w:eastAsia="ar-SA"/>
        </w:rPr>
        <w:t xml:space="preserve">znění programu </w:t>
      </w:r>
      <w:r w:rsidR="002F4382" w:rsidRPr="00CC0437">
        <w:rPr>
          <w:lang w:eastAsia="ar-SA"/>
        </w:rPr>
        <w:t>6</w:t>
      </w:r>
      <w:r w:rsidR="00894007" w:rsidRPr="00CC0437">
        <w:rPr>
          <w:lang w:eastAsia="ar-SA"/>
        </w:rPr>
        <w:t>1</w:t>
      </w:r>
      <w:r w:rsidRPr="00CC0437">
        <w:rPr>
          <w:lang w:eastAsia="ar-SA"/>
        </w:rPr>
        <w:t>. jednání RMČ Praha – Běchovice</w:t>
      </w:r>
    </w:p>
    <w:p w14:paraId="59180026" w14:textId="77777777" w:rsidR="00965395" w:rsidRPr="00CC0437" w:rsidRDefault="00965395" w:rsidP="00965395">
      <w:pPr>
        <w:pStyle w:val="Odstaveca"/>
        <w:numPr>
          <w:ilvl w:val="0"/>
          <w:numId w:val="0"/>
        </w:numPr>
        <w:ind w:left="852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C0437" w:rsidRPr="00CC0437" w14:paraId="4216726C" w14:textId="77777777" w:rsidTr="00DA5476">
        <w:trPr>
          <w:jc w:val="center"/>
        </w:trPr>
        <w:tc>
          <w:tcPr>
            <w:tcW w:w="4819" w:type="dxa"/>
            <w:vAlign w:val="center"/>
          </w:tcPr>
          <w:p w14:paraId="08CA8AD3" w14:textId="77777777" w:rsidR="002565C7" w:rsidRPr="00CC0437" w:rsidRDefault="009950BA" w:rsidP="00DA5476">
            <w:pPr>
              <w:pStyle w:val="Jmna"/>
            </w:pPr>
            <w:r w:rsidRPr="00CC0437">
              <w:t>Ing. Ondřej Martan</w:t>
            </w:r>
            <w:r w:rsidR="002565C7" w:rsidRPr="00CC0437">
              <w:t>, v.r.</w:t>
            </w:r>
          </w:p>
          <w:p w14:paraId="5D3C6C09" w14:textId="77777777" w:rsidR="002565C7" w:rsidRPr="00CC0437" w:rsidRDefault="009950BA" w:rsidP="00DA5476">
            <w:pPr>
              <w:pStyle w:val="Jmna"/>
            </w:pPr>
            <w:r w:rsidRPr="00CC0437">
              <w:t>starosta</w:t>
            </w:r>
            <w:r w:rsidR="002565C7" w:rsidRPr="00CC0437">
              <w:t xml:space="preserve"> MČ </w:t>
            </w:r>
            <w:proofErr w:type="gramStart"/>
            <w:r w:rsidR="002565C7" w:rsidRPr="00CC0437"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720975A0" w14:textId="462DAAE1" w:rsidR="002565C7" w:rsidRPr="00CC0437" w:rsidRDefault="006C0D70" w:rsidP="00DA5476">
            <w:pPr>
              <w:pStyle w:val="Jmna"/>
            </w:pPr>
            <w:r w:rsidRPr="00CC0437">
              <w:t xml:space="preserve">Petr </w:t>
            </w:r>
            <w:r w:rsidR="00616FFE" w:rsidRPr="00CC0437">
              <w:t>Vich</w:t>
            </w:r>
            <w:r w:rsidR="002565C7" w:rsidRPr="00CC0437">
              <w:t>, v.r.</w:t>
            </w:r>
          </w:p>
          <w:p w14:paraId="6FF26B97" w14:textId="726D6EEB" w:rsidR="002565C7" w:rsidRPr="00CC0437" w:rsidRDefault="00616FFE" w:rsidP="00DA5476">
            <w:pPr>
              <w:pStyle w:val="Jmna"/>
            </w:pPr>
            <w:r w:rsidRPr="00CC0437">
              <w:t>místostarosta</w:t>
            </w:r>
            <w:r w:rsidR="00100300" w:rsidRPr="00CC0437">
              <w:t xml:space="preserve"> </w:t>
            </w:r>
            <w:r w:rsidR="002565C7" w:rsidRPr="00CC0437">
              <w:t xml:space="preserve">MČ </w:t>
            </w:r>
            <w:r w:rsidR="000B6719" w:rsidRPr="00CC0437">
              <w:t>Praha – Běchovice</w:t>
            </w:r>
          </w:p>
        </w:tc>
      </w:tr>
    </w:tbl>
    <w:p w14:paraId="723068BB" w14:textId="77777777" w:rsidR="00F975CF" w:rsidRPr="00CC0437" w:rsidRDefault="00ED7548" w:rsidP="00F975C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314CA4E">
          <v:rect id="_x0000_i1025" style="width:481.9pt;height:2pt" o:hralign="center" o:hrstd="t" o:hrnoshade="t" o:hr="t" fillcolor="black [3213]" stroked="f"/>
        </w:pict>
      </w:r>
    </w:p>
    <w:p w14:paraId="462EC36C" w14:textId="595C82A2" w:rsidR="009F7406" w:rsidRPr="00CC0437" w:rsidRDefault="009F7406" w:rsidP="00036C91">
      <w:pPr>
        <w:pStyle w:val="Hlavika-velk"/>
      </w:pPr>
      <w:r w:rsidRPr="00CC0437">
        <w:t>U S N E S E N Í</w:t>
      </w:r>
    </w:p>
    <w:p w14:paraId="0B0BD8E2" w14:textId="77777777" w:rsidR="009F7406" w:rsidRPr="00CC0437" w:rsidRDefault="009F06E0" w:rsidP="009F7406">
      <w:pPr>
        <w:pStyle w:val="Hlavika-sted"/>
      </w:pPr>
      <w:r w:rsidRPr="00CC0437">
        <w:t>Rady</w:t>
      </w:r>
      <w:r w:rsidR="009F7406" w:rsidRPr="00CC0437">
        <w:t xml:space="preserve"> Městské části Praha – Běchovice</w:t>
      </w:r>
    </w:p>
    <w:p w14:paraId="26DD2C4A" w14:textId="13A49441" w:rsidR="00FD7EB6" w:rsidRPr="00CC0437" w:rsidRDefault="00FD7EB6" w:rsidP="00FD7EB6">
      <w:pPr>
        <w:pStyle w:val="sloadatum"/>
      </w:pPr>
      <w:r w:rsidRPr="00CC0437">
        <w:t xml:space="preserve">číslo </w:t>
      </w:r>
      <w:r w:rsidR="00820793" w:rsidRPr="00CC0437">
        <w:t>2</w:t>
      </w:r>
      <w:r w:rsidRPr="00CC0437">
        <w:t>/0</w:t>
      </w:r>
      <w:r w:rsidR="00CB2B97" w:rsidRPr="00CC0437">
        <w:t>6</w:t>
      </w:r>
      <w:r w:rsidR="00894007" w:rsidRPr="00CC0437">
        <w:t>1</w:t>
      </w:r>
      <w:r w:rsidRPr="00CC0437">
        <w:t>/2</w:t>
      </w:r>
      <w:r w:rsidR="00C209A2" w:rsidRPr="00CC0437">
        <w:t>1</w:t>
      </w:r>
    </w:p>
    <w:p w14:paraId="3B44E2ED" w14:textId="0526314D" w:rsidR="009A1747" w:rsidRPr="00CC0437" w:rsidRDefault="00FD7EB6" w:rsidP="00FD7EB6">
      <w:pPr>
        <w:pStyle w:val="sloadatum"/>
      </w:pPr>
      <w:r w:rsidRPr="00CC0437">
        <w:t xml:space="preserve">ze dne </w:t>
      </w:r>
      <w:r w:rsidR="00894007" w:rsidRPr="00CC0437">
        <w:t>10.3</w:t>
      </w:r>
      <w:r w:rsidR="00BA0D83" w:rsidRPr="00CC0437">
        <w:t>.</w:t>
      </w:r>
      <w:r w:rsidRPr="00CC0437">
        <w:t>202</w:t>
      </w:r>
      <w:r w:rsidR="001048D6" w:rsidRPr="00CC0437">
        <w:t>1</w:t>
      </w:r>
    </w:p>
    <w:p w14:paraId="134C8C15" w14:textId="77777777" w:rsidR="00894007" w:rsidRPr="00CC0437" w:rsidRDefault="00894007" w:rsidP="00894007">
      <w:pPr>
        <w:pStyle w:val="nvrh"/>
      </w:pPr>
      <w:r w:rsidRPr="00CC0437">
        <w:t>k návrhu na schválení rozpočtů příspěvkových organizací městské částí Praha – Běchovice na rok 2021 a střednědobých výhledů rozpočtu příspěvkových organizací městské částí Praha – Běchovice na roky 2022 až 2024</w:t>
      </w:r>
    </w:p>
    <w:p w14:paraId="391F57AA" w14:textId="44A576FC" w:rsidR="003E7348" w:rsidRPr="00CC0437" w:rsidRDefault="003E7348" w:rsidP="00BA0D83">
      <w:pPr>
        <w:pStyle w:val="Nadpis"/>
      </w:pPr>
      <w:r w:rsidRPr="00CC0437">
        <w:t>Rada MČ Praha – Běchovice</w:t>
      </w:r>
    </w:p>
    <w:p w14:paraId="7C65E6AE" w14:textId="77777777" w:rsidR="001048D6" w:rsidRPr="00CC0437" w:rsidRDefault="001048D6" w:rsidP="001048D6">
      <w:pPr>
        <w:pStyle w:val="OdstavecI"/>
        <w:numPr>
          <w:ilvl w:val="0"/>
          <w:numId w:val="6"/>
        </w:numPr>
      </w:pPr>
      <w:r w:rsidRPr="00CC0437">
        <w:t>BERE NA VĚDOMÍ</w:t>
      </w:r>
    </w:p>
    <w:p w14:paraId="12BD72CC" w14:textId="77777777" w:rsidR="00894007" w:rsidRPr="00CC0437" w:rsidRDefault="00894007" w:rsidP="009A4FB0">
      <w:pPr>
        <w:pStyle w:val="Odstaveca"/>
        <w:numPr>
          <w:ilvl w:val="0"/>
          <w:numId w:val="19"/>
        </w:numPr>
        <w:rPr>
          <w:snapToGrid w:val="0"/>
          <w:lang w:eastAsia="cs-CZ"/>
        </w:rPr>
      </w:pPr>
      <w:r w:rsidRPr="00CC0437">
        <w:rPr>
          <w:snapToGrid w:val="0"/>
          <w:lang w:eastAsia="cs-CZ"/>
        </w:rPr>
        <w:t xml:space="preserve">návrhy rozpočtů – plány výnosů a nákladů příspěvkových organizací zřízených městskou částí na rok 2021 a střednědobé výhledy </w:t>
      </w:r>
      <w:proofErr w:type="gramStart"/>
      <w:r w:rsidRPr="00CC0437">
        <w:rPr>
          <w:snapToGrid w:val="0"/>
          <w:lang w:eastAsia="cs-CZ"/>
        </w:rPr>
        <w:t>rozpočtu - plány</w:t>
      </w:r>
      <w:proofErr w:type="gramEnd"/>
      <w:r w:rsidRPr="00CC0437">
        <w:rPr>
          <w:snapToGrid w:val="0"/>
          <w:lang w:eastAsia="cs-CZ"/>
        </w:rPr>
        <w:t xml:space="preserve"> výnosů a nákladů příspěvkových organizací zřízených městskou částí Praha – Běchovice na roky 2022 až 2024</w:t>
      </w:r>
    </w:p>
    <w:p w14:paraId="08E9B74E" w14:textId="77777777" w:rsidR="00894007" w:rsidRPr="00CC0437" w:rsidRDefault="00894007" w:rsidP="00894007">
      <w:pPr>
        <w:pStyle w:val="Odstaveca"/>
        <w:rPr>
          <w:snapToGrid w:val="0"/>
          <w:lang w:eastAsia="cs-CZ"/>
        </w:rPr>
      </w:pPr>
      <w:r w:rsidRPr="00CC0437">
        <w:rPr>
          <w:snapToGrid w:val="0"/>
          <w:lang w:eastAsia="cs-CZ"/>
        </w:rPr>
        <w:t>zveřejnění návrhu rozpočtů a střednědobých výhledů rozpočtu příspěvkových organizací městské části na webových stránkách městské části</w:t>
      </w:r>
    </w:p>
    <w:p w14:paraId="777A332F" w14:textId="77777777" w:rsidR="001048D6" w:rsidRPr="00CC0437" w:rsidRDefault="001048D6" w:rsidP="001048D6">
      <w:pPr>
        <w:pStyle w:val="OdstavecI"/>
      </w:pPr>
      <w:r w:rsidRPr="00CC0437">
        <w:t>Schvaluje</w:t>
      </w:r>
    </w:p>
    <w:p w14:paraId="4BC00474" w14:textId="77777777" w:rsidR="00894007" w:rsidRPr="00CC0437" w:rsidRDefault="00894007" w:rsidP="009A4FB0">
      <w:pPr>
        <w:pStyle w:val="Odstaveca"/>
        <w:numPr>
          <w:ilvl w:val="0"/>
          <w:numId w:val="20"/>
        </w:numPr>
        <w:rPr>
          <w:snapToGrid w:val="0"/>
          <w:lang w:eastAsia="cs-CZ"/>
        </w:rPr>
      </w:pPr>
      <w:r w:rsidRPr="00CC0437">
        <w:rPr>
          <w:snapToGrid w:val="0"/>
          <w:lang w:eastAsia="cs-CZ"/>
        </w:rPr>
        <w:t>rozpočty – plány výnosů a nákladů příspěvkových organizací zřízených městskou částí Praha – Běchovice na rok 2021 dle přílohy tohoto usnesení</w:t>
      </w:r>
    </w:p>
    <w:p w14:paraId="2077C14A" w14:textId="77777777" w:rsidR="00894007" w:rsidRPr="00CC0437" w:rsidRDefault="00894007" w:rsidP="00894007">
      <w:pPr>
        <w:pStyle w:val="Odstaveca"/>
        <w:rPr>
          <w:snapToGrid w:val="0"/>
          <w:lang w:eastAsia="cs-CZ"/>
        </w:rPr>
      </w:pPr>
      <w:r w:rsidRPr="00CC0437">
        <w:rPr>
          <w:snapToGrid w:val="0"/>
          <w:lang w:eastAsia="cs-CZ"/>
        </w:rPr>
        <w:t>střednědobé výhledy rozpočtu – plány výnosů a nákladů příspěvkových organizací zřízených městskou částí Praha – Běchovice na roky 2022 a 2024 dle přílohy tohoto usnesení</w:t>
      </w:r>
    </w:p>
    <w:p w14:paraId="0D08054F" w14:textId="77777777" w:rsidR="001048D6" w:rsidRPr="00CC0437" w:rsidRDefault="001048D6" w:rsidP="001048D6">
      <w:pPr>
        <w:pStyle w:val="OdstavecI"/>
      </w:pPr>
      <w:r w:rsidRPr="00CC0437">
        <w:t>UKLÁDÁ</w:t>
      </w:r>
    </w:p>
    <w:p w14:paraId="6F573930" w14:textId="77777777" w:rsidR="00894007" w:rsidRPr="00CC0437" w:rsidRDefault="00894007" w:rsidP="009A4FB0">
      <w:pPr>
        <w:pStyle w:val="Odstaveca"/>
        <w:numPr>
          <w:ilvl w:val="0"/>
          <w:numId w:val="21"/>
        </w:numPr>
      </w:pPr>
      <w:r w:rsidRPr="00CC0437">
        <w:t>vedoucímu OESM zveřejnit rozpočty a střednědobé výhledy rozpočtu příspěvkových organizací městské částí Praha – Běchovice do 30 dnů od jejich schválení v souladu s § 28a zákona č. 250/2000 Sb. ve znění pozdějších předpisů na internetových stránkách městské části</w:t>
      </w:r>
    </w:p>
    <w:p w14:paraId="0039DA5B" w14:textId="77777777" w:rsidR="00894007" w:rsidRPr="00CC0437" w:rsidRDefault="00894007" w:rsidP="00894007">
      <w:pPr>
        <w:pStyle w:val="Odstaveca"/>
        <w:numPr>
          <w:ilvl w:val="0"/>
          <w:numId w:val="0"/>
        </w:numPr>
        <w:ind w:left="851"/>
        <w:rPr>
          <w:snapToGrid w:val="0"/>
          <w:lang w:eastAsia="ar-SA"/>
        </w:rPr>
      </w:pPr>
      <w:r w:rsidRPr="00CC0437">
        <w:rPr>
          <w:snapToGrid w:val="0"/>
          <w:lang w:eastAsia="ar-SA"/>
        </w:rPr>
        <w:t>Termín: 31.3.2021</w:t>
      </w:r>
    </w:p>
    <w:p w14:paraId="7A074EAF" w14:textId="77777777" w:rsidR="00F255B1" w:rsidRPr="00CC0437" w:rsidRDefault="00F255B1" w:rsidP="00F255B1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C0437" w:rsidRPr="00CC0437" w14:paraId="6F097778" w14:textId="77777777" w:rsidTr="00DA5476">
        <w:trPr>
          <w:jc w:val="center"/>
        </w:trPr>
        <w:tc>
          <w:tcPr>
            <w:tcW w:w="4819" w:type="dxa"/>
            <w:vAlign w:val="center"/>
          </w:tcPr>
          <w:p w14:paraId="702CF67C" w14:textId="77777777" w:rsidR="009F7406" w:rsidRPr="00CC0437" w:rsidRDefault="009950BA" w:rsidP="00DA5476">
            <w:pPr>
              <w:pStyle w:val="Jmna"/>
            </w:pPr>
            <w:r w:rsidRPr="00CC0437">
              <w:t>Ing. Ondřej Martan</w:t>
            </w:r>
            <w:r w:rsidR="009F7406" w:rsidRPr="00CC0437">
              <w:t>, v.r.</w:t>
            </w:r>
          </w:p>
          <w:p w14:paraId="07F8D655" w14:textId="77777777" w:rsidR="009F7406" w:rsidRPr="00CC0437" w:rsidRDefault="009950BA" w:rsidP="002E74C2">
            <w:pPr>
              <w:pStyle w:val="Jmna"/>
            </w:pPr>
            <w:r w:rsidRPr="00CC0437">
              <w:t>starosta</w:t>
            </w:r>
            <w:r w:rsidR="009F7406" w:rsidRPr="00CC0437">
              <w:t xml:space="preserve"> MČ </w:t>
            </w:r>
            <w:proofErr w:type="gramStart"/>
            <w:r w:rsidR="009F7406" w:rsidRPr="00CC0437"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704321EA" w14:textId="0D65AA1E" w:rsidR="009F7406" w:rsidRPr="00CC0437" w:rsidRDefault="006C0D70" w:rsidP="00DA5476">
            <w:pPr>
              <w:pStyle w:val="Jmna"/>
            </w:pPr>
            <w:r w:rsidRPr="00CC0437">
              <w:t xml:space="preserve">Petr </w:t>
            </w:r>
            <w:r w:rsidR="00616FFE" w:rsidRPr="00CC0437">
              <w:t>Vich</w:t>
            </w:r>
            <w:r w:rsidR="009F7406" w:rsidRPr="00CC0437">
              <w:t>, v.r.</w:t>
            </w:r>
          </w:p>
          <w:p w14:paraId="5A790032" w14:textId="569F0169" w:rsidR="009F7406" w:rsidRPr="00CC0437" w:rsidRDefault="00616FFE" w:rsidP="00DA5476">
            <w:pPr>
              <w:pStyle w:val="Jmna"/>
            </w:pPr>
            <w:r w:rsidRPr="00CC0437">
              <w:t>místostarosta</w:t>
            </w:r>
            <w:r w:rsidR="0089640E" w:rsidRPr="00CC0437">
              <w:t xml:space="preserve"> </w:t>
            </w:r>
            <w:r w:rsidR="009F7406" w:rsidRPr="00CC0437">
              <w:t xml:space="preserve">MČ </w:t>
            </w:r>
            <w:r w:rsidR="000B6719" w:rsidRPr="00CC0437">
              <w:t>Praha – Běchovice</w:t>
            </w:r>
          </w:p>
        </w:tc>
      </w:tr>
    </w:tbl>
    <w:p w14:paraId="593939B8" w14:textId="77777777" w:rsidR="009F7406" w:rsidRPr="00894007" w:rsidRDefault="00ED7548" w:rsidP="009F7406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6FA1D1DF">
          <v:rect id="_x0000_i1026" style="width:481.9pt;height:2pt" o:hralign="center" o:hrstd="t" o:hrnoshade="t" o:hr="t" fillcolor="black [3213]" stroked="f"/>
        </w:pict>
      </w:r>
    </w:p>
    <w:p w14:paraId="03681CE4" w14:textId="77777777" w:rsidR="00D736CD" w:rsidRPr="00ED7548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ED754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4C291086" w14:textId="77777777" w:rsidR="00D736CD" w:rsidRPr="00CC0437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CC0437">
        <w:rPr>
          <w:rFonts w:ascii="Bookman Old Style" w:hAnsi="Bookman Old Style"/>
          <w:sz w:val="24"/>
        </w:rPr>
        <w:t>Rady Městské části Praha – Běchovice</w:t>
      </w:r>
    </w:p>
    <w:p w14:paraId="6CD80015" w14:textId="5A8C115A" w:rsidR="00887CE7" w:rsidRPr="00CC0437" w:rsidRDefault="00887CE7" w:rsidP="00887CE7">
      <w:pPr>
        <w:pStyle w:val="sloadatum"/>
      </w:pPr>
      <w:r w:rsidRPr="00CC0437">
        <w:t xml:space="preserve">číslo </w:t>
      </w:r>
      <w:r w:rsidR="00820793" w:rsidRPr="00CC0437">
        <w:t>3</w:t>
      </w:r>
      <w:r w:rsidRPr="00CC0437">
        <w:t>/0</w:t>
      </w:r>
      <w:r w:rsidR="00820793" w:rsidRPr="00CC0437">
        <w:t>6</w:t>
      </w:r>
      <w:r w:rsidR="00CC0437" w:rsidRPr="00CC0437">
        <w:t>1</w:t>
      </w:r>
      <w:r w:rsidRPr="00CC0437">
        <w:t>/2</w:t>
      </w:r>
      <w:r w:rsidR="00C209A2" w:rsidRPr="00CC0437">
        <w:t>1</w:t>
      </w:r>
    </w:p>
    <w:p w14:paraId="34D276EA" w14:textId="22325327" w:rsidR="002B0EF8" w:rsidRPr="00CC0437" w:rsidRDefault="00887CE7" w:rsidP="00887CE7">
      <w:pPr>
        <w:pStyle w:val="sloadatum"/>
      </w:pPr>
      <w:r w:rsidRPr="00CC0437">
        <w:t xml:space="preserve">ze dne </w:t>
      </w:r>
      <w:r w:rsidR="00CC0437" w:rsidRPr="00CC0437">
        <w:t>10.3</w:t>
      </w:r>
      <w:r w:rsidR="004E76B4" w:rsidRPr="00CC0437">
        <w:t>.</w:t>
      </w:r>
      <w:r w:rsidR="00A27EDE" w:rsidRPr="00CC0437">
        <w:t>2021</w:t>
      </w:r>
    </w:p>
    <w:p w14:paraId="13FEDEB0" w14:textId="320B1C48" w:rsidR="00C039D0" w:rsidRPr="00CC0437" w:rsidRDefault="00CC0437" w:rsidP="00CC0437">
      <w:pPr>
        <w:pStyle w:val="nvrh"/>
      </w:pPr>
      <w:r w:rsidRPr="00CC0437">
        <w:rPr>
          <w:snapToGrid w:val="0"/>
          <w:lang w:eastAsia="ar-SA"/>
        </w:rPr>
        <w:lastRenderedPageBreak/>
        <w:t xml:space="preserve">k návrhu Rozpočtového opatření č. 05/21 – vratka z akce </w:t>
      </w:r>
      <w:proofErr w:type="gramStart"/>
      <w:r w:rsidRPr="00CC0437">
        <w:rPr>
          <w:snapToGrid w:val="0"/>
          <w:lang w:eastAsia="ar-SA"/>
        </w:rPr>
        <w:t>EU - Šablony</w:t>
      </w:r>
      <w:proofErr w:type="gramEnd"/>
      <w:r w:rsidRPr="00CC0437">
        <w:rPr>
          <w:snapToGrid w:val="0"/>
          <w:lang w:eastAsia="ar-SA"/>
        </w:rPr>
        <w:t xml:space="preserve"> ZŠ Praha - Běchovice</w:t>
      </w:r>
    </w:p>
    <w:p w14:paraId="033CC13D" w14:textId="5E559340" w:rsidR="00B43B14" w:rsidRPr="00CC0437" w:rsidRDefault="00B43B14" w:rsidP="00A27EDE">
      <w:pPr>
        <w:pStyle w:val="Nadpis"/>
      </w:pPr>
      <w:r w:rsidRPr="00CC0437">
        <w:t>Rada MČ Praha – Běchovice</w:t>
      </w:r>
    </w:p>
    <w:p w14:paraId="2C63A680" w14:textId="77777777" w:rsidR="00A27EDE" w:rsidRPr="00CC0437" w:rsidRDefault="00A27EDE" w:rsidP="00F46ECD">
      <w:pPr>
        <w:pStyle w:val="OdstavecI"/>
        <w:numPr>
          <w:ilvl w:val="0"/>
          <w:numId w:val="9"/>
        </w:numPr>
        <w:rPr>
          <w:lang w:eastAsia="ar-SA"/>
        </w:rPr>
      </w:pPr>
      <w:r w:rsidRPr="00CC0437">
        <w:rPr>
          <w:lang w:eastAsia="ar-SA"/>
        </w:rPr>
        <w:t>Bere na vědomí</w:t>
      </w:r>
    </w:p>
    <w:p w14:paraId="5F93C374" w14:textId="77777777" w:rsidR="00CC0437" w:rsidRPr="00CC0437" w:rsidRDefault="00CC0437" w:rsidP="00CC0437">
      <w:pPr>
        <w:pStyle w:val="Odstaveca"/>
        <w:rPr>
          <w:snapToGrid w:val="0"/>
          <w:lang w:eastAsia="cs-CZ"/>
        </w:rPr>
      </w:pPr>
      <w:r w:rsidRPr="00CC0437">
        <w:rPr>
          <w:snapToGrid w:val="0"/>
          <w:lang w:eastAsia="cs-CZ"/>
        </w:rPr>
        <w:t xml:space="preserve">informaci o úpravě rozpočtu v souvislosti s vrácením finančních prostředků z akce EU-Šablony ZŠ </w:t>
      </w:r>
      <w:proofErr w:type="gramStart"/>
      <w:r w:rsidRPr="00CC0437">
        <w:rPr>
          <w:snapToGrid w:val="0"/>
          <w:lang w:eastAsia="cs-CZ"/>
        </w:rPr>
        <w:t>Praha - Běchovice</w:t>
      </w:r>
      <w:proofErr w:type="gramEnd"/>
      <w:r w:rsidRPr="00CC0437">
        <w:rPr>
          <w:snapToGrid w:val="0"/>
          <w:lang w:eastAsia="cs-CZ"/>
        </w:rPr>
        <w:t xml:space="preserve"> (ORG 10641) realizované naši zřizovanou příspěvkovou organizací (č. projektu v evidenci MŠMT CZ.02.3.68/0.0/0.0/16_023/0005495)</w:t>
      </w:r>
    </w:p>
    <w:p w14:paraId="1D4D745D" w14:textId="77777777" w:rsidR="00A27EDE" w:rsidRPr="00CC0437" w:rsidRDefault="00A27EDE" w:rsidP="00A27EDE">
      <w:pPr>
        <w:pStyle w:val="OdstavecI"/>
        <w:rPr>
          <w:lang w:val="x-none" w:eastAsia="ar-SA"/>
        </w:rPr>
      </w:pPr>
      <w:r w:rsidRPr="00CC0437">
        <w:rPr>
          <w:lang w:eastAsia="ar-SA"/>
        </w:rPr>
        <w:t>SCHVALUJE</w:t>
      </w:r>
      <w:r w:rsidRPr="00CC0437">
        <w:rPr>
          <w:lang w:val="x-none" w:eastAsia="ar-SA"/>
        </w:rPr>
        <w:t xml:space="preserve"> </w:t>
      </w:r>
    </w:p>
    <w:p w14:paraId="0C99C18D" w14:textId="77777777" w:rsidR="00CC0437" w:rsidRPr="00CC0437" w:rsidRDefault="00CC0437" w:rsidP="009A4FB0">
      <w:pPr>
        <w:pStyle w:val="Odstaveca"/>
        <w:numPr>
          <w:ilvl w:val="0"/>
          <w:numId w:val="22"/>
        </w:numPr>
        <w:rPr>
          <w:snapToGrid w:val="0"/>
          <w:lang w:eastAsia="cs-CZ"/>
        </w:rPr>
      </w:pPr>
      <w:r w:rsidRPr="00CC0437">
        <w:rPr>
          <w:snapToGrid w:val="0"/>
          <w:lang w:eastAsia="cs-CZ"/>
        </w:rPr>
        <w:t>rozpočtové opatření č. 05/21:</w:t>
      </w:r>
    </w:p>
    <w:p w14:paraId="0016D7E9" w14:textId="77777777" w:rsidR="00CC0437" w:rsidRPr="00CC0437" w:rsidRDefault="00CC0437" w:rsidP="00CC0437">
      <w:pPr>
        <w:pStyle w:val="2odrka"/>
      </w:pPr>
      <w:r w:rsidRPr="00CC0437">
        <w:t>zvýšení příjmů ve výši 13,5 tis. Kč</w:t>
      </w:r>
    </w:p>
    <w:p w14:paraId="4807C0BC" w14:textId="77777777" w:rsidR="00CC0437" w:rsidRPr="00CC0437" w:rsidRDefault="00CC0437" w:rsidP="00CC0437">
      <w:pPr>
        <w:pStyle w:val="2odrka"/>
        <w:numPr>
          <w:ilvl w:val="0"/>
          <w:numId w:val="0"/>
        </w:numPr>
        <w:ind w:left="1208"/>
        <w:rPr>
          <w:lang w:eastAsia="cs-CZ"/>
        </w:rPr>
      </w:pPr>
      <w:proofErr w:type="spellStart"/>
      <w:r w:rsidRPr="00CC0437">
        <w:rPr>
          <w:lang w:eastAsia="cs-CZ"/>
        </w:rPr>
        <w:t>OdPa</w:t>
      </w:r>
      <w:proofErr w:type="spellEnd"/>
      <w:r w:rsidRPr="00CC0437">
        <w:rPr>
          <w:lang w:eastAsia="cs-CZ"/>
        </w:rPr>
        <w:t xml:space="preserve"> 6402 – Finanční vypořádání minulých let</w:t>
      </w:r>
    </w:p>
    <w:p w14:paraId="402CE90E" w14:textId="65BABD94" w:rsidR="00CC0437" w:rsidRPr="00CC0437" w:rsidRDefault="00CC0437" w:rsidP="00CC0437">
      <w:pPr>
        <w:pStyle w:val="1Odrka"/>
        <w:rPr>
          <w:snapToGrid w:val="0"/>
          <w:lang w:eastAsia="ar-SA"/>
        </w:rPr>
      </w:pPr>
      <w:r w:rsidRPr="00CC0437">
        <w:rPr>
          <w:snapToGrid w:val="0"/>
          <w:lang w:eastAsia="cs-CZ"/>
        </w:rPr>
        <w:t>Pol. 2229 – ostatní přijaté vratky transferů</w:t>
      </w:r>
    </w:p>
    <w:p w14:paraId="0D05EF73" w14:textId="77777777" w:rsidR="00CC0437" w:rsidRPr="00CC0437" w:rsidRDefault="00CC0437" w:rsidP="00CC0437">
      <w:pPr>
        <w:pStyle w:val="2odrka"/>
      </w:pPr>
      <w:r w:rsidRPr="00CC0437">
        <w:t xml:space="preserve">zvýšení výdajů ve výši 13,5 tis. Kč </w:t>
      </w:r>
    </w:p>
    <w:p w14:paraId="31D4F8C6" w14:textId="77777777" w:rsidR="00CC0437" w:rsidRPr="00CC0437" w:rsidRDefault="00CC0437" w:rsidP="00CC0437">
      <w:pPr>
        <w:pStyle w:val="2odrka"/>
        <w:numPr>
          <w:ilvl w:val="0"/>
          <w:numId w:val="0"/>
        </w:numPr>
        <w:ind w:left="1208"/>
        <w:rPr>
          <w:lang w:eastAsia="cs-CZ"/>
        </w:rPr>
      </w:pPr>
      <w:proofErr w:type="spellStart"/>
      <w:proofErr w:type="gramStart"/>
      <w:r w:rsidRPr="00CC0437">
        <w:rPr>
          <w:lang w:eastAsia="cs-CZ"/>
        </w:rPr>
        <w:t>OdPa</w:t>
      </w:r>
      <w:proofErr w:type="spellEnd"/>
      <w:r w:rsidRPr="00CC0437">
        <w:rPr>
          <w:lang w:eastAsia="cs-CZ"/>
        </w:rPr>
        <w:t xml:space="preserve">  6330</w:t>
      </w:r>
      <w:proofErr w:type="gramEnd"/>
      <w:r w:rsidRPr="00CC0437">
        <w:rPr>
          <w:lang w:eastAsia="cs-CZ"/>
        </w:rPr>
        <w:t xml:space="preserve"> – Převody vlastním fondům v rozpočtech územní úrovně</w:t>
      </w:r>
    </w:p>
    <w:p w14:paraId="63B1D14C" w14:textId="53CB1AEE" w:rsidR="00CC0437" w:rsidRPr="00CC0437" w:rsidRDefault="00CC0437" w:rsidP="00CC0437">
      <w:pPr>
        <w:pStyle w:val="1Odrka"/>
        <w:rPr>
          <w:snapToGrid w:val="0"/>
          <w:lang w:eastAsia="ar-SA"/>
        </w:rPr>
      </w:pPr>
      <w:r w:rsidRPr="00CC0437">
        <w:rPr>
          <w:snapToGrid w:val="0"/>
          <w:lang w:eastAsia="cs-CZ"/>
        </w:rPr>
        <w:t>Pol. 5347 - Převody mezi statutárními městy (</w:t>
      </w:r>
      <w:proofErr w:type="spellStart"/>
      <w:r w:rsidRPr="00CC0437">
        <w:rPr>
          <w:snapToGrid w:val="0"/>
          <w:lang w:eastAsia="cs-CZ"/>
        </w:rPr>
        <w:t>hl.m</w:t>
      </w:r>
      <w:proofErr w:type="spellEnd"/>
      <w:r w:rsidRPr="00CC0437">
        <w:rPr>
          <w:snapToGrid w:val="0"/>
          <w:lang w:eastAsia="cs-CZ"/>
        </w:rPr>
        <w:t xml:space="preserve">. Prahou) a jejich městskými obvody nebo </w:t>
      </w:r>
      <w:proofErr w:type="gramStart"/>
      <w:r w:rsidRPr="00CC0437">
        <w:rPr>
          <w:snapToGrid w:val="0"/>
          <w:lang w:eastAsia="cs-CZ"/>
        </w:rPr>
        <w:t>částmi - výdaje</w:t>
      </w:r>
      <w:proofErr w:type="gramEnd"/>
    </w:p>
    <w:p w14:paraId="577AC41E" w14:textId="77777777" w:rsidR="00A27EDE" w:rsidRPr="00CC0437" w:rsidRDefault="00A27EDE" w:rsidP="00A27EDE">
      <w:pPr>
        <w:pStyle w:val="OdstavecI"/>
        <w:rPr>
          <w:lang w:val="x-none" w:eastAsia="ar-SA"/>
        </w:rPr>
      </w:pPr>
      <w:r w:rsidRPr="00CC0437">
        <w:rPr>
          <w:lang w:eastAsia="ar-SA"/>
        </w:rPr>
        <w:t>ukládá</w:t>
      </w:r>
    </w:p>
    <w:p w14:paraId="44C5031B" w14:textId="77777777" w:rsidR="00CC0437" w:rsidRPr="00CC0437" w:rsidRDefault="00CC0437" w:rsidP="009A4FB0">
      <w:pPr>
        <w:pStyle w:val="Odstaveca"/>
        <w:numPr>
          <w:ilvl w:val="0"/>
          <w:numId w:val="23"/>
        </w:numPr>
        <w:rPr>
          <w:snapToGrid w:val="0"/>
          <w:lang w:eastAsia="ar-SA"/>
        </w:rPr>
      </w:pPr>
      <w:r w:rsidRPr="00CC0437">
        <w:rPr>
          <w:snapToGrid w:val="0"/>
          <w:lang w:eastAsia="ar-SA"/>
        </w:rPr>
        <w:t xml:space="preserve">vedoucímu OESM provést změny dle RO č. 05/21 do měsíce března dle pokynů MHMP </w:t>
      </w:r>
    </w:p>
    <w:p w14:paraId="5515045D" w14:textId="77777777" w:rsidR="00CC0437" w:rsidRPr="00CC0437" w:rsidRDefault="00CC0437" w:rsidP="00CC0437">
      <w:pPr>
        <w:pStyle w:val="Odstaveca"/>
        <w:numPr>
          <w:ilvl w:val="0"/>
          <w:numId w:val="0"/>
        </w:numPr>
        <w:ind w:left="851"/>
        <w:rPr>
          <w:snapToGrid w:val="0"/>
          <w:lang w:eastAsia="ar-SA"/>
        </w:rPr>
      </w:pPr>
      <w:proofErr w:type="gramStart"/>
      <w:r w:rsidRPr="00CC0437">
        <w:rPr>
          <w:snapToGrid w:val="0"/>
          <w:lang w:eastAsia="ar-SA"/>
        </w:rPr>
        <w:t xml:space="preserve">Termín:   </w:t>
      </w:r>
      <w:proofErr w:type="gramEnd"/>
      <w:r w:rsidRPr="00CC0437">
        <w:rPr>
          <w:snapToGrid w:val="0"/>
          <w:lang w:eastAsia="ar-SA"/>
        </w:rPr>
        <w:t xml:space="preserve"> 31.3.2021</w:t>
      </w:r>
    </w:p>
    <w:p w14:paraId="12D93311" w14:textId="77777777" w:rsidR="00657F96" w:rsidRPr="00CC0437" w:rsidRDefault="00657F96" w:rsidP="00657F96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CC0437" w:rsidRPr="00CC0437" w14:paraId="58A6F646" w14:textId="77777777" w:rsidTr="00DA5476">
        <w:trPr>
          <w:jc w:val="center"/>
        </w:trPr>
        <w:tc>
          <w:tcPr>
            <w:tcW w:w="4819" w:type="dxa"/>
            <w:vAlign w:val="center"/>
          </w:tcPr>
          <w:p w14:paraId="7A2D2F5D" w14:textId="77777777" w:rsidR="00D736CD" w:rsidRPr="00CC0437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CC0437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CC0437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27EE910" w14:textId="77777777" w:rsidR="00D736CD" w:rsidRPr="00CC0437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CC0437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CC0437">
              <w:rPr>
                <w:rFonts w:ascii="Bookman Old Style" w:hAnsi="Bookman Old Style"/>
                <w:b/>
                <w:sz w:val="20"/>
              </w:rPr>
              <w:t xml:space="preserve"> MČ </w:t>
            </w:r>
            <w:proofErr w:type="gramStart"/>
            <w:r w:rsidR="00D736CD" w:rsidRPr="00CC0437">
              <w:rPr>
                <w:rFonts w:ascii="Bookman Old Style" w:hAnsi="Bookman Old Style"/>
                <w:b/>
                <w:sz w:val="20"/>
              </w:rPr>
              <w:t>Praha - Běchovice</w:t>
            </w:r>
            <w:proofErr w:type="gramEnd"/>
          </w:p>
        </w:tc>
        <w:tc>
          <w:tcPr>
            <w:tcW w:w="4962" w:type="dxa"/>
            <w:vAlign w:val="center"/>
          </w:tcPr>
          <w:p w14:paraId="49BFE267" w14:textId="69C419E5" w:rsidR="00D736CD" w:rsidRPr="00CC0437" w:rsidRDefault="006C0D70" w:rsidP="00DA5476">
            <w:pPr>
              <w:pStyle w:val="Jmna"/>
            </w:pPr>
            <w:r w:rsidRPr="00CC0437">
              <w:t xml:space="preserve">Petr </w:t>
            </w:r>
            <w:r w:rsidR="00616FFE" w:rsidRPr="00CC0437">
              <w:t>Vich</w:t>
            </w:r>
            <w:r w:rsidR="00D736CD" w:rsidRPr="00CC0437">
              <w:t>, v.r.</w:t>
            </w:r>
          </w:p>
          <w:p w14:paraId="615D7038" w14:textId="5767494E" w:rsidR="00D736CD" w:rsidRPr="00CC0437" w:rsidRDefault="00616FFE" w:rsidP="00DA5476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CC0437">
              <w:rPr>
                <w:rFonts w:ascii="Bookman Old Style" w:hAnsi="Bookman Old Style"/>
                <w:b/>
                <w:sz w:val="20"/>
              </w:rPr>
              <w:t>místostarosta</w:t>
            </w:r>
            <w:r w:rsidR="0089640E" w:rsidRPr="00CC0437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D736CD" w:rsidRPr="00CC0437">
              <w:rPr>
                <w:rFonts w:ascii="Bookman Old Style" w:hAnsi="Bookman Old Style"/>
                <w:b/>
                <w:sz w:val="20"/>
              </w:rPr>
              <w:t xml:space="preserve">MČ </w:t>
            </w:r>
            <w:r w:rsidR="002B0EF8" w:rsidRPr="00CC0437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</w:tr>
    </w:tbl>
    <w:p w14:paraId="1842C4C8" w14:textId="77777777" w:rsidR="00D736CD" w:rsidRPr="00894007" w:rsidRDefault="00ED7548" w:rsidP="00F975CF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2DFD596A">
          <v:rect id="_x0000_i1027" style="width:481.9pt;height:2pt" o:hralign="center" o:hrstd="t" o:hrnoshade="t" o:hr="t" fillcolor="black [3213]" stroked="f"/>
        </w:pict>
      </w:r>
    </w:p>
    <w:p w14:paraId="5483EEF8" w14:textId="77777777" w:rsidR="00D736CD" w:rsidRPr="00E54235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E54235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473706A" w14:textId="77777777" w:rsidR="00D736CD" w:rsidRPr="00E54235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E54235">
        <w:rPr>
          <w:rFonts w:ascii="Bookman Old Style" w:hAnsi="Bookman Old Style"/>
          <w:sz w:val="24"/>
        </w:rPr>
        <w:t>Rady Městské části Praha – Běchovice</w:t>
      </w:r>
    </w:p>
    <w:p w14:paraId="775481B6" w14:textId="4BCB4445" w:rsidR="00887CE7" w:rsidRPr="00E54235" w:rsidRDefault="00887CE7" w:rsidP="00887CE7">
      <w:pPr>
        <w:pStyle w:val="sloadatum"/>
      </w:pPr>
      <w:r w:rsidRPr="00E54235">
        <w:t>číslo 4/</w:t>
      </w:r>
      <w:r w:rsidR="00646223" w:rsidRPr="00E54235">
        <w:t>0</w:t>
      </w:r>
      <w:r w:rsidR="00F46ECD" w:rsidRPr="00E54235">
        <w:t>6</w:t>
      </w:r>
      <w:r w:rsidR="00E43952" w:rsidRPr="00E54235">
        <w:t>1</w:t>
      </w:r>
      <w:r w:rsidRPr="00E54235">
        <w:t>/2</w:t>
      </w:r>
      <w:r w:rsidR="00C209A2" w:rsidRPr="00E54235">
        <w:t>1</w:t>
      </w:r>
    </w:p>
    <w:p w14:paraId="64E73469" w14:textId="3A0DBFFE" w:rsidR="00D736CD" w:rsidRPr="00E54235" w:rsidRDefault="00887CE7" w:rsidP="00887CE7">
      <w:pPr>
        <w:pStyle w:val="sloadatum"/>
      </w:pPr>
      <w:r w:rsidRPr="00E54235">
        <w:t xml:space="preserve">ze dne </w:t>
      </w:r>
      <w:r w:rsidR="00E43952" w:rsidRPr="00E54235">
        <w:t>10.3.</w:t>
      </w:r>
      <w:r w:rsidR="00C044CF" w:rsidRPr="00E54235">
        <w:t>2021</w:t>
      </w:r>
    </w:p>
    <w:p w14:paraId="0D234D29" w14:textId="1119F97F" w:rsidR="00F46ECD" w:rsidRPr="00E54235" w:rsidRDefault="00E54235" w:rsidP="00E54235">
      <w:pPr>
        <w:pStyle w:val="nvrh"/>
      </w:pPr>
      <w:r w:rsidRPr="00E54235">
        <w:rPr>
          <w:snapToGrid w:val="0"/>
          <w:lang w:eastAsia="ar-SA"/>
        </w:rPr>
        <w:t xml:space="preserve">k návrhu na udělení souhlasu s uzavřením nájemních smluv na uvolněné byty v objektu         čp. 564 a čp. 557, ve svěřené správě Sociálních služeb Běchovice z. </w:t>
      </w:r>
      <w:proofErr w:type="spellStart"/>
      <w:r w:rsidRPr="00E54235">
        <w:rPr>
          <w:snapToGrid w:val="0"/>
          <w:lang w:eastAsia="ar-SA"/>
        </w:rPr>
        <w:t>ú.</w:t>
      </w:r>
      <w:proofErr w:type="spellEnd"/>
    </w:p>
    <w:p w14:paraId="3DA761FA" w14:textId="4BC985EA" w:rsidR="00B43B14" w:rsidRPr="00E54235" w:rsidRDefault="00B43B14" w:rsidP="00C044CF">
      <w:pPr>
        <w:pStyle w:val="Nadpis"/>
      </w:pPr>
      <w:r w:rsidRPr="00E54235">
        <w:t>Rada MČ Praha – Běchovice</w:t>
      </w:r>
    </w:p>
    <w:p w14:paraId="57D568B8" w14:textId="77777777" w:rsidR="00C044CF" w:rsidRPr="00E54235" w:rsidRDefault="00C044CF" w:rsidP="00F46ECD">
      <w:pPr>
        <w:pStyle w:val="OdstavecI"/>
        <w:numPr>
          <w:ilvl w:val="0"/>
          <w:numId w:val="10"/>
        </w:numPr>
      </w:pPr>
      <w:r w:rsidRPr="00E54235">
        <w:t>BERE NA VĚDOMÍ</w:t>
      </w:r>
    </w:p>
    <w:p w14:paraId="58C2DDEB" w14:textId="77777777" w:rsidR="00E54235" w:rsidRPr="00E54235" w:rsidRDefault="00E54235" w:rsidP="009A4FB0">
      <w:pPr>
        <w:pStyle w:val="Odstaveca"/>
        <w:numPr>
          <w:ilvl w:val="0"/>
          <w:numId w:val="24"/>
        </w:numPr>
        <w:rPr>
          <w:snapToGrid w:val="0"/>
          <w:lang w:eastAsia="cs-CZ"/>
        </w:rPr>
      </w:pPr>
      <w:r w:rsidRPr="00E54235">
        <w:rPr>
          <w:snapToGrid w:val="0"/>
          <w:lang w:eastAsia="cs-CZ"/>
        </w:rPr>
        <w:t xml:space="preserve">zápis z jednání komise pro sociální věci ze dne 3.3.2021 a její doporučení na výběr kandidátů na uzavření smluv o nájmu bytu č. 4 a 14 v objektu čp. 557 a bytu 01, 02 a 10 v objektu č.p. 564, ve svěřené správě Sociálních služeb Běchovice z. </w:t>
      </w:r>
      <w:proofErr w:type="spellStart"/>
      <w:r w:rsidRPr="00E54235">
        <w:rPr>
          <w:snapToGrid w:val="0"/>
          <w:lang w:eastAsia="cs-CZ"/>
        </w:rPr>
        <w:t>ú.</w:t>
      </w:r>
      <w:proofErr w:type="spellEnd"/>
    </w:p>
    <w:p w14:paraId="46C868D2" w14:textId="77777777" w:rsidR="00E54235" w:rsidRPr="00E54235" w:rsidRDefault="00E54235" w:rsidP="009A4FB0">
      <w:pPr>
        <w:pStyle w:val="Odstaveca"/>
        <w:numPr>
          <w:ilvl w:val="0"/>
          <w:numId w:val="24"/>
        </w:numPr>
        <w:rPr>
          <w:snapToGrid w:val="0"/>
          <w:lang w:eastAsia="cs-CZ"/>
        </w:rPr>
      </w:pPr>
      <w:r w:rsidRPr="00E54235">
        <w:rPr>
          <w:snapToGrid w:val="0"/>
          <w:lang w:eastAsia="cs-CZ"/>
        </w:rPr>
        <w:t>skutečnost, že při jednání komise bylo předloženo 8 žádostí a všechny žádosti jsou aktualizovány a formálně správně</w:t>
      </w:r>
    </w:p>
    <w:p w14:paraId="6B20DB4E" w14:textId="1A8D87F5" w:rsidR="00C044CF" w:rsidRPr="00E54235" w:rsidRDefault="00C044CF" w:rsidP="00C044CF">
      <w:pPr>
        <w:pStyle w:val="OdstavecI"/>
      </w:pPr>
      <w:r w:rsidRPr="00E54235">
        <w:t>S</w:t>
      </w:r>
      <w:r w:rsidR="00646223" w:rsidRPr="00E54235">
        <w:t>CHVALUJE</w:t>
      </w:r>
    </w:p>
    <w:p w14:paraId="480D4066" w14:textId="77777777" w:rsidR="00E54235" w:rsidRPr="00E54235" w:rsidRDefault="00E54235" w:rsidP="009A4FB0">
      <w:pPr>
        <w:pStyle w:val="Odstaveca"/>
        <w:numPr>
          <w:ilvl w:val="0"/>
          <w:numId w:val="25"/>
        </w:numPr>
        <w:rPr>
          <w:snapToGrid w:val="0"/>
          <w:lang w:eastAsia="cs-CZ"/>
        </w:rPr>
      </w:pPr>
      <w:r w:rsidRPr="00E54235">
        <w:rPr>
          <w:snapToGrid w:val="0"/>
          <w:lang w:eastAsia="cs-CZ"/>
        </w:rPr>
        <w:t>poskytnutí bytu a uzavření nájemní smlouvy:</w:t>
      </w:r>
    </w:p>
    <w:p w14:paraId="3F6C5375" w14:textId="77777777" w:rsidR="00E54235" w:rsidRPr="00E54235" w:rsidRDefault="00E54235" w:rsidP="00E54235">
      <w:pPr>
        <w:pStyle w:val="2odrka"/>
      </w:pPr>
      <w:r w:rsidRPr="00E54235">
        <w:t xml:space="preserve">na byt č. 4, v 2. nadzemním podlaží budovy č.p. </w:t>
      </w:r>
      <w:proofErr w:type="gramStart"/>
      <w:r w:rsidRPr="00E54235">
        <w:t>557,  v</w:t>
      </w:r>
      <w:proofErr w:type="gramEnd"/>
      <w:r w:rsidRPr="00E54235">
        <w:t xml:space="preserve"> </w:t>
      </w:r>
      <w:proofErr w:type="spellStart"/>
      <w:r w:rsidRPr="00E54235">
        <w:t>k.ú</w:t>
      </w:r>
      <w:proofErr w:type="spellEnd"/>
      <w:r w:rsidRPr="00E54235">
        <w:t>. Běchovice, o výměře       37,63 m², za cenu 125,- Kč/m²/měsíc dle následujícího pořadí:</w:t>
      </w:r>
    </w:p>
    <w:p w14:paraId="2C230E33" w14:textId="62BAFD9A" w:rsidR="00E54235" w:rsidRDefault="00E54235" w:rsidP="009A4FB0">
      <w:pPr>
        <w:pStyle w:val="OdstavecI"/>
        <w:numPr>
          <w:ilvl w:val="0"/>
          <w:numId w:val="28"/>
        </w:numPr>
        <w:rPr>
          <w:b w:val="0"/>
          <w:caps w:val="0"/>
          <w:snapToGrid w:val="0"/>
          <w:u w:val="none"/>
          <w:lang w:eastAsia="cs-CZ"/>
        </w:rPr>
      </w:pPr>
      <w:r w:rsidRPr="00457107">
        <w:rPr>
          <w:b w:val="0"/>
          <w:caps w:val="0"/>
          <w:snapToGrid w:val="0"/>
          <w:u w:val="none"/>
          <w:lang w:eastAsia="cs-CZ"/>
        </w:rPr>
        <w:t>Smolíková Zdeňka, nar. 20.2.1933, Pštrossova 1762/5, 110 00 Praha 1 - Nové Město – přidělení</w:t>
      </w:r>
    </w:p>
    <w:p w14:paraId="3A9FE459" w14:textId="77777777" w:rsidR="00ED7548" w:rsidRPr="00457107" w:rsidRDefault="00ED7548" w:rsidP="00ED7548">
      <w:pPr>
        <w:pStyle w:val="OdstavecI"/>
        <w:numPr>
          <w:ilvl w:val="0"/>
          <w:numId w:val="0"/>
        </w:numPr>
        <w:ind w:left="927"/>
        <w:rPr>
          <w:b w:val="0"/>
          <w:caps w:val="0"/>
          <w:snapToGrid w:val="0"/>
          <w:u w:val="none"/>
          <w:lang w:eastAsia="cs-CZ"/>
        </w:rPr>
      </w:pPr>
    </w:p>
    <w:p w14:paraId="57E4884D" w14:textId="77777777" w:rsidR="00E54235" w:rsidRPr="00E54235" w:rsidRDefault="00E54235" w:rsidP="00E54235">
      <w:pPr>
        <w:pStyle w:val="2odrka"/>
      </w:pPr>
      <w:r w:rsidRPr="00E54235">
        <w:t xml:space="preserve">na byt č. 14 (bezbariérový), v 1. nadzemním podlaží budovy č.p. 557 v </w:t>
      </w:r>
      <w:proofErr w:type="spellStart"/>
      <w:r w:rsidRPr="00E54235">
        <w:t>k.ú</w:t>
      </w:r>
      <w:proofErr w:type="spellEnd"/>
      <w:r w:rsidRPr="00E54235">
        <w:t xml:space="preserve">. Běchovice, o </w:t>
      </w:r>
      <w:proofErr w:type="gramStart"/>
      <w:r w:rsidRPr="00E54235">
        <w:t>výměře  46</w:t>
      </w:r>
      <w:proofErr w:type="gramEnd"/>
      <w:r w:rsidRPr="00E54235">
        <w:t>,7 m², za cenu 125,- Kč/m²/měsíc dle následujícího pořadí:</w:t>
      </w:r>
    </w:p>
    <w:p w14:paraId="754DE0A4" w14:textId="4AEAC36C" w:rsidR="00E54235" w:rsidRPr="00457107" w:rsidRDefault="00E54235" w:rsidP="009A4FB0">
      <w:pPr>
        <w:pStyle w:val="OdstavecI"/>
        <w:numPr>
          <w:ilvl w:val="0"/>
          <w:numId w:val="29"/>
        </w:numPr>
        <w:rPr>
          <w:b w:val="0"/>
          <w:caps w:val="0"/>
          <w:snapToGrid w:val="0"/>
          <w:u w:val="none"/>
          <w:lang w:eastAsia="cs-CZ"/>
        </w:rPr>
      </w:pPr>
      <w:r w:rsidRPr="00457107">
        <w:rPr>
          <w:b w:val="0"/>
          <w:caps w:val="0"/>
          <w:snapToGrid w:val="0"/>
          <w:u w:val="none"/>
          <w:lang w:eastAsia="cs-CZ"/>
        </w:rPr>
        <w:t xml:space="preserve">Kubíčková Eva, nar. 7.2.1938, Mochovská 531/30, 198 00 Praha 14 – </w:t>
      </w:r>
      <w:proofErr w:type="gramStart"/>
      <w:r w:rsidRPr="00457107">
        <w:rPr>
          <w:b w:val="0"/>
          <w:caps w:val="0"/>
          <w:snapToGrid w:val="0"/>
          <w:u w:val="none"/>
          <w:lang w:eastAsia="cs-CZ"/>
        </w:rPr>
        <w:t>Hloubětín - přidělení</w:t>
      </w:r>
      <w:proofErr w:type="gramEnd"/>
    </w:p>
    <w:p w14:paraId="47AFD848" w14:textId="77777777" w:rsidR="00E54235" w:rsidRPr="00E54235" w:rsidRDefault="00E54235" w:rsidP="00E54235">
      <w:pPr>
        <w:pStyle w:val="OdstavecI"/>
        <w:numPr>
          <w:ilvl w:val="0"/>
          <w:numId w:val="0"/>
        </w:numPr>
        <w:ind w:left="567"/>
        <w:rPr>
          <w:b w:val="0"/>
          <w:caps w:val="0"/>
          <w:snapToGrid w:val="0"/>
          <w:color w:val="FF0000"/>
          <w:u w:val="none"/>
          <w:lang w:eastAsia="cs-CZ"/>
        </w:rPr>
      </w:pPr>
    </w:p>
    <w:p w14:paraId="400920CA" w14:textId="77777777" w:rsidR="00E54235" w:rsidRPr="00E54235" w:rsidRDefault="00E54235" w:rsidP="00E54235">
      <w:pPr>
        <w:pStyle w:val="2odrka"/>
      </w:pPr>
      <w:r w:rsidRPr="00E54235">
        <w:t xml:space="preserve">na byt č. 10, v 2. nadzemním podlaží budovy č.p. 564, v </w:t>
      </w:r>
      <w:proofErr w:type="spellStart"/>
      <w:r w:rsidRPr="00E54235">
        <w:t>k.ú</w:t>
      </w:r>
      <w:proofErr w:type="spellEnd"/>
      <w:r w:rsidRPr="00E54235">
        <w:t xml:space="preserve">. Běchovice, o výměře </w:t>
      </w:r>
    </w:p>
    <w:p w14:paraId="393BCF08" w14:textId="77777777" w:rsidR="00E54235" w:rsidRPr="00E54235" w:rsidRDefault="00E54235" w:rsidP="00E54235">
      <w:pPr>
        <w:pStyle w:val="2odrka"/>
        <w:numPr>
          <w:ilvl w:val="0"/>
          <w:numId w:val="0"/>
        </w:numPr>
        <w:ind w:left="1208"/>
      </w:pPr>
      <w:r w:rsidRPr="00E54235">
        <w:t>18,55 m², za cenu 125,- Kč/m²/měsíc dle následujícího pořadí:</w:t>
      </w:r>
    </w:p>
    <w:p w14:paraId="46824417" w14:textId="3206E6A2" w:rsidR="00E54235" w:rsidRPr="00457107" w:rsidRDefault="00E54235" w:rsidP="009A4FB0">
      <w:pPr>
        <w:pStyle w:val="OdstavecI"/>
        <w:numPr>
          <w:ilvl w:val="0"/>
          <w:numId w:val="30"/>
        </w:numPr>
        <w:rPr>
          <w:b w:val="0"/>
          <w:caps w:val="0"/>
          <w:snapToGrid w:val="0"/>
          <w:u w:val="none"/>
          <w:lang w:eastAsia="cs-CZ"/>
        </w:rPr>
      </w:pPr>
      <w:proofErr w:type="spellStart"/>
      <w:r w:rsidRPr="00457107">
        <w:rPr>
          <w:b w:val="0"/>
          <w:caps w:val="0"/>
          <w:snapToGrid w:val="0"/>
          <w:u w:val="none"/>
          <w:lang w:eastAsia="cs-CZ"/>
        </w:rPr>
        <w:lastRenderedPageBreak/>
        <w:t>Dubravská</w:t>
      </w:r>
      <w:proofErr w:type="spellEnd"/>
      <w:r w:rsidRPr="00457107">
        <w:rPr>
          <w:b w:val="0"/>
          <w:caps w:val="0"/>
          <w:snapToGrid w:val="0"/>
          <w:u w:val="none"/>
          <w:lang w:eastAsia="cs-CZ"/>
        </w:rPr>
        <w:t xml:space="preserve"> </w:t>
      </w:r>
      <w:proofErr w:type="gramStart"/>
      <w:r w:rsidRPr="00457107">
        <w:rPr>
          <w:b w:val="0"/>
          <w:caps w:val="0"/>
          <w:snapToGrid w:val="0"/>
          <w:u w:val="none"/>
          <w:lang w:eastAsia="cs-CZ"/>
        </w:rPr>
        <w:t>Olga,  18.2.1951</w:t>
      </w:r>
      <w:proofErr w:type="gramEnd"/>
      <w:r w:rsidRPr="00457107">
        <w:rPr>
          <w:b w:val="0"/>
          <w:caps w:val="0"/>
          <w:snapToGrid w:val="0"/>
          <w:u w:val="none"/>
          <w:lang w:eastAsia="cs-CZ"/>
        </w:rPr>
        <w:t xml:space="preserve">, Jana Želivského 2385/11, 130 00 Praha 3, Žižkov – přidělení </w:t>
      </w:r>
    </w:p>
    <w:p w14:paraId="0E7B0C90" w14:textId="32E5C137" w:rsidR="00E54235" w:rsidRPr="00457107" w:rsidRDefault="00E54235" w:rsidP="009A4FB0">
      <w:pPr>
        <w:pStyle w:val="OdstavecI"/>
        <w:numPr>
          <w:ilvl w:val="0"/>
          <w:numId w:val="30"/>
        </w:numPr>
        <w:rPr>
          <w:b w:val="0"/>
          <w:caps w:val="0"/>
          <w:snapToGrid w:val="0"/>
          <w:u w:val="none"/>
          <w:lang w:eastAsia="cs-CZ"/>
        </w:rPr>
      </w:pPr>
      <w:r w:rsidRPr="00457107">
        <w:rPr>
          <w:b w:val="0"/>
          <w:caps w:val="0"/>
          <w:snapToGrid w:val="0"/>
          <w:u w:val="none"/>
          <w:lang w:eastAsia="cs-CZ"/>
        </w:rPr>
        <w:t>Vítů Marie, 25.2.1950, V Aleji 1348, 290 01 Poděbrady – náhradnice</w:t>
      </w:r>
    </w:p>
    <w:p w14:paraId="219D9A80" w14:textId="77777777" w:rsidR="00E54235" w:rsidRPr="00E54235" w:rsidRDefault="00E54235" w:rsidP="00E54235">
      <w:pPr>
        <w:pStyle w:val="OdstavecI"/>
        <w:numPr>
          <w:ilvl w:val="0"/>
          <w:numId w:val="0"/>
        </w:numPr>
        <w:ind w:left="567"/>
        <w:rPr>
          <w:b w:val="0"/>
          <w:caps w:val="0"/>
          <w:snapToGrid w:val="0"/>
          <w:color w:val="FF0000"/>
          <w:u w:val="none"/>
          <w:lang w:eastAsia="cs-CZ"/>
        </w:rPr>
      </w:pPr>
    </w:p>
    <w:p w14:paraId="363CDE18" w14:textId="77777777" w:rsidR="00E54235" w:rsidRPr="00E54235" w:rsidRDefault="00E54235" w:rsidP="00E54235">
      <w:pPr>
        <w:pStyle w:val="2odrka"/>
      </w:pPr>
      <w:r w:rsidRPr="00E54235">
        <w:t xml:space="preserve">na byt č. 01, v 2. nadzemním podlaží budovy č.p. 564, v </w:t>
      </w:r>
      <w:proofErr w:type="spellStart"/>
      <w:r w:rsidRPr="00E54235">
        <w:t>k.ú</w:t>
      </w:r>
      <w:proofErr w:type="spellEnd"/>
      <w:r w:rsidRPr="00E54235">
        <w:t>. Běchovice, o výměře     33,65 m², za cenu 125,- Kč/m²/měsíc dle následujícího pořadí:</w:t>
      </w:r>
    </w:p>
    <w:p w14:paraId="5820FE08" w14:textId="310456D3" w:rsidR="00E54235" w:rsidRPr="00457107" w:rsidRDefault="00E54235" w:rsidP="009A4FB0">
      <w:pPr>
        <w:pStyle w:val="OdstavecI"/>
        <w:numPr>
          <w:ilvl w:val="0"/>
          <w:numId w:val="31"/>
        </w:numPr>
        <w:rPr>
          <w:b w:val="0"/>
          <w:caps w:val="0"/>
          <w:snapToGrid w:val="0"/>
          <w:u w:val="none"/>
          <w:lang w:eastAsia="cs-CZ"/>
        </w:rPr>
      </w:pPr>
      <w:r w:rsidRPr="00457107">
        <w:rPr>
          <w:b w:val="0"/>
          <w:caps w:val="0"/>
          <w:snapToGrid w:val="0"/>
          <w:u w:val="none"/>
          <w:lang w:eastAsia="cs-CZ"/>
        </w:rPr>
        <w:t>Stejskalová Jarmila, 17.1.1938, Pplk. Nováčka 318, 190 11 Praha 9 – Běchovice přidělení</w:t>
      </w:r>
    </w:p>
    <w:p w14:paraId="04BE6568" w14:textId="77777777" w:rsidR="00E54235" w:rsidRPr="00E54235" w:rsidRDefault="00E54235" w:rsidP="00E54235">
      <w:pPr>
        <w:pStyle w:val="OdstavecI"/>
        <w:numPr>
          <w:ilvl w:val="0"/>
          <w:numId w:val="0"/>
        </w:numPr>
        <w:ind w:left="567"/>
        <w:rPr>
          <w:b w:val="0"/>
          <w:caps w:val="0"/>
          <w:snapToGrid w:val="0"/>
          <w:color w:val="FF0000"/>
          <w:u w:val="none"/>
          <w:lang w:eastAsia="cs-CZ"/>
        </w:rPr>
      </w:pPr>
    </w:p>
    <w:p w14:paraId="1744FADC" w14:textId="77777777" w:rsidR="00E54235" w:rsidRPr="00E54235" w:rsidRDefault="00E54235" w:rsidP="00E54235">
      <w:pPr>
        <w:pStyle w:val="2odrka"/>
      </w:pPr>
      <w:r w:rsidRPr="00E54235">
        <w:t xml:space="preserve">na byt č. 02, ve 2. nadzemním podlaží budovy č.p. 564, v </w:t>
      </w:r>
      <w:proofErr w:type="spellStart"/>
      <w:r w:rsidRPr="00E54235">
        <w:t>k.ú</w:t>
      </w:r>
      <w:proofErr w:type="spellEnd"/>
      <w:r w:rsidRPr="00E54235">
        <w:t>. Běchovice, o výměře    18,55 m², za cenu 125,- Kč/m²/měsíc dle následujícího pořadí:</w:t>
      </w:r>
    </w:p>
    <w:p w14:paraId="4C58869D" w14:textId="45A0BB06" w:rsidR="00E54235" w:rsidRPr="00457107" w:rsidRDefault="00E54235" w:rsidP="009A4FB0">
      <w:pPr>
        <w:pStyle w:val="OdstavecI"/>
        <w:numPr>
          <w:ilvl w:val="0"/>
          <w:numId w:val="32"/>
        </w:numPr>
        <w:rPr>
          <w:b w:val="0"/>
          <w:caps w:val="0"/>
          <w:snapToGrid w:val="0"/>
          <w:u w:val="none"/>
          <w:lang w:eastAsia="cs-CZ"/>
        </w:rPr>
      </w:pPr>
      <w:r w:rsidRPr="00457107">
        <w:rPr>
          <w:b w:val="0"/>
          <w:caps w:val="0"/>
          <w:snapToGrid w:val="0"/>
          <w:u w:val="none"/>
          <w:lang w:eastAsia="cs-CZ"/>
        </w:rPr>
        <w:t>Tůmová Alena, nar. 18.10.1949, Donovalská 1658/30, 149 00 Praha 11 – Chodov – přidělení</w:t>
      </w:r>
    </w:p>
    <w:p w14:paraId="7B3113D1" w14:textId="57B650D9" w:rsidR="00E54235" w:rsidRPr="00457107" w:rsidRDefault="00E54235" w:rsidP="009A4FB0">
      <w:pPr>
        <w:pStyle w:val="OdstavecI"/>
        <w:numPr>
          <w:ilvl w:val="0"/>
          <w:numId w:val="32"/>
        </w:numPr>
        <w:rPr>
          <w:b w:val="0"/>
          <w:caps w:val="0"/>
          <w:snapToGrid w:val="0"/>
          <w:u w:val="none"/>
          <w:lang w:eastAsia="cs-CZ"/>
        </w:rPr>
      </w:pPr>
      <w:r w:rsidRPr="00457107">
        <w:rPr>
          <w:b w:val="0"/>
          <w:caps w:val="0"/>
          <w:snapToGrid w:val="0"/>
          <w:u w:val="none"/>
          <w:lang w:eastAsia="cs-CZ"/>
        </w:rPr>
        <w:t>Fürst Otto, nar. 22.2.1954, dostupné bydlení Běchovice, Mladých Běchovic 2, Praha – Běchovice – náhradník</w:t>
      </w:r>
    </w:p>
    <w:p w14:paraId="3FC4FF3D" w14:textId="77777777" w:rsidR="00E54235" w:rsidRDefault="00E54235" w:rsidP="00E54235">
      <w:pPr>
        <w:pStyle w:val="OdstavecI"/>
        <w:numPr>
          <w:ilvl w:val="0"/>
          <w:numId w:val="0"/>
        </w:numPr>
        <w:ind w:left="567"/>
        <w:rPr>
          <w:b w:val="0"/>
          <w:caps w:val="0"/>
          <w:snapToGrid w:val="0"/>
          <w:color w:val="FF0000"/>
          <w:u w:val="none"/>
          <w:lang w:eastAsia="cs-CZ"/>
        </w:rPr>
      </w:pPr>
    </w:p>
    <w:p w14:paraId="1AF3B7B2" w14:textId="77777777" w:rsidR="00E54235" w:rsidRPr="00E54235" w:rsidRDefault="00E54235" w:rsidP="00E54235">
      <w:pPr>
        <w:pStyle w:val="OdstavecI"/>
        <w:numPr>
          <w:ilvl w:val="0"/>
          <w:numId w:val="0"/>
        </w:numPr>
        <w:ind w:left="567"/>
        <w:rPr>
          <w:b w:val="0"/>
          <w:caps w:val="0"/>
          <w:snapToGrid w:val="0"/>
          <w:u w:val="none"/>
          <w:lang w:eastAsia="cs-CZ"/>
        </w:rPr>
      </w:pPr>
      <w:r w:rsidRPr="00E54235">
        <w:rPr>
          <w:b w:val="0"/>
          <w:caps w:val="0"/>
          <w:snapToGrid w:val="0"/>
          <w:u w:val="none"/>
          <w:lang w:eastAsia="cs-CZ"/>
        </w:rPr>
        <w:t>s tím, že náhradníci budou vyzváni k uzavření smlouvy v uvedeném pořadí v případě, že nebude smlouva s vybraným zájemcem uzavřena do 30 dnů od výzvy k uzavření smlouvy</w:t>
      </w:r>
    </w:p>
    <w:p w14:paraId="12DAE3FC" w14:textId="715B56F0" w:rsidR="00E54235" w:rsidRDefault="00E54235" w:rsidP="00E54235">
      <w:pPr>
        <w:pStyle w:val="OdstavecI"/>
        <w:numPr>
          <w:ilvl w:val="0"/>
          <w:numId w:val="0"/>
        </w:numPr>
        <w:ind w:left="567"/>
        <w:rPr>
          <w:b w:val="0"/>
          <w:caps w:val="0"/>
          <w:snapToGrid w:val="0"/>
          <w:color w:val="FF0000"/>
          <w:u w:val="none"/>
          <w:lang w:eastAsia="cs-CZ"/>
        </w:rPr>
      </w:pPr>
    </w:p>
    <w:p w14:paraId="58232B80" w14:textId="5E6B2D9D" w:rsidR="00457107" w:rsidRPr="00457107" w:rsidRDefault="00457107" w:rsidP="00457107">
      <w:pPr>
        <w:pStyle w:val="OdstavecI"/>
      </w:pPr>
      <w:r w:rsidRPr="00457107">
        <w:t>POVĚŘUJE</w:t>
      </w:r>
    </w:p>
    <w:p w14:paraId="24FE9A31" w14:textId="3D7DE2A9" w:rsidR="00E54235" w:rsidRPr="00457107" w:rsidRDefault="00457107" w:rsidP="009A4FB0">
      <w:pPr>
        <w:pStyle w:val="Odstaveca"/>
        <w:numPr>
          <w:ilvl w:val="0"/>
          <w:numId w:val="26"/>
        </w:numPr>
        <w:rPr>
          <w:snapToGrid w:val="0"/>
          <w:lang w:eastAsia="cs-CZ"/>
        </w:rPr>
      </w:pPr>
      <w:r w:rsidRPr="00457107">
        <w:rPr>
          <w:snapToGrid w:val="0"/>
          <w:lang w:eastAsia="cs-CZ"/>
        </w:rPr>
        <w:t xml:space="preserve">ředitele SSB z. </w:t>
      </w:r>
      <w:proofErr w:type="spellStart"/>
      <w:r w:rsidRPr="00457107">
        <w:rPr>
          <w:snapToGrid w:val="0"/>
          <w:lang w:eastAsia="cs-CZ"/>
        </w:rPr>
        <w:t>ú.</w:t>
      </w:r>
      <w:proofErr w:type="spellEnd"/>
      <w:r w:rsidRPr="00457107">
        <w:rPr>
          <w:snapToGrid w:val="0"/>
          <w:lang w:eastAsia="cs-CZ"/>
        </w:rPr>
        <w:t xml:space="preserve"> uzavřením smluv o nájmu bytu v souladu se stanovenými podmínkami</w:t>
      </w:r>
    </w:p>
    <w:p w14:paraId="12F3FDF1" w14:textId="77777777" w:rsidR="00C044CF" w:rsidRPr="00457107" w:rsidRDefault="00C044CF" w:rsidP="00C044CF">
      <w:pPr>
        <w:pStyle w:val="OdstavecI"/>
      </w:pPr>
      <w:r w:rsidRPr="00457107">
        <w:t>UKLÁDÁ</w:t>
      </w:r>
    </w:p>
    <w:p w14:paraId="7079190D" w14:textId="77777777" w:rsidR="00457107" w:rsidRPr="00457107" w:rsidRDefault="00457107" w:rsidP="009A4FB0">
      <w:pPr>
        <w:pStyle w:val="Odstaveca"/>
        <w:numPr>
          <w:ilvl w:val="0"/>
          <w:numId w:val="27"/>
        </w:numPr>
      </w:pPr>
      <w:r w:rsidRPr="00457107">
        <w:t xml:space="preserve">tajemnici ÚMČ zaslat usnesení Rady řediteli SSB z. </w:t>
      </w:r>
      <w:proofErr w:type="spellStart"/>
      <w:r w:rsidRPr="00457107">
        <w:t>ú.</w:t>
      </w:r>
      <w:proofErr w:type="spellEnd"/>
    </w:p>
    <w:p w14:paraId="70C2E980" w14:textId="2BFD9F64" w:rsidR="00457107" w:rsidRPr="00457107" w:rsidRDefault="00457107" w:rsidP="00457107">
      <w:pPr>
        <w:pStyle w:val="Odstaveca"/>
        <w:numPr>
          <w:ilvl w:val="0"/>
          <w:numId w:val="0"/>
        </w:numPr>
        <w:ind w:left="851"/>
      </w:pPr>
      <w:r w:rsidRPr="00457107">
        <w:t>Termín: 16.3.2021</w:t>
      </w:r>
    </w:p>
    <w:p w14:paraId="00B09839" w14:textId="77777777" w:rsidR="00703C45" w:rsidRPr="00457107" w:rsidRDefault="00703C45" w:rsidP="00703C45">
      <w:pPr>
        <w:pStyle w:val="Odstaveca"/>
        <w:numPr>
          <w:ilvl w:val="0"/>
          <w:numId w:val="0"/>
        </w:numPr>
        <w:ind w:left="851"/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57107" w:rsidRPr="00457107" w14:paraId="4C3AC88B" w14:textId="77777777" w:rsidTr="00DA5476">
        <w:trPr>
          <w:jc w:val="center"/>
        </w:trPr>
        <w:tc>
          <w:tcPr>
            <w:tcW w:w="4819" w:type="dxa"/>
            <w:vAlign w:val="center"/>
          </w:tcPr>
          <w:p w14:paraId="2CB228B0" w14:textId="77777777" w:rsidR="00D736CD" w:rsidRPr="00457107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457107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457107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49CFA2C2" w14:textId="77777777" w:rsidR="00D736CD" w:rsidRPr="00457107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457107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457107">
              <w:rPr>
                <w:rFonts w:ascii="Bookman Old Style" w:hAnsi="Bookman Old Style"/>
                <w:b/>
                <w:sz w:val="20"/>
              </w:rPr>
              <w:t xml:space="preserve"> MČ </w:t>
            </w:r>
            <w:proofErr w:type="gramStart"/>
            <w:r w:rsidR="00D736CD" w:rsidRPr="00457107">
              <w:rPr>
                <w:rFonts w:ascii="Bookman Old Style" w:hAnsi="Bookman Old Style"/>
                <w:b/>
                <w:sz w:val="20"/>
              </w:rPr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3DA3B682" w14:textId="770A4187" w:rsidR="00D736CD" w:rsidRPr="00457107" w:rsidRDefault="006C0D70" w:rsidP="00DA5476">
            <w:pPr>
              <w:pStyle w:val="Jmna"/>
            </w:pPr>
            <w:r w:rsidRPr="00457107">
              <w:t xml:space="preserve">Petr </w:t>
            </w:r>
            <w:r w:rsidR="00616FFE" w:rsidRPr="00457107">
              <w:t>Vich</w:t>
            </w:r>
            <w:r w:rsidR="00D736CD" w:rsidRPr="00457107">
              <w:t>, v.r.</w:t>
            </w:r>
          </w:p>
          <w:p w14:paraId="4C9D5E63" w14:textId="71936AB4" w:rsidR="00D736CD" w:rsidRPr="00457107" w:rsidRDefault="00616FFE" w:rsidP="00DA5476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457107">
              <w:rPr>
                <w:rFonts w:ascii="Bookman Old Style" w:hAnsi="Bookman Old Style"/>
                <w:b/>
                <w:sz w:val="20"/>
              </w:rPr>
              <w:t>místostarosta</w:t>
            </w:r>
            <w:r w:rsidR="0089640E" w:rsidRPr="00457107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D736CD" w:rsidRPr="00457107">
              <w:rPr>
                <w:rFonts w:ascii="Bookman Old Style" w:hAnsi="Bookman Old Style"/>
                <w:b/>
                <w:sz w:val="20"/>
              </w:rPr>
              <w:t xml:space="preserve">MČ </w:t>
            </w:r>
            <w:r w:rsidR="002B0EF8" w:rsidRPr="00457107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</w:tr>
    </w:tbl>
    <w:p w14:paraId="062C4867" w14:textId="77777777" w:rsidR="00B9239B" w:rsidRPr="00894007" w:rsidRDefault="00ED7548" w:rsidP="00BD73EB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6B5C05A8">
          <v:rect id="_x0000_i1028" style="width:481.9pt;height:2pt" o:hralign="center" o:hrstd="t" o:hrnoshade="t" o:hr="t" fillcolor="black [3213]" stroked="f"/>
        </w:pict>
      </w:r>
    </w:p>
    <w:p w14:paraId="6BE24AF7" w14:textId="77777777" w:rsidR="00D736CD" w:rsidRPr="00565C1E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565C1E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362E4BB" w14:textId="77777777" w:rsidR="00D736CD" w:rsidRPr="00565C1E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565C1E">
        <w:rPr>
          <w:rFonts w:ascii="Bookman Old Style" w:hAnsi="Bookman Old Style"/>
          <w:sz w:val="24"/>
        </w:rPr>
        <w:t>Rady Městské části Praha – Běchovice</w:t>
      </w:r>
    </w:p>
    <w:p w14:paraId="54F17030" w14:textId="78BB2A0E" w:rsidR="00842644" w:rsidRPr="00565C1E" w:rsidRDefault="00842644" w:rsidP="00842644">
      <w:pPr>
        <w:pStyle w:val="sloadatum"/>
      </w:pPr>
      <w:r w:rsidRPr="00565C1E">
        <w:t>číslo 5/</w:t>
      </w:r>
      <w:r w:rsidR="00DF1A96" w:rsidRPr="00565C1E">
        <w:t>0</w:t>
      </w:r>
      <w:r w:rsidR="00B75D18" w:rsidRPr="00565C1E">
        <w:t>6</w:t>
      </w:r>
      <w:r w:rsidR="00565C1E" w:rsidRPr="00565C1E">
        <w:t>1</w:t>
      </w:r>
      <w:r w:rsidR="00DF1A96" w:rsidRPr="00565C1E">
        <w:t>/</w:t>
      </w:r>
      <w:r w:rsidRPr="00565C1E">
        <w:t>2</w:t>
      </w:r>
      <w:r w:rsidR="00C209A2" w:rsidRPr="00565C1E">
        <w:t>1</w:t>
      </w:r>
    </w:p>
    <w:p w14:paraId="3629CA26" w14:textId="6805FDF8" w:rsidR="00D736CD" w:rsidRPr="00565C1E" w:rsidRDefault="00842644" w:rsidP="00842644">
      <w:pPr>
        <w:pStyle w:val="sloadatum"/>
      </w:pPr>
      <w:r w:rsidRPr="00565C1E">
        <w:t xml:space="preserve">ze dne </w:t>
      </w:r>
      <w:r w:rsidR="00565C1E" w:rsidRPr="00565C1E">
        <w:t>10.3.</w:t>
      </w:r>
      <w:r w:rsidR="00DC27C4" w:rsidRPr="00565C1E">
        <w:t>2021</w:t>
      </w:r>
    </w:p>
    <w:p w14:paraId="6577B01A" w14:textId="472B8BCB" w:rsidR="00475382" w:rsidRPr="00565C1E" w:rsidRDefault="00565C1E" w:rsidP="00565C1E">
      <w:pPr>
        <w:pStyle w:val="nvrh"/>
      </w:pPr>
      <w:r w:rsidRPr="00565C1E">
        <w:t>k návrhu na schválení dodavatele gastro vybavení pro nové oddělení mateřské školy</w:t>
      </w:r>
    </w:p>
    <w:p w14:paraId="7E130FA2" w14:textId="06C5987D" w:rsidR="002B5DA4" w:rsidRPr="00565C1E" w:rsidRDefault="002B5DA4" w:rsidP="002B5DA4">
      <w:pPr>
        <w:pStyle w:val="Nadpis"/>
      </w:pPr>
      <w:r w:rsidRPr="00565C1E">
        <w:t>Rada MČ Praha – Běchovice</w:t>
      </w:r>
    </w:p>
    <w:p w14:paraId="1FD3AC0E" w14:textId="77777777" w:rsidR="003C6831" w:rsidRPr="00565C1E" w:rsidRDefault="003C6831" w:rsidP="009A4FB0">
      <w:pPr>
        <w:pStyle w:val="OdstavecI"/>
        <w:numPr>
          <w:ilvl w:val="0"/>
          <w:numId w:val="18"/>
        </w:numPr>
      </w:pPr>
      <w:r w:rsidRPr="00565C1E">
        <w:t>BERE NA VĚDOMÍ</w:t>
      </w:r>
    </w:p>
    <w:p w14:paraId="32DD654D" w14:textId="77777777" w:rsidR="00565C1E" w:rsidRPr="00565C1E" w:rsidRDefault="00565C1E" w:rsidP="009A4FB0">
      <w:pPr>
        <w:pStyle w:val="Odstaveca"/>
        <w:numPr>
          <w:ilvl w:val="0"/>
          <w:numId w:val="33"/>
        </w:numPr>
        <w:rPr>
          <w:lang w:eastAsia="ar-SA"/>
        </w:rPr>
      </w:pPr>
      <w:r w:rsidRPr="00565C1E">
        <w:rPr>
          <w:lang w:eastAsia="ar-SA"/>
        </w:rPr>
        <w:t>nabídku společnosti GASTRO-EIS-TECHNIK CZ s.r.o., IČ: 24260517 ze dne 23.2.2021 na dodání a montáž gastro vybavení pro nové oddělení mateřské školy Čtyřlístek</w:t>
      </w:r>
    </w:p>
    <w:p w14:paraId="72841BB4" w14:textId="77777777" w:rsidR="00565C1E" w:rsidRPr="00565C1E" w:rsidRDefault="00565C1E" w:rsidP="00565C1E">
      <w:pPr>
        <w:pStyle w:val="Odstaveca"/>
        <w:rPr>
          <w:lang w:eastAsia="ar-SA"/>
        </w:rPr>
      </w:pPr>
      <w:r w:rsidRPr="00565C1E">
        <w:rPr>
          <w:lang w:eastAsia="ar-SA"/>
        </w:rPr>
        <w:t>nabídku společnosti TULI – FORM s.r.o., IČ: 26492369 ze dne 18.2.2021 na dodání a montáž gastro vybavení pro nové oddělení mateřské školy Čtyřlístek</w:t>
      </w:r>
    </w:p>
    <w:p w14:paraId="533C42A2" w14:textId="25E12C6F" w:rsidR="004A5E46" w:rsidRPr="00565C1E" w:rsidRDefault="00565C1E" w:rsidP="002C6A0E">
      <w:pPr>
        <w:pStyle w:val="OdstavecI"/>
        <w:numPr>
          <w:ilvl w:val="0"/>
          <w:numId w:val="6"/>
        </w:numPr>
      </w:pPr>
      <w:r w:rsidRPr="00565C1E">
        <w:t>SCHVALUJE</w:t>
      </w:r>
    </w:p>
    <w:p w14:paraId="3D66E367" w14:textId="77777777" w:rsidR="00565C1E" w:rsidRPr="00565C1E" w:rsidRDefault="00565C1E" w:rsidP="009A4FB0">
      <w:pPr>
        <w:pStyle w:val="Odstaveca"/>
        <w:numPr>
          <w:ilvl w:val="0"/>
          <w:numId w:val="34"/>
        </w:numPr>
        <w:rPr>
          <w:snapToGrid w:val="0"/>
          <w:lang w:eastAsia="cs-CZ"/>
        </w:rPr>
      </w:pPr>
      <w:r w:rsidRPr="00565C1E">
        <w:rPr>
          <w:snapToGrid w:val="0"/>
          <w:lang w:eastAsia="cs-CZ"/>
        </w:rPr>
        <w:t>nabídku společnosti TULI – FORM s.r.o., IČ: 26492369 ze dne 18.2.2021 na dodání a montáž gastro vybavení pro nové oddělení mateřské školy Čtyřlístek ve výši 267 137,75 Kč (cena včetně DPH)</w:t>
      </w:r>
    </w:p>
    <w:p w14:paraId="73C5E98F" w14:textId="6CFA9715" w:rsidR="00322B5D" w:rsidRPr="00565C1E" w:rsidRDefault="00565C1E" w:rsidP="00565C1E">
      <w:pPr>
        <w:pStyle w:val="OdstavecI"/>
        <w:rPr>
          <w:snapToGrid w:val="0"/>
          <w:lang w:eastAsia="ar-SA"/>
        </w:rPr>
      </w:pPr>
      <w:r w:rsidRPr="00565C1E">
        <w:rPr>
          <w:snapToGrid w:val="0"/>
          <w:lang w:eastAsia="ar-SA"/>
        </w:rPr>
        <w:t>UKLÁDÁ</w:t>
      </w:r>
    </w:p>
    <w:p w14:paraId="0C426A7B" w14:textId="720CE414" w:rsidR="00565C1E" w:rsidRPr="00565C1E" w:rsidRDefault="00565C1E" w:rsidP="009A4FB0">
      <w:pPr>
        <w:pStyle w:val="Odstaveca"/>
        <w:numPr>
          <w:ilvl w:val="0"/>
          <w:numId w:val="35"/>
        </w:numPr>
        <w:rPr>
          <w:snapToGrid w:val="0"/>
          <w:lang w:eastAsia="ar-SA"/>
        </w:rPr>
      </w:pPr>
      <w:r w:rsidRPr="00565C1E">
        <w:rPr>
          <w:snapToGrid w:val="0"/>
          <w:lang w:eastAsia="ar-SA"/>
        </w:rPr>
        <w:t>vedoucímu OESM zajistit podpis objednávky s vybraným uchazečem</w:t>
      </w:r>
    </w:p>
    <w:p w14:paraId="73D44289" w14:textId="27D68E1B" w:rsidR="00565C1E" w:rsidRPr="00565C1E" w:rsidRDefault="00565C1E" w:rsidP="00565C1E">
      <w:pPr>
        <w:pStyle w:val="Odstaveca"/>
        <w:numPr>
          <w:ilvl w:val="0"/>
          <w:numId w:val="0"/>
        </w:numPr>
        <w:ind w:left="851"/>
        <w:rPr>
          <w:snapToGrid w:val="0"/>
          <w:lang w:eastAsia="ar-SA"/>
        </w:rPr>
      </w:pPr>
      <w:r w:rsidRPr="00565C1E">
        <w:rPr>
          <w:snapToGrid w:val="0"/>
          <w:lang w:eastAsia="ar-SA"/>
        </w:rPr>
        <w:t>Termín: 31.3.2021</w:t>
      </w:r>
    </w:p>
    <w:p w14:paraId="6D1679FF" w14:textId="77777777" w:rsidR="00565C1E" w:rsidRPr="00565C1E" w:rsidRDefault="00565C1E" w:rsidP="00565C1E">
      <w:pPr>
        <w:pStyle w:val="Odstaveca"/>
        <w:numPr>
          <w:ilvl w:val="0"/>
          <w:numId w:val="0"/>
        </w:numPr>
        <w:ind w:left="851"/>
        <w:rPr>
          <w:b/>
          <w:snapToGrid w:val="0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65C1E" w:rsidRPr="00565C1E" w14:paraId="074EEE8F" w14:textId="77777777" w:rsidTr="00DA5476">
        <w:trPr>
          <w:jc w:val="center"/>
        </w:trPr>
        <w:tc>
          <w:tcPr>
            <w:tcW w:w="4819" w:type="dxa"/>
            <w:vAlign w:val="center"/>
          </w:tcPr>
          <w:p w14:paraId="422B0F0A" w14:textId="77777777" w:rsidR="00D736CD" w:rsidRPr="00565C1E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565C1E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565C1E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08ECD70A" w14:textId="77777777" w:rsidR="00D736CD" w:rsidRPr="00565C1E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565C1E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565C1E">
              <w:rPr>
                <w:rFonts w:ascii="Bookman Old Style" w:hAnsi="Bookman Old Style"/>
                <w:b/>
                <w:sz w:val="20"/>
              </w:rPr>
              <w:t xml:space="preserve"> MČ </w:t>
            </w:r>
            <w:proofErr w:type="gramStart"/>
            <w:r w:rsidR="00D736CD" w:rsidRPr="00565C1E">
              <w:rPr>
                <w:rFonts w:ascii="Bookman Old Style" w:hAnsi="Bookman Old Style"/>
                <w:b/>
                <w:sz w:val="20"/>
              </w:rPr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01025D66" w14:textId="6C3FA2B4" w:rsidR="00D736CD" w:rsidRPr="00565C1E" w:rsidRDefault="006C0D70" w:rsidP="00DA5476">
            <w:pPr>
              <w:pStyle w:val="Jmna"/>
            </w:pPr>
            <w:r w:rsidRPr="00565C1E">
              <w:t xml:space="preserve">Petr </w:t>
            </w:r>
            <w:r w:rsidR="00616FFE" w:rsidRPr="00565C1E">
              <w:t>Vich</w:t>
            </w:r>
            <w:r w:rsidR="00D736CD" w:rsidRPr="00565C1E">
              <w:t>, v.r.</w:t>
            </w:r>
          </w:p>
          <w:p w14:paraId="52C5BF76" w14:textId="7E6E95AC" w:rsidR="00D736CD" w:rsidRPr="00565C1E" w:rsidRDefault="00616FFE" w:rsidP="00DA5476">
            <w:pPr>
              <w:pStyle w:val="Jmna"/>
            </w:pPr>
            <w:r w:rsidRPr="00565C1E">
              <w:t>místostarosta</w:t>
            </w:r>
            <w:r w:rsidR="0089640E" w:rsidRPr="00565C1E">
              <w:t xml:space="preserve"> </w:t>
            </w:r>
            <w:r w:rsidR="00D736CD" w:rsidRPr="00565C1E">
              <w:t xml:space="preserve">MČ </w:t>
            </w:r>
            <w:r w:rsidR="002B0EF8" w:rsidRPr="00565C1E">
              <w:t>Praha – Běchovice</w:t>
            </w:r>
          </w:p>
        </w:tc>
      </w:tr>
    </w:tbl>
    <w:p w14:paraId="7A2296F9" w14:textId="77777777" w:rsidR="00D479B8" w:rsidRPr="00565C1E" w:rsidRDefault="00ED7548" w:rsidP="00D736C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4451E92E">
          <v:rect id="_x0000_i1029" style="width:481.9pt;height:2pt" o:hralign="center" o:hrstd="t" o:hrnoshade="t" o:hr="t" fillcolor="black [3213]" stroked="f"/>
        </w:pict>
      </w:r>
    </w:p>
    <w:p w14:paraId="1C06C30C" w14:textId="718C611A" w:rsidR="00D479B8" w:rsidRPr="0055108E" w:rsidRDefault="00D479B8" w:rsidP="00D479B8">
      <w:pPr>
        <w:pStyle w:val="Hlavika-velk"/>
      </w:pPr>
      <w:r w:rsidRPr="0055108E">
        <w:lastRenderedPageBreak/>
        <w:t>U S N E S E N Í</w:t>
      </w:r>
    </w:p>
    <w:p w14:paraId="4A756F1D" w14:textId="77777777" w:rsidR="00D479B8" w:rsidRPr="0055108E" w:rsidRDefault="00D479B8" w:rsidP="00D479B8">
      <w:pPr>
        <w:pStyle w:val="Hlavika-sted"/>
      </w:pPr>
      <w:r w:rsidRPr="0055108E">
        <w:t>Rady Městské části Praha – Běchovice</w:t>
      </w:r>
    </w:p>
    <w:p w14:paraId="3F0A3DCF" w14:textId="1A92169E" w:rsidR="00842644" w:rsidRPr="0055108E" w:rsidRDefault="00842644" w:rsidP="00842644">
      <w:pPr>
        <w:pStyle w:val="sloadatum"/>
      </w:pPr>
      <w:r w:rsidRPr="0055108E">
        <w:t xml:space="preserve">číslo </w:t>
      </w:r>
      <w:r w:rsidR="00DF1A96" w:rsidRPr="0055108E">
        <w:t>6</w:t>
      </w:r>
      <w:r w:rsidRPr="0055108E">
        <w:t>/0</w:t>
      </w:r>
      <w:r w:rsidR="0002046F" w:rsidRPr="0055108E">
        <w:t>6</w:t>
      </w:r>
      <w:r w:rsidR="00565C1E" w:rsidRPr="0055108E">
        <w:t>1</w:t>
      </w:r>
      <w:r w:rsidRPr="0055108E">
        <w:t>/2</w:t>
      </w:r>
      <w:r w:rsidR="00C209A2" w:rsidRPr="0055108E">
        <w:t>1</w:t>
      </w:r>
    </w:p>
    <w:p w14:paraId="75D9BD78" w14:textId="04139B17" w:rsidR="00D479B8" w:rsidRPr="0055108E" w:rsidRDefault="00842644" w:rsidP="00842644">
      <w:pPr>
        <w:pStyle w:val="sloadatum"/>
      </w:pPr>
      <w:r w:rsidRPr="0055108E">
        <w:t xml:space="preserve">ze dne </w:t>
      </w:r>
      <w:r w:rsidR="00565C1E" w:rsidRPr="0055108E">
        <w:t>10.3.</w:t>
      </w:r>
      <w:r w:rsidR="003C6831" w:rsidRPr="0055108E">
        <w:t>2021</w:t>
      </w:r>
    </w:p>
    <w:p w14:paraId="04388916" w14:textId="77777777" w:rsidR="00565C1E" w:rsidRPr="0055108E" w:rsidRDefault="00565C1E" w:rsidP="00565C1E">
      <w:pPr>
        <w:pStyle w:val="nvrh"/>
      </w:pPr>
      <w:r w:rsidRPr="0055108E">
        <w:t>k návrhu na odpuštění nájemného v důsledku krizových opatření</w:t>
      </w:r>
    </w:p>
    <w:p w14:paraId="39AAE305" w14:textId="07EFC4EC" w:rsidR="002B5DA4" w:rsidRPr="0055108E" w:rsidRDefault="002B5DA4" w:rsidP="00565C1E">
      <w:pPr>
        <w:pStyle w:val="Nadpis"/>
        <w:rPr>
          <w:snapToGrid w:val="0"/>
        </w:rPr>
      </w:pPr>
      <w:r w:rsidRPr="0055108E">
        <w:rPr>
          <w:snapToGrid w:val="0"/>
        </w:rPr>
        <w:t>Rada MČ Praha – Běchovice</w:t>
      </w:r>
    </w:p>
    <w:p w14:paraId="6E2993FE" w14:textId="77777777" w:rsidR="003C6831" w:rsidRPr="0055108E" w:rsidRDefault="003C6831" w:rsidP="009C69A9">
      <w:pPr>
        <w:pStyle w:val="OdstavecI"/>
        <w:numPr>
          <w:ilvl w:val="0"/>
          <w:numId w:val="11"/>
        </w:numPr>
        <w:rPr>
          <w:lang w:eastAsia="ar-SA"/>
        </w:rPr>
      </w:pPr>
      <w:r w:rsidRPr="0055108E">
        <w:rPr>
          <w:lang w:eastAsia="ar-SA"/>
        </w:rPr>
        <w:t>bere na vědomí</w:t>
      </w:r>
    </w:p>
    <w:p w14:paraId="62A8106C" w14:textId="77777777" w:rsidR="00565C1E" w:rsidRPr="0055108E" w:rsidRDefault="00565C1E" w:rsidP="009A4FB0">
      <w:pPr>
        <w:pStyle w:val="Odstaveca"/>
        <w:numPr>
          <w:ilvl w:val="0"/>
          <w:numId w:val="36"/>
        </w:numPr>
        <w:rPr>
          <w:lang w:eastAsia="ar-SA"/>
        </w:rPr>
      </w:pPr>
      <w:r w:rsidRPr="0055108E">
        <w:rPr>
          <w:lang w:eastAsia="ar-SA"/>
        </w:rPr>
        <w:t xml:space="preserve">žádost společnosti Salón </w:t>
      </w:r>
      <w:proofErr w:type="spellStart"/>
      <w:r w:rsidRPr="0055108E">
        <w:rPr>
          <w:lang w:eastAsia="ar-SA"/>
        </w:rPr>
        <w:t>Cashmere</w:t>
      </w:r>
      <w:proofErr w:type="spellEnd"/>
      <w:r w:rsidRPr="0055108E">
        <w:rPr>
          <w:lang w:eastAsia="ar-SA"/>
        </w:rPr>
        <w:t xml:space="preserve"> s.r.o. o slevu z nájemného ve výši 50 % za měsíce březen, duben, květen a červen 2021</w:t>
      </w:r>
    </w:p>
    <w:p w14:paraId="648AF76B" w14:textId="77777777" w:rsidR="00565C1E" w:rsidRPr="0055108E" w:rsidRDefault="00565C1E" w:rsidP="00565C1E">
      <w:pPr>
        <w:pStyle w:val="Odstaveca"/>
        <w:rPr>
          <w:lang w:eastAsia="ar-SA"/>
        </w:rPr>
      </w:pPr>
      <w:r w:rsidRPr="0055108E">
        <w:rPr>
          <w:lang w:eastAsia="ar-SA"/>
        </w:rPr>
        <w:t xml:space="preserve">návrh starosty na odpuštění nájemného ve výši </w:t>
      </w:r>
      <w:proofErr w:type="gramStart"/>
      <w:r w:rsidRPr="0055108E">
        <w:rPr>
          <w:lang w:eastAsia="ar-SA"/>
        </w:rPr>
        <w:t>50%</w:t>
      </w:r>
      <w:proofErr w:type="gramEnd"/>
      <w:r w:rsidRPr="0055108E">
        <w:rPr>
          <w:lang w:eastAsia="ar-SA"/>
        </w:rPr>
        <w:t xml:space="preserve"> nájemcům prostor k podnikání v areálu Staré pošty (provozoven) v případě, že si podnikatel zažádal o dotaci (program </w:t>
      </w:r>
      <w:proofErr w:type="spellStart"/>
      <w:r w:rsidRPr="0055108E">
        <w:rPr>
          <w:lang w:eastAsia="ar-SA"/>
        </w:rPr>
        <w:t>Covid</w:t>
      </w:r>
      <w:proofErr w:type="spellEnd"/>
      <w:r w:rsidRPr="0055108E">
        <w:rPr>
          <w:lang w:eastAsia="ar-SA"/>
        </w:rPr>
        <w:t xml:space="preserve"> – nájemné) a ta mu byla přiznána</w:t>
      </w:r>
    </w:p>
    <w:p w14:paraId="582F5D9F" w14:textId="60FF3504" w:rsidR="003C6831" w:rsidRPr="0055108E" w:rsidRDefault="003C6831" w:rsidP="003C6831">
      <w:pPr>
        <w:pStyle w:val="OdstavecI"/>
        <w:rPr>
          <w:bCs/>
          <w:lang w:eastAsia="ar-SA"/>
        </w:rPr>
      </w:pPr>
      <w:r w:rsidRPr="0055108E">
        <w:rPr>
          <w:lang w:eastAsia="ar-SA"/>
        </w:rPr>
        <w:t>S</w:t>
      </w:r>
      <w:r w:rsidR="00DF1A96" w:rsidRPr="0055108E">
        <w:rPr>
          <w:lang w:eastAsia="ar-SA"/>
        </w:rPr>
        <w:t>CHVALUJE</w:t>
      </w:r>
      <w:r w:rsidRPr="0055108E">
        <w:rPr>
          <w:lang w:eastAsia="ar-SA"/>
        </w:rPr>
        <w:t xml:space="preserve"> </w:t>
      </w:r>
    </w:p>
    <w:p w14:paraId="132E63E2" w14:textId="77777777" w:rsidR="00565C1E" w:rsidRPr="0055108E" w:rsidRDefault="00565C1E" w:rsidP="009A4FB0">
      <w:pPr>
        <w:pStyle w:val="Odstaveca"/>
        <w:numPr>
          <w:ilvl w:val="0"/>
          <w:numId w:val="37"/>
        </w:numPr>
        <w:rPr>
          <w:lang w:eastAsia="ar-SA"/>
        </w:rPr>
      </w:pPr>
      <w:r w:rsidRPr="0055108E">
        <w:rPr>
          <w:lang w:eastAsia="ar-SA"/>
        </w:rPr>
        <w:t xml:space="preserve">odpuštění nájemného ve výši </w:t>
      </w:r>
      <w:proofErr w:type="gramStart"/>
      <w:r w:rsidRPr="0055108E">
        <w:rPr>
          <w:lang w:eastAsia="ar-SA"/>
        </w:rPr>
        <w:t>50%</w:t>
      </w:r>
      <w:proofErr w:type="gramEnd"/>
      <w:r w:rsidRPr="0055108E">
        <w:rPr>
          <w:lang w:eastAsia="ar-SA"/>
        </w:rPr>
        <w:t xml:space="preserve"> nájemcům prostor k podnikání v areálu Staré pošty (provozoven) v případě, že si podnikatel zažádal o dotaci (program </w:t>
      </w:r>
      <w:proofErr w:type="spellStart"/>
      <w:r w:rsidRPr="0055108E">
        <w:rPr>
          <w:lang w:eastAsia="ar-SA"/>
        </w:rPr>
        <w:t>Covid</w:t>
      </w:r>
      <w:proofErr w:type="spellEnd"/>
      <w:r w:rsidRPr="0055108E">
        <w:rPr>
          <w:lang w:eastAsia="ar-SA"/>
        </w:rPr>
        <w:t xml:space="preserve"> – nájemné) a ta mu byla přiznána</w:t>
      </w:r>
    </w:p>
    <w:p w14:paraId="789EF297" w14:textId="77777777" w:rsidR="00C209A2" w:rsidRPr="0055108E" w:rsidRDefault="00C209A2" w:rsidP="00C209A2">
      <w:pPr>
        <w:pStyle w:val="OdstavecI"/>
        <w:rPr>
          <w:szCs w:val="20"/>
          <w:lang w:eastAsia="ar-SA"/>
        </w:rPr>
      </w:pPr>
      <w:r w:rsidRPr="0055108E">
        <w:rPr>
          <w:lang w:eastAsia="ar-SA"/>
        </w:rPr>
        <w:t>ukládá</w:t>
      </w:r>
    </w:p>
    <w:p w14:paraId="4E1959B6" w14:textId="77777777" w:rsidR="0055108E" w:rsidRPr="0055108E" w:rsidRDefault="0055108E" w:rsidP="009A4FB0">
      <w:pPr>
        <w:pStyle w:val="Odstaveca"/>
        <w:numPr>
          <w:ilvl w:val="0"/>
          <w:numId w:val="38"/>
        </w:numPr>
        <w:rPr>
          <w:lang w:eastAsia="ar-SA"/>
        </w:rPr>
      </w:pPr>
      <w:r w:rsidRPr="0055108E">
        <w:rPr>
          <w:lang w:eastAsia="ar-SA"/>
        </w:rPr>
        <w:t>vedoucímu OESM zajistit realizaci tohoto usnesení</w:t>
      </w:r>
    </w:p>
    <w:p w14:paraId="3D9381C5" w14:textId="74E1591E" w:rsidR="0055108E" w:rsidRPr="0055108E" w:rsidRDefault="0055108E" w:rsidP="0055108E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55108E">
        <w:rPr>
          <w:lang w:eastAsia="ar-SA"/>
        </w:rPr>
        <w:t>Termín: 15.3.2021</w:t>
      </w:r>
    </w:p>
    <w:p w14:paraId="5EE6368F" w14:textId="77777777" w:rsidR="0055108E" w:rsidRPr="0055108E" w:rsidRDefault="0055108E" w:rsidP="0055108E">
      <w:pPr>
        <w:pStyle w:val="Odstaveca"/>
        <w:numPr>
          <w:ilvl w:val="0"/>
          <w:numId w:val="0"/>
        </w:numPr>
        <w:ind w:left="851"/>
        <w:rPr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5108E" w:rsidRPr="0055108E" w14:paraId="465A1584" w14:textId="77777777" w:rsidTr="00DA5476">
        <w:trPr>
          <w:jc w:val="center"/>
        </w:trPr>
        <w:tc>
          <w:tcPr>
            <w:tcW w:w="4819" w:type="dxa"/>
            <w:vAlign w:val="center"/>
          </w:tcPr>
          <w:p w14:paraId="0459D220" w14:textId="77777777" w:rsidR="00D479B8" w:rsidRPr="0055108E" w:rsidRDefault="009950BA" w:rsidP="00DA5476">
            <w:pPr>
              <w:pStyle w:val="Jmna"/>
            </w:pPr>
            <w:r w:rsidRPr="0055108E">
              <w:t>Ing. Ondřej Martan</w:t>
            </w:r>
            <w:r w:rsidR="00D479B8" w:rsidRPr="0055108E">
              <w:t>, v.r.</w:t>
            </w:r>
          </w:p>
          <w:p w14:paraId="04DED984" w14:textId="77777777" w:rsidR="00D479B8" w:rsidRPr="0055108E" w:rsidRDefault="009950BA" w:rsidP="002E74C2">
            <w:pPr>
              <w:pStyle w:val="Jmna"/>
            </w:pPr>
            <w:r w:rsidRPr="0055108E">
              <w:t>starosta</w:t>
            </w:r>
            <w:r w:rsidR="00D479B8" w:rsidRPr="0055108E">
              <w:t xml:space="preserve"> MČ </w:t>
            </w:r>
            <w:proofErr w:type="gramStart"/>
            <w:r w:rsidR="00D479B8" w:rsidRPr="0055108E"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744B3FCB" w14:textId="3CC7F035" w:rsidR="00D479B8" w:rsidRPr="0055108E" w:rsidRDefault="006C0D70" w:rsidP="00DA5476">
            <w:pPr>
              <w:pStyle w:val="Jmna"/>
            </w:pPr>
            <w:r w:rsidRPr="0055108E">
              <w:t xml:space="preserve">Petr </w:t>
            </w:r>
            <w:r w:rsidR="00616FFE" w:rsidRPr="0055108E">
              <w:t>Vich</w:t>
            </w:r>
            <w:r w:rsidR="00D479B8" w:rsidRPr="0055108E">
              <w:t>, v.r.</w:t>
            </w:r>
          </w:p>
          <w:p w14:paraId="05DB3A59" w14:textId="4AE899F7" w:rsidR="00D479B8" w:rsidRPr="0055108E" w:rsidRDefault="00616FFE" w:rsidP="00DA5476">
            <w:pPr>
              <w:pStyle w:val="Jmna"/>
            </w:pPr>
            <w:r w:rsidRPr="0055108E">
              <w:t>místostarosta</w:t>
            </w:r>
            <w:r w:rsidR="0089640E" w:rsidRPr="0055108E">
              <w:t xml:space="preserve"> </w:t>
            </w:r>
            <w:r w:rsidR="00D479B8" w:rsidRPr="0055108E">
              <w:t xml:space="preserve">MČ </w:t>
            </w:r>
            <w:r w:rsidR="002B0EF8" w:rsidRPr="0055108E">
              <w:t>Praha – Běchovice</w:t>
            </w:r>
          </w:p>
        </w:tc>
      </w:tr>
    </w:tbl>
    <w:p w14:paraId="08F830BD" w14:textId="77777777" w:rsidR="00D479B8" w:rsidRPr="0055108E" w:rsidRDefault="00ED7548" w:rsidP="00D479B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156B59F6">
          <v:rect id="_x0000_i1030" style="width:481.9pt;height:2pt" o:hralign="center" o:hrstd="t" o:hrnoshade="t" o:hr="t" fillcolor="black [3213]" stroked="f"/>
        </w:pict>
      </w:r>
    </w:p>
    <w:p w14:paraId="34727696" w14:textId="77777777" w:rsidR="00D479B8" w:rsidRPr="002954F5" w:rsidRDefault="00D479B8" w:rsidP="00D479B8">
      <w:pPr>
        <w:pStyle w:val="Hlavika-velk"/>
      </w:pPr>
      <w:r w:rsidRPr="002954F5">
        <w:t>U S N E S E N Í</w:t>
      </w:r>
    </w:p>
    <w:p w14:paraId="263C2D9D" w14:textId="77777777" w:rsidR="00D479B8" w:rsidRPr="002954F5" w:rsidRDefault="00D479B8" w:rsidP="00D479B8">
      <w:pPr>
        <w:pStyle w:val="Hlavika-sted"/>
      </w:pPr>
      <w:r w:rsidRPr="002954F5">
        <w:t>Rady Městské části Praha – Běchovice</w:t>
      </w:r>
    </w:p>
    <w:p w14:paraId="7068E4D1" w14:textId="302568EC" w:rsidR="00842644" w:rsidRPr="002954F5" w:rsidRDefault="00842644" w:rsidP="00842644">
      <w:pPr>
        <w:pStyle w:val="sloadatum"/>
      </w:pPr>
      <w:r w:rsidRPr="002954F5">
        <w:t xml:space="preserve">číslo </w:t>
      </w:r>
      <w:r w:rsidR="00A01A34" w:rsidRPr="002954F5">
        <w:t>7</w:t>
      </w:r>
      <w:r w:rsidRPr="002954F5">
        <w:t>/0</w:t>
      </w:r>
      <w:r w:rsidR="009C69A9" w:rsidRPr="002954F5">
        <w:t>6</w:t>
      </w:r>
      <w:r w:rsidR="002954F5" w:rsidRPr="002954F5">
        <w:t>1</w:t>
      </w:r>
      <w:r w:rsidR="009C69A9" w:rsidRPr="002954F5">
        <w:t>/</w:t>
      </w:r>
      <w:r w:rsidRPr="002954F5">
        <w:t>2</w:t>
      </w:r>
      <w:r w:rsidR="00C209A2" w:rsidRPr="002954F5">
        <w:t>1</w:t>
      </w:r>
    </w:p>
    <w:p w14:paraId="5F57C380" w14:textId="23EFF9E7" w:rsidR="00D479B8" w:rsidRPr="002954F5" w:rsidRDefault="00842644" w:rsidP="00842644">
      <w:pPr>
        <w:pStyle w:val="sloadatum"/>
      </w:pPr>
      <w:r w:rsidRPr="002954F5">
        <w:t>ze dne</w:t>
      </w:r>
      <w:r w:rsidR="002954F5" w:rsidRPr="002954F5">
        <w:t>10.3.</w:t>
      </w:r>
      <w:r w:rsidR="00C209A2" w:rsidRPr="002954F5">
        <w:t>2021</w:t>
      </w:r>
    </w:p>
    <w:p w14:paraId="0EF99DDB" w14:textId="77777777" w:rsidR="002954F5" w:rsidRPr="002954F5" w:rsidRDefault="002954F5" w:rsidP="002954F5">
      <w:pPr>
        <w:pStyle w:val="nvrh"/>
      </w:pPr>
      <w:r w:rsidRPr="002954F5">
        <w:t>k návrhu na schválení zhotovitele žádosti o dotaci na výstavbu 3. pavilonu centra Sociálních služeb Běchovice</w:t>
      </w:r>
    </w:p>
    <w:p w14:paraId="6E368213" w14:textId="704B2C91" w:rsidR="00901570" w:rsidRPr="002954F5" w:rsidRDefault="00901570" w:rsidP="00A01A34">
      <w:pPr>
        <w:pStyle w:val="Nadpis"/>
      </w:pPr>
      <w:r w:rsidRPr="002954F5">
        <w:t>Rada MČ Praha – Běchovice</w:t>
      </w:r>
    </w:p>
    <w:p w14:paraId="4BE01356" w14:textId="77777777" w:rsidR="00C209A2" w:rsidRPr="002954F5" w:rsidRDefault="00C209A2" w:rsidP="009C69A9">
      <w:pPr>
        <w:pStyle w:val="OdstavecI"/>
        <w:numPr>
          <w:ilvl w:val="0"/>
          <w:numId w:val="12"/>
        </w:numPr>
      </w:pPr>
      <w:r w:rsidRPr="002954F5">
        <w:t>bere na vědomí</w:t>
      </w:r>
    </w:p>
    <w:p w14:paraId="5371F666" w14:textId="77777777" w:rsidR="002954F5" w:rsidRPr="002954F5" w:rsidRDefault="002954F5" w:rsidP="009A4FB0">
      <w:pPr>
        <w:pStyle w:val="Odstaveca"/>
        <w:numPr>
          <w:ilvl w:val="0"/>
          <w:numId w:val="39"/>
        </w:numPr>
        <w:rPr>
          <w:lang w:eastAsia="ar-SA"/>
        </w:rPr>
      </w:pPr>
      <w:r w:rsidRPr="002954F5">
        <w:rPr>
          <w:lang w:eastAsia="ar-SA"/>
        </w:rPr>
        <w:t>nabídku společnosti Grant Consulting a.s., IČ: 276 45 967 ze dne 24.3.2021 na zhotovení žádosti o dotaci v rámci programu IROP – REACT-EU Sociální infrastruktura se zvýšenou energetickou účinností – Výstavba 3. pavilonu pro centrum Sociálních služeb Běchovice</w:t>
      </w:r>
    </w:p>
    <w:p w14:paraId="4D8A2164" w14:textId="69A1E111" w:rsidR="00C209A2" w:rsidRPr="002954F5" w:rsidRDefault="009C69A9" w:rsidP="002954F5">
      <w:pPr>
        <w:pStyle w:val="OdstavecI"/>
      </w:pPr>
      <w:r w:rsidRPr="002954F5">
        <w:t>SCHVALUJE</w:t>
      </w:r>
    </w:p>
    <w:p w14:paraId="4CE4F0A4" w14:textId="5EDD1AD5" w:rsidR="002954F5" w:rsidRPr="002954F5" w:rsidRDefault="002954F5" w:rsidP="009A4FB0">
      <w:pPr>
        <w:pStyle w:val="Odstaveca"/>
        <w:numPr>
          <w:ilvl w:val="0"/>
          <w:numId w:val="40"/>
        </w:numPr>
        <w:rPr>
          <w:lang w:eastAsia="ar-SA"/>
        </w:rPr>
      </w:pPr>
      <w:r w:rsidRPr="002954F5">
        <w:rPr>
          <w:lang w:eastAsia="ar-SA"/>
        </w:rPr>
        <w:t>nabídku společnosti Grant Consulting a.s., IČ: 276 45 967 ze dne 24.3.2021 na zhotovení žádosti o dotaci v rámci programu IROP – REACT-EU Sociální infrastruktura se zvýšenou energetickou účinností – Výstavba 3. pavilonu pro centrum Sociálních služeb Běchovice ze dne 24.3.2021</w:t>
      </w:r>
    </w:p>
    <w:p w14:paraId="195101BC" w14:textId="217ADCDB" w:rsidR="00C209A2" w:rsidRPr="002954F5" w:rsidRDefault="00A01A34" w:rsidP="005827AC">
      <w:pPr>
        <w:pStyle w:val="OdstavecI"/>
      </w:pPr>
      <w:r w:rsidRPr="002954F5">
        <w:t>U</w:t>
      </w:r>
      <w:r w:rsidR="00C209A2" w:rsidRPr="002954F5">
        <w:t>kládá</w:t>
      </w:r>
    </w:p>
    <w:p w14:paraId="67E04280" w14:textId="77777777" w:rsidR="002954F5" w:rsidRPr="002954F5" w:rsidRDefault="002954F5" w:rsidP="009A4FB0">
      <w:pPr>
        <w:pStyle w:val="Odstaveca"/>
        <w:numPr>
          <w:ilvl w:val="0"/>
          <w:numId w:val="41"/>
        </w:numPr>
        <w:rPr>
          <w:lang w:eastAsia="ar-SA"/>
        </w:rPr>
      </w:pPr>
      <w:r w:rsidRPr="002954F5">
        <w:rPr>
          <w:lang w:eastAsia="ar-SA"/>
        </w:rPr>
        <w:t>vedoucímu OESM zajistit podpis objednávky s vybraným uchazečem</w:t>
      </w:r>
    </w:p>
    <w:p w14:paraId="21641453" w14:textId="7053EDF7" w:rsidR="002954F5" w:rsidRPr="002954F5" w:rsidRDefault="002954F5" w:rsidP="002954F5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2954F5">
        <w:rPr>
          <w:lang w:eastAsia="ar-SA"/>
        </w:rPr>
        <w:t>Termín: 31.3.2021</w:t>
      </w:r>
    </w:p>
    <w:p w14:paraId="0E9BECC1" w14:textId="77777777" w:rsidR="002B0EF8" w:rsidRPr="002954F5" w:rsidRDefault="002B0EF8" w:rsidP="009C69A9">
      <w:pPr>
        <w:pStyle w:val="Odstaveca"/>
        <w:numPr>
          <w:ilvl w:val="0"/>
          <w:numId w:val="0"/>
        </w:numPr>
        <w:ind w:left="851"/>
        <w:rPr>
          <w:snapToGrid w:val="0"/>
          <w:sz w:val="12"/>
          <w:szCs w:val="12"/>
          <w:lang w:eastAsia="cs-CZ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954F5" w:rsidRPr="002954F5" w14:paraId="680F3E08" w14:textId="77777777" w:rsidTr="00DA5476">
        <w:trPr>
          <w:jc w:val="center"/>
        </w:trPr>
        <w:tc>
          <w:tcPr>
            <w:tcW w:w="4819" w:type="dxa"/>
            <w:vAlign w:val="center"/>
          </w:tcPr>
          <w:p w14:paraId="68714CC0" w14:textId="77777777" w:rsidR="00D479B8" w:rsidRPr="002954F5" w:rsidRDefault="009950BA" w:rsidP="00DA5476">
            <w:pPr>
              <w:pStyle w:val="Jmna"/>
            </w:pPr>
            <w:r w:rsidRPr="002954F5">
              <w:t>Ing. Ondřej Martan</w:t>
            </w:r>
            <w:r w:rsidR="00D479B8" w:rsidRPr="002954F5">
              <w:t>, v.r.</w:t>
            </w:r>
          </w:p>
          <w:p w14:paraId="5D9A3D9D" w14:textId="77777777" w:rsidR="00D479B8" w:rsidRPr="002954F5" w:rsidRDefault="009950BA" w:rsidP="00DA5476">
            <w:pPr>
              <w:pStyle w:val="Jmna"/>
            </w:pPr>
            <w:r w:rsidRPr="002954F5">
              <w:t>starosta</w:t>
            </w:r>
            <w:r w:rsidR="00D479B8" w:rsidRPr="002954F5">
              <w:t xml:space="preserve"> MČ </w:t>
            </w:r>
            <w:proofErr w:type="gramStart"/>
            <w:r w:rsidR="00D479B8" w:rsidRPr="002954F5"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013A8C6D" w14:textId="6BA6C801" w:rsidR="00D479B8" w:rsidRPr="002954F5" w:rsidRDefault="006C0D70" w:rsidP="00DA5476">
            <w:pPr>
              <w:pStyle w:val="Jmna"/>
            </w:pPr>
            <w:r w:rsidRPr="002954F5">
              <w:t xml:space="preserve">Petr </w:t>
            </w:r>
            <w:r w:rsidR="00616FFE" w:rsidRPr="002954F5">
              <w:t>Vich</w:t>
            </w:r>
            <w:r w:rsidR="00D479B8" w:rsidRPr="002954F5">
              <w:t>, v.r.</w:t>
            </w:r>
          </w:p>
          <w:p w14:paraId="3E29E3A6" w14:textId="15CB03E2" w:rsidR="00D479B8" w:rsidRPr="002954F5" w:rsidRDefault="00616FFE" w:rsidP="00DA5476">
            <w:pPr>
              <w:pStyle w:val="Jmna"/>
            </w:pPr>
            <w:r w:rsidRPr="002954F5">
              <w:t>místostarosta</w:t>
            </w:r>
            <w:r w:rsidR="0089640E" w:rsidRPr="002954F5">
              <w:t xml:space="preserve"> </w:t>
            </w:r>
            <w:r w:rsidR="00D479B8" w:rsidRPr="002954F5">
              <w:t xml:space="preserve">MČ </w:t>
            </w:r>
            <w:r w:rsidR="002B0EF8" w:rsidRPr="002954F5">
              <w:t>Praha – Běchovice</w:t>
            </w:r>
          </w:p>
        </w:tc>
      </w:tr>
    </w:tbl>
    <w:p w14:paraId="2BCB9F56" w14:textId="77777777" w:rsidR="00D479B8" w:rsidRPr="00894007" w:rsidRDefault="00ED7548" w:rsidP="00D479B8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5266FA73">
          <v:rect id="_x0000_i1031" style="width:481.9pt;height:2pt" o:hralign="center" o:hrstd="t" o:hrnoshade="t" o:hr="t" fillcolor="black [3213]" stroked="f"/>
        </w:pict>
      </w:r>
    </w:p>
    <w:p w14:paraId="3DAC6555" w14:textId="77777777" w:rsidR="00D479B8" w:rsidRPr="002C2464" w:rsidRDefault="00D479B8" w:rsidP="00D479B8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2C2464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9B84579" w14:textId="77777777" w:rsidR="00D479B8" w:rsidRPr="002C2464" w:rsidRDefault="00D479B8" w:rsidP="00D479B8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2C2464">
        <w:rPr>
          <w:rFonts w:ascii="Bookman Old Style" w:hAnsi="Bookman Old Style"/>
          <w:sz w:val="24"/>
        </w:rPr>
        <w:t>Rady Městské části Praha – Běchovice</w:t>
      </w:r>
    </w:p>
    <w:p w14:paraId="0F3CC3F0" w14:textId="2FC32B29" w:rsidR="00B0119B" w:rsidRPr="002C2464" w:rsidRDefault="00B0119B" w:rsidP="00B0119B">
      <w:pPr>
        <w:pStyle w:val="sloadatum"/>
      </w:pPr>
      <w:r w:rsidRPr="002C2464">
        <w:lastRenderedPageBreak/>
        <w:t xml:space="preserve">číslo </w:t>
      </w:r>
      <w:r w:rsidR="00BC075D" w:rsidRPr="002C2464">
        <w:t>8</w:t>
      </w:r>
      <w:r w:rsidRPr="002C2464">
        <w:t>/0</w:t>
      </w:r>
      <w:r w:rsidR="009C69A9" w:rsidRPr="002C2464">
        <w:t>6</w:t>
      </w:r>
      <w:r w:rsidR="002C2464" w:rsidRPr="002C2464">
        <w:t>1</w:t>
      </w:r>
      <w:r w:rsidRPr="002C2464">
        <w:t>/2</w:t>
      </w:r>
      <w:r w:rsidR="00046CC3" w:rsidRPr="002C2464">
        <w:t>1</w:t>
      </w:r>
    </w:p>
    <w:p w14:paraId="427F4B9F" w14:textId="6FE1525B" w:rsidR="00D479B8" w:rsidRPr="002C2464" w:rsidRDefault="00B0119B" w:rsidP="00B0119B">
      <w:pPr>
        <w:pStyle w:val="sloadatum"/>
        <w:rPr>
          <w:highlight w:val="yellow"/>
        </w:rPr>
      </w:pPr>
      <w:r w:rsidRPr="002C2464">
        <w:t xml:space="preserve">ze dne </w:t>
      </w:r>
      <w:r w:rsidR="002C2464" w:rsidRPr="002C2464">
        <w:t>10.3.</w:t>
      </w:r>
      <w:r w:rsidR="00046CC3" w:rsidRPr="002C2464">
        <w:t>2021</w:t>
      </w:r>
    </w:p>
    <w:p w14:paraId="5D8A651A" w14:textId="77777777" w:rsidR="002C2464" w:rsidRPr="002C2464" w:rsidRDefault="002C2464" w:rsidP="002C2464">
      <w:pPr>
        <w:pStyle w:val="nvrh"/>
      </w:pPr>
      <w:r w:rsidRPr="002C2464">
        <w:t xml:space="preserve">k návrhu na souhlas s provedením jarní údržby zeleně v </w:t>
      </w:r>
      <w:proofErr w:type="spellStart"/>
      <w:r w:rsidRPr="002C2464">
        <w:t>k.ú</w:t>
      </w:r>
      <w:proofErr w:type="spellEnd"/>
      <w:r w:rsidRPr="002C2464">
        <w:t>. Běchovice</w:t>
      </w:r>
    </w:p>
    <w:p w14:paraId="26E9F8C7" w14:textId="7A92671B" w:rsidR="00901570" w:rsidRPr="002C2464" w:rsidRDefault="00901570" w:rsidP="00901570">
      <w:pPr>
        <w:pStyle w:val="Nadpis"/>
      </w:pPr>
      <w:r w:rsidRPr="002C2464">
        <w:t>Rada MČ Praha – Běchovice</w:t>
      </w:r>
    </w:p>
    <w:p w14:paraId="787F9AA3" w14:textId="77777777" w:rsidR="00D90F59" w:rsidRPr="002C2464" w:rsidRDefault="00D90F59" w:rsidP="009C69A9">
      <w:pPr>
        <w:numPr>
          <w:ilvl w:val="0"/>
          <w:numId w:val="13"/>
        </w:numPr>
        <w:suppressAutoHyphens/>
        <w:spacing w:before="240" w:after="0" w:line="240" w:lineRule="auto"/>
        <w:contextualSpacing/>
        <w:rPr>
          <w:rFonts w:ascii="Bookman Old Style" w:eastAsia="Calibri" w:hAnsi="Bookman Old Style" w:cs="Times New Roman"/>
          <w:b/>
          <w:caps/>
          <w:sz w:val="20"/>
          <w:u w:val="single"/>
        </w:rPr>
      </w:pPr>
      <w:r w:rsidRPr="002C2464">
        <w:rPr>
          <w:rFonts w:ascii="Bookman Old Style" w:eastAsia="Calibri" w:hAnsi="Bookman Old Style" w:cs="Times New Roman"/>
          <w:b/>
          <w:caps/>
          <w:sz w:val="20"/>
          <w:u w:val="single"/>
        </w:rPr>
        <w:t>BERE NA VĚDOMÍ</w:t>
      </w:r>
    </w:p>
    <w:p w14:paraId="7E163312" w14:textId="77777777" w:rsidR="002C2464" w:rsidRPr="002C2464" w:rsidRDefault="002C2464" w:rsidP="009A4FB0">
      <w:pPr>
        <w:pStyle w:val="Odstaveca"/>
        <w:numPr>
          <w:ilvl w:val="0"/>
          <w:numId w:val="42"/>
        </w:numPr>
        <w:rPr>
          <w:lang w:eastAsia="ar-SA"/>
        </w:rPr>
      </w:pPr>
      <w:r w:rsidRPr="002C2464">
        <w:rPr>
          <w:lang w:eastAsia="ar-SA"/>
        </w:rPr>
        <w:t xml:space="preserve">předloženou cenovou nabídku společnosti INVICTUS </w:t>
      </w:r>
      <w:proofErr w:type="spellStart"/>
      <w:r w:rsidRPr="002C2464">
        <w:rPr>
          <w:lang w:eastAsia="ar-SA"/>
        </w:rPr>
        <w:t>Europe</w:t>
      </w:r>
      <w:proofErr w:type="spellEnd"/>
      <w:r w:rsidRPr="002C2464">
        <w:rPr>
          <w:lang w:eastAsia="ar-SA"/>
        </w:rPr>
        <w:t xml:space="preserve"> s.r.o., na základě uzavřené rámcové smlouvy ze dne 27.9.2019, na provedení jarní údržby zeleně v lokalitách v </w:t>
      </w:r>
      <w:proofErr w:type="spellStart"/>
      <w:r w:rsidRPr="002C2464">
        <w:rPr>
          <w:lang w:eastAsia="ar-SA"/>
        </w:rPr>
        <w:t>k.ú.Běchovice</w:t>
      </w:r>
      <w:proofErr w:type="spellEnd"/>
      <w:r w:rsidRPr="002C2464">
        <w:rPr>
          <w:lang w:eastAsia="ar-SA"/>
        </w:rPr>
        <w:t xml:space="preserve"> v celkové výši 49 720,- Kč bez DPH, tj. 60 161,20 Kč vč. DPH</w:t>
      </w:r>
    </w:p>
    <w:p w14:paraId="13C0D2B0" w14:textId="27D7549A" w:rsidR="0006073A" w:rsidRPr="002C2464" w:rsidRDefault="009C69A9" w:rsidP="009C69A9">
      <w:pPr>
        <w:numPr>
          <w:ilvl w:val="0"/>
          <w:numId w:val="13"/>
        </w:numPr>
        <w:suppressAutoHyphens/>
        <w:spacing w:before="240" w:after="0" w:line="240" w:lineRule="auto"/>
        <w:contextualSpacing/>
        <w:rPr>
          <w:rFonts w:ascii="Bookman Old Style" w:eastAsia="Calibri" w:hAnsi="Bookman Old Style" w:cs="Times New Roman"/>
          <w:b/>
          <w:caps/>
          <w:sz w:val="20"/>
          <w:u w:val="single"/>
        </w:rPr>
      </w:pPr>
      <w:r w:rsidRPr="002C2464">
        <w:rPr>
          <w:rFonts w:ascii="Bookman Old Style" w:eastAsia="Calibri" w:hAnsi="Bookman Old Style" w:cs="Times New Roman"/>
          <w:b/>
          <w:caps/>
          <w:sz w:val="20"/>
          <w:u w:val="single"/>
        </w:rPr>
        <w:t>SCHVALUJE</w:t>
      </w:r>
    </w:p>
    <w:p w14:paraId="6437CBFA" w14:textId="77777777" w:rsidR="002C2464" w:rsidRPr="002C2464" w:rsidRDefault="002C2464" w:rsidP="009A4FB0">
      <w:pPr>
        <w:pStyle w:val="Odstaveca"/>
        <w:numPr>
          <w:ilvl w:val="0"/>
          <w:numId w:val="43"/>
        </w:numPr>
        <w:rPr>
          <w:lang w:eastAsia="ar-SA"/>
        </w:rPr>
      </w:pPr>
      <w:r w:rsidRPr="002C2464">
        <w:rPr>
          <w:lang w:eastAsia="ar-SA"/>
        </w:rPr>
        <w:t>provedení jarní údržby v rozsahu předložené cenové nabídky</w:t>
      </w:r>
    </w:p>
    <w:p w14:paraId="4B99211E" w14:textId="77777777" w:rsidR="002C2464" w:rsidRPr="002C2464" w:rsidRDefault="002C2464" w:rsidP="002C2464">
      <w:pPr>
        <w:pStyle w:val="Odstaveca"/>
        <w:rPr>
          <w:lang w:eastAsia="ar-SA"/>
        </w:rPr>
      </w:pPr>
      <w:r w:rsidRPr="002C2464">
        <w:rPr>
          <w:lang w:eastAsia="ar-SA"/>
        </w:rPr>
        <w:t xml:space="preserve">objednání provedení jarní údržby zeleně v lokalitách v </w:t>
      </w:r>
      <w:proofErr w:type="spellStart"/>
      <w:r w:rsidRPr="002C2464">
        <w:rPr>
          <w:lang w:eastAsia="ar-SA"/>
        </w:rPr>
        <w:t>k.ú</w:t>
      </w:r>
      <w:proofErr w:type="spellEnd"/>
      <w:r w:rsidRPr="002C2464">
        <w:rPr>
          <w:lang w:eastAsia="ar-SA"/>
        </w:rPr>
        <w:t xml:space="preserve">. Běchovice, u společnosti INVICTUS </w:t>
      </w:r>
      <w:proofErr w:type="spellStart"/>
      <w:r w:rsidRPr="002C2464">
        <w:rPr>
          <w:lang w:eastAsia="ar-SA"/>
        </w:rPr>
        <w:t>Europe</w:t>
      </w:r>
      <w:proofErr w:type="spellEnd"/>
      <w:r w:rsidRPr="002C2464">
        <w:rPr>
          <w:lang w:eastAsia="ar-SA"/>
        </w:rPr>
        <w:t xml:space="preserve"> s.r.o., IČ: 04721233, se sídlem Rybná 716/24, 110 00 Praha 1, v celkové ceně 49 720,- Kč bez DPH, tj. 60 161,20 Kč vč. DPH</w:t>
      </w:r>
    </w:p>
    <w:p w14:paraId="0E5DCB34" w14:textId="0AD55983" w:rsidR="009C69A9" w:rsidRPr="002C2464" w:rsidRDefault="009C69A9" w:rsidP="009C69A9">
      <w:pPr>
        <w:pStyle w:val="OdstavecI"/>
        <w:numPr>
          <w:ilvl w:val="0"/>
          <w:numId w:val="13"/>
        </w:numPr>
        <w:tabs>
          <w:tab w:val="left" w:pos="708"/>
        </w:tabs>
      </w:pPr>
      <w:r w:rsidRPr="002C2464">
        <w:t>UKLÁDÁ</w:t>
      </w:r>
    </w:p>
    <w:p w14:paraId="0B54E986" w14:textId="77777777" w:rsidR="002C2464" w:rsidRPr="002C2464" w:rsidRDefault="002C2464" w:rsidP="009A4FB0">
      <w:pPr>
        <w:pStyle w:val="Odstaveca"/>
        <w:numPr>
          <w:ilvl w:val="0"/>
          <w:numId w:val="44"/>
        </w:numPr>
        <w:rPr>
          <w:lang w:eastAsia="ar-SA"/>
        </w:rPr>
      </w:pPr>
      <w:r w:rsidRPr="002C2464">
        <w:rPr>
          <w:lang w:eastAsia="ar-SA"/>
        </w:rPr>
        <w:t>vedoucímu OESM zajistit objednání</w:t>
      </w:r>
    </w:p>
    <w:p w14:paraId="538F6AD5" w14:textId="77777777" w:rsidR="002C2464" w:rsidRPr="002C2464" w:rsidRDefault="002C2464" w:rsidP="002C2464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2C2464">
        <w:rPr>
          <w:lang w:eastAsia="ar-SA"/>
        </w:rPr>
        <w:t>Termín: 19.3.2021</w:t>
      </w:r>
    </w:p>
    <w:p w14:paraId="2F61C68D" w14:textId="77777777" w:rsidR="00416301" w:rsidRPr="002C2464" w:rsidRDefault="00416301" w:rsidP="0006073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2C2464" w:rsidRPr="002C2464" w14:paraId="2F81C99F" w14:textId="77777777" w:rsidTr="00DA5476">
        <w:trPr>
          <w:jc w:val="center"/>
        </w:trPr>
        <w:tc>
          <w:tcPr>
            <w:tcW w:w="4819" w:type="dxa"/>
            <w:vAlign w:val="center"/>
          </w:tcPr>
          <w:p w14:paraId="2ED4BA99" w14:textId="77777777" w:rsidR="00D479B8" w:rsidRPr="002C2464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2C2464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479B8" w:rsidRPr="002C2464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207415F" w14:textId="77777777" w:rsidR="00D479B8" w:rsidRPr="002C2464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2C2464">
              <w:rPr>
                <w:rFonts w:ascii="Bookman Old Style" w:hAnsi="Bookman Old Style"/>
                <w:b/>
                <w:sz w:val="20"/>
              </w:rPr>
              <w:t>starosta</w:t>
            </w:r>
            <w:r w:rsidR="00D479B8" w:rsidRPr="002C2464">
              <w:rPr>
                <w:rFonts w:ascii="Bookman Old Style" w:hAnsi="Bookman Old Style"/>
                <w:b/>
                <w:sz w:val="20"/>
              </w:rPr>
              <w:t xml:space="preserve"> MČ </w:t>
            </w:r>
            <w:proofErr w:type="gramStart"/>
            <w:r w:rsidR="00D479B8" w:rsidRPr="002C2464">
              <w:rPr>
                <w:rFonts w:ascii="Bookman Old Style" w:hAnsi="Bookman Old Style"/>
                <w:b/>
                <w:sz w:val="20"/>
              </w:rPr>
              <w:t>Praha - Běchovice</w:t>
            </w:r>
            <w:proofErr w:type="gramEnd"/>
          </w:p>
        </w:tc>
        <w:tc>
          <w:tcPr>
            <w:tcW w:w="4962" w:type="dxa"/>
            <w:vAlign w:val="center"/>
          </w:tcPr>
          <w:p w14:paraId="5B639F6B" w14:textId="3D237C28" w:rsidR="00D479B8" w:rsidRPr="002C2464" w:rsidRDefault="006C0D70" w:rsidP="00DA5476">
            <w:pPr>
              <w:pStyle w:val="Jmna"/>
            </w:pPr>
            <w:r w:rsidRPr="002C2464">
              <w:t xml:space="preserve">Petr </w:t>
            </w:r>
            <w:r w:rsidR="00616FFE" w:rsidRPr="002C2464">
              <w:t>Vich</w:t>
            </w:r>
            <w:r w:rsidR="00D479B8" w:rsidRPr="002C2464">
              <w:t>, v.r.</w:t>
            </w:r>
          </w:p>
          <w:p w14:paraId="17E7B7C5" w14:textId="2146AF63" w:rsidR="00D479B8" w:rsidRPr="002C2464" w:rsidRDefault="00616FFE" w:rsidP="00DA5476">
            <w:pPr>
              <w:pStyle w:val="Jmna"/>
            </w:pPr>
            <w:r w:rsidRPr="002C2464">
              <w:t>místostarosta</w:t>
            </w:r>
            <w:r w:rsidR="0089640E" w:rsidRPr="002C2464">
              <w:t xml:space="preserve"> </w:t>
            </w:r>
            <w:r w:rsidR="00D479B8" w:rsidRPr="002C2464">
              <w:t xml:space="preserve">MČ </w:t>
            </w:r>
            <w:r w:rsidR="00416301" w:rsidRPr="002C2464">
              <w:t>Praha – Běchovice</w:t>
            </w:r>
          </w:p>
        </w:tc>
      </w:tr>
    </w:tbl>
    <w:p w14:paraId="2120B66D" w14:textId="77777777" w:rsidR="00344E6D" w:rsidRPr="00894007" w:rsidRDefault="00ED7548" w:rsidP="0023774A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53A2DD93">
          <v:rect id="_x0000_i1032" style="width:481.9pt;height:2pt" o:hralign="center" o:hrstd="t" o:hrnoshade="t" o:hr="t" fillcolor="black [3213]" stroked="f"/>
        </w:pict>
      </w:r>
    </w:p>
    <w:p w14:paraId="7F032905" w14:textId="6289F38D" w:rsidR="007F6191" w:rsidRPr="0065474C" w:rsidRDefault="007F6191" w:rsidP="007F6191">
      <w:pPr>
        <w:pStyle w:val="Hlavika-velk"/>
      </w:pPr>
      <w:r w:rsidRPr="0065474C">
        <w:t>U S N E S E N Í</w:t>
      </w:r>
    </w:p>
    <w:p w14:paraId="37499236" w14:textId="77777777" w:rsidR="007F6191" w:rsidRPr="0065474C" w:rsidRDefault="007F6191" w:rsidP="007F6191">
      <w:pPr>
        <w:pStyle w:val="Hlavika-sted"/>
      </w:pPr>
      <w:r w:rsidRPr="0065474C">
        <w:t>Rady Městské části Praha – Běchovice</w:t>
      </w:r>
    </w:p>
    <w:p w14:paraId="3738B05E" w14:textId="2774E17F" w:rsidR="00B0119B" w:rsidRPr="0065474C" w:rsidRDefault="00B0119B" w:rsidP="00B0119B">
      <w:pPr>
        <w:pStyle w:val="sloadatum"/>
      </w:pPr>
      <w:r w:rsidRPr="0065474C">
        <w:t xml:space="preserve">číslo </w:t>
      </w:r>
      <w:r w:rsidR="00166338" w:rsidRPr="0065474C">
        <w:t>9/0</w:t>
      </w:r>
      <w:r w:rsidR="000D20A6" w:rsidRPr="0065474C">
        <w:t>6</w:t>
      </w:r>
      <w:r w:rsidR="00952A54" w:rsidRPr="0065474C">
        <w:t>1</w:t>
      </w:r>
      <w:r w:rsidR="0006073A" w:rsidRPr="0065474C">
        <w:t>/21</w:t>
      </w:r>
    </w:p>
    <w:p w14:paraId="362CFC3E" w14:textId="100CDB79" w:rsidR="007F6191" w:rsidRPr="0065474C" w:rsidRDefault="00B0119B" w:rsidP="00B0119B">
      <w:pPr>
        <w:pStyle w:val="sloadatum"/>
      </w:pPr>
      <w:r w:rsidRPr="0065474C">
        <w:t>ze dne</w:t>
      </w:r>
      <w:r w:rsidR="00DC7FB8" w:rsidRPr="0065474C">
        <w:t xml:space="preserve"> </w:t>
      </w:r>
      <w:r w:rsidR="00952A54" w:rsidRPr="0065474C">
        <w:t>10.3.</w:t>
      </w:r>
      <w:r w:rsidR="0006073A" w:rsidRPr="0065474C">
        <w:t>2021</w:t>
      </w:r>
    </w:p>
    <w:p w14:paraId="1D1DAA07" w14:textId="77777777" w:rsidR="00952A54" w:rsidRPr="0065474C" w:rsidRDefault="00952A54" w:rsidP="00952A54">
      <w:pPr>
        <w:pStyle w:val="nvrh"/>
      </w:pPr>
      <w:r w:rsidRPr="0065474C">
        <w:t>k návrhu na schválení dodatku č.1 ke smlouvě o dílo na vyhotovení projektové dokumentace na akci „Dostupné bydlení – lokalita Mladých Běchovic“</w:t>
      </w:r>
    </w:p>
    <w:p w14:paraId="4383C9A7" w14:textId="14D727C7" w:rsidR="0068664D" w:rsidRPr="0065474C" w:rsidRDefault="0068664D" w:rsidP="0068664D">
      <w:pPr>
        <w:pStyle w:val="Nadpis"/>
      </w:pPr>
      <w:r w:rsidRPr="0065474C">
        <w:t>Rada MČ Praha – Běchovice</w:t>
      </w:r>
    </w:p>
    <w:p w14:paraId="7D06EC4E" w14:textId="77777777" w:rsidR="00B0119B" w:rsidRPr="0065474C" w:rsidRDefault="00B0119B" w:rsidP="00F46ECD">
      <w:pPr>
        <w:pStyle w:val="OdstavecI"/>
        <w:numPr>
          <w:ilvl w:val="0"/>
          <w:numId w:val="7"/>
        </w:numPr>
      </w:pPr>
      <w:r w:rsidRPr="0065474C">
        <w:t>bere na vědomí</w:t>
      </w:r>
    </w:p>
    <w:p w14:paraId="3B851A5F" w14:textId="77777777" w:rsidR="009A4FB0" w:rsidRPr="009A4FB0" w:rsidRDefault="009A4FB0" w:rsidP="009A4FB0">
      <w:pPr>
        <w:pStyle w:val="Odstaveca"/>
        <w:numPr>
          <w:ilvl w:val="0"/>
          <w:numId w:val="58"/>
        </w:numPr>
        <w:rPr>
          <w:lang w:eastAsia="ar-SA"/>
        </w:rPr>
      </w:pPr>
      <w:r w:rsidRPr="009A4FB0">
        <w:rPr>
          <w:lang w:eastAsia="ar-SA"/>
        </w:rPr>
        <w:t>informaci o změně smluvních podmínek MHMP o provozu sběrného dvora v ulici Podnikatelská na území MČ Praha – Běchovice a navýšení ceny za odběr použitých pneumatik z osobních vozidel</w:t>
      </w:r>
    </w:p>
    <w:p w14:paraId="7C51747E" w14:textId="77777777" w:rsidR="009A4FB0" w:rsidRPr="009A4FB0" w:rsidRDefault="009A4FB0" w:rsidP="009A4FB0">
      <w:pPr>
        <w:pStyle w:val="Odstaveca"/>
        <w:numPr>
          <w:ilvl w:val="0"/>
          <w:numId w:val="58"/>
        </w:numPr>
        <w:rPr>
          <w:lang w:eastAsia="ar-SA"/>
        </w:rPr>
      </w:pPr>
      <w:r w:rsidRPr="009A4FB0">
        <w:rPr>
          <w:lang w:eastAsia="ar-SA"/>
        </w:rPr>
        <w:t>předložený návrh Dodatku č.1 ke Smlouvě o vzájemné spolupráci uzavřené dne 9.11.2015 se společností VS-EKOPRAG s.r.o., se sídlem U Slávie 610, 263 01 Dobříš, IČ: 25201522, DIČ: CZ25201522</w:t>
      </w:r>
    </w:p>
    <w:p w14:paraId="567441A5" w14:textId="4C8183B0" w:rsidR="0006073A" w:rsidRPr="0065474C" w:rsidRDefault="0006073A" w:rsidP="0006073A">
      <w:pPr>
        <w:pStyle w:val="OdstavecI"/>
        <w:rPr>
          <w:lang w:val="x-none" w:eastAsia="ar-SA"/>
        </w:rPr>
      </w:pPr>
      <w:r w:rsidRPr="0065474C">
        <w:rPr>
          <w:lang w:eastAsia="ar-SA"/>
        </w:rPr>
        <w:t>S</w:t>
      </w:r>
      <w:r w:rsidR="00952A54" w:rsidRPr="0065474C">
        <w:rPr>
          <w:lang w:eastAsia="ar-SA"/>
        </w:rPr>
        <w:t>OUHLASÍ</w:t>
      </w:r>
    </w:p>
    <w:p w14:paraId="5ABC2489" w14:textId="77777777" w:rsidR="009A4FB0" w:rsidRPr="009A4FB0" w:rsidRDefault="009A4FB0" w:rsidP="009A4FB0">
      <w:pPr>
        <w:pStyle w:val="Odstaveca"/>
        <w:numPr>
          <w:ilvl w:val="0"/>
          <w:numId w:val="59"/>
        </w:numPr>
        <w:rPr>
          <w:lang w:eastAsia="ar-SA"/>
        </w:rPr>
      </w:pPr>
      <w:r w:rsidRPr="009A4FB0">
        <w:rPr>
          <w:lang w:eastAsia="ar-SA"/>
        </w:rPr>
        <w:t>s předloženým návrhem Dodatku č.1 ke Smlouvě o vzájemné spolupráci uzavřené dne 9.11.2015 se společností VS-EKOPRAG s.r.o., IČ: 25201522</w:t>
      </w:r>
    </w:p>
    <w:p w14:paraId="49F754DA" w14:textId="533481D1" w:rsidR="00952A54" w:rsidRPr="0065474C" w:rsidRDefault="00952A54" w:rsidP="00952A54">
      <w:pPr>
        <w:pStyle w:val="OdstavecI"/>
      </w:pPr>
      <w:r w:rsidRPr="0065474C">
        <w:t>SCHVALUJE</w:t>
      </w:r>
    </w:p>
    <w:p w14:paraId="1EAE71E3" w14:textId="77777777" w:rsidR="009A4FB0" w:rsidRPr="009A4FB0" w:rsidRDefault="009A4FB0" w:rsidP="009A4FB0">
      <w:pPr>
        <w:pStyle w:val="Odstaveca"/>
        <w:numPr>
          <w:ilvl w:val="0"/>
          <w:numId w:val="60"/>
        </w:numPr>
      </w:pPr>
      <w:r w:rsidRPr="009A4FB0">
        <w:t>znění a uzavření Dodatku č.1 ke Smlouvě o vzájemné spolupráci uzavřené dne 9.11.2015 se společností VS-EKOPRAG s.r.o., se sídlem U Slávie 610, 263 01 Dobříš, IČ: 25201522</w:t>
      </w:r>
    </w:p>
    <w:p w14:paraId="1C0D14F5" w14:textId="77777777" w:rsidR="0006073A" w:rsidRPr="0065474C" w:rsidRDefault="0006073A" w:rsidP="0006073A">
      <w:pPr>
        <w:pStyle w:val="OdstavecI"/>
        <w:rPr>
          <w:lang w:eastAsia="ar-SA"/>
        </w:rPr>
      </w:pPr>
      <w:r w:rsidRPr="0065474C">
        <w:rPr>
          <w:lang w:eastAsia="ar-SA"/>
        </w:rPr>
        <w:t>UKLÁDÁ</w:t>
      </w:r>
    </w:p>
    <w:p w14:paraId="0C5B9BC9" w14:textId="77777777" w:rsidR="009A4FB0" w:rsidRDefault="009A4FB0" w:rsidP="009A4FB0">
      <w:pPr>
        <w:pStyle w:val="Odstaveca"/>
        <w:numPr>
          <w:ilvl w:val="0"/>
          <w:numId w:val="61"/>
        </w:numPr>
        <w:rPr>
          <w:lang w:eastAsia="ar-SA"/>
        </w:rPr>
      </w:pPr>
      <w:bookmarkStart w:id="0" w:name="_Hlk63868937"/>
      <w:r>
        <w:rPr>
          <w:lang w:eastAsia="ar-SA"/>
        </w:rPr>
        <w:t>vedoucímu OESM zajistit podpis Dodatku č.1 ke smlouvě uzavřené dne 9.11.2015</w:t>
      </w:r>
    </w:p>
    <w:p w14:paraId="31743607" w14:textId="51BC8802" w:rsidR="009A4FB0" w:rsidRDefault="009A4FB0" w:rsidP="009A4FB0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>
        <w:rPr>
          <w:lang w:eastAsia="ar-SA"/>
        </w:rPr>
        <w:t>Termín: 19.3.2021</w:t>
      </w:r>
    </w:p>
    <w:bookmarkEnd w:id="0"/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5474C" w:rsidRPr="0065474C" w14:paraId="3C1DA1DE" w14:textId="77777777" w:rsidTr="0057426C">
        <w:trPr>
          <w:jc w:val="center"/>
        </w:trPr>
        <w:tc>
          <w:tcPr>
            <w:tcW w:w="4819" w:type="dxa"/>
            <w:vAlign w:val="center"/>
          </w:tcPr>
          <w:p w14:paraId="0DF3EBE8" w14:textId="77777777" w:rsidR="00035778" w:rsidRPr="0065474C" w:rsidRDefault="00035778" w:rsidP="0057426C">
            <w:pPr>
              <w:pStyle w:val="Jmna"/>
            </w:pPr>
          </w:p>
          <w:p w14:paraId="71133519" w14:textId="626D160D" w:rsidR="007F6191" w:rsidRPr="0065474C" w:rsidRDefault="009950BA" w:rsidP="0057426C">
            <w:pPr>
              <w:pStyle w:val="Jmna"/>
            </w:pPr>
            <w:r w:rsidRPr="0065474C">
              <w:t>Ing. Ondřej Martan</w:t>
            </w:r>
            <w:r w:rsidR="007F6191" w:rsidRPr="0065474C">
              <w:t>, v.r.</w:t>
            </w:r>
          </w:p>
          <w:p w14:paraId="08E8E3D1" w14:textId="77777777" w:rsidR="007F6191" w:rsidRPr="0065474C" w:rsidRDefault="009950BA" w:rsidP="0057426C">
            <w:pPr>
              <w:pStyle w:val="Jmna"/>
            </w:pPr>
            <w:r w:rsidRPr="0065474C">
              <w:t>starosta</w:t>
            </w:r>
            <w:r w:rsidR="007F6191" w:rsidRPr="0065474C">
              <w:t xml:space="preserve"> MČ </w:t>
            </w:r>
            <w:proofErr w:type="gramStart"/>
            <w:r w:rsidR="007F6191" w:rsidRPr="0065474C"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69787368" w14:textId="747761AA" w:rsidR="007F6191" w:rsidRPr="0065474C" w:rsidRDefault="006C0D70" w:rsidP="0057426C">
            <w:pPr>
              <w:pStyle w:val="Jmna"/>
            </w:pPr>
            <w:r w:rsidRPr="0065474C">
              <w:t xml:space="preserve">Petr </w:t>
            </w:r>
            <w:r w:rsidR="00616FFE" w:rsidRPr="0065474C">
              <w:t>Vich</w:t>
            </w:r>
            <w:r w:rsidR="007F6191" w:rsidRPr="0065474C">
              <w:t>, v.r.</w:t>
            </w:r>
          </w:p>
          <w:p w14:paraId="4CF05C9C" w14:textId="6B326C34" w:rsidR="007F6191" w:rsidRPr="0065474C" w:rsidRDefault="00616FFE" w:rsidP="0057426C">
            <w:pPr>
              <w:pStyle w:val="Jmna"/>
            </w:pPr>
            <w:r w:rsidRPr="0065474C">
              <w:t>místostarosta</w:t>
            </w:r>
            <w:r w:rsidR="007F6191" w:rsidRPr="0065474C">
              <w:t xml:space="preserve"> MČ </w:t>
            </w:r>
            <w:r w:rsidR="00416301" w:rsidRPr="0065474C">
              <w:t>Praha – Běchovice</w:t>
            </w:r>
          </w:p>
        </w:tc>
      </w:tr>
    </w:tbl>
    <w:p w14:paraId="57D78947" w14:textId="2918B25B" w:rsidR="007F6191" w:rsidRPr="00894007" w:rsidRDefault="00ED7548" w:rsidP="007F6191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pict w14:anchorId="2A1B3B67">
          <v:rect id="_x0000_i1033" style="width:481.9pt;height:2pt" o:hralign="center" o:hrstd="t" o:hrnoshade="t" o:hr="t" fillcolor="black [3213]" stroked="f"/>
        </w:pict>
      </w:r>
    </w:p>
    <w:p w14:paraId="21D38F4D" w14:textId="77777777" w:rsidR="001A6EFA" w:rsidRPr="00066009" w:rsidRDefault="001A6EFA" w:rsidP="001A6EFA">
      <w:pPr>
        <w:pStyle w:val="Hlavika-velk"/>
      </w:pPr>
      <w:r w:rsidRPr="00066009">
        <w:t>U S N E S E N Í</w:t>
      </w:r>
    </w:p>
    <w:p w14:paraId="4C2D4175" w14:textId="77777777" w:rsidR="001A6EFA" w:rsidRPr="00066009" w:rsidRDefault="001A6EFA" w:rsidP="001A6EFA">
      <w:pPr>
        <w:pStyle w:val="Hlavika-sted"/>
      </w:pPr>
      <w:r w:rsidRPr="00066009">
        <w:lastRenderedPageBreak/>
        <w:t>Rady Městské části Praha – Běchovice</w:t>
      </w:r>
    </w:p>
    <w:p w14:paraId="7A5ECB68" w14:textId="6AF919D5" w:rsidR="00741C52" w:rsidRPr="00066009" w:rsidRDefault="00741C52" w:rsidP="00741C52">
      <w:pPr>
        <w:pStyle w:val="sloadatum"/>
      </w:pPr>
      <w:r w:rsidRPr="00066009">
        <w:t>číslo 1</w:t>
      </w:r>
      <w:r w:rsidR="001D6851" w:rsidRPr="00066009">
        <w:t>0</w:t>
      </w:r>
      <w:r w:rsidRPr="00066009">
        <w:t>/0</w:t>
      </w:r>
      <w:r w:rsidR="004D4CEB" w:rsidRPr="00066009">
        <w:t>6</w:t>
      </w:r>
      <w:r w:rsidR="00066009" w:rsidRPr="00066009">
        <w:t>1</w:t>
      </w:r>
      <w:r w:rsidRPr="00066009">
        <w:t>/2</w:t>
      </w:r>
      <w:r w:rsidR="009E0676" w:rsidRPr="00066009">
        <w:t>1</w:t>
      </w:r>
    </w:p>
    <w:p w14:paraId="2F516359" w14:textId="54994C67" w:rsidR="001A6EFA" w:rsidRPr="00066009" w:rsidRDefault="00741C52" w:rsidP="00741C52">
      <w:pPr>
        <w:pStyle w:val="sloadatum"/>
      </w:pPr>
      <w:r w:rsidRPr="00066009">
        <w:t>ze dne</w:t>
      </w:r>
      <w:r w:rsidR="00066009" w:rsidRPr="00066009">
        <w:t xml:space="preserve"> 10.3.</w:t>
      </w:r>
      <w:r w:rsidR="001D6851" w:rsidRPr="00066009">
        <w:t>2021</w:t>
      </w:r>
    </w:p>
    <w:p w14:paraId="59D9A42A" w14:textId="77777777" w:rsidR="00066009" w:rsidRPr="00066009" w:rsidRDefault="00066009" w:rsidP="00066009">
      <w:pPr>
        <w:pStyle w:val="nvrh"/>
      </w:pPr>
      <w:r w:rsidRPr="00066009">
        <w:t>k návrhu na schválení výběru dodavatele pro VZMR s názvem „Pořízení kompostérů pro občany městské části Praha – Běchovice“</w:t>
      </w:r>
    </w:p>
    <w:p w14:paraId="7F71F38F" w14:textId="4918DCC1" w:rsidR="004C674F" w:rsidRPr="00066009" w:rsidRDefault="004C674F" w:rsidP="009D57EA">
      <w:pPr>
        <w:pStyle w:val="Nadpis"/>
      </w:pPr>
      <w:r w:rsidRPr="00066009">
        <w:t>Rada MČ Praha – Běchovice</w:t>
      </w:r>
    </w:p>
    <w:p w14:paraId="02278901" w14:textId="77777777" w:rsidR="009E0676" w:rsidRPr="00066009" w:rsidRDefault="009E0676" w:rsidP="009C69A9">
      <w:pPr>
        <w:pStyle w:val="OdstavecI"/>
        <w:numPr>
          <w:ilvl w:val="0"/>
          <w:numId w:val="14"/>
        </w:numPr>
      </w:pPr>
      <w:r w:rsidRPr="00066009">
        <w:t>BERE NA VĚDOMÍ</w:t>
      </w:r>
    </w:p>
    <w:p w14:paraId="7D1AE2B8" w14:textId="77777777" w:rsidR="00066009" w:rsidRPr="00066009" w:rsidRDefault="00066009" w:rsidP="009A4FB0">
      <w:pPr>
        <w:pStyle w:val="Odstaveca"/>
        <w:numPr>
          <w:ilvl w:val="0"/>
          <w:numId w:val="45"/>
        </w:numPr>
        <w:rPr>
          <w:lang w:eastAsia="ar-SA"/>
        </w:rPr>
      </w:pPr>
      <w:r w:rsidRPr="00066009">
        <w:rPr>
          <w:lang w:eastAsia="ar-SA"/>
        </w:rPr>
        <w:t>Zápis z jednání komise pro otvírání obálek, posouzení a hodnocení nabídek k veřejné zakázce malého rozsahu s názvem „Pořízení kompostérů pro občany městské části Praha – Běchovice“ a doporučení hodnotící komise</w:t>
      </w:r>
    </w:p>
    <w:p w14:paraId="0269F8E5" w14:textId="5E554C66" w:rsidR="009E0676" w:rsidRPr="00066009" w:rsidRDefault="009E0676" w:rsidP="009E0676">
      <w:pPr>
        <w:pStyle w:val="OdstavecI"/>
      </w:pPr>
      <w:r w:rsidRPr="00066009">
        <w:t>S</w:t>
      </w:r>
      <w:r w:rsidR="00066009" w:rsidRPr="00066009">
        <w:t>OUHLASÍ</w:t>
      </w:r>
    </w:p>
    <w:p w14:paraId="0A181753" w14:textId="77777777" w:rsidR="00066009" w:rsidRPr="00066009" w:rsidRDefault="00066009" w:rsidP="009A4FB0">
      <w:pPr>
        <w:pStyle w:val="Odstaveca"/>
        <w:numPr>
          <w:ilvl w:val="0"/>
          <w:numId w:val="46"/>
        </w:numPr>
      </w:pPr>
      <w:r w:rsidRPr="00066009">
        <w:t>s předloženým Zápisem z jednání komise pro otvírání obálek, posouzení a hodnocení nabídek k veřejné zakázce malého rozsahu s názvem „Pořízení kompostérů pro občany městské části Praha – Běchovice“ (dále jen „VZMR“) a s doporučením hodnotící komise</w:t>
      </w:r>
    </w:p>
    <w:p w14:paraId="71286C64" w14:textId="752292A7" w:rsidR="00066009" w:rsidRPr="00066009" w:rsidRDefault="00066009" w:rsidP="009A4FB0">
      <w:pPr>
        <w:pStyle w:val="Odstaveca"/>
      </w:pPr>
      <w:r w:rsidRPr="00066009">
        <w:t>s výsledným pořadím hodnocených nabídek uchazečů:</w:t>
      </w:r>
      <w:r w:rsidR="009A4FB0">
        <w:t xml:space="preserve"> </w:t>
      </w:r>
      <w:r w:rsidRPr="00066009">
        <w:t>MEVA-TEC s.r.o., Chelčického 1228, 413 01 Roudnice nad Labem, IČ: 62742051</w:t>
      </w:r>
    </w:p>
    <w:p w14:paraId="36D32C8B" w14:textId="17D6C0DE" w:rsidR="00066009" w:rsidRPr="00066009" w:rsidRDefault="00066009" w:rsidP="009A4FB0">
      <w:pPr>
        <w:pStyle w:val="Odstaveca"/>
        <w:numPr>
          <w:ilvl w:val="0"/>
          <w:numId w:val="62"/>
        </w:numPr>
      </w:pPr>
      <w:r w:rsidRPr="00066009">
        <w:t>nabídková cena 964 700,- Kč bez DPH</w:t>
      </w:r>
    </w:p>
    <w:p w14:paraId="6467B0BC" w14:textId="3EAF0757" w:rsidR="00066009" w:rsidRPr="00066009" w:rsidRDefault="00066009" w:rsidP="00066009">
      <w:pPr>
        <w:pStyle w:val="OdstavecI"/>
      </w:pPr>
      <w:r w:rsidRPr="00066009">
        <w:t>SCHVALUJE</w:t>
      </w:r>
    </w:p>
    <w:p w14:paraId="737F9F35" w14:textId="376E7161" w:rsidR="00066009" w:rsidRPr="00066009" w:rsidRDefault="00066009" w:rsidP="009A4FB0">
      <w:pPr>
        <w:pStyle w:val="Odstaveca"/>
        <w:numPr>
          <w:ilvl w:val="0"/>
          <w:numId w:val="47"/>
        </w:numPr>
      </w:pPr>
      <w:r w:rsidRPr="00066009">
        <w:t>znění a uzavření kupní smlouvy s uchazečem:</w:t>
      </w:r>
    </w:p>
    <w:p w14:paraId="1430F42F" w14:textId="6E9EB50E" w:rsidR="00066009" w:rsidRPr="00066009" w:rsidRDefault="00066009" w:rsidP="00066009">
      <w:pPr>
        <w:pStyle w:val="2odrka"/>
      </w:pPr>
      <w:r w:rsidRPr="00066009">
        <w:t>MEVA-TEC s.r.o., Chelčického 1228, 413 01 Roudnice nad Labem, IČ: 62742051</w:t>
      </w:r>
    </w:p>
    <w:p w14:paraId="5BB9605B" w14:textId="351475F6" w:rsidR="00066009" w:rsidRPr="00066009" w:rsidRDefault="00066009" w:rsidP="00066009">
      <w:pPr>
        <w:pStyle w:val="2odrka"/>
        <w:numPr>
          <w:ilvl w:val="0"/>
          <w:numId w:val="0"/>
        </w:numPr>
        <w:ind w:left="1208"/>
      </w:pPr>
      <w:r w:rsidRPr="00066009">
        <w:t>v celkové ceně 964 700,- Kč bez DPH, tj. 1 167 287,- Kč včetně DPH</w:t>
      </w:r>
    </w:p>
    <w:p w14:paraId="743C3B37" w14:textId="63CA34FE" w:rsidR="00C365C4" w:rsidRPr="00066009" w:rsidRDefault="00C365C4" w:rsidP="00C365C4">
      <w:pPr>
        <w:pStyle w:val="OdstavecI"/>
      </w:pPr>
      <w:r w:rsidRPr="00066009">
        <w:t>UKLÁDÁ</w:t>
      </w:r>
    </w:p>
    <w:p w14:paraId="0151AAA9" w14:textId="77777777" w:rsidR="00066009" w:rsidRPr="00066009" w:rsidRDefault="00066009" w:rsidP="009A4FB0">
      <w:pPr>
        <w:pStyle w:val="Odstaveca"/>
        <w:numPr>
          <w:ilvl w:val="0"/>
          <w:numId w:val="48"/>
        </w:numPr>
        <w:rPr>
          <w:lang w:eastAsia="ar-SA"/>
        </w:rPr>
      </w:pPr>
      <w:r w:rsidRPr="00066009">
        <w:rPr>
          <w:lang w:eastAsia="ar-SA"/>
        </w:rPr>
        <w:t>vedoucímu OESM zajistit podpisy smluv s vybranými uchazeči</w:t>
      </w:r>
    </w:p>
    <w:p w14:paraId="350CBBDF" w14:textId="00F71CD8" w:rsidR="00066009" w:rsidRPr="00066009" w:rsidRDefault="00066009" w:rsidP="00066009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066009">
        <w:rPr>
          <w:lang w:eastAsia="ar-SA"/>
        </w:rPr>
        <w:t>Termín: 31.3.2021</w:t>
      </w:r>
    </w:p>
    <w:p w14:paraId="0A56E4F4" w14:textId="77777777" w:rsidR="001A6EFA" w:rsidRPr="00066009" w:rsidRDefault="001A6EFA" w:rsidP="001A6EFA">
      <w:pPr>
        <w:pStyle w:val="Odstaveca"/>
        <w:numPr>
          <w:ilvl w:val="0"/>
          <w:numId w:val="0"/>
        </w:numPr>
        <w:ind w:left="852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66009" w:rsidRPr="00066009" w14:paraId="6B46EC8C" w14:textId="77777777" w:rsidTr="004C674F">
        <w:trPr>
          <w:jc w:val="center"/>
        </w:trPr>
        <w:tc>
          <w:tcPr>
            <w:tcW w:w="4819" w:type="dxa"/>
            <w:vAlign w:val="center"/>
          </w:tcPr>
          <w:p w14:paraId="429A16C5" w14:textId="77777777" w:rsidR="001A6EFA" w:rsidRPr="00066009" w:rsidRDefault="001A6EFA" w:rsidP="004C674F">
            <w:pPr>
              <w:pStyle w:val="Jmna"/>
            </w:pPr>
            <w:r w:rsidRPr="00066009">
              <w:t>Ing. Ondřej Martan, v.r.</w:t>
            </w:r>
          </w:p>
          <w:p w14:paraId="2C684AE6" w14:textId="77777777" w:rsidR="001A6EFA" w:rsidRPr="00066009" w:rsidRDefault="001A6EFA" w:rsidP="004C674F">
            <w:pPr>
              <w:pStyle w:val="Jmna"/>
            </w:pPr>
            <w:r w:rsidRPr="00066009">
              <w:t xml:space="preserve">starosta MČ </w:t>
            </w:r>
            <w:proofErr w:type="gramStart"/>
            <w:r w:rsidRPr="00066009"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380E3066" w14:textId="77777777" w:rsidR="001A6EFA" w:rsidRPr="00066009" w:rsidRDefault="001A6EFA" w:rsidP="004C674F">
            <w:pPr>
              <w:pStyle w:val="Jmna"/>
            </w:pPr>
            <w:r w:rsidRPr="00066009">
              <w:t>Petr Vich, v.r.</w:t>
            </w:r>
          </w:p>
          <w:p w14:paraId="1363808A" w14:textId="77777777" w:rsidR="001A6EFA" w:rsidRPr="00066009" w:rsidRDefault="001A6EFA" w:rsidP="004C674F">
            <w:pPr>
              <w:pStyle w:val="Jmna"/>
            </w:pPr>
            <w:r w:rsidRPr="00066009">
              <w:t>místostarosta MČ Praha – Běchovice</w:t>
            </w:r>
          </w:p>
        </w:tc>
      </w:tr>
    </w:tbl>
    <w:p w14:paraId="1F149900" w14:textId="39F326DA" w:rsidR="005444AE" w:rsidRPr="003E4CA8" w:rsidRDefault="00ED7548" w:rsidP="003E4CA8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sz w:val="20"/>
        </w:rPr>
        <w:pict w14:anchorId="2D4F5665">
          <v:rect id="_x0000_i1034" style="width:481.9pt;height:2pt" o:hralign="center" o:hrstd="t" o:hrnoshade="t" o:hr="t" fillcolor="black [3213]" stroked="f"/>
        </w:pict>
      </w:r>
    </w:p>
    <w:p w14:paraId="28984066" w14:textId="2CD2690B" w:rsidR="001A6EFA" w:rsidRPr="003E4CA8" w:rsidRDefault="001A6EFA" w:rsidP="001A6EFA">
      <w:pPr>
        <w:pStyle w:val="Hlavika-velk"/>
      </w:pPr>
      <w:r w:rsidRPr="003E4CA8">
        <w:t>U S N E S E N Í</w:t>
      </w:r>
    </w:p>
    <w:p w14:paraId="73EB4140" w14:textId="77777777" w:rsidR="001A6EFA" w:rsidRPr="003E4CA8" w:rsidRDefault="001A6EFA" w:rsidP="001A6EFA">
      <w:pPr>
        <w:pStyle w:val="Hlavika-sted"/>
      </w:pPr>
      <w:r w:rsidRPr="003E4CA8">
        <w:t>Rady Městské části Praha – Běchovice</w:t>
      </w:r>
    </w:p>
    <w:p w14:paraId="19CD2FFF" w14:textId="562D19CE" w:rsidR="00741C52" w:rsidRPr="003E4CA8" w:rsidRDefault="00741C52" w:rsidP="00741C52">
      <w:pPr>
        <w:pStyle w:val="sloadatum"/>
      </w:pPr>
      <w:r w:rsidRPr="003E4CA8">
        <w:t>číslo 1</w:t>
      </w:r>
      <w:r w:rsidR="00B0084D" w:rsidRPr="003E4CA8">
        <w:t>1</w:t>
      </w:r>
      <w:r w:rsidRPr="003E4CA8">
        <w:t>/0</w:t>
      </w:r>
      <w:r w:rsidR="00415C01" w:rsidRPr="003E4CA8">
        <w:t>6</w:t>
      </w:r>
      <w:r w:rsidR="003E4CA8" w:rsidRPr="003E4CA8">
        <w:t>1</w:t>
      </w:r>
      <w:r w:rsidRPr="003E4CA8">
        <w:t>/2</w:t>
      </w:r>
      <w:r w:rsidR="009E0676" w:rsidRPr="003E4CA8">
        <w:t>1</w:t>
      </w:r>
    </w:p>
    <w:p w14:paraId="7A038AD7" w14:textId="3B2FD378" w:rsidR="001A6EFA" w:rsidRPr="003E4CA8" w:rsidRDefault="00741C52" w:rsidP="00741C52">
      <w:pPr>
        <w:pStyle w:val="sloadatum"/>
      </w:pPr>
      <w:r w:rsidRPr="003E4CA8">
        <w:t xml:space="preserve">ze dne </w:t>
      </w:r>
      <w:r w:rsidR="003E4CA8" w:rsidRPr="003E4CA8">
        <w:t>10.3.</w:t>
      </w:r>
      <w:r w:rsidR="009E0676" w:rsidRPr="003E4CA8">
        <w:t>2021</w:t>
      </w:r>
    </w:p>
    <w:p w14:paraId="1E989F95" w14:textId="77777777" w:rsidR="003E4CA8" w:rsidRPr="003E4CA8" w:rsidRDefault="003E4CA8" w:rsidP="003E4CA8">
      <w:pPr>
        <w:pStyle w:val="nvrh"/>
      </w:pPr>
      <w:r w:rsidRPr="003E4CA8">
        <w:t>k návrhu na schválení dodavatele rádiových indikátorů vytápění pro blok IV</w:t>
      </w:r>
    </w:p>
    <w:p w14:paraId="7E3B4A85" w14:textId="40265668" w:rsidR="00C36208" w:rsidRPr="003E4CA8" w:rsidRDefault="004C674F" w:rsidP="007B0A4D">
      <w:pPr>
        <w:pStyle w:val="Nadpis"/>
      </w:pPr>
      <w:r w:rsidRPr="003E4CA8">
        <w:t>Rada MČ Praha – Běchovice</w:t>
      </w:r>
    </w:p>
    <w:p w14:paraId="34AF8F74" w14:textId="77777777" w:rsidR="007B0A4D" w:rsidRPr="003E4CA8" w:rsidRDefault="007B0A4D" w:rsidP="009C69A9">
      <w:pPr>
        <w:pStyle w:val="OdstavecI"/>
        <w:numPr>
          <w:ilvl w:val="0"/>
          <w:numId w:val="15"/>
        </w:numPr>
      </w:pPr>
      <w:r w:rsidRPr="003E4CA8">
        <w:t>bere na vědomí</w:t>
      </w:r>
    </w:p>
    <w:p w14:paraId="6D672B7C" w14:textId="77777777" w:rsidR="003E4CA8" w:rsidRPr="003E4CA8" w:rsidRDefault="003E4CA8" w:rsidP="009A4FB0">
      <w:pPr>
        <w:pStyle w:val="Odstaveca"/>
        <w:numPr>
          <w:ilvl w:val="0"/>
          <w:numId w:val="49"/>
        </w:numPr>
      </w:pPr>
      <w:r w:rsidRPr="003E4CA8">
        <w:t xml:space="preserve">nabídku společnosti </w:t>
      </w:r>
      <w:proofErr w:type="spellStart"/>
      <w:r w:rsidRPr="003E4CA8">
        <w:t>Techem</w:t>
      </w:r>
      <w:proofErr w:type="spellEnd"/>
      <w:r w:rsidRPr="003E4CA8">
        <w:t>, spol. s r.o.</w:t>
      </w:r>
      <w:proofErr w:type="gramStart"/>
      <w:r w:rsidRPr="003E4CA8">
        <w:t>,  IČ</w:t>
      </w:r>
      <w:proofErr w:type="gramEnd"/>
      <w:r w:rsidRPr="003E4CA8">
        <w:t>: 496 84 370  ze dne 1.12.2020 na dodání a montáž 66 ks rádiových indikátorů vytápění pro blok IV v ceně 33 396 Kč (cena včetně DPH).</w:t>
      </w:r>
    </w:p>
    <w:p w14:paraId="29FC2EC8" w14:textId="77777777" w:rsidR="003E4CA8" w:rsidRPr="003E4CA8" w:rsidRDefault="003E4CA8" w:rsidP="003E4CA8">
      <w:pPr>
        <w:pStyle w:val="Odstaveca"/>
      </w:pPr>
      <w:r w:rsidRPr="003E4CA8">
        <w:t>nabídku společnosti SGE STAVEBNÍ s.r.o., IČ: 247 98 967 na dodání a montáž 66 ks rádiových indikátorů vytápění pro blok IV v ceně 36 977,10 Kč (cena včetně DPH).</w:t>
      </w:r>
    </w:p>
    <w:p w14:paraId="4A9B7683" w14:textId="77777777" w:rsidR="003E4CA8" w:rsidRPr="003E4CA8" w:rsidRDefault="003E4CA8" w:rsidP="003E4CA8">
      <w:pPr>
        <w:pStyle w:val="Odstaveca"/>
      </w:pPr>
      <w:r w:rsidRPr="003E4CA8">
        <w:t xml:space="preserve">nabídku společnosti RENOVA s.r.o., IČ: 632 18 </w:t>
      </w:r>
      <w:proofErr w:type="gramStart"/>
      <w:r w:rsidRPr="003E4CA8">
        <w:t>356  ze</w:t>
      </w:r>
      <w:proofErr w:type="gramEnd"/>
      <w:r w:rsidRPr="003E4CA8">
        <w:t xml:space="preserve"> dne 25.1.2021 na dodání a montáž 66 ks rádiových indikátorů vytápění pro blok IV ve výši  33 017,-  Kč (cena včetně DPH) a bezdrátového přijímacího modulu v ceně 3 500,- Kč</w:t>
      </w:r>
    </w:p>
    <w:p w14:paraId="53344A6B" w14:textId="77777777" w:rsidR="007B0A4D" w:rsidRPr="003E4CA8" w:rsidRDefault="007B0A4D" w:rsidP="00690772">
      <w:pPr>
        <w:pStyle w:val="OdstavecI"/>
        <w:rPr>
          <w:lang w:val="x-none" w:eastAsia="ar-SA"/>
        </w:rPr>
      </w:pPr>
      <w:r w:rsidRPr="003E4CA8">
        <w:rPr>
          <w:lang w:eastAsia="ar-SA"/>
        </w:rPr>
        <w:t>SCHVALUJE</w:t>
      </w:r>
    </w:p>
    <w:p w14:paraId="418529C5" w14:textId="2307F749" w:rsidR="003E4CA8" w:rsidRDefault="003E4CA8" w:rsidP="009A4FB0">
      <w:pPr>
        <w:pStyle w:val="Odstaveca"/>
        <w:numPr>
          <w:ilvl w:val="0"/>
          <w:numId w:val="50"/>
        </w:numPr>
      </w:pPr>
      <w:r w:rsidRPr="003E4CA8">
        <w:t xml:space="preserve">nabídku společnosti RENOVA s.r.o., IČ: 632 18 </w:t>
      </w:r>
      <w:proofErr w:type="gramStart"/>
      <w:r w:rsidRPr="003E4CA8">
        <w:t>356  ze</w:t>
      </w:r>
      <w:proofErr w:type="gramEnd"/>
      <w:r w:rsidRPr="003E4CA8">
        <w:t xml:space="preserve"> dne 25.1.2021 na dodání a montáž 66 ks rádiových indikátorů vytápění pro blok IV ve výši  33 017,-  Kč (cena včetně DPH) a bezdrátového přijímacího modulu v ceně 3 500,- Kč</w:t>
      </w:r>
    </w:p>
    <w:p w14:paraId="03A673E7" w14:textId="23B92A3B" w:rsidR="00ED7548" w:rsidRDefault="00ED7548" w:rsidP="00ED7548">
      <w:pPr>
        <w:pStyle w:val="Odstaveca"/>
        <w:numPr>
          <w:ilvl w:val="0"/>
          <w:numId w:val="0"/>
        </w:numPr>
        <w:ind w:left="851" w:hanging="284"/>
      </w:pPr>
    </w:p>
    <w:p w14:paraId="1195CD96" w14:textId="77777777" w:rsidR="00ED7548" w:rsidRPr="003E4CA8" w:rsidRDefault="00ED7548" w:rsidP="00ED7548">
      <w:pPr>
        <w:pStyle w:val="Odstaveca"/>
        <w:numPr>
          <w:ilvl w:val="0"/>
          <w:numId w:val="0"/>
        </w:numPr>
        <w:ind w:left="851" w:hanging="284"/>
      </w:pPr>
    </w:p>
    <w:p w14:paraId="33D90DC6" w14:textId="77777777" w:rsidR="007B0A4D" w:rsidRPr="003E4CA8" w:rsidRDefault="007B0A4D" w:rsidP="00690772">
      <w:pPr>
        <w:pStyle w:val="OdstavecI"/>
        <w:rPr>
          <w:lang w:eastAsia="ar-SA"/>
        </w:rPr>
      </w:pPr>
      <w:r w:rsidRPr="003E4CA8">
        <w:rPr>
          <w:lang w:eastAsia="ar-SA"/>
        </w:rPr>
        <w:lastRenderedPageBreak/>
        <w:t>UKLÁDÁ</w:t>
      </w:r>
    </w:p>
    <w:p w14:paraId="0093A8C6" w14:textId="77777777" w:rsidR="003E4CA8" w:rsidRPr="003E4CA8" w:rsidRDefault="003E4CA8" w:rsidP="009A4FB0">
      <w:pPr>
        <w:pStyle w:val="Odstaveca"/>
        <w:numPr>
          <w:ilvl w:val="0"/>
          <w:numId w:val="51"/>
        </w:numPr>
        <w:rPr>
          <w:lang w:eastAsia="ar-SA"/>
        </w:rPr>
      </w:pPr>
      <w:r w:rsidRPr="003E4CA8">
        <w:rPr>
          <w:lang w:eastAsia="ar-SA"/>
        </w:rPr>
        <w:t>vedoucímu OESM zajistit podpis objednávky s vybraným uchazečem</w:t>
      </w:r>
    </w:p>
    <w:p w14:paraId="3BBE5280" w14:textId="32C13AA2" w:rsidR="003E4CA8" w:rsidRPr="003E4CA8" w:rsidRDefault="003E4CA8" w:rsidP="003E4CA8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3E4CA8">
        <w:rPr>
          <w:lang w:eastAsia="ar-SA"/>
        </w:rPr>
        <w:t>Termín: 31.3.2021</w:t>
      </w:r>
    </w:p>
    <w:p w14:paraId="484FEEFE" w14:textId="77777777" w:rsidR="001A6EFA" w:rsidRPr="003E4CA8" w:rsidRDefault="001A6EFA" w:rsidP="001A6EF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E4CA8" w:rsidRPr="003E4CA8" w14:paraId="72D5205B" w14:textId="77777777" w:rsidTr="004C674F">
        <w:trPr>
          <w:jc w:val="center"/>
        </w:trPr>
        <w:tc>
          <w:tcPr>
            <w:tcW w:w="4819" w:type="dxa"/>
            <w:vAlign w:val="center"/>
          </w:tcPr>
          <w:p w14:paraId="3D9064FC" w14:textId="77777777" w:rsidR="001A6EFA" w:rsidRPr="003E4CA8" w:rsidRDefault="001A6EFA" w:rsidP="004C674F">
            <w:pPr>
              <w:pStyle w:val="Jmna"/>
            </w:pPr>
            <w:r w:rsidRPr="003E4CA8">
              <w:t>Ing. Ondřej Martan, v.r.</w:t>
            </w:r>
          </w:p>
          <w:p w14:paraId="677EE1CC" w14:textId="32DC556E" w:rsidR="001A6EFA" w:rsidRPr="003E4CA8" w:rsidRDefault="001A6EFA" w:rsidP="004C674F">
            <w:pPr>
              <w:pStyle w:val="Jmna"/>
            </w:pPr>
            <w:r w:rsidRPr="003E4CA8">
              <w:t>starosta MČ Praha – Běchovice</w:t>
            </w:r>
          </w:p>
        </w:tc>
        <w:tc>
          <w:tcPr>
            <w:tcW w:w="4819" w:type="dxa"/>
            <w:vAlign w:val="center"/>
          </w:tcPr>
          <w:p w14:paraId="09A94F8A" w14:textId="77777777" w:rsidR="001A6EFA" w:rsidRPr="003E4CA8" w:rsidRDefault="001A6EFA" w:rsidP="004C674F">
            <w:pPr>
              <w:pStyle w:val="Jmna"/>
            </w:pPr>
            <w:r w:rsidRPr="003E4CA8">
              <w:t>Petr Vich, v.r.</w:t>
            </w:r>
          </w:p>
          <w:p w14:paraId="3F5D2159" w14:textId="77777777" w:rsidR="001A6EFA" w:rsidRPr="003E4CA8" w:rsidRDefault="001A6EFA" w:rsidP="004C674F">
            <w:pPr>
              <w:pStyle w:val="Jmna"/>
            </w:pPr>
            <w:r w:rsidRPr="003E4CA8">
              <w:t>místostarosta MČ Praha – Běchovice</w:t>
            </w:r>
          </w:p>
        </w:tc>
      </w:tr>
    </w:tbl>
    <w:p w14:paraId="754738C5" w14:textId="77777777" w:rsidR="001A6EFA" w:rsidRPr="00894007" w:rsidRDefault="00ED7548" w:rsidP="001A6EFA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pict w14:anchorId="57B235CF">
          <v:rect id="_x0000_i1035" style="width:481.9pt;height:2pt" o:hralign="center" o:hrstd="t" o:hrnoshade="t" o:hr="t" fillcolor="black [3213]" stroked="f"/>
        </w:pict>
      </w:r>
    </w:p>
    <w:p w14:paraId="4859C531" w14:textId="77777777" w:rsidR="001A6EFA" w:rsidRPr="000763CB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763CB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36EECABC" w14:textId="77777777" w:rsidR="001A6EFA" w:rsidRPr="000763CB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763CB">
        <w:rPr>
          <w:rFonts w:ascii="Bookman Old Style" w:hAnsi="Bookman Old Style"/>
          <w:sz w:val="24"/>
        </w:rPr>
        <w:t>Rady Městské části Praha – Běchovice</w:t>
      </w:r>
    </w:p>
    <w:p w14:paraId="3FF0A0B4" w14:textId="08D0933F" w:rsidR="00741C52" w:rsidRPr="000763CB" w:rsidRDefault="00741C52" w:rsidP="00741C52">
      <w:pPr>
        <w:pStyle w:val="sloadatum"/>
      </w:pPr>
      <w:r w:rsidRPr="000763CB">
        <w:t>číslo 1</w:t>
      </w:r>
      <w:r w:rsidR="00F2040D" w:rsidRPr="000763CB">
        <w:t>2</w:t>
      </w:r>
      <w:r w:rsidRPr="000763CB">
        <w:t>/0</w:t>
      </w:r>
      <w:r w:rsidR="00457472" w:rsidRPr="000763CB">
        <w:t>6</w:t>
      </w:r>
      <w:r w:rsidR="00A052EB" w:rsidRPr="000763CB">
        <w:t>1</w:t>
      </w:r>
      <w:r w:rsidR="009808ED" w:rsidRPr="000763CB">
        <w:t>/21</w:t>
      </w:r>
    </w:p>
    <w:p w14:paraId="01E45149" w14:textId="67854076" w:rsidR="001A6EFA" w:rsidRPr="000763CB" w:rsidRDefault="00741C52" w:rsidP="00741C52">
      <w:pPr>
        <w:pStyle w:val="sloadatum"/>
      </w:pPr>
      <w:r w:rsidRPr="000763CB">
        <w:t>ze dne</w:t>
      </w:r>
      <w:r w:rsidR="00A052EB" w:rsidRPr="000763CB">
        <w:t xml:space="preserve"> 10.3.</w:t>
      </w:r>
      <w:r w:rsidR="009808ED" w:rsidRPr="000763CB">
        <w:t>2021</w:t>
      </w:r>
    </w:p>
    <w:p w14:paraId="1EE58D5F" w14:textId="5394E62F" w:rsidR="00457472" w:rsidRPr="000763CB" w:rsidRDefault="00A052EB" w:rsidP="000763CB">
      <w:pPr>
        <w:pStyle w:val="nvrh"/>
      </w:pPr>
      <w:r w:rsidRPr="000763CB">
        <w:t>k návrhu na souhlas s nákupem regálů do prostoru spisovny v Bloku IV.</w:t>
      </w:r>
    </w:p>
    <w:p w14:paraId="7C5495FD" w14:textId="79DFEF20" w:rsidR="004C674F" w:rsidRPr="000763CB" w:rsidRDefault="004C674F" w:rsidP="009D57EA">
      <w:pPr>
        <w:pStyle w:val="Nadpis"/>
      </w:pPr>
      <w:r w:rsidRPr="000763CB">
        <w:t>Rada MČ Praha – Běchovice</w:t>
      </w:r>
    </w:p>
    <w:p w14:paraId="7063792B" w14:textId="77777777" w:rsidR="009808ED" w:rsidRPr="000763CB" w:rsidRDefault="009808ED" w:rsidP="009C69A9">
      <w:pPr>
        <w:pStyle w:val="OdstavecI"/>
        <w:numPr>
          <w:ilvl w:val="0"/>
          <w:numId w:val="16"/>
        </w:numPr>
      </w:pPr>
      <w:r w:rsidRPr="000763CB">
        <w:t>BERE NA VĚDOMÍ</w:t>
      </w:r>
    </w:p>
    <w:p w14:paraId="34496CC0" w14:textId="77777777" w:rsidR="000763CB" w:rsidRPr="000763CB" w:rsidRDefault="000763CB" w:rsidP="009A4FB0">
      <w:pPr>
        <w:pStyle w:val="Odstaveca"/>
        <w:numPr>
          <w:ilvl w:val="0"/>
          <w:numId w:val="52"/>
        </w:numPr>
        <w:rPr>
          <w:lang w:eastAsia="cs-CZ"/>
        </w:rPr>
      </w:pPr>
      <w:r w:rsidRPr="000763CB">
        <w:rPr>
          <w:lang w:eastAsia="cs-CZ"/>
        </w:rPr>
        <w:t>informaci o potřebě vybavit regály prostor spisovny v Bloku IV., Mladých Běchovic 2</w:t>
      </w:r>
    </w:p>
    <w:p w14:paraId="7FDDD537" w14:textId="77777777" w:rsidR="000763CB" w:rsidRPr="000763CB" w:rsidRDefault="000763CB" w:rsidP="000763CB">
      <w:pPr>
        <w:pStyle w:val="Odstaveca"/>
        <w:rPr>
          <w:lang w:eastAsia="cs-CZ"/>
        </w:rPr>
      </w:pPr>
      <w:r w:rsidRPr="000763CB">
        <w:rPr>
          <w:lang w:eastAsia="cs-CZ"/>
        </w:rPr>
        <w:t>předloženou cenovou nabídku společnosti B2B Partner s.r.o., IČ 27830306 na dodávku a montáž regálů do spisovny v Bloku IV., Mladých Běchovic 2 v celkové výši 78.719,27 Kč bez DPH, tj. 95.250,32 Kč vč. DPH</w:t>
      </w:r>
    </w:p>
    <w:p w14:paraId="25610326" w14:textId="139516D4" w:rsidR="009808ED" w:rsidRPr="000763CB" w:rsidRDefault="00457472" w:rsidP="009808ED">
      <w:pPr>
        <w:pStyle w:val="OdstavecI"/>
        <w:numPr>
          <w:ilvl w:val="0"/>
          <w:numId w:val="6"/>
        </w:numPr>
      </w:pPr>
      <w:r w:rsidRPr="000763CB">
        <w:t>SCHVALUJE</w:t>
      </w:r>
    </w:p>
    <w:p w14:paraId="0B53405E" w14:textId="77777777" w:rsidR="000763CB" w:rsidRPr="000763CB" w:rsidRDefault="000763CB" w:rsidP="009A4FB0">
      <w:pPr>
        <w:pStyle w:val="Odstaveca"/>
        <w:numPr>
          <w:ilvl w:val="0"/>
          <w:numId w:val="53"/>
        </w:numPr>
        <w:rPr>
          <w:lang w:eastAsia="cs-CZ"/>
        </w:rPr>
      </w:pPr>
      <w:r w:rsidRPr="000763CB">
        <w:rPr>
          <w:lang w:eastAsia="cs-CZ"/>
        </w:rPr>
        <w:t>nákup regálů do prostoru spisovny v Bloku IV., Mladých Běchovic 2</w:t>
      </w:r>
    </w:p>
    <w:p w14:paraId="13D91458" w14:textId="77777777" w:rsidR="000763CB" w:rsidRPr="000763CB" w:rsidRDefault="000763CB" w:rsidP="000763CB">
      <w:pPr>
        <w:pStyle w:val="Odstaveca"/>
        <w:rPr>
          <w:lang w:eastAsia="cs-CZ"/>
        </w:rPr>
      </w:pPr>
      <w:r w:rsidRPr="000763CB">
        <w:rPr>
          <w:lang w:eastAsia="cs-CZ"/>
        </w:rPr>
        <w:t>objednání dodávky a montáže regálů do spisovny v Bloku IV., Mladých Běchovic 2 u společnosti B2B Partner s.r.o., IČ 27830306 se sídlem Plzeňská 3070, 700 30 Ostrava – Zábřeh v celkové výši 78.719,27 Kč bez DPH, tj. 95.250,32 Kč vč. DPH</w:t>
      </w:r>
    </w:p>
    <w:p w14:paraId="66C70FDA" w14:textId="77777777" w:rsidR="009808ED" w:rsidRPr="000763CB" w:rsidRDefault="009808ED" w:rsidP="009808ED">
      <w:pPr>
        <w:pStyle w:val="OdstavecI"/>
      </w:pPr>
      <w:r w:rsidRPr="000763CB">
        <w:t>UKLÁDÁ</w:t>
      </w:r>
    </w:p>
    <w:p w14:paraId="7A6BE782" w14:textId="77777777" w:rsidR="000763CB" w:rsidRPr="000763CB" w:rsidRDefault="000763CB" w:rsidP="009A4FB0">
      <w:pPr>
        <w:pStyle w:val="Odstaveca"/>
        <w:numPr>
          <w:ilvl w:val="0"/>
          <w:numId w:val="54"/>
        </w:numPr>
        <w:rPr>
          <w:lang w:eastAsia="ar-SA"/>
        </w:rPr>
      </w:pPr>
      <w:r w:rsidRPr="000763CB">
        <w:rPr>
          <w:lang w:eastAsia="ar-SA"/>
        </w:rPr>
        <w:t>vedoucímu OESM zajistit objednání</w:t>
      </w:r>
    </w:p>
    <w:p w14:paraId="189D6ADA" w14:textId="77777777" w:rsidR="000763CB" w:rsidRPr="000763CB" w:rsidRDefault="000763CB" w:rsidP="000763CB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0763CB">
        <w:rPr>
          <w:lang w:eastAsia="ar-SA"/>
        </w:rPr>
        <w:t>Termín: 19.3.2021</w:t>
      </w:r>
    </w:p>
    <w:p w14:paraId="6B1D43AB" w14:textId="77777777" w:rsidR="001A6EFA" w:rsidRPr="000763CB" w:rsidRDefault="001A6EFA" w:rsidP="001A6EF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0763CB" w:rsidRPr="000763CB" w14:paraId="2544D4EE" w14:textId="77777777" w:rsidTr="004C674F">
        <w:trPr>
          <w:jc w:val="center"/>
        </w:trPr>
        <w:tc>
          <w:tcPr>
            <w:tcW w:w="4819" w:type="dxa"/>
            <w:vAlign w:val="center"/>
          </w:tcPr>
          <w:p w14:paraId="5CB9F1DA" w14:textId="77777777" w:rsidR="001A6EFA" w:rsidRPr="000763CB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763CB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6480266A" w14:textId="1E5416B5" w:rsidR="001A6EFA" w:rsidRPr="000763CB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763CB">
              <w:rPr>
                <w:rFonts w:ascii="Bookman Old Style" w:hAnsi="Bookman Old Style"/>
                <w:b/>
                <w:sz w:val="20"/>
              </w:rPr>
              <w:t xml:space="preserve">starosta MČ </w:t>
            </w:r>
            <w:r w:rsidR="006E3025" w:rsidRPr="000763CB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  <w:tc>
          <w:tcPr>
            <w:tcW w:w="4962" w:type="dxa"/>
            <w:vAlign w:val="center"/>
          </w:tcPr>
          <w:p w14:paraId="234E91C4" w14:textId="77777777" w:rsidR="001A6EFA" w:rsidRPr="000763CB" w:rsidRDefault="001A6EFA" w:rsidP="004C674F">
            <w:pPr>
              <w:pStyle w:val="Jmna"/>
            </w:pPr>
            <w:r w:rsidRPr="000763CB">
              <w:t>Petr Vich, v.r.</w:t>
            </w:r>
          </w:p>
          <w:p w14:paraId="183ADD34" w14:textId="77777777" w:rsidR="001A6EFA" w:rsidRPr="000763CB" w:rsidRDefault="001A6EFA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763CB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5CA97B69" w14:textId="77777777" w:rsidR="001A6EFA" w:rsidRPr="00894007" w:rsidRDefault="00ED7548" w:rsidP="001A6EFA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pict w14:anchorId="6AC72D39">
          <v:rect id="_x0000_i1036" style="width:481.9pt;height:2pt" o:hralign="center" o:hrstd="t" o:hrnoshade="t" o:hr="t" fillcolor="black [3213]" stroked="f"/>
        </w:pict>
      </w:r>
    </w:p>
    <w:p w14:paraId="6CF059E3" w14:textId="0600AE6A" w:rsidR="001A6EFA" w:rsidRPr="000763CB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763CB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5BB54523" w14:textId="77777777" w:rsidR="001A6EFA" w:rsidRPr="000763CB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763CB">
        <w:rPr>
          <w:rFonts w:ascii="Bookman Old Style" w:hAnsi="Bookman Old Style"/>
          <w:sz w:val="24"/>
        </w:rPr>
        <w:t>Rady Městské části Praha – Běchovice</w:t>
      </w:r>
    </w:p>
    <w:p w14:paraId="746A4CC4" w14:textId="2B69A6DB" w:rsidR="00BF7999" w:rsidRPr="000763CB" w:rsidRDefault="00BF7999" w:rsidP="00BF7999">
      <w:pPr>
        <w:pStyle w:val="sloadatum"/>
      </w:pPr>
      <w:r w:rsidRPr="000763CB">
        <w:t>číslo 1</w:t>
      </w:r>
      <w:r w:rsidR="00EA2B6A" w:rsidRPr="000763CB">
        <w:t>3</w:t>
      </w:r>
      <w:r w:rsidR="009808ED" w:rsidRPr="000763CB">
        <w:t>/0</w:t>
      </w:r>
      <w:r w:rsidR="002E4B02" w:rsidRPr="000763CB">
        <w:t>6</w:t>
      </w:r>
      <w:r w:rsidR="000763CB" w:rsidRPr="000763CB">
        <w:t>1</w:t>
      </w:r>
      <w:r w:rsidR="009808ED" w:rsidRPr="000763CB">
        <w:t>/21</w:t>
      </w:r>
    </w:p>
    <w:p w14:paraId="3A2CE817" w14:textId="7A67A63B" w:rsidR="00EA2B6A" w:rsidRPr="000763CB" w:rsidRDefault="00EA2B6A" w:rsidP="00BF7999">
      <w:pPr>
        <w:pStyle w:val="sloadatum"/>
      </w:pPr>
      <w:r w:rsidRPr="000763CB">
        <w:t xml:space="preserve">ze dne </w:t>
      </w:r>
      <w:r w:rsidR="000763CB" w:rsidRPr="000763CB">
        <w:t>10.3.2</w:t>
      </w:r>
      <w:r w:rsidRPr="000763CB">
        <w:t>021</w:t>
      </w:r>
    </w:p>
    <w:p w14:paraId="12AC9E1B" w14:textId="438D53B4" w:rsidR="002E4B02" w:rsidRPr="000763CB" w:rsidRDefault="000763CB" w:rsidP="000763CB">
      <w:pPr>
        <w:pStyle w:val="nvrh"/>
      </w:pPr>
      <w:r w:rsidRPr="000763CB">
        <w:rPr>
          <w:lang w:eastAsia="ar-SA"/>
        </w:rPr>
        <w:t>k návrhu na souhlas s provedením opravy splaškové kanalizace od bytového domu č.p.254</w:t>
      </w:r>
    </w:p>
    <w:p w14:paraId="5D851092" w14:textId="3A073F9D" w:rsidR="00035778" w:rsidRPr="000763CB" w:rsidRDefault="00BF7999" w:rsidP="009808ED">
      <w:pPr>
        <w:pStyle w:val="Nadpis"/>
      </w:pPr>
      <w:r w:rsidRPr="000763CB">
        <w:t>Rada MČ Praha – Běchovice</w:t>
      </w:r>
    </w:p>
    <w:p w14:paraId="7BF77CCE" w14:textId="77777777" w:rsidR="009808ED" w:rsidRPr="000763CB" w:rsidRDefault="009808ED" w:rsidP="009C69A9">
      <w:pPr>
        <w:pStyle w:val="OdstavecI"/>
        <w:numPr>
          <w:ilvl w:val="0"/>
          <w:numId w:val="17"/>
        </w:numPr>
      </w:pPr>
      <w:r w:rsidRPr="000763CB">
        <w:t>BERE NA VĚDOMÍ</w:t>
      </w:r>
    </w:p>
    <w:p w14:paraId="7063CA40" w14:textId="77777777" w:rsidR="000763CB" w:rsidRPr="000763CB" w:rsidRDefault="000763CB" w:rsidP="009A4FB0">
      <w:pPr>
        <w:pStyle w:val="Odstaveca"/>
        <w:numPr>
          <w:ilvl w:val="0"/>
          <w:numId w:val="55"/>
        </w:numPr>
        <w:rPr>
          <w:lang w:eastAsia="cs-CZ"/>
        </w:rPr>
      </w:pPr>
      <w:r w:rsidRPr="000763CB">
        <w:rPr>
          <w:lang w:eastAsia="cs-CZ"/>
        </w:rPr>
        <w:t>informaci o potřebě opravy narušené splaškové kanalizace od bytového domu Mladých Běchovic 254</w:t>
      </w:r>
    </w:p>
    <w:p w14:paraId="3F52E991" w14:textId="77777777" w:rsidR="000763CB" w:rsidRPr="000763CB" w:rsidRDefault="000763CB" w:rsidP="000763CB">
      <w:pPr>
        <w:pStyle w:val="Odstaveca"/>
        <w:rPr>
          <w:lang w:eastAsia="cs-CZ"/>
        </w:rPr>
      </w:pPr>
      <w:r w:rsidRPr="000763CB">
        <w:rPr>
          <w:lang w:eastAsia="cs-CZ"/>
        </w:rPr>
        <w:t xml:space="preserve">předloženou cenovou nabídku společnosti Kanalizace Charvát, s.r.o., IČ 08814694 na provedení </w:t>
      </w:r>
      <w:proofErr w:type="spellStart"/>
      <w:r w:rsidRPr="000763CB">
        <w:rPr>
          <w:lang w:eastAsia="cs-CZ"/>
        </w:rPr>
        <w:t>bezvýkopové</w:t>
      </w:r>
      <w:proofErr w:type="spellEnd"/>
      <w:r w:rsidRPr="000763CB">
        <w:rPr>
          <w:lang w:eastAsia="cs-CZ"/>
        </w:rPr>
        <w:t xml:space="preserve"> opravy splaškové kanalizace od bytového domu Mladých Běchovic 254 v celkové ceně 47 700,- Kč bez DPH, tj. 54 855,- Kč vč. DPH </w:t>
      </w:r>
    </w:p>
    <w:p w14:paraId="581A0ACD" w14:textId="239D43DC" w:rsidR="009808ED" w:rsidRPr="000763CB" w:rsidRDefault="009808ED" w:rsidP="009808ED">
      <w:pPr>
        <w:pStyle w:val="OdstavecI"/>
      </w:pPr>
      <w:r w:rsidRPr="000763CB">
        <w:t>S</w:t>
      </w:r>
      <w:r w:rsidR="002E4B02" w:rsidRPr="000763CB">
        <w:t>CHVALUJE</w:t>
      </w:r>
    </w:p>
    <w:p w14:paraId="6C64B9C7" w14:textId="77777777" w:rsidR="000763CB" w:rsidRPr="000763CB" w:rsidRDefault="000763CB" w:rsidP="009A4FB0">
      <w:pPr>
        <w:pStyle w:val="Odstaveca"/>
        <w:numPr>
          <w:ilvl w:val="0"/>
          <w:numId w:val="56"/>
        </w:numPr>
        <w:rPr>
          <w:lang w:eastAsia="cs-CZ"/>
        </w:rPr>
      </w:pPr>
      <w:r w:rsidRPr="000763CB">
        <w:rPr>
          <w:lang w:eastAsia="cs-CZ"/>
        </w:rPr>
        <w:t>provedení opravy splaškové kanalizace od bytového domu Mladých Běchovic 254</w:t>
      </w:r>
    </w:p>
    <w:p w14:paraId="6F38082B" w14:textId="3AFCB727" w:rsidR="000763CB" w:rsidRDefault="000763CB" w:rsidP="000763CB">
      <w:pPr>
        <w:pStyle w:val="Odstaveca"/>
        <w:rPr>
          <w:lang w:eastAsia="cs-CZ"/>
        </w:rPr>
      </w:pPr>
      <w:r w:rsidRPr="000763CB">
        <w:rPr>
          <w:lang w:eastAsia="cs-CZ"/>
        </w:rPr>
        <w:t xml:space="preserve">objednání </w:t>
      </w:r>
      <w:proofErr w:type="spellStart"/>
      <w:r w:rsidRPr="000763CB">
        <w:rPr>
          <w:lang w:eastAsia="cs-CZ"/>
        </w:rPr>
        <w:t>bezvýkopové</w:t>
      </w:r>
      <w:proofErr w:type="spellEnd"/>
      <w:r w:rsidRPr="000763CB">
        <w:rPr>
          <w:lang w:eastAsia="cs-CZ"/>
        </w:rPr>
        <w:t xml:space="preserve"> opravy splaškové kanalizace od bytového domu Mladých Běchovic 254, u společnosti Kanalizace Charvát, s.r.o., IČ 08814694, se sídlem Lískovická 1290/8, 193 00 Praha 9 - Horní Počernice, v celkové ceně 47 700,- Kč bez DPH, tj. 54 855,- Kč vč. DPH</w:t>
      </w:r>
    </w:p>
    <w:p w14:paraId="0C0B2DD6" w14:textId="77777777" w:rsidR="00ED7548" w:rsidRPr="000763CB" w:rsidRDefault="00ED7548" w:rsidP="00ED7548">
      <w:pPr>
        <w:pStyle w:val="Odstaveca"/>
        <w:numPr>
          <w:ilvl w:val="0"/>
          <w:numId w:val="0"/>
        </w:numPr>
        <w:ind w:left="851" w:hanging="284"/>
        <w:rPr>
          <w:lang w:eastAsia="cs-CZ"/>
        </w:rPr>
      </w:pPr>
    </w:p>
    <w:p w14:paraId="186BA164" w14:textId="77777777" w:rsidR="009808ED" w:rsidRPr="000763CB" w:rsidRDefault="009808ED" w:rsidP="009808ED">
      <w:pPr>
        <w:pStyle w:val="OdstavecI"/>
      </w:pPr>
      <w:r w:rsidRPr="000763CB">
        <w:lastRenderedPageBreak/>
        <w:t>UKLÁDÁ</w:t>
      </w:r>
    </w:p>
    <w:p w14:paraId="04FBFAE6" w14:textId="77777777" w:rsidR="000763CB" w:rsidRPr="000763CB" w:rsidRDefault="000763CB" w:rsidP="009A4FB0">
      <w:pPr>
        <w:pStyle w:val="Odstaveca"/>
        <w:numPr>
          <w:ilvl w:val="0"/>
          <w:numId w:val="57"/>
        </w:numPr>
        <w:rPr>
          <w:lang w:eastAsia="cs-CZ"/>
        </w:rPr>
      </w:pPr>
      <w:r w:rsidRPr="000763CB">
        <w:rPr>
          <w:lang w:eastAsia="cs-CZ"/>
        </w:rPr>
        <w:t>vedoucímu OESM zajistit objednání</w:t>
      </w:r>
    </w:p>
    <w:p w14:paraId="51D4F024" w14:textId="77777777" w:rsidR="000763CB" w:rsidRPr="000763CB" w:rsidRDefault="000763CB" w:rsidP="000763CB">
      <w:pPr>
        <w:pStyle w:val="Odstaveca"/>
        <w:numPr>
          <w:ilvl w:val="0"/>
          <w:numId w:val="0"/>
        </w:numPr>
        <w:ind w:left="851"/>
        <w:rPr>
          <w:lang w:eastAsia="cs-CZ"/>
        </w:rPr>
      </w:pPr>
      <w:r w:rsidRPr="000763CB">
        <w:rPr>
          <w:lang w:eastAsia="cs-CZ"/>
        </w:rPr>
        <w:t>Termín: 19.3.2021</w:t>
      </w:r>
    </w:p>
    <w:p w14:paraId="3468C7D9" w14:textId="77777777" w:rsidR="001A6EFA" w:rsidRPr="000763CB" w:rsidRDefault="001A6EFA" w:rsidP="007960AD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763CB" w:rsidRPr="000763CB" w14:paraId="46DCC613" w14:textId="77777777" w:rsidTr="004C674F">
        <w:trPr>
          <w:jc w:val="center"/>
        </w:trPr>
        <w:tc>
          <w:tcPr>
            <w:tcW w:w="4819" w:type="dxa"/>
            <w:vAlign w:val="center"/>
          </w:tcPr>
          <w:p w14:paraId="32C795F7" w14:textId="77777777" w:rsidR="001A6EFA" w:rsidRPr="000763CB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763CB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2DD0FF2C" w14:textId="5BB31E01" w:rsidR="001A6EFA" w:rsidRPr="000763CB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763CB">
              <w:rPr>
                <w:rFonts w:ascii="Bookman Old Style" w:hAnsi="Bookman Old Style"/>
                <w:b/>
                <w:sz w:val="20"/>
              </w:rPr>
              <w:t xml:space="preserve">starosta MČ </w:t>
            </w:r>
            <w:r w:rsidR="006E3025" w:rsidRPr="000763CB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  <w:tc>
          <w:tcPr>
            <w:tcW w:w="4819" w:type="dxa"/>
            <w:vAlign w:val="center"/>
          </w:tcPr>
          <w:p w14:paraId="45D9F7AD" w14:textId="77777777" w:rsidR="001A6EFA" w:rsidRPr="000763CB" w:rsidRDefault="001A6EFA" w:rsidP="004C674F">
            <w:pPr>
              <w:pStyle w:val="Jmna"/>
            </w:pPr>
            <w:r w:rsidRPr="000763CB">
              <w:t>Petr Vich, v.r.</w:t>
            </w:r>
          </w:p>
          <w:p w14:paraId="55FF86A2" w14:textId="77777777" w:rsidR="001A6EFA" w:rsidRPr="000763CB" w:rsidRDefault="001A6EFA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763CB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337F14D7" w14:textId="51CDE135" w:rsidR="001A6EFA" w:rsidRPr="000763CB" w:rsidRDefault="00ED7548" w:rsidP="007F6191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761EDA8A">
          <v:rect id="_x0000_i1037" style="width:481.9pt;height:2pt" o:hralign="center" o:hrstd="t" o:hrnoshade="t" o:hr="t" fillcolor="black [3213]" stroked="f"/>
        </w:pict>
      </w:r>
    </w:p>
    <w:p w14:paraId="508499BE" w14:textId="2BBE68B7" w:rsidR="00DA7F2C" w:rsidRPr="001B538D" w:rsidRDefault="00DA7F2C" w:rsidP="00DA7F2C">
      <w:pPr>
        <w:rPr>
          <w:rFonts w:ascii="Bookman Old Style" w:hAnsi="Bookman Old Style"/>
          <w:color w:val="FF0000"/>
        </w:rPr>
      </w:pPr>
    </w:p>
    <w:sectPr w:rsidR="00DA7F2C" w:rsidRPr="001B538D" w:rsidSect="00F975CF">
      <w:headerReference w:type="default" r:id="rId8"/>
      <w:footerReference w:type="default" r:id="rId9"/>
      <w:pgSz w:w="11906" w:h="16838" w:code="9"/>
      <w:pgMar w:top="1701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4559" w14:textId="77777777" w:rsidR="00820793" w:rsidRDefault="00820793" w:rsidP="00F975CF">
      <w:pPr>
        <w:spacing w:after="0" w:line="240" w:lineRule="auto"/>
      </w:pPr>
      <w:r>
        <w:separator/>
      </w:r>
    </w:p>
  </w:endnote>
  <w:endnote w:type="continuationSeparator" w:id="0">
    <w:p w14:paraId="0C779484" w14:textId="77777777" w:rsidR="00820793" w:rsidRDefault="00820793" w:rsidP="00F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4510" w14:textId="77777777" w:rsidR="00820793" w:rsidRPr="00724A43" w:rsidRDefault="00820793" w:rsidP="00724A43">
    <w:pPr>
      <w:pStyle w:val="Zpat"/>
      <w:jc w:val="center"/>
      <w:rPr>
        <w:i/>
      </w:rPr>
    </w:pPr>
    <w:r w:rsidRPr="00724A43">
      <w:rPr>
        <w:i/>
      </w:rPr>
      <w:t>strana</w:t>
    </w:r>
    <w:r>
      <w:rPr>
        <w:i/>
      </w:rPr>
      <w:t xml:space="preserve"> </w:t>
    </w:r>
    <w:r w:rsidRPr="00724A43">
      <w:rPr>
        <w:i/>
      </w:rPr>
      <w:fldChar w:fldCharType="begin"/>
    </w:r>
    <w:r w:rsidRPr="00724A43">
      <w:rPr>
        <w:i/>
      </w:rPr>
      <w:instrText>PAGE   \* MERGEFORMAT</w:instrText>
    </w:r>
    <w:r w:rsidRPr="00724A43">
      <w:rPr>
        <w:i/>
      </w:rPr>
      <w:fldChar w:fldCharType="separate"/>
    </w:r>
    <w:r>
      <w:rPr>
        <w:i/>
        <w:noProof/>
      </w:rPr>
      <w:t>11</w:t>
    </w:r>
    <w:r w:rsidRPr="00724A43"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  \* MERGEFORMAT </w:instrText>
    </w:r>
    <w:r>
      <w:rPr>
        <w:i/>
      </w:rPr>
      <w:fldChar w:fldCharType="separate"/>
    </w:r>
    <w:r>
      <w:rPr>
        <w:i/>
        <w:noProof/>
      </w:rPr>
      <w:t>11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249E" w14:textId="77777777" w:rsidR="00820793" w:rsidRDefault="00820793" w:rsidP="00F975CF">
      <w:pPr>
        <w:spacing w:after="0" w:line="240" w:lineRule="auto"/>
      </w:pPr>
      <w:r>
        <w:separator/>
      </w:r>
    </w:p>
  </w:footnote>
  <w:footnote w:type="continuationSeparator" w:id="0">
    <w:p w14:paraId="35682E47" w14:textId="77777777" w:rsidR="00820793" w:rsidRDefault="00820793" w:rsidP="00F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4765" w14:textId="77777777" w:rsidR="00820793" w:rsidRDefault="00820793" w:rsidP="00F975C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CA57ECE" wp14:editId="03FE70F8">
          <wp:extent cx="685800" cy="723900"/>
          <wp:effectExtent l="0" t="0" r="0" b="0"/>
          <wp:docPr id="1" name="Obrázek 1" descr="znak běcho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běcho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</w:lvl>
    <w:lvl w:ilvl="1">
      <w:start w:val="1"/>
      <w:numFmt w:val="upperRoman"/>
      <w:lvlText w:val="%2."/>
      <w:lvlJc w:val="left"/>
      <w:pPr>
        <w:tabs>
          <w:tab w:val="num" w:pos="1451"/>
        </w:tabs>
        <w:ind w:left="1451" w:hanging="731"/>
      </w:pPr>
    </w:lvl>
    <w:lvl w:ilvl="2">
      <w:start w:val="1"/>
      <w:numFmt w:val="upperRoman"/>
      <w:lvlText w:val="%3."/>
      <w:lvlJc w:val="left"/>
      <w:pPr>
        <w:tabs>
          <w:tab w:val="num" w:pos="1811"/>
        </w:tabs>
        <w:ind w:left="1811" w:hanging="731"/>
      </w:p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1" w15:restartNumberingAfterBreak="0">
    <w:nsid w:val="05001116"/>
    <w:multiLevelType w:val="hybridMultilevel"/>
    <w:tmpl w:val="68341FB0"/>
    <w:lvl w:ilvl="0" w:tplc="00DE8BC4">
      <w:start w:val="1"/>
      <w:numFmt w:val="bullet"/>
      <w:pStyle w:val="1Odrka"/>
      <w:lvlText w:val=""/>
      <w:lvlJc w:val="left"/>
      <w:pPr>
        <w:ind w:left="1035" w:hanging="2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91" w:hanging="360"/>
      </w:pPr>
    </w:lvl>
    <w:lvl w:ilvl="2" w:tplc="0405001B" w:tentative="1">
      <w:start w:val="1"/>
      <w:numFmt w:val="lowerRoman"/>
      <w:lvlText w:val="%3."/>
      <w:lvlJc w:val="right"/>
      <w:pPr>
        <w:ind w:left="2911" w:hanging="180"/>
      </w:pPr>
    </w:lvl>
    <w:lvl w:ilvl="3" w:tplc="0405000F" w:tentative="1">
      <w:start w:val="1"/>
      <w:numFmt w:val="decimal"/>
      <w:lvlText w:val="%4."/>
      <w:lvlJc w:val="left"/>
      <w:pPr>
        <w:ind w:left="3631" w:hanging="360"/>
      </w:pPr>
    </w:lvl>
    <w:lvl w:ilvl="4" w:tplc="04050019" w:tentative="1">
      <w:start w:val="1"/>
      <w:numFmt w:val="lowerLetter"/>
      <w:lvlText w:val="%5."/>
      <w:lvlJc w:val="left"/>
      <w:pPr>
        <w:ind w:left="4351" w:hanging="360"/>
      </w:pPr>
    </w:lvl>
    <w:lvl w:ilvl="5" w:tplc="0405001B" w:tentative="1">
      <w:start w:val="1"/>
      <w:numFmt w:val="lowerRoman"/>
      <w:lvlText w:val="%6."/>
      <w:lvlJc w:val="right"/>
      <w:pPr>
        <w:ind w:left="5071" w:hanging="180"/>
      </w:pPr>
    </w:lvl>
    <w:lvl w:ilvl="6" w:tplc="0405000F" w:tentative="1">
      <w:start w:val="1"/>
      <w:numFmt w:val="decimal"/>
      <w:lvlText w:val="%7."/>
      <w:lvlJc w:val="left"/>
      <w:pPr>
        <w:ind w:left="5791" w:hanging="360"/>
      </w:pPr>
    </w:lvl>
    <w:lvl w:ilvl="7" w:tplc="04050019" w:tentative="1">
      <w:start w:val="1"/>
      <w:numFmt w:val="lowerLetter"/>
      <w:lvlText w:val="%8."/>
      <w:lvlJc w:val="left"/>
      <w:pPr>
        <w:ind w:left="6511" w:hanging="360"/>
      </w:pPr>
    </w:lvl>
    <w:lvl w:ilvl="8" w:tplc="040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0E836A8A"/>
    <w:multiLevelType w:val="hybridMultilevel"/>
    <w:tmpl w:val="24EA9CAA"/>
    <w:lvl w:ilvl="0" w:tplc="FCDE6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7D7A0E"/>
    <w:multiLevelType w:val="hybridMultilevel"/>
    <w:tmpl w:val="C3B0BF06"/>
    <w:lvl w:ilvl="0" w:tplc="9A74E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B15557"/>
    <w:multiLevelType w:val="hybridMultilevel"/>
    <w:tmpl w:val="8E5AA8AC"/>
    <w:lvl w:ilvl="0" w:tplc="A192F6E0">
      <w:numFmt w:val="bullet"/>
      <w:lvlText w:val="-"/>
      <w:lvlJc w:val="left"/>
      <w:pPr>
        <w:ind w:left="1211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98F16E9"/>
    <w:multiLevelType w:val="hybridMultilevel"/>
    <w:tmpl w:val="24B23854"/>
    <w:name w:val="WW8Num12223"/>
    <w:lvl w:ilvl="0" w:tplc="521C53F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76377"/>
    <w:multiLevelType w:val="hybridMultilevel"/>
    <w:tmpl w:val="BF36245C"/>
    <w:lvl w:ilvl="0" w:tplc="42EA7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5C2B54"/>
    <w:multiLevelType w:val="hybridMultilevel"/>
    <w:tmpl w:val="BC860ACE"/>
    <w:lvl w:ilvl="0" w:tplc="D00865B4">
      <w:start w:val="1"/>
      <w:numFmt w:val="lowerLetter"/>
      <w:pStyle w:val="Odstaveca"/>
      <w:lvlText w:val="%1)"/>
      <w:lvlJc w:val="left"/>
      <w:pPr>
        <w:ind w:left="851" w:hanging="284"/>
      </w:pPr>
      <w:rPr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1A216FF"/>
    <w:multiLevelType w:val="hybridMultilevel"/>
    <w:tmpl w:val="972E2BC0"/>
    <w:name w:val="WW8Num122234"/>
    <w:lvl w:ilvl="0" w:tplc="74D484DC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423355B6"/>
    <w:multiLevelType w:val="hybridMultilevel"/>
    <w:tmpl w:val="8CE6C630"/>
    <w:lvl w:ilvl="0" w:tplc="73BED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CA71BE"/>
    <w:multiLevelType w:val="hybridMultilevel"/>
    <w:tmpl w:val="E8B2A6DE"/>
    <w:lvl w:ilvl="0" w:tplc="52DAC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667571"/>
    <w:multiLevelType w:val="hybridMultilevel"/>
    <w:tmpl w:val="FC1EA9AA"/>
    <w:lvl w:ilvl="0" w:tplc="B0BCCE1E">
      <w:start w:val="1"/>
      <w:numFmt w:val="upperRoman"/>
      <w:pStyle w:val="OdstavecI"/>
      <w:lvlText w:val="%1."/>
      <w:lvlJc w:val="left"/>
      <w:pPr>
        <w:ind w:left="1134" w:hanging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512" w:hanging="360"/>
      </w:pPr>
    </w:lvl>
    <w:lvl w:ilvl="2" w:tplc="0405001B">
      <w:start w:val="1"/>
      <w:numFmt w:val="lowerRoman"/>
      <w:lvlText w:val="%3."/>
      <w:lvlJc w:val="right"/>
      <w:pPr>
        <w:ind w:left="1232" w:hanging="180"/>
      </w:pPr>
    </w:lvl>
    <w:lvl w:ilvl="3" w:tplc="0405000F" w:tentative="1">
      <w:start w:val="1"/>
      <w:numFmt w:val="decimal"/>
      <w:lvlText w:val="%4."/>
      <w:lvlJc w:val="left"/>
      <w:pPr>
        <w:ind w:left="1952" w:hanging="360"/>
      </w:pPr>
    </w:lvl>
    <w:lvl w:ilvl="4" w:tplc="04050019" w:tentative="1">
      <w:start w:val="1"/>
      <w:numFmt w:val="lowerLetter"/>
      <w:lvlText w:val="%5."/>
      <w:lvlJc w:val="left"/>
      <w:pPr>
        <w:ind w:left="2672" w:hanging="360"/>
      </w:pPr>
    </w:lvl>
    <w:lvl w:ilvl="5" w:tplc="0405001B" w:tentative="1">
      <w:start w:val="1"/>
      <w:numFmt w:val="lowerRoman"/>
      <w:lvlText w:val="%6."/>
      <w:lvlJc w:val="right"/>
      <w:pPr>
        <w:ind w:left="3392" w:hanging="180"/>
      </w:pPr>
    </w:lvl>
    <w:lvl w:ilvl="6" w:tplc="0405000F" w:tentative="1">
      <w:start w:val="1"/>
      <w:numFmt w:val="decimal"/>
      <w:lvlText w:val="%7."/>
      <w:lvlJc w:val="left"/>
      <w:pPr>
        <w:ind w:left="4112" w:hanging="360"/>
      </w:pPr>
    </w:lvl>
    <w:lvl w:ilvl="7" w:tplc="04050019" w:tentative="1">
      <w:start w:val="1"/>
      <w:numFmt w:val="lowerLetter"/>
      <w:lvlText w:val="%8."/>
      <w:lvlJc w:val="left"/>
      <w:pPr>
        <w:ind w:left="4832" w:hanging="360"/>
      </w:pPr>
    </w:lvl>
    <w:lvl w:ilvl="8" w:tplc="040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2" w15:restartNumberingAfterBreak="0">
    <w:nsid w:val="52182BB1"/>
    <w:multiLevelType w:val="multilevel"/>
    <w:tmpl w:val="B03225B6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  <w:rPr>
        <w:b/>
      </w:rPr>
    </w:lvl>
    <w:lvl w:ilvl="1">
      <w:start w:val="1"/>
      <w:numFmt w:val="upperRoman"/>
      <w:pStyle w:val="Nadpis2"/>
      <w:lvlText w:val="%2."/>
      <w:lvlJc w:val="left"/>
      <w:pPr>
        <w:tabs>
          <w:tab w:val="num" w:pos="1451"/>
        </w:tabs>
        <w:ind w:left="1451" w:hanging="731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40"/>
        </w:tabs>
        <w:ind w:left="1440" w:hanging="360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13" w15:restartNumberingAfterBreak="0">
    <w:nsid w:val="642830C4"/>
    <w:multiLevelType w:val="hybridMultilevel"/>
    <w:tmpl w:val="263A0BF2"/>
    <w:name w:val="WW8Num13"/>
    <w:lvl w:ilvl="0" w:tplc="701C7F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93E15"/>
    <w:multiLevelType w:val="hybridMultilevel"/>
    <w:tmpl w:val="74160992"/>
    <w:lvl w:ilvl="0" w:tplc="6FCC3D86">
      <w:start w:val="1"/>
      <w:numFmt w:val="bullet"/>
      <w:pStyle w:val="2odrka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3"/>
  </w:num>
  <w:num w:numId="29">
    <w:abstractNumId w:val="6"/>
  </w:num>
  <w:num w:numId="30">
    <w:abstractNumId w:val="10"/>
  </w:num>
  <w:num w:numId="31">
    <w:abstractNumId w:val="2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7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7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7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7"/>
    <w:lvlOverride w:ilvl="0">
      <w:startOverride w:val="1"/>
    </w:lvlOverride>
  </w:num>
  <w:num w:numId="55">
    <w:abstractNumId w:val="7"/>
    <w:lvlOverride w:ilvl="0">
      <w:startOverride w:val="1"/>
    </w:lvlOverride>
  </w:num>
  <w:num w:numId="56">
    <w:abstractNumId w:val="7"/>
    <w:lvlOverride w:ilvl="0">
      <w:startOverride w:val="1"/>
    </w:lvlOverride>
  </w:num>
  <w:num w:numId="57">
    <w:abstractNumId w:val="7"/>
    <w:lvlOverride w:ilvl="0">
      <w:startOverride w:val="1"/>
    </w:lvlOverride>
  </w:num>
  <w:num w:numId="58">
    <w:abstractNumId w:val="7"/>
    <w:lvlOverride w:ilvl="0">
      <w:startOverride w:val="1"/>
    </w:lvlOverride>
  </w:num>
  <w:num w:numId="59">
    <w:abstractNumId w:val="7"/>
    <w:lvlOverride w:ilvl="0">
      <w:startOverride w:val="1"/>
    </w:lvlOverride>
  </w:num>
  <w:num w:numId="60">
    <w:abstractNumId w:val="7"/>
    <w:lvlOverride w:ilvl="0">
      <w:startOverride w:val="1"/>
    </w:lvlOverride>
  </w:num>
  <w:num w:numId="61">
    <w:abstractNumId w:val="7"/>
    <w:lvlOverride w:ilvl="0">
      <w:startOverride w:val="1"/>
    </w:lvlOverride>
  </w:num>
  <w:num w:numId="62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CD"/>
    <w:rsid w:val="000123AA"/>
    <w:rsid w:val="00013950"/>
    <w:rsid w:val="00015043"/>
    <w:rsid w:val="0002046F"/>
    <w:rsid w:val="000253FC"/>
    <w:rsid w:val="000277C0"/>
    <w:rsid w:val="000310E4"/>
    <w:rsid w:val="00035778"/>
    <w:rsid w:val="000361BC"/>
    <w:rsid w:val="00036C91"/>
    <w:rsid w:val="000447EC"/>
    <w:rsid w:val="00046CC3"/>
    <w:rsid w:val="00047A3B"/>
    <w:rsid w:val="00056087"/>
    <w:rsid w:val="00057C9B"/>
    <w:rsid w:val="0006073A"/>
    <w:rsid w:val="00061AF1"/>
    <w:rsid w:val="00066009"/>
    <w:rsid w:val="0006616A"/>
    <w:rsid w:val="00073FB3"/>
    <w:rsid w:val="000763CB"/>
    <w:rsid w:val="00085A24"/>
    <w:rsid w:val="000910D7"/>
    <w:rsid w:val="00097F3C"/>
    <w:rsid w:val="000A2161"/>
    <w:rsid w:val="000A29BF"/>
    <w:rsid w:val="000A4A26"/>
    <w:rsid w:val="000B2FD7"/>
    <w:rsid w:val="000B60D7"/>
    <w:rsid w:val="000B6719"/>
    <w:rsid w:val="000C23D5"/>
    <w:rsid w:val="000C4D43"/>
    <w:rsid w:val="000C7711"/>
    <w:rsid w:val="000D128F"/>
    <w:rsid w:val="000D20A6"/>
    <w:rsid w:val="000D682A"/>
    <w:rsid w:val="000E1647"/>
    <w:rsid w:val="000F3258"/>
    <w:rsid w:val="000F4DCE"/>
    <w:rsid w:val="000F79E9"/>
    <w:rsid w:val="0010006C"/>
    <w:rsid w:val="00100300"/>
    <w:rsid w:val="00100E41"/>
    <w:rsid w:val="00102C75"/>
    <w:rsid w:val="001038BE"/>
    <w:rsid w:val="001048D6"/>
    <w:rsid w:val="00106CC9"/>
    <w:rsid w:val="001078DB"/>
    <w:rsid w:val="00115342"/>
    <w:rsid w:val="00120E6C"/>
    <w:rsid w:val="0012276C"/>
    <w:rsid w:val="001249B4"/>
    <w:rsid w:val="00134A2C"/>
    <w:rsid w:val="00143662"/>
    <w:rsid w:val="00143E8F"/>
    <w:rsid w:val="00144E6F"/>
    <w:rsid w:val="00147C70"/>
    <w:rsid w:val="00166338"/>
    <w:rsid w:val="001709A5"/>
    <w:rsid w:val="00174F22"/>
    <w:rsid w:val="0018152D"/>
    <w:rsid w:val="00184405"/>
    <w:rsid w:val="0018787C"/>
    <w:rsid w:val="00197C44"/>
    <w:rsid w:val="001A08E1"/>
    <w:rsid w:val="001A6255"/>
    <w:rsid w:val="001A6EFA"/>
    <w:rsid w:val="001B14EE"/>
    <w:rsid w:val="001B4623"/>
    <w:rsid w:val="001B538D"/>
    <w:rsid w:val="001C4A59"/>
    <w:rsid w:val="001C7311"/>
    <w:rsid w:val="001D0335"/>
    <w:rsid w:val="001D125C"/>
    <w:rsid w:val="001D1975"/>
    <w:rsid w:val="001D1A48"/>
    <w:rsid w:val="001D1B8B"/>
    <w:rsid w:val="001D6851"/>
    <w:rsid w:val="001E15C4"/>
    <w:rsid w:val="001E1A34"/>
    <w:rsid w:val="001E40F5"/>
    <w:rsid w:val="001E4A96"/>
    <w:rsid w:val="001E72DD"/>
    <w:rsid w:val="001F1B4B"/>
    <w:rsid w:val="00211036"/>
    <w:rsid w:val="002120D2"/>
    <w:rsid w:val="002200CD"/>
    <w:rsid w:val="0022157E"/>
    <w:rsid w:val="0023445E"/>
    <w:rsid w:val="002375AF"/>
    <w:rsid w:val="0023774A"/>
    <w:rsid w:val="002421ED"/>
    <w:rsid w:val="002461D3"/>
    <w:rsid w:val="002565C7"/>
    <w:rsid w:val="00267969"/>
    <w:rsid w:val="00270D04"/>
    <w:rsid w:val="00285806"/>
    <w:rsid w:val="00293047"/>
    <w:rsid w:val="00293181"/>
    <w:rsid w:val="00293F6C"/>
    <w:rsid w:val="002954F5"/>
    <w:rsid w:val="002A0B34"/>
    <w:rsid w:val="002A2614"/>
    <w:rsid w:val="002B0E1F"/>
    <w:rsid w:val="002B0EF8"/>
    <w:rsid w:val="002B5BB2"/>
    <w:rsid w:val="002B5DA4"/>
    <w:rsid w:val="002C081E"/>
    <w:rsid w:val="002C2190"/>
    <w:rsid w:val="002C2464"/>
    <w:rsid w:val="002C4B1C"/>
    <w:rsid w:val="002C6A0E"/>
    <w:rsid w:val="002D1F0A"/>
    <w:rsid w:val="002D4D3F"/>
    <w:rsid w:val="002E4A8C"/>
    <w:rsid w:val="002E4B02"/>
    <w:rsid w:val="002E564A"/>
    <w:rsid w:val="002E6875"/>
    <w:rsid w:val="002E7190"/>
    <w:rsid w:val="002E74C2"/>
    <w:rsid w:val="002F4382"/>
    <w:rsid w:val="0031225C"/>
    <w:rsid w:val="00322B5D"/>
    <w:rsid w:val="00324D66"/>
    <w:rsid w:val="003364A4"/>
    <w:rsid w:val="003432BA"/>
    <w:rsid w:val="00344312"/>
    <w:rsid w:val="00344E6D"/>
    <w:rsid w:val="00345CC7"/>
    <w:rsid w:val="003521D4"/>
    <w:rsid w:val="0035268F"/>
    <w:rsid w:val="003564CB"/>
    <w:rsid w:val="00357300"/>
    <w:rsid w:val="00357BE7"/>
    <w:rsid w:val="00373314"/>
    <w:rsid w:val="00373687"/>
    <w:rsid w:val="00373D4E"/>
    <w:rsid w:val="0038759E"/>
    <w:rsid w:val="003910C7"/>
    <w:rsid w:val="00395212"/>
    <w:rsid w:val="00395FEF"/>
    <w:rsid w:val="00396FBA"/>
    <w:rsid w:val="003A3A20"/>
    <w:rsid w:val="003A4A4E"/>
    <w:rsid w:val="003B1F84"/>
    <w:rsid w:val="003B2258"/>
    <w:rsid w:val="003C6831"/>
    <w:rsid w:val="003D53A5"/>
    <w:rsid w:val="003D6572"/>
    <w:rsid w:val="003E006B"/>
    <w:rsid w:val="003E3DBA"/>
    <w:rsid w:val="003E4CA8"/>
    <w:rsid w:val="003E64C3"/>
    <w:rsid w:val="003E7348"/>
    <w:rsid w:val="003F062A"/>
    <w:rsid w:val="003F340D"/>
    <w:rsid w:val="003F4559"/>
    <w:rsid w:val="00411058"/>
    <w:rsid w:val="00412091"/>
    <w:rsid w:val="0041211B"/>
    <w:rsid w:val="00415C01"/>
    <w:rsid w:val="00416301"/>
    <w:rsid w:val="0041723B"/>
    <w:rsid w:val="004225BA"/>
    <w:rsid w:val="00427BA8"/>
    <w:rsid w:val="00433CCA"/>
    <w:rsid w:val="00433DC8"/>
    <w:rsid w:val="0043600D"/>
    <w:rsid w:val="00436A09"/>
    <w:rsid w:val="00444DA7"/>
    <w:rsid w:val="00446279"/>
    <w:rsid w:val="00453A2D"/>
    <w:rsid w:val="004545AD"/>
    <w:rsid w:val="00454964"/>
    <w:rsid w:val="00457107"/>
    <w:rsid w:val="00457472"/>
    <w:rsid w:val="00457980"/>
    <w:rsid w:val="00462BCF"/>
    <w:rsid w:val="0046348D"/>
    <w:rsid w:val="0046717C"/>
    <w:rsid w:val="00472E2E"/>
    <w:rsid w:val="004744C3"/>
    <w:rsid w:val="00475382"/>
    <w:rsid w:val="00484D9A"/>
    <w:rsid w:val="004934A9"/>
    <w:rsid w:val="00494D2A"/>
    <w:rsid w:val="00494EEA"/>
    <w:rsid w:val="004A34B0"/>
    <w:rsid w:val="004A46E0"/>
    <w:rsid w:val="004A5E46"/>
    <w:rsid w:val="004B2079"/>
    <w:rsid w:val="004B6743"/>
    <w:rsid w:val="004C5599"/>
    <w:rsid w:val="004C6474"/>
    <w:rsid w:val="004C674F"/>
    <w:rsid w:val="004D00CB"/>
    <w:rsid w:val="004D04D8"/>
    <w:rsid w:val="004D4CEB"/>
    <w:rsid w:val="004D7570"/>
    <w:rsid w:val="004E494B"/>
    <w:rsid w:val="004E76B4"/>
    <w:rsid w:val="004F2BB1"/>
    <w:rsid w:val="004F5AF8"/>
    <w:rsid w:val="004F6FEE"/>
    <w:rsid w:val="005034E4"/>
    <w:rsid w:val="00515190"/>
    <w:rsid w:val="00516B30"/>
    <w:rsid w:val="00517BD5"/>
    <w:rsid w:val="00523830"/>
    <w:rsid w:val="0052413E"/>
    <w:rsid w:val="00525C64"/>
    <w:rsid w:val="00543ABF"/>
    <w:rsid w:val="00543E27"/>
    <w:rsid w:val="005444AE"/>
    <w:rsid w:val="005470C6"/>
    <w:rsid w:val="0055108E"/>
    <w:rsid w:val="00552B87"/>
    <w:rsid w:val="00557A68"/>
    <w:rsid w:val="00565C1E"/>
    <w:rsid w:val="0056684B"/>
    <w:rsid w:val="00567406"/>
    <w:rsid w:val="0057360E"/>
    <w:rsid w:val="0057426C"/>
    <w:rsid w:val="00575759"/>
    <w:rsid w:val="005801C3"/>
    <w:rsid w:val="00582090"/>
    <w:rsid w:val="005827AC"/>
    <w:rsid w:val="00583CD5"/>
    <w:rsid w:val="0058463F"/>
    <w:rsid w:val="00595BBD"/>
    <w:rsid w:val="00597AA9"/>
    <w:rsid w:val="005A600F"/>
    <w:rsid w:val="005B0818"/>
    <w:rsid w:val="005B2576"/>
    <w:rsid w:val="005B3949"/>
    <w:rsid w:val="005C631F"/>
    <w:rsid w:val="005C7570"/>
    <w:rsid w:val="005D04C9"/>
    <w:rsid w:val="005D5143"/>
    <w:rsid w:val="005D7707"/>
    <w:rsid w:val="005E00A0"/>
    <w:rsid w:val="005E0EAB"/>
    <w:rsid w:val="005E6933"/>
    <w:rsid w:val="00600BE0"/>
    <w:rsid w:val="00600BE6"/>
    <w:rsid w:val="0060122A"/>
    <w:rsid w:val="006021BC"/>
    <w:rsid w:val="006041B4"/>
    <w:rsid w:val="00607E36"/>
    <w:rsid w:val="006128B6"/>
    <w:rsid w:val="00616680"/>
    <w:rsid w:val="00616FFE"/>
    <w:rsid w:val="00620CCC"/>
    <w:rsid w:val="0062290A"/>
    <w:rsid w:val="00624EC8"/>
    <w:rsid w:val="006379CE"/>
    <w:rsid w:val="00643F07"/>
    <w:rsid w:val="00646223"/>
    <w:rsid w:val="00647B51"/>
    <w:rsid w:val="0065235D"/>
    <w:rsid w:val="006525CA"/>
    <w:rsid w:val="0065474C"/>
    <w:rsid w:val="0065506A"/>
    <w:rsid w:val="006559AF"/>
    <w:rsid w:val="00657F96"/>
    <w:rsid w:val="00663104"/>
    <w:rsid w:val="006641F0"/>
    <w:rsid w:val="00666D31"/>
    <w:rsid w:val="0066794B"/>
    <w:rsid w:val="0067398B"/>
    <w:rsid w:val="0068332E"/>
    <w:rsid w:val="00685DCA"/>
    <w:rsid w:val="0068664D"/>
    <w:rsid w:val="00690772"/>
    <w:rsid w:val="00692DED"/>
    <w:rsid w:val="00693F20"/>
    <w:rsid w:val="006C0325"/>
    <w:rsid w:val="006C08BC"/>
    <w:rsid w:val="006C0D70"/>
    <w:rsid w:val="006C20EB"/>
    <w:rsid w:val="006C39A1"/>
    <w:rsid w:val="006C3E9A"/>
    <w:rsid w:val="006C590B"/>
    <w:rsid w:val="006C7E85"/>
    <w:rsid w:val="006D0BD1"/>
    <w:rsid w:val="006E1BF6"/>
    <w:rsid w:val="006E3025"/>
    <w:rsid w:val="006E3396"/>
    <w:rsid w:val="006E4860"/>
    <w:rsid w:val="006F3239"/>
    <w:rsid w:val="006F522B"/>
    <w:rsid w:val="00703C45"/>
    <w:rsid w:val="007048C9"/>
    <w:rsid w:val="00706EA9"/>
    <w:rsid w:val="007158F4"/>
    <w:rsid w:val="00721F5A"/>
    <w:rsid w:val="00724A43"/>
    <w:rsid w:val="0072677A"/>
    <w:rsid w:val="00733564"/>
    <w:rsid w:val="00733C85"/>
    <w:rsid w:val="00741C52"/>
    <w:rsid w:val="00743BA1"/>
    <w:rsid w:val="007446FD"/>
    <w:rsid w:val="00746DF7"/>
    <w:rsid w:val="00746E26"/>
    <w:rsid w:val="00760091"/>
    <w:rsid w:val="00760522"/>
    <w:rsid w:val="007615D3"/>
    <w:rsid w:val="00763163"/>
    <w:rsid w:val="00764BC3"/>
    <w:rsid w:val="00777104"/>
    <w:rsid w:val="007822AB"/>
    <w:rsid w:val="007917B5"/>
    <w:rsid w:val="0079468A"/>
    <w:rsid w:val="007960AD"/>
    <w:rsid w:val="007963F6"/>
    <w:rsid w:val="007A38F0"/>
    <w:rsid w:val="007A3A21"/>
    <w:rsid w:val="007B0A4D"/>
    <w:rsid w:val="007C1FCF"/>
    <w:rsid w:val="007E79D1"/>
    <w:rsid w:val="007E7F5B"/>
    <w:rsid w:val="007F096E"/>
    <w:rsid w:val="007F12D7"/>
    <w:rsid w:val="007F4F23"/>
    <w:rsid w:val="007F6191"/>
    <w:rsid w:val="00806CC0"/>
    <w:rsid w:val="0080776A"/>
    <w:rsid w:val="00810D28"/>
    <w:rsid w:val="00811AF6"/>
    <w:rsid w:val="008204C4"/>
    <w:rsid w:val="00820793"/>
    <w:rsid w:val="008261C1"/>
    <w:rsid w:val="0082746F"/>
    <w:rsid w:val="0082782B"/>
    <w:rsid w:val="00830342"/>
    <w:rsid w:val="0083501E"/>
    <w:rsid w:val="008368E3"/>
    <w:rsid w:val="00836C5E"/>
    <w:rsid w:val="00841FC3"/>
    <w:rsid w:val="00842644"/>
    <w:rsid w:val="008608E3"/>
    <w:rsid w:val="00863171"/>
    <w:rsid w:val="00865D1B"/>
    <w:rsid w:val="00867EE6"/>
    <w:rsid w:val="00867F34"/>
    <w:rsid w:val="008706A4"/>
    <w:rsid w:val="008738C9"/>
    <w:rsid w:val="00880FC7"/>
    <w:rsid w:val="0088181F"/>
    <w:rsid w:val="00887CE7"/>
    <w:rsid w:val="00894007"/>
    <w:rsid w:val="0089494E"/>
    <w:rsid w:val="0089640E"/>
    <w:rsid w:val="00897535"/>
    <w:rsid w:val="008A66FD"/>
    <w:rsid w:val="008B5508"/>
    <w:rsid w:val="008B784E"/>
    <w:rsid w:val="008C54DD"/>
    <w:rsid w:val="008C5E9D"/>
    <w:rsid w:val="008D0229"/>
    <w:rsid w:val="008D3A4C"/>
    <w:rsid w:val="008D5118"/>
    <w:rsid w:val="008E28D9"/>
    <w:rsid w:val="008E45AE"/>
    <w:rsid w:val="008E66D1"/>
    <w:rsid w:val="008E7DD6"/>
    <w:rsid w:val="008F05D1"/>
    <w:rsid w:val="008F1C31"/>
    <w:rsid w:val="008F3465"/>
    <w:rsid w:val="008F68BF"/>
    <w:rsid w:val="0090105B"/>
    <w:rsid w:val="00901570"/>
    <w:rsid w:val="00912ADD"/>
    <w:rsid w:val="00913F9F"/>
    <w:rsid w:val="0091502C"/>
    <w:rsid w:val="009240CA"/>
    <w:rsid w:val="00924CD5"/>
    <w:rsid w:val="00933A20"/>
    <w:rsid w:val="00934D70"/>
    <w:rsid w:val="009371F4"/>
    <w:rsid w:val="0093722D"/>
    <w:rsid w:val="00937DEF"/>
    <w:rsid w:val="0094330F"/>
    <w:rsid w:val="00951D94"/>
    <w:rsid w:val="00951DB7"/>
    <w:rsid w:val="00952A54"/>
    <w:rsid w:val="00956762"/>
    <w:rsid w:val="00962264"/>
    <w:rsid w:val="00963699"/>
    <w:rsid w:val="00965395"/>
    <w:rsid w:val="009662CB"/>
    <w:rsid w:val="00967027"/>
    <w:rsid w:val="00970D17"/>
    <w:rsid w:val="009751FE"/>
    <w:rsid w:val="0097640C"/>
    <w:rsid w:val="009808ED"/>
    <w:rsid w:val="00981A07"/>
    <w:rsid w:val="00982B20"/>
    <w:rsid w:val="0098771C"/>
    <w:rsid w:val="009950BA"/>
    <w:rsid w:val="00997CC8"/>
    <w:rsid w:val="009A1747"/>
    <w:rsid w:val="009A4FB0"/>
    <w:rsid w:val="009A65D0"/>
    <w:rsid w:val="009A684A"/>
    <w:rsid w:val="009A706C"/>
    <w:rsid w:val="009B1E99"/>
    <w:rsid w:val="009B2B04"/>
    <w:rsid w:val="009B34F5"/>
    <w:rsid w:val="009B5633"/>
    <w:rsid w:val="009B620D"/>
    <w:rsid w:val="009B6D04"/>
    <w:rsid w:val="009C0783"/>
    <w:rsid w:val="009C1AEA"/>
    <w:rsid w:val="009C69A9"/>
    <w:rsid w:val="009C7656"/>
    <w:rsid w:val="009D3F50"/>
    <w:rsid w:val="009D57EA"/>
    <w:rsid w:val="009E0676"/>
    <w:rsid w:val="009E7B62"/>
    <w:rsid w:val="009F04E3"/>
    <w:rsid w:val="009F06E0"/>
    <w:rsid w:val="009F7406"/>
    <w:rsid w:val="00A01A34"/>
    <w:rsid w:val="00A024BA"/>
    <w:rsid w:val="00A0403B"/>
    <w:rsid w:val="00A052EB"/>
    <w:rsid w:val="00A0582D"/>
    <w:rsid w:val="00A066A9"/>
    <w:rsid w:val="00A06B0B"/>
    <w:rsid w:val="00A11BDE"/>
    <w:rsid w:val="00A14068"/>
    <w:rsid w:val="00A178F7"/>
    <w:rsid w:val="00A2601A"/>
    <w:rsid w:val="00A26C3E"/>
    <w:rsid w:val="00A27EDE"/>
    <w:rsid w:val="00A31B3A"/>
    <w:rsid w:val="00A36ABA"/>
    <w:rsid w:val="00A42141"/>
    <w:rsid w:val="00A42717"/>
    <w:rsid w:val="00A4713C"/>
    <w:rsid w:val="00A47581"/>
    <w:rsid w:val="00A504EB"/>
    <w:rsid w:val="00A50AE0"/>
    <w:rsid w:val="00A64389"/>
    <w:rsid w:val="00A64930"/>
    <w:rsid w:val="00A71F33"/>
    <w:rsid w:val="00A73382"/>
    <w:rsid w:val="00A8408B"/>
    <w:rsid w:val="00A96FE5"/>
    <w:rsid w:val="00AA0CE7"/>
    <w:rsid w:val="00AA2048"/>
    <w:rsid w:val="00AA630F"/>
    <w:rsid w:val="00AB2CDD"/>
    <w:rsid w:val="00AB5823"/>
    <w:rsid w:val="00AC22A5"/>
    <w:rsid w:val="00AC4EC7"/>
    <w:rsid w:val="00AD5577"/>
    <w:rsid w:val="00AE2506"/>
    <w:rsid w:val="00AE29E4"/>
    <w:rsid w:val="00AE396B"/>
    <w:rsid w:val="00AF3988"/>
    <w:rsid w:val="00AF5372"/>
    <w:rsid w:val="00B0084D"/>
    <w:rsid w:val="00B0119B"/>
    <w:rsid w:val="00B05362"/>
    <w:rsid w:val="00B06FA2"/>
    <w:rsid w:val="00B1496F"/>
    <w:rsid w:val="00B23007"/>
    <w:rsid w:val="00B240BE"/>
    <w:rsid w:val="00B25766"/>
    <w:rsid w:val="00B25909"/>
    <w:rsid w:val="00B332D3"/>
    <w:rsid w:val="00B43B14"/>
    <w:rsid w:val="00B46A66"/>
    <w:rsid w:val="00B47B8B"/>
    <w:rsid w:val="00B549A6"/>
    <w:rsid w:val="00B55620"/>
    <w:rsid w:val="00B6028B"/>
    <w:rsid w:val="00B654F6"/>
    <w:rsid w:val="00B66B21"/>
    <w:rsid w:val="00B735DD"/>
    <w:rsid w:val="00B75D18"/>
    <w:rsid w:val="00B801A5"/>
    <w:rsid w:val="00B9239B"/>
    <w:rsid w:val="00BA0D83"/>
    <w:rsid w:val="00BA4B83"/>
    <w:rsid w:val="00BB3975"/>
    <w:rsid w:val="00BB59BB"/>
    <w:rsid w:val="00BC054C"/>
    <w:rsid w:val="00BC075D"/>
    <w:rsid w:val="00BC1380"/>
    <w:rsid w:val="00BD73EB"/>
    <w:rsid w:val="00BE5854"/>
    <w:rsid w:val="00BE5F6F"/>
    <w:rsid w:val="00BF310C"/>
    <w:rsid w:val="00BF7999"/>
    <w:rsid w:val="00C039D0"/>
    <w:rsid w:val="00C044CF"/>
    <w:rsid w:val="00C07271"/>
    <w:rsid w:val="00C0781A"/>
    <w:rsid w:val="00C1033C"/>
    <w:rsid w:val="00C12D3C"/>
    <w:rsid w:val="00C209A2"/>
    <w:rsid w:val="00C260C9"/>
    <w:rsid w:val="00C268E2"/>
    <w:rsid w:val="00C34357"/>
    <w:rsid w:val="00C36208"/>
    <w:rsid w:val="00C365C4"/>
    <w:rsid w:val="00C36CE6"/>
    <w:rsid w:val="00C40965"/>
    <w:rsid w:val="00C42B06"/>
    <w:rsid w:val="00C440C3"/>
    <w:rsid w:val="00C47B50"/>
    <w:rsid w:val="00C57520"/>
    <w:rsid w:val="00C71F94"/>
    <w:rsid w:val="00C72B0A"/>
    <w:rsid w:val="00C8150B"/>
    <w:rsid w:val="00C81D3E"/>
    <w:rsid w:val="00CB2B97"/>
    <w:rsid w:val="00CB2C4F"/>
    <w:rsid w:val="00CB50DF"/>
    <w:rsid w:val="00CB5E88"/>
    <w:rsid w:val="00CB7159"/>
    <w:rsid w:val="00CC0437"/>
    <w:rsid w:val="00CC0B45"/>
    <w:rsid w:val="00CC221D"/>
    <w:rsid w:val="00CD2567"/>
    <w:rsid w:val="00CD283A"/>
    <w:rsid w:val="00CD3348"/>
    <w:rsid w:val="00CD4E7E"/>
    <w:rsid w:val="00CD7CDF"/>
    <w:rsid w:val="00CE56D4"/>
    <w:rsid w:val="00CF1898"/>
    <w:rsid w:val="00CF1CDE"/>
    <w:rsid w:val="00CF4D49"/>
    <w:rsid w:val="00D012DE"/>
    <w:rsid w:val="00D012F1"/>
    <w:rsid w:val="00D05A9B"/>
    <w:rsid w:val="00D1123C"/>
    <w:rsid w:val="00D117C6"/>
    <w:rsid w:val="00D22281"/>
    <w:rsid w:val="00D25F69"/>
    <w:rsid w:val="00D265F2"/>
    <w:rsid w:val="00D268CE"/>
    <w:rsid w:val="00D30F57"/>
    <w:rsid w:val="00D44191"/>
    <w:rsid w:val="00D44B26"/>
    <w:rsid w:val="00D4652F"/>
    <w:rsid w:val="00D479B8"/>
    <w:rsid w:val="00D52257"/>
    <w:rsid w:val="00D54A73"/>
    <w:rsid w:val="00D55D37"/>
    <w:rsid w:val="00D61E43"/>
    <w:rsid w:val="00D62714"/>
    <w:rsid w:val="00D65C36"/>
    <w:rsid w:val="00D678C2"/>
    <w:rsid w:val="00D724AB"/>
    <w:rsid w:val="00D736CD"/>
    <w:rsid w:val="00D73949"/>
    <w:rsid w:val="00D803D2"/>
    <w:rsid w:val="00D816A1"/>
    <w:rsid w:val="00D90F59"/>
    <w:rsid w:val="00D9345C"/>
    <w:rsid w:val="00D94EF7"/>
    <w:rsid w:val="00DA4DDD"/>
    <w:rsid w:val="00DA5476"/>
    <w:rsid w:val="00DA5FAD"/>
    <w:rsid w:val="00DA7F2C"/>
    <w:rsid w:val="00DB16F3"/>
    <w:rsid w:val="00DC1344"/>
    <w:rsid w:val="00DC27C4"/>
    <w:rsid w:val="00DC3078"/>
    <w:rsid w:val="00DC639C"/>
    <w:rsid w:val="00DC760A"/>
    <w:rsid w:val="00DC7FB8"/>
    <w:rsid w:val="00DD0A9D"/>
    <w:rsid w:val="00DD28BE"/>
    <w:rsid w:val="00DE0150"/>
    <w:rsid w:val="00DE2418"/>
    <w:rsid w:val="00DF1A96"/>
    <w:rsid w:val="00E00F13"/>
    <w:rsid w:val="00E12416"/>
    <w:rsid w:val="00E14DF1"/>
    <w:rsid w:val="00E16B7F"/>
    <w:rsid w:val="00E214ED"/>
    <w:rsid w:val="00E250F9"/>
    <w:rsid w:val="00E31BA1"/>
    <w:rsid w:val="00E3295F"/>
    <w:rsid w:val="00E3322D"/>
    <w:rsid w:val="00E33BAA"/>
    <w:rsid w:val="00E346E7"/>
    <w:rsid w:val="00E369FC"/>
    <w:rsid w:val="00E43952"/>
    <w:rsid w:val="00E54088"/>
    <w:rsid w:val="00E54235"/>
    <w:rsid w:val="00E62ACE"/>
    <w:rsid w:val="00E65E3D"/>
    <w:rsid w:val="00E67195"/>
    <w:rsid w:val="00E76B94"/>
    <w:rsid w:val="00E83FE4"/>
    <w:rsid w:val="00E85DAF"/>
    <w:rsid w:val="00E92836"/>
    <w:rsid w:val="00E94AAD"/>
    <w:rsid w:val="00E9702E"/>
    <w:rsid w:val="00EA2A59"/>
    <w:rsid w:val="00EA2B6A"/>
    <w:rsid w:val="00EA6B4C"/>
    <w:rsid w:val="00EB313F"/>
    <w:rsid w:val="00EC00D9"/>
    <w:rsid w:val="00EC1ABF"/>
    <w:rsid w:val="00EC22FC"/>
    <w:rsid w:val="00EC2830"/>
    <w:rsid w:val="00ED2393"/>
    <w:rsid w:val="00ED24A6"/>
    <w:rsid w:val="00ED7548"/>
    <w:rsid w:val="00ED78D8"/>
    <w:rsid w:val="00EE342D"/>
    <w:rsid w:val="00EF1784"/>
    <w:rsid w:val="00EF33F3"/>
    <w:rsid w:val="00F01024"/>
    <w:rsid w:val="00F033BF"/>
    <w:rsid w:val="00F077EE"/>
    <w:rsid w:val="00F10908"/>
    <w:rsid w:val="00F1444B"/>
    <w:rsid w:val="00F15B2D"/>
    <w:rsid w:val="00F178FD"/>
    <w:rsid w:val="00F2040D"/>
    <w:rsid w:val="00F2099A"/>
    <w:rsid w:val="00F252FE"/>
    <w:rsid w:val="00F255B1"/>
    <w:rsid w:val="00F27C22"/>
    <w:rsid w:val="00F27D1C"/>
    <w:rsid w:val="00F32787"/>
    <w:rsid w:val="00F3321A"/>
    <w:rsid w:val="00F40819"/>
    <w:rsid w:val="00F40AE7"/>
    <w:rsid w:val="00F4229E"/>
    <w:rsid w:val="00F4538D"/>
    <w:rsid w:val="00F46ECD"/>
    <w:rsid w:val="00F4799C"/>
    <w:rsid w:val="00F50A54"/>
    <w:rsid w:val="00F523D7"/>
    <w:rsid w:val="00F52A50"/>
    <w:rsid w:val="00F53458"/>
    <w:rsid w:val="00F55A1B"/>
    <w:rsid w:val="00F601F0"/>
    <w:rsid w:val="00F602AE"/>
    <w:rsid w:val="00F644C1"/>
    <w:rsid w:val="00F64C09"/>
    <w:rsid w:val="00F673D0"/>
    <w:rsid w:val="00F74C65"/>
    <w:rsid w:val="00F76C40"/>
    <w:rsid w:val="00F92B1E"/>
    <w:rsid w:val="00F940E4"/>
    <w:rsid w:val="00F97491"/>
    <w:rsid w:val="00F975CF"/>
    <w:rsid w:val="00FA269C"/>
    <w:rsid w:val="00FB0938"/>
    <w:rsid w:val="00FB13E6"/>
    <w:rsid w:val="00FB2D35"/>
    <w:rsid w:val="00FC6996"/>
    <w:rsid w:val="00FC7443"/>
    <w:rsid w:val="00FD7EB6"/>
    <w:rsid w:val="00FE2DC9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6BE909B6"/>
  <w15:chartTrackingRefBased/>
  <w15:docId w15:val="{9E2743C6-522B-4B94-B014-971F306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6CD"/>
  </w:style>
  <w:style w:type="paragraph" w:styleId="Nadpis1">
    <w:name w:val="heading 1"/>
    <w:basedOn w:val="Normln"/>
    <w:next w:val="Normln"/>
    <w:link w:val="Nadpis1Char"/>
    <w:uiPriority w:val="9"/>
    <w:qFormat/>
    <w:rsid w:val="002C2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F79E9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0F79E9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5CF"/>
  </w:style>
  <w:style w:type="paragraph" w:styleId="Zpat">
    <w:name w:val="footer"/>
    <w:basedOn w:val="Normln"/>
    <w:link w:val="Zpat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5CF"/>
  </w:style>
  <w:style w:type="paragraph" w:customStyle="1" w:styleId="nvrh">
    <w:name w:val="návrh"/>
    <w:basedOn w:val="Normln"/>
    <w:qFormat/>
    <w:rsid w:val="002E6875"/>
    <w:pPr>
      <w:jc w:val="both"/>
    </w:pPr>
    <w:rPr>
      <w:rFonts w:ascii="Bookman Old Style" w:hAnsi="Bookman Old Style"/>
      <w:b/>
      <w:sz w:val="20"/>
      <w:u w:val="single"/>
    </w:rPr>
  </w:style>
  <w:style w:type="paragraph" w:customStyle="1" w:styleId="sloadatum">
    <w:name w:val="číslo a datum"/>
    <w:basedOn w:val="Normln"/>
    <w:qFormat/>
    <w:rsid w:val="00036C91"/>
    <w:pPr>
      <w:suppressAutoHyphens/>
      <w:spacing w:after="120" w:line="240" w:lineRule="auto"/>
      <w:contextualSpacing/>
      <w:jc w:val="center"/>
    </w:pPr>
    <w:rPr>
      <w:rFonts w:ascii="Bookman Old Style" w:hAnsi="Bookman Old Style"/>
      <w:b/>
      <w:sz w:val="24"/>
    </w:rPr>
  </w:style>
  <w:style w:type="paragraph" w:customStyle="1" w:styleId="Hlavika-velk">
    <w:name w:val="Hlavička - velké"/>
    <w:basedOn w:val="Normln"/>
    <w:qFormat/>
    <w:rsid w:val="00036C91"/>
    <w:pPr>
      <w:suppressAutoHyphens/>
      <w:spacing w:after="0" w:line="240" w:lineRule="auto"/>
      <w:contextualSpacing/>
      <w:jc w:val="center"/>
    </w:pPr>
    <w:rPr>
      <w:rFonts w:ascii="Bookman Old Style" w:hAnsi="Bookman Old Style"/>
      <w:b/>
      <w:smallCaps/>
      <w:sz w:val="24"/>
      <w:szCs w:val="24"/>
    </w:rPr>
  </w:style>
  <w:style w:type="paragraph" w:customStyle="1" w:styleId="Hlavika-sted">
    <w:name w:val="Hlavička - střed"/>
    <w:basedOn w:val="Normln"/>
    <w:qFormat/>
    <w:rsid w:val="009F7406"/>
    <w:pPr>
      <w:suppressAutoHyphens/>
      <w:spacing w:after="0" w:line="240" w:lineRule="auto"/>
      <w:contextualSpacing/>
      <w:jc w:val="center"/>
    </w:pPr>
    <w:rPr>
      <w:rFonts w:ascii="Bookman Old Style" w:hAnsi="Bookman Old Style"/>
      <w:sz w:val="24"/>
    </w:rPr>
  </w:style>
  <w:style w:type="paragraph" w:customStyle="1" w:styleId="Nadpis">
    <w:name w:val="Nadpis"/>
    <w:basedOn w:val="Normln"/>
    <w:qFormat/>
    <w:rsid w:val="000F3258"/>
    <w:pPr>
      <w:spacing w:after="0" w:line="240" w:lineRule="auto"/>
    </w:pPr>
    <w:rPr>
      <w:rFonts w:ascii="Bookman Old Style" w:hAnsi="Bookman Old Style"/>
      <w:b/>
      <w:sz w:val="20"/>
    </w:rPr>
  </w:style>
  <w:style w:type="paragraph" w:styleId="Odstavecseseznamem">
    <w:name w:val="List Paragraph"/>
    <w:basedOn w:val="Normln"/>
    <w:uiPriority w:val="34"/>
    <w:qFormat/>
    <w:rsid w:val="00433CCA"/>
    <w:pPr>
      <w:ind w:left="720"/>
      <w:contextualSpacing/>
    </w:pPr>
  </w:style>
  <w:style w:type="paragraph" w:customStyle="1" w:styleId="OdstavecI">
    <w:name w:val="Odstavec I."/>
    <w:basedOn w:val="Odstavecseseznamem"/>
    <w:qFormat/>
    <w:rsid w:val="00462BCF"/>
    <w:pPr>
      <w:numPr>
        <w:numId w:val="4"/>
      </w:numPr>
      <w:suppressAutoHyphens/>
      <w:spacing w:before="240" w:after="0" w:line="240" w:lineRule="auto"/>
    </w:pPr>
    <w:rPr>
      <w:rFonts w:ascii="Bookman Old Style" w:hAnsi="Bookman Old Style"/>
      <w:b/>
      <w:caps/>
      <w:sz w:val="20"/>
      <w:u w:val="single"/>
    </w:rPr>
  </w:style>
  <w:style w:type="paragraph" w:customStyle="1" w:styleId="Odstaveca">
    <w:name w:val="Odstavec a)"/>
    <w:basedOn w:val="Odstavecseseznamem"/>
    <w:qFormat/>
    <w:rsid w:val="002E6875"/>
    <w:pPr>
      <w:numPr>
        <w:numId w:val="5"/>
      </w:numPr>
      <w:suppressAutoHyphens/>
      <w:spacing w:after="0" w:line="240" w:lineRule="auto"/>
      <w:jc w:val="both"/>
    </w:pPr>
    <w:rPr>
      <w:rFonts w:ascii="Bookman Old Style" w:hAnsi="Bookman Old Style"/>
      <w:sz w:val="20"/>
    </w:rPr>
  </w:style>
  <w:style w:type="table" w:styleId="Mkatabulky">
    <w:name w:val="Table Grid"/>
    <w:basedOn w:val="Normlntabulka"/>
    <w:uiPriority w:val="39"/>
    <w:rsid w:val="0025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a">
    <w:name w:val="Jména"/>
    <w:basedOn w:val="Nadpis"/>
    <w:qFormat/>
    <w:rsid w:val="002565C7"/>
    <w:pPr>
      <w:jc w:val="center"/>
    </w:pPr>
  </w:style>
  <w:style w:type="paragraph" w:customStyle="1" w:styleId="1Odrka">
    <w:name w:val="1. Odrážka"/>
    <w:basedOn w:val="Odstaveca"/>
    <w:qFormat/>
    <w:rsid w:val="00901570"/>
    <w:pPr>
      <w:numPr>
        <w:numId w:val="1"/>
      </w:numPr>
      <w:tabs>
        <w:tab w:val="num" w:pos="360"/>
      </w:tabs>
      <w:ind w:left="1531"/>
    </w:pPr>
  </w:style>
  <w:style w:type="paragraph" w:customStyle="1" w:styleId="2odrka">
    <w:name w:val="2.odrážka"/>
    <w:basedOn w:val="Normln"/>
    <w:qFormat/>
    <w:rsid w:val="00901570"/>
    <w:pPr>
      <w:numPr>
        <w:numId w:val="2"/>
      </w:numPr>
      <w:suppressAutoHyphens/>
      <w:spacing w:after="0" w:line="240" w:lineRule="auto"/>
      <w:ind w:left="1208" w:hanging="357"/>
      <w:contextualSpacing/>
      <w:jc w:val="both"/>
    </w:pPr>
    <w:rPr>
      <w:rFonts w:ascii="Bookman Old Style" w:hAnsi="Bookman Old Style"/>
      <w:snapToGrid w:val="0"/>
      <w:sz w:val="20"/>
      <w:lang w:eastAsia="ar-SA"/>
    </w:rPr>
  </w:style>
  <w:style w:type="paragraph" w:customStyle="1" w:styleId="3text">
    <w:name w:val="3.text"/>
    <w:basedOn w:val="Odstaveca"/>
    <w:qFormat/>
    <w:rsid w:val="00F55A1B"/>
    <w:pPr>
      <w:numPr>
        <w:numId w:val="0"/>
      </w:numPr>
      <w:ind w:left="113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45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0F79E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0F79E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9D5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5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2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%20obecn&#233;\VZORY%20-%20usnesen&#237;\RM&#268;%20deska%20VZO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4955-7C6D-4F4E-9C9F-C4F2103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RMČ deska VZOR - šablona</Template>
  <TotalTime>6</TotalTime>
  <Pages>8</Pages>
  <Words>2145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Martina</dc:creator>
  <cp:keywords/>
  <dc:description/>
  <cp:lastModifiedBy>hudeckovas@mag.mepnet.cz</cp:lastModifiedBy>
  <cp:revision>5</cp:revision>
  <cp:lastPrinted>2020-11-18T14:12:00Z</cp:lastPrinted>
  <dcterms:created xsi:type="dcterms:W3CDTF">2021-03-23T11:25:00Z</dcterms:created>
  <dcterms:modified xsi:type="dcterms:W3CDTF">2021-03-26T08:44:00Z</dcterms:modified>
</cp:coreProperties>
</file>