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E62BE" w14:textId="77777777" w:rsidR="00BD73EB" w:rsidRPr="00764BC3" w:rsidRDefault="00BD73EB" w:rsidP="00764BC3">
      <w:pPr>
        <w:pStyle w:val="Hlavika-velk"/>
        <w:jc w:val="left"/>
        <w:rPr>
          <w:sz w:val="16"/>
          <w:szCs w:val="16"/>
        </w:rPr>
      </w:pPr>
    </w:p>
    <w:p w14:paraId="501EC12E" w14:textId="77777777" w:rsidR="00F975CF" w:rsidRPr="00035778" w:rsidRDefault="00036C91" w:rsidP="003E7348">
      <w:pPr>
        <w:pStyle w:val="Hlavika-velk"/>
      </w:pPr>
      <w:r w:rsidRPr="00035778">
        <w:t>U S N E S E N Í</w:t>
      </w:r>
    </w:p>
    <w:p w14:paraId="46E5D75B" w14:textId="77777777" w:rsidR="00F975CF" w:rsidRPr="00035778" w:rsidRDefault="009F06E0" w:rsidP="003E7348">
      <w:pPr>
        <w:pStyle w:val="Hlavika-sted"/>
      </w:pPr>
      <w:r w:rsidRPr="00035778">
        <w:t>Rady</w:t>
      </w:r>
      <w:r w:rsidR="00F975CF" w:rsidRPr="00035778">
        <w:t xml:space="preserve"> Městské části Praha – Běchovice</w:t>
      </w:r>
    </w:p>
    <w:p w14:paraId="7A838922" w14:textId="20C802BE" w:rsidR="00F975CF" w:rsidRPr="00035778" w:rsidRDefault="00F975CF" w:rsidP="003E7348">
      <w:pPr>
        <w:pStyle w:val="sloadatum"/>
      </w:pPr>
      <w:r w:rsidRPr="00035778">
        <w:t xml:space="preserve">číslo </w:t>
      </w:r>
      <w:r w:rsidR="009F06E0" w:rsidRPr="00035778">
        <w:t>1</w:t>
      </w:r>
      <w:r w:rsidR="00D012DE" w:rsidRPr="00035778">
        <w:t>/05</w:t>
      </w:r>
      <w:r w:rsidR="001048D6" w:rsidRPr="00035778">
        <w:t>8</w:t>
      </w:r>
      <w:r w:rsidR="00D012DE" w:rsidRPr="00035778">
        <w:t>/</w:t>
      </w:r>
      <w:r w:rsidR="00373314" w:rsidRPr="00035778">
        <w:t>2</w:t>
      </w:r>
      <w:r w:rsidR="00C209A2" w:rsidRPr="00035778">
        <w:t>1</w:t>
      </w:r>
    </w:p>
    <w:p w14:paraId="2330DDB5" w14:textId="5C0DA0D4" w:rsidR="00A8408B" w:rsidRPr="00035778" w:rsidRDefault="00F975CF" w:rsidP="003E7348">
      <w:pPr>
        <w:pStyle w:val="sloadatum"/>
      </w:pPr>
      <w:r w:rsidRPr="00035778">
        <w:t xml:space="preserve">ze dne </w:t>
      </w:r>
      <w:r w:rsidR="001048D6" w:rsidRPr="00035778">
        <w:t>27.1.2021</w:t>
      </w:r>
    </w:p>
    <w:p w14:paraId="2DD43750" w14:textId="52C025AA" w:rsidR="003E7348" w:rsidRPr="00035778" w:rsidRDefault="003E7348" w:rsidP="003E7348">
      <w:pPr>
        <w:pStyle w:val="nvrh"/>
      </w:pPr>
      <w:r w:rsidRPr="00035778">
        <w:t>k návrhu na schválení programu 5</w:t>
      </w:r>
      <w:r w:rsidR="001048D6" w:rsidRPr="00035778">
        <w:t>8</w:t>
      </w:r>
      <w:r w:rsidRPr="00035778">
        <w:t xml:space="preserve">. jednání Rady MČ Praha – Běchovice </w:t>
      </w:r>
    </w:p>
    <w:p w14:paraId="415AC4A4" w14:textId="77777777" w:rsidR="003E7348" w:rsidRPr="00035778" w:rsidRDefault="003E7348" w:rsidP="003E7348">
      <w:pPr>
        <w:pStyle w:val="Nadpis"/>
      </w:pPr>
      <w:r w:rsidRPr="00035778">
        <w:t>Rada MČ Praha – Běchovice</w:t>
      </w:r>
    </w:p>
    <w:p w14:paraId="5236937B" w14:textId="77777777" w:rsidR="003E7348" w:rsidRPr="00035778" w:rsidRDefault="003E7348" w:rsidP="003E7348">
      <w:pPr>
        <w:pStyle w:val="OdstavecI"/>
      </w:pPr>
      <w:r w:rsidRPr="00035778">
        <w:t>BERE NA VĚDOMÍ</w:t>
      </w:r>
    </w:p>
    <w:p w14:paraId="12C4AF9A" w14:textId="1A2235A4" w:rsidR="003E7348" w:rsidRPr="00035778" w:rsidRDefault="003E7348" w:rsidP="003E7348">
      <w:pPr>
        <w:pStyle w:val="Odstaveca"/>
        <w:rPr>
          <w:lang w:eastAsia="ar-SA"/>
        </w:rPr>
      </w:pPr>
      <w:r w:rsidRPr="00035778">
        <w:rPr>
          <w:lang w:eastAsia="ar-SA"/>
        </w:rPr>
        <w:t>předložený program 5</w:t>
      </w:r>
      <w:r w:rsidR="001048D6" w:rsidRPr="00035778">
        <w:rPr>
          <w:lang w:eastAsia="ar-SA"/>
        </w:rPr>
        <w:t>8</w:t>
      </w:r>
      <w:r w:rsidRPr="00035778">
        <w:rPr>
          <w:lang w:eastAsia="ar-SA"/>
        </w:rPr>
        <w:t>. jednání RMČ Praha – Běchovice</w:t>
      </w:r>
    </w:p>
    <w:p w14:paraId="1E915939" w14:textId="77777777" w:rsidR="003E7348" w:rsidRPr="00035778" w:rsidRDefault="003E7348" w:rsidP="003E7348">
      <w:pPr>
        <w:pStyle w:val="OdstavecI"/>
      </w:pPr>
      <w:r w:rsidRPr="00035778">
        <w:t>SCHVALUJE</w:t>
      </w:r>
    </w:p>
    <w:p w14:paraId="53E3A96B" w14:textId="535C5905" w:rsidR="003E7348" w:rsidRPr="00035778" w:rsidRDefault="003E7348" w:rsidP="00035778">
      <w:pPr>
        <w:pStyle w:val="Odstaveca"/>
        <w:numPr>
          <w:ilvl w:val="0"/>
          <w:numId w:val="11"/>
        </w:numPr>
      </w:pPr>
      <w:r w:rsidRPr="00035778">
        <w:rPr>
          <w:lang w:eastAsia="ar-SA"/>
        </w:rPr>
        <w:t>znění programu 5</w:t>
      </w:r>
      <w:r w:rsidR="001048D6" w:rsidRPr="00035778">
        <w:rPr>
          <w:lang w:eastAsia="ar-SA"/>
        </w:rPr>
        <w:t>8</w:t>
      </w:r>
      <w:r w:rsidRPr="00035778">
        <w:rPr>
          <w:lang w:eastAsia="ar-SA"/>
        </w:rPr>
        <w:t>. jednání RMČ Praha – Běchovice</w:t>
      </w:r>
    </w:p>
    <w:p w14:paraId="59180026" w14:textId="77777777" w:rsidR="00965395" w:rsidRPr="00035778" w:rsidRDefault="00965395" w:rsidP="00965395">
      <w:pPr>
        <w:pStyle w:val="Odstaveca"/>
        <w:numPr>
          <w:ilvl w:val="0"/>
          <w:numId w:val="0"/>
        </w:numPr>
        <w:ind w:left="852"/>
        <w:rPr>
          <w:sz w:val="12"/>
          <w:szCs w:val="12"/>
          <w:lang w:eastAsia="ar-SA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2565C7" w:rsidRPr="00035778" w14:paraId="4216726C" w14:textId="77777777" w:rsidTr="00DA5476">
        <w:trPr>
          <w:jc w:val="center"/>
        </w:trPr>
        <w:tc>
          <w:tcPr>
            <w:tcW w:w="4819" w:type="dxa"/>
            <w:vAlign w:val="center"/>
          </w:tcPr>
          <w:p w14:paraId="08CA8AD3" w14:textId="77777777" w:rsidR="002565C7" w:rsidRPr="00035778" w:rsidRDefault="009950BA" w:rsidP="00DA5476">
            <w:pPr>
              <w:pStyle w:val="Jmna"/>
            </w:pPr>
            <w:r w:rsidRPr="00035778">
              <w:t>Ing. Ondřej Martan</w:t>
            </w:r>
            <w:r w:rsidR="002565C7" w:rsidRPr="00035778">
              <w:t>, v.r.</w:t>
            </w:r>
          </w:p>
          <w:p w14:paraId="5D3C6C09" w14:textId="77777777" w:rsidR="002565C7" w:rsidRPr="00035778" w:rsidRDefault="009950BA" w:rsidP="00DA5476">
            <w:pPr>
              <w:pStyle w:val="Jmna"/>
            </w:pPr>
            <w:r w:rsidRPr="00035778">
              <w:t>starosta</w:t>
            </w:r>
            <w:r w:rsidR="002565C7" w:rsidRPr="00035778">
              <w:t xml:space="preserve"> MČ </w:t>
            </w:r>
            <w:proofErr w:type="gramStart"/>
            <w:r w:rsidR="002565C7" w:rsidRPr="00035778">
              <w:t>Praha - Běchovice</w:t>
            </w:r>
            <w:proofErr w:type="gramEnd"/>
          </w:p>
        </w:tc>
        <w:tc>
          <w:tcPr>
            <w:tcW w:w="4819" w:type="dxa"/>
            <w:vAlign w:val="center"/>
          </w:tcPr>
          <w:p w14:paraId="720975A0" w14:textId="462DAAE1" w:rsidR="002565C7" w:rsidRPr="00035778" w:rsidRDefault="006C0D70" w:rsidP="00DA5476">
            <w:pPr>
              <w:pStyle w:val="Jmna"/>
            </w:pPr>
            <w:r w:rsidRPr="00035778">
              <w:t xml:space="preserve">Petr </w:t>
            </w:r>
            <w:r w:rsidR="00616FFE" w:rsidRPr="00035778">
              <w:t>Vich</w:t>
            </w:r>
            <w:r w:rsidR="002565C7" w:rsidRPr="00035778">
              <w:t>, v.r.</w:t>
            </w:r>
          </w:p>
          <w:p w14:paraId="6FF26B97" w14:textId="726D6EEB" w:rsidR="002565C7" w:rsidRPr="00035778" w:rsidRDefault="00616FFE" w:rsidP="00DA5476">
            <w:pPr>
              <w:pStyle w:val="Jmna"/>
            </w:pPr>
            <w:r w:rsidRPr="00035778">
              <w:t>místostarosta</w:t>
            </w:r>
            <w:r w:rsidR="00100300" w:rsidRPr="00035778">
              <w:t xml:space="preserve"> </w:t>
            </w:r>
            <w:r w:rsidR="002565C7" w:rsidRPr="00035778">
              <w:t xml:space="preserve">MČ </w:t>
            </w:r>
            <w:r w:rsidR="000B6719" w:rsidRPr="00035778">
              <w:t>Praha – Běchovice</w:t>
            </w:r>
          </w:p>
        </w:tc>
      </w:tr>
    </w:tbl>
    <w:p w14:paraId="723068BB" w14:textId="77777777" w:rsidR="00F975CF" w:rsidRPr="00035778" w:rsidRDefault="006F7A95" w:rsidP="00F975CF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pict w14:anchorId="2314CA4E">
          <v:rect id="_x0000_i1025" style="width:481.9pt;height:2pt" o:hralign="center" o:hrstd="t" o:hrnoshade="t" o:hr="t" fillcolor="black [3213]" stroked="f"/>
        </w:pict>
      </w:r>
    </w:p>
    <w:p w14:paraId="462EC36C" w14:textId="595C82A2" w:rsidR="009F7406" w:rsidRPr="00035778" w:rsidRDefault="009F7406" w:rsidP="00036C91">
      <w:pPr>
        <w:pStyle w:val="Hlavika-velk"/>
      </w:pPr>
      <w:r w:rsidRPr="00035778">
        <w:t>U S N E S E N Í</w:t>
      </w:r>
    </w:p>
    <w:p w14:paraId="0B0BD8E2" w14:textId="77777777" w:rsidR="009F7406" w:rsidRPr="00035778" w:rsidRDefault="009F06E0" w:rsidP="009F7406">
      <w:pPr>
        <w:pStyle w:val="Hlavika-sted"/>
      </w:pPr>
      <w:r w:rsidRPr="00035778">
        <w:t>Rady</w:t>
      </w:r>
      <w:r w:rsidR="009F7406" w:rsidRPr="00035778">
        <w:t xml:space="preserve"> Městské části Praha – Běchovice</w:t>
      </w:r>
    </w:p>
    <w:p w14:paraId="26DD2C4A" w14:textId="4471C1E2" w:rsidR="00FD7EB6" w:rsidRPr="00035778" w:rsidRDefault="00FD7EB6" w:rsidP="00FD7EB6">
      <w:pPr>
        <w:pStyle w:val="sloadatum"/>
      </w:pPr>
      <w:r w:rsidRPr="00035778">
        <w:t>číslo 2/05</w:t>
      </w:r>
      <w:r w:rsidR="001048D6" w:rsidRPr="00035778">
        <w:t>8</w:t>
      </w:r>
      <w:r w:rsidRPr="00035778">
        <w:t>/2</w:t>
      </w:r>
      <w:r w:rsidR="00C209A2" w:rsidRPr="00035778">
        <w:t>1</w:t>
      </w:r>
    </w:p>
    <w:p w14:paraId="3B44E2ED" w14:textId="3DFC7A4B" w:rsidR="009A1747" w:rsidRPr="00035778" w:rsidRDefault="00FD7EB6" w:rsidP="00FD7EB6">
      <w:pPr>
        <w:pStyle w:val="sloadatum"/>
      </w:pPr>
      <w:r w:rsidRPr="00035778">
        <w:t xml:space="preserve">ze dne </w:t>
      </w:r>
      <w:r w:rsidR="001048D6" w:rsidRPr="00035778">
        <w:t>27.1.</w:t>
      </w:r>
      <w:r w:rsidRPr="00035778">
        <w:t>202</w:t>
      </w:r>
      <w:r w:rsidR="001048D6" w:rsidRPr="00035778">
        <w:t>1</w:t>
      </w:r>
    </w:p>
    <w:p w14:paraId="595AEDCE" w14:textId="77777777" w:rsidR="001048D6" w:rsidRPr="00035778" w:rsidRDefault="001048D6" w:rsidP="001048D6">
      <w:pPr>
        <w:pStyle w:val="nvrh"/>
        <w:rPr>
          <w:snapToGrid w:val="0"/>
          <w:lang w:eastAsia="ar-SA"/>
        </w:rPr>
      </w:pPr>
      <w:r w:rsidRPr="00035778">
        <w:rPr>
          <w:snapToGrid w:val="0"/>
          <w:lang w:eastAsia="ar-SA"/>
        </w:rPr>
        <w:t>k návrhu na krátkodobý pronájem zasedací místnosti ÚMČ Praha – Běchovice</w:t>
      </w:r>
    </w:p>
    <w:p w14:paraId="391F57AA" w14:textId="1061DBA5" w:rsidR="003E7348" w:rsidRPr="00035778" w:rsidRDefault="003E7348" w:rsidP="001048D6">
      <w:pPr>
        <w:pStyle w:val="Nadpis"/>
      </w:pPr>
      <w:r w:rsidRPr="00035778">
        <w:t>Rada MČ Praha – Běchovice</w:t>
      </w:r>
    </w:p>
    <w:p w14:paraId="7C65E6AE" w14:textId="77777777" w:rsidR="001048D6" w:rsidRPr="00035778" w:rsidRDefault="001048D6" w:rsidP="001048D6">
      <w:pPr>
        <w:pStyle w:val="OdstavecI"/>
        <w:numPr>
          <w:ilvl w:val="0"/>
          <w:numId w:val="6"/>
        </w:numPr>
      </w:pPr>
      <w:r w:rsidRPr="00035778">
        <w:t>BERE NA VĚDOMÍ</w:t>
      </w:r>
    </w:p>
    <w:p w14:paraId="6C4F9A84" w14:textId="77777777" w:rsidR="001048D6" w:rsidRPr="00035778" w:rsidRDefault="001048D6" w:rsidP="00035778">
      <w:pPr>
        <w:pStyle w:val="Odstaveca"/>
        <w:numPr>
          <w:ilvl w:val="0"/>
          <w:numId w:val="13"/>
        </w:numPr>
      </w:pPr>
      <w:r w:rsidRPr="00035778">
        <w:t>žádost JUDr. Aleny Šedové o nepravidelný krátkodobý pronájem zasedací místnosti ÚMČ Praha – Běchovice za účelem poskytování právních služeb (výkon advokacie) klientům z Běchovic a blízkého okolí</w:t>
      </w:r>
    </w:p>
    <w:p w14:paraId="777A332F" w14:textId="77777777" w:rsidR="001048D6" w:rsidRPr="00035778" w:rsidRDefault="001048D6" w:rsidP="001048D6">
      <w:pPr>
        <w:pStyle w:val="OdstavecI"/>
      </w:pPr>
      <w:r w:rsidRPr="00035778">
        <w:t>Schvaluje</w:t>
      </w:r>
    </w:p>
    <w:p w14:paraId="260A7FEC" w14:textId="77777777" w:rsidR="001048D6" w:rsidRPr="00035778" w:rsidRDefault="001048D6" w:rsidP="001048D6">
      <w:pPr>
        <w:pStyle w:val="Odstaveca"/>
        <w:numPr>
          <w:ilvl w:val="0"/>
          <w:numId w:val="7"/>
        </w:numPr>
      </w:pPr>
      <w:r w:rsidRPr="00035778">
        <w:t>znění a uzavření smlouvy o nepravidelném krátkodobém pronájmu zasedací místnosti ÚMČ Praha – Běchovice pro účely poskytování právních služeb – jednání s klienty s JUDr. Alenou Šedovou, IČ 683 88 993, se sídlem Ochozská 2504, 190 16  Praha – Újezd nad Lesy a Mgr. Ivanou Holubovou, IČ 714 68 331, se sídlem Podbabská 995/6, 160 00 Praha 6 – Bubeneč a to:</w:t>
      </w:r>
    </w:p>
    <w:p w14:paraId="7BDA3F4C" w14:textId="77777777" w:rsidR="001048D6" w:rsidRPr="00035778" w:rsidRDefault="001048D6" w:rsidP="00035778">
      <w:pPr>
        <w:pStyle w:val="Odstaveca"/>
        <w:numPr>
          <w:ilvl w:val="1"/>
          <w:numId w:val="12"/>
        </w:numPr>
        <w:rPr>
          <w:lang w:eastAsia="ar-SA"/>
        </w:rPr>
      </w:pPr>
      <w:r w:rsidRPr="00035778">
        <w:rPr>
          <w:lang w:eastAsia="ar-SA"/>
        </w:rPr>
        <w:t xml:space="preserve">za sjednanou cenu 250 Kč/hod </w:t>
      </w:r>
    </w:p>
    <w:p w14:paraId="7EBB3A25" w14:textId="77777777" w:rsidR="001048D6" w:rsidRPr="00035778" w:rsidRDefault="001048D6" w:rsidP="00035778">
      <w:pPr>
        <w:pStyle w:val="Odstaveca"/>
        <w:numPr>
          <w:ilvl w:val="1"/>
          <w:numId w:val="12"/>
        </w:numPr>
        <w:rPr>
          <w:lang w:eastAsia="ar-SA"/>
        </w:rPr>
      </w:pPr>
      <w:r w:rsidRPr="00035778">
        <w:rPr>
          <w:lang w:eastAsia="ar-SA"/>
        </w:rPr>
        <w:t>s účinností od 1.2.2021</w:t>
      </w:r>
    </w:p>
    <w:p w14:paraId="0D08054F" w14:textId="77777777" w:rsidR="001048D6" w:rsidRPr="00035778" w:rsidRDefault="001048D6" w:rsidP="001048D6">
      <w:pPr>
        <w:pStyle w:val="OdstavecI"/>
      </w:pPr>
      <w:r w:rsidRPr="00035778">
        <w:t>UKLÁDÁ</w:t>
      </w:r>
    </w:p>
    <w:p w14:paraId="07C06418" w14:textId="77777777" w:rsidR="001048D6" w:rsidRPr="00035778" w:rsidRDefault="001048D6" w:rsidP="00035778">
      <w:pPr>
        <w:pStyle w:val="Odstaveca"/>
        <w:numPr>
          <w:ilvl w:val="0"/>
          <w:numId w:val="14"/>
        </w:numPr>
      </w:pPr>
      <w:r w:rsidRPr="00035778">
        <w:t xml:space="preserve">tajemnici ÚMČ zajistit podpis smlouvy </w:t>
      </w:r>
    </w:p>
    <w:p w14:paraId="7ACCAFA0" w14:textId="1254E645" w:rsidR="001048D6" w:rsidRPr="00035778" w:rsidRDefault="001048D6" w:rsidP="001048D6">
      <w:pPr>
        <w:pStyle w:val="Odstaveca"/>
        <w:numPr>
          <w:ilvl w:val="0"/>
          <w:numId w:val="0"/>
        </w:numPr>
        <w:ind w:left="851"/>
        <w:rPr>
          <w:lang w:eastAsia="ar-SA"/>
        </w:rPr>
      </w:pPr>
      <w:r w:rsidRPr="00035778">
        <w:t>Termín:</w:t>
      </w:r>
      <w:r w:rsidRPr="00035778">
        <w:rPr>
          <w:lang w:eastAsia="ar-SA"/>
        </w:rPr>
        <w:t xml:space="preserve">  1.2.2021</w:t>
      </w:r>
    </w:p>
    <w:p w14:paraId="7A074EAF" w14:textId="77777777" w:rsidR="00F255B1" w:rsidRPr="00035778" w:rsidRDefault="00F255B1" w:rsidP="00F255B1">
      <w:pPr>
        <w:pStyle w:val="Odstaveca"/>
        <w:numPr>
          <w:ilvl w:val="0"/>
          <w:numId w:val="0"/>
        </w:numPr>
        <w:ind w:left="851"/>
        <w:rPr>
          <w:sz w:val="12"/>
          <w:szCs w:val="12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1048D6" w:rsidRPr="00035778" w14:paraId="6F097778" w14:textId="77777777" w:rsidTr="00DA5476">
        <w:trPr>
          <w:jc w:val="center"/>
        </w:trPr>
        <w:tc>
          <w:tcPr>
            <w:tcW w:w="4819" w:type="dxa"/>
            <w:vAlign w:val="center"/>
          </w:tcPr>
          <w:p w14:paraId="702CF67C" w14:textId="77777777" w:rsidR="009F7406" w:rsidRPr="00035778" w:rsidRDefault="009950BA" w:rsidP="00DA5476">
            <w:pPr>
              <w:pStyle w:val="Jmna"/>
            </w:pPr>
            <w:r w:rsidRPr="00035778">
              <w:t>Ing. Ondřej Martan</w:t>
            </w:r>
            <w:r w:rsidR="009F7406" w:rsidRPr="00035778">
              <w:t>, v.r.</w:t>
            </w:r>
          </w:p>
          <w:p w14:paraId="07F8D655" w14:textId="77777777" w:rsidR="009F7406" w:rsidRPr="00035778" w:rsidRDefault="009950BA" w:rsidP="002E74C2">
            <w:pPr>
              <w:pStyle w:val="Jmna"/>
            </w:pPr>
            <w:r w:rsidRPr="00035778">
              <w:t>starosta</w:t>
            </w:r>
            <w:r w:rsidR="009F7406" w:rsidRPr="00035778">
              <w:t xml:space="preserve"> MČ Praha - Běchovice</w:t>
            </w:r>
          </w:p>
        </w:tc>
        <w:tc>
          <w:tcPr>
            <w:tcW w:w="4819" w:type="dxa"/>
            <w:vAlign w:val="center"/>
          </w:tcPr>
          <w:p w14:paraId="704321EA" w14:textId="0D65AA1E" w:rsidR="009F7406" w:rsidRPr="00035778" w:rsidRDefault="006C0D70" w:rsidP="00DA5476">
            <w:pPr>
              <w:pStyle w:val="Jmna"/>
            </w:pPr>
            <w:r w:rsidRPr="00035778">
              <w:t xml:space="preserve">Petr </w:t>
            </w:r>
            <w:r w:rsidR="00616FFE" w:rsidRPr="00035778">
              <w:t>Vich</w:t>
            </w:r>
            <w:r w:rsidR="009F7406" w:rsidRPr="00035778">
              <w:t>, v.r.</w:t>
            </w:r>
          </w:p>
          <w:p w14:paraId="5A790032" w14:textId="569F0169" w:rsidR="009F7406" w:rsidRPr="00035778" w:rsidRDefault="00616FFE" w:rsidP="00DA5476">
            <w:pPr>
              <w:pStyle w:val="Jmna"/>
            </w:pPr>
            <w:r w:rsidRPr="00035778">
              <w:t>místostarosta</w:t>
            </w:r>
            <w:r w:rsidR="0089640E" w:rsidRPr="00035778">
              <w:t xml:space="preserve"> </w:t>
            </w:r>
            <w:r w:rsidR="009F7406" w:rsidRPr="00035778">
              <w:t xml:space="preserve">MČ </w:t>
            </w:r>
            <w:r w:rsidR="000B6719" w:rsidRPr="00035778">
              <w:t>Praha – Běchovice</w:t>
            </w:r>
          </w:p>
        </w:tc>
      </w:tr>
    </w:tbl>
    <w:p w14:paraId="593939B8" w14:textId="77777777" w:rsidR="009F7406" w:rsidRPr="00035778" w:rsidRDefault="006F7A95" w:rsidP="009F7406">
      <w:pPr>
        <w:rPr>
          <w:rFonts w:ascii="Bookman Old Style" w:hAnsi="Bookman Old Style"/>
        </w:rPr>
      </w:pPr>
      <w:r>
        <w:rPr>
          <w:rFonts w:ascii="Bookman Old Style" w:hAnsi="Bookman Old Style"/>
        </w:rPr>
        <w:pict w14:anchorId="6FA1D1DF">
          <v:rect id="_x0000_i1026" style="width:481.9pt;height:2pt" o:hralign="center" o:hrstd="t" o:hrnoshade="t" o:hr="t" fillcolor="black [3213]" stroked="f"/>
        </w:pict>
      </w:r>
    </w:p>
    <w:p w14:paraId="03681CE4" w14:textId="77777777" w:rsidR="00D736CD" w:rsidRPr="00035778" w:rsidRDefault="00D736CD" w:rsidP="00D736CD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b/>
          <w:smallCaps/>
          <w:sz w:val="24"/>
          <w:szCs w:val="24"/>
        </w:rPr>
      </w:pPr>
      <w:r w:rsidRPr="00035778">
        <w:rPr>
          <w:rFonts w:ascii="Bookman Old Style" w:hAnsi="Bookman Old Style"/>
          <w:b/>
          <w:smallCaps/>
          <w:sz w:val="24"/>
          <w:szCs w:val="24"/>
        </w:rPr>
        <w:t>U S N E S E N Í</w:t>
      </w:r>
    </w:p>
    <w:p w14:paraId="4C291086" w14:textId="77777777" w:rsidR="00D736CD" w:rsidRPr="00035778" w:rsidRDefault="00D736CD" w:rsidP="00D736CD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sz w:val="24"/>
        </w:rPr>
      </w:pPr>
      <w:r w:rsidRPr="00035778">
        <w:rPr>
          <w:rFonts w:ascii="Bookman Old Style" w:hAnsi="Bookman Old Style"/>
          <w:sz w:val="24"/>
        </w:rPr>
        <w:t>Rady Městské části Praha – Běchovice</w:t>
      </w:r>
    </w:p>
    <w:p w14:paraId="6CD80015" w14:textId="4A352230" w:rsidR="00887CE7" w:rsidRPr="00035778" w:rsidRDefault="00887CE7" w:rsidP="00887CE7">
      <w:pPr>
        <w:pStyle w:val="sloadatum"/>
      </w:pPr>
      <w:r w:rsidRPr="00035778">
        <w:t xml:space="preserve">číslo </w:t>
      </w:r>
      <w:r w:rsidR="00A27EDE" w:rsidRPr="00035778">
        <w:t>3</w:t>
      </w:r>
      <w:r w:rsidRPr="00035778">
        <w:t>/05</w:t>
      </w:r>
      <w:r w:rsidR="00A27EDE" w:rsidRPr="00035778">
        <w:t>8</w:t>
      </w:r>
      <w:r w:rsidRPr="00035778">
        <w:t>/2</w:t>
      </w:r>
      <w:r w:rsidR="00C209A2" w:rsidRPr="00035778">
        <w:t>1</w:t>
      </w:r>
    </w:p>
    <w:p w14:paraId="34D276EA" w14:textId="3FBB9B1E" w:rsidR="002B0EF8" w:rsidRPr="00035778" w:rsidRDefault="00887CE7" w:rsidP="00887CE7">
      <w:pPr>
        <w:pStyle w:val="sloadatum"/>
      </w:pPr>
      <w:r w:rsidRPr="00035778">
        <w:t xml:space="preserve">ze dne </w:t>
      </w:r>
      <w:r w:rsidR="00A27EDE" w:rsidRPr="00035778">
        <w:t>27.1.2021</w:t>
      </w:r>
    </w:p>
    <w:p w14:paraId="334317D7" w14:textId="77777777" w:rsidR="00A27EDE" w:rsidRPr="00035778" w:rsidRDefault="00A27EDE" w:rsidP="00A27EDE">
      <w:pPr>
        <w:pStyle w:val="nvrh"/>
        <w:rPr>
          <w:snapToGrid w:val="0"/>
          <w:lang w:eastAsia="cs-CZ"/>
        </w:rPr>
      </w:pPr>
      <w:r w:rsidRPr="00035778">
        <w:rPr>
          <w:snapToGrid w:val="0"/>
          <w:lang w:eastAsia="cs-CZ"/>
        </w:rPr>
        <w:t xml:space="preserve">k návrhu na pomoc při řešení dopadu krizových opatření na podnikatele a živnostníky jako podporu v době omezení z důvodů epidemie Covid 19 </w:t>
      </w:r>
    </w:p>
    <w:p w14:paraId="033CC13D" w14:textId="3389DA11" w:rsidR="00B43B14" w:rsidRPr="00035778" w:rsidRDefault="00B43B14" w:rsidP="00A27EDE">
      <w:pPr>
        <w:pStyle w:val="Nadpis"/>
      </w:pPr>
      <w:r w:rsidRPr="00035778">
        <w:t>Rada MČ Praha – Běchovice</w:t>
      </w:r>
    </w:p>
    <w:p w14:paraId="4A7F9624" w14:textId="77777777" w:rsidR="00A27EDE" w:rsidRPr="00035778" w:rsidRDefault="00A27EDE" w:rsidP="00A27EDE">
      <w:pPr>
        <w:pStyle w:val="Nadpis"/>
      </w:pPr>
    </w:p>
    <w:p w14:paraId="2C63A680" w14:textId="77777777" w:rsidR="00A27EDE" w:rsidRPr="00035778" w:rsidRDefault="00A27EDE" w:rsidP="00035778">
      <w:pPr>
        <w:pStyle w:val="OdstavecI"/>
        <w:numPr>
          <w:ilvl w:val="0"/>
          <w:numId w:val="15"/>
        </w:numPr>
        <w:rPr>
          <w:lang w:eastAsia="ar-SA"/>
        </w:rPr>
      </w:pPr>
      <w:r w:rsidRPr="00035778">
        <w:rPr>
          <w:lang w:eastAsia="ar-SA"/>
        </w:rPr>
        <w:lastRenderedPageBreak/>
        <w:t>Bere na vědomí</w:t>
      </w:r>
    </w:p>
    <w:p w14:paraId="05F73DC4" w14:textId="77777777" w:rsidR="00A27EDE" w:rsidRPr="00035778" w:rsidRDefault="00A27EDE" w:rsidP="00035778">
      <w:pPr>
        <w:pStyle w:val="Odstaveca"/>
        <w:numPr>
          <w:ilvl w:val="0"/>
          <w:numId w:val="16"/>
        </w:numPr>
        <w:rPr>
          <w:snapToGrid w:val="0"/>
          <w:lang w:eastAsia="cs-CZ"/>
        </w:rPr>
      </w:pPr>
      <w:bookmarkStart w:id="0" w:name="_Hlk62459047"/>
      <w:r w:rsidRPr="00035778">
        <w:rPr>
          <w:snapToGrid w:val="0"/>
          <w:lang w:eastAsia="cs-CZ"/>
        </w:rPr>
        <w:t xml:space="preserve">návrh starosty nabídnout místním živnostníkům a podnikatelům, kteří mají sídlo nebo provozovnu na území Městské části Praha – Běchovice, možnost 1x inzerci zdarma o velikosti 1/8 A4 v období březen-červen 2021 ve zpravodaji Život Běchovic </w:t>
      </w:r>
    </w:p>
    <w:bookmarkEnd w:id="0"/>
    <w:p w14:paraId="1D4D745D" w14:textId="77777777" w:rsidR="00A27EDE" w:rsidRPr="00035778" w:rsidRDefault="00A27EDE" w:rsidP="00A27EDE">
      <w:pPr>
        <w:pStyle w:val="OdstavecI"/>
        <w:rPr>
          <w:lang w:val="x-none" w:eastAsia="ar-SA"/>
        </w:rPr>
      </w:pPr>
      <w:r w:rsidRPr="00035778">
        <w:rPr>
          <w:lang w:eastAsia="ar-SA"/>
        </w:rPr>
        <w:t>SCHVALUJE</w:t>
      </w:r>
      <w:r w:rsidRPr="00035778">
        <w:rPr>
          <w:lang w:val="x-none" w:eastAsia="ar-SA"/>
        </w:rPr>
        <w:t xml:space="preserve"> </w:t>
      </w:r>
    </w:p>
    <w:p w14:paraId="3F75E622" w14:textId="77777777" w:rsidR="00A27EDE" w:rsidRPr="00035778" w:rsidRDefault="00A27EDE" w:rsidP="00035778">
      <w:pPr>
        <w:pStyle w:val="Odstaveca"/>
        <w:numPr>
          <w:ilvl w:val="0"/>
          <w:numId w:val="17"/>
        </w:numPr>
        <w:rPr>
          <w:snapToGrid w:val="0"/>
          <w:lang w:eastAsia="cs-CZ"/>
        </w:rPr>
      </w:pPr>
      <w:r w:rsidRPr="00035778">
        <w:rPr>
          <w:snapToGrid w:val="0"/>
          <w:lang w:eastAsia="cs-CZ"/>
        </w:rPr>
        <w:t xml:space="preserve">umožnit místním živnostníkům a podnikatelům, kteří mají sídlo nebo provozovnu na území Městské části Praha – Běchovice, uveřejnit 1x inzerci zdarma o velikosti 1/8 A4 v období březen-červen 2021 ve zpravodaji Život Běchovic </w:t>
      </w:r>
    </w:p>
    <w:p w14:paraId="577AC41E" w14:textId="77777777" w:rsidR="00A27EDE" w:rsidRPr="00035778" w:rsidRDefault="00A27EDE" w:rsidP="00A27EDE">
      <w:pPr>
        <w:pStyle w:val="OdstavecI"/>
        <w:rPr>
          <w:lang w:val="x-none" w:eastAsia="ar-SA"/>
        </w:rPr>
      </w:pPr>
      <w:r w:rsidRPr="00035778">
        <w:rPr>
          <w:lang w:eastAsia="ar-SA"/>
        </w:rPr>
        <w:t>ukládá</w:t>
      </w:r>
    </w:p>
    <w:p w14:paraId="1BC2A025" w14:textId="77777777" w:rsidR="00A27EDE" w:rsidRPr="00035778" w:rsidRDefault="00A27EDE" w:rsidP="00035778">
      <w:pPr>
        <w:pStyle w:val="Odstaveca"/>
        <w:numPr>
          <w:ilvl w:val="0"/>
          <w:numId w:val="18"/>
        </w:numPr>
        <w:rPr>
          <w:snapToGrid w:val="0"/>
          <w:lang w:eastAsia="cs-CZ"/>
        </w:rPr>
      </w:pPr>
      <w:r w:rsidRPr="00035778">
        <w:rPr>
          <w:snapToGrid w:val="0"/>
          <w:lang w:eastAsia="cs-CZ"/>
        </w:rPr>
        <w:t>asistentce starosty zveřejnit informaci ve zpravodaji ŽB č. 03,04,05/21 a postupovat dle přijatého usnesení</w:t>
      </w:r>
    </w:p>
    <w:p w14:paraId="14867ED7" w14:textId="17FF1126" w:rsidR="00A27EDE" w:rsidRPr="00035778" w:rsidRDefault="00A27EDE" w:rsidP="00A27EDE">
      <w:pPr>
        <w:pStyle w:val="Odstaveca"/>
        <w:numPr>
          <w:ilvl w:val="0"/>
          <w:numId w:val="0"/>
        </w:numPr>
        <w:ind w:left="851"/>
        <w:rPr>
          <w:snapToGrid w:val="0"/>
          <w:lang w:eastAsia="cs-CZ"/>
        </w:rPr>
      </w:pPr>
      <w:r w:rsidRPr="00035778">
        <w:rPr>
          <w:snapToGrid w:val="0"/>
          <w:lang w:eastAsia="cs-CZ"/>
        </w:rPr>
        <w:t>Termín: 30.6.2021</w:t>
      </w:r>
    </w:p>
    <w:p w14:paraId="12D93311" w14:textId="77777777" w:rsidR="00657F96" w:rsidRPr="00035778" w:rsidRDefault="00657F96" w:rsidP="00657F96">
      <w:pPr>
        <w:pStyle w:val="Odstaveca"/>
        <w:numPr>
          <w:ilvl w:val="0"/>
          <w:numId w:val="0"/>
        </w:numPr>
        <w:ind w:left="851"/>
        <w:rPr>
          <w:sz w:val="12"/>
          <w:szCs w:val="12"/>
        </w:rPr>
      </w:pPr>
    </w:p>
    <w:tbl>
      <w:tblPr>
        <w:tblStyle w:val="Mkatabulky"/>
        <w:tblW w:w="507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962"/>
      </w:tblGrid>
      <w:tr w:rsidR="00A27EDE" w:rsidRPr="00035778" w14:paraId="58A6F646" w14:textId="77777777" w:rsidTr="00DA5476">
        <w:trPr>
          <w:jc w:val="center"/>
        </w:trPr>
        <w:tc>
          <w:tcPr>
            <w:tcW w:w="4819" w:type="dxa"/>
            <w:vAlign w:val="center"/>
          </w:tcPr>
          <w:p w14:paraId="7A2D2F5D" w14:textId="77777777" w:rsidR="00D736CD" w:rsidRPr="00035778" w:rsidRDefault="009950BA" w:rsidP="00DA5476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5778">
              <w:rPr>
                <w:rFonts w:ascii="Bookman Old Style" w:hAnsi="Bookman Old Style"/>
                <w:b/>
                <w:sz w:val="20"/>
              </w:rPr>
              <w:t>Ing. Ondřej Martan</w:t>
            </w:r>
            <w:r w:rsidR="00D736CD" w:rsidRPr="00035778">
              <w:rPr>
                <w:rFonts w:ascii="Bookman Old Style" w:hAnsi="Bookman Old Style"/>
                <w:b/>
                <w:sz w:val="20"/>
              </w:rPr>
              <w:t>, v.r.</w:t>
            </w:r>
          </w:p>
          <w:p w14:paraId="327EE910" w14:textId="77777777" w:rsidR="00D736CD" w:rsidRPr="00035778" w:rsidRDefault="009950BA" w:rsidP="00DA5476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5778">
              <w:rPr>
                <w:rFonts w:ascii="Bookman Old Style" w:hAnsi="Bookman Old Style"/>
                <w:b/>
                <w:sz w:val="20"/>
              </w:rPr>
              <w:t>starosta</w:t>
            </w:r>
            <w:r w:rsidR="00D736CD" w:rsidRPr="00035778">
              <w:rPr>
                <w:rFonts w:ascii="Bookman Old Style" w:hAnsi="Bookman Old Style"/>
                <w:b/>
                <w:sz w:val="20"/>
              </w:rPr>
              <w:t xml:space="preserve"> MČ Praha - Běchovice</w:t>
            </w:r>
          </w:p>
        </w:tc>
        <w:tc>
          <w:tcPr>
            <w:tcW w:w="4962" w:type="dxa"/>
            <w:vAlign w:val="center"/>
          </w:tcPr>
          <w:p w14:paraId="49BFE267" w14:textId="69C419E5" w:rsidR="00D736CD" w:rsidRPr="00035778" w:rsidRDefault="006C0D70" w:rsidP="00DA5476">
            <w:pPr>
              <w:pStyle w:val="Jmna"/>
            </w:pPr>
            <w:r w:rsidRPr="00035778">
              <w:t xml:space="preserve">Petr </w:t>
            </w:r>
            <w:r w:rsidR="00616FFE" w:rsidRPr="00035778">
              <w:t>Vich</w:t>
            </w:r>
            <w:r w:rsidR="00D736CD" w:rsidRPr="00035778">
              <w:t>, v.r.</w:t>
            </w:r>
          </w:p>
          <w:p w14:paraId="615D7038" w14:textId="5767494E" w:rsidR="00D736CD" w:rsidRPr="00035778" w:rsidRDefault="00616FFE" w:rsidP="00DA5476">
            <w:pPr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5778">
              <w:rPr>
                <w:rFonts w:ascii="Bookman Old Style" w:hAnsi="Bookman Old Style"/>
                <w:b/>
                <w:sz w:val="20"/>
              </w:rPr>
              <w:t>místostarosta</w:t>
            </w:r>
            <w:r w:rsidR="0089640E" w:rsidRPr="00035778">
              <w:rPr>
                <w:rFonts w:ascii="Bookman Old Style" w:hAnsi="Bookman Old Style"/>
                <w:b/>
                <w:sz w:val="20"/>
              </w:rPr>
              <w:t xml:space="preserve"> </w:t>
            </w:r>
            <w:r w:rsidR="00D736CD" w:rsidRPr="00035778">
              <w:rPr>
                <w:rFonts w:ascii="Bookman Old Style" w:hAnsi="Bookman Old Style"/>
                <w:b/>
                <w:sz w:val="20"/>
              </w:rPr>
              <w:t xml:space="preserve">MČ </w:t>
            </w:r>
            <w:r w:rsidR="002B0EF8" w:rsidRPr="00035778">
              <w:rPr>
                <w:rFonts w:ascii="Bookman Old Style" w:hAnsi="Bookman Old Style"/>
                <w:b/>
                <w:sz w:val="20"/>
              </w:rPr>
              <w:t>Praha – Běchovice</w:t>
            </w:r>
          </w:p>
        </w:tc>
      </w:tr>
    </w:tbl>
    <w:p w14:paraId="1842C4C8" w14:textId="77777777" w:rsidR="00D736CD" w:rsidRPr="00035778" w:rsidRDefault="006F7A95" w:rsidP="00F975CF">
      <w:pPr>
        <w:rPr>
          <w:rFonts w:ascii="Bookman Old Style" w:hAnsi="Bookman Old Style"/>
        </w:rPr>
      </w:pPr>
      <w:r>
        <w:rPr>
          <w:rFonts w:ascii="Bookman Old Style" w:hAnsi="Bookman Old Style"/>
        </w:rPr>
        <w:pict w14:anchorId="2DFD596A">
          <v:rect id="_x0000_i1027" style="width:481.9pt;height:2pt" o:hralign="center" o:hrstd="t" o:hrnoshade="t" o:hr="t" fillcolor="black [3213]" stroked="f"/>
        </w:pict>
      </w:r>
    </w:p>
    <w:p w14:paraId="5483EEF8" w14:textId="77777777" w:rsidR="00D736CD" w:rsidRPr="00035778" w:rsidRDefault="00D736CD" w:rsidP="00D736CD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b/>
          <w:smallCaps/>
          <w:sz w:val="24"/>
          <w:szCs w:val="24"/>
        </w:rPr>
      </w:pPr>
      <w:r w:rsidRPr="00035778">
        <w:rPr>
          <w:rFonts w:ascii="Bookman Old Style" w:hAnsi="Bookman Old Style"/>
          <w:b/>
          <w:smallCaps/>
          <w:sz w:val="24"/>
          <w:szCs w:val="24"/>
        </w:rPr>
        <w:t>U S N E S E N Í</w:t>
      </w:r>
    </w:p>
    <w:p w14:paraId="6473706A" w14:textId="77777777" w:rsidR="00D736CD" w:rsidRPr="00035778" w:rsidRDefault="00D736CD" w:rsidP="00D736CD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sz w:val="24"/>
        </w:rPr>
      </w:pPr>
      <w:r w:rsidRPr="00035778">
        <w:rPr>
          <w:rFonts w:ascii="Bookman Old Style" w:hAnsi="Bookman Old Style"/>
          <w:sz w:val="24"/>
        </w:rPr>
        <w:t>Rady Městské části Praha – Běchovice</w:t>
      </w:r>
    </w:p>
    <w:p w14:paraId="775481B6" w14:textId="467AB890" w:rsidR="00887CE7" w:rsidRPr="00035778" w:rsidRDefault="00887CE7" w:rsidP="00887CE7">
      <w:pPr>
        <w:pStyle w:val="sloadatum"/>
      </w:pPr>
      <w:r w:rsidRPr="00035778">
        <w:t>číslo 4/05</w:t>
      </w:r>
      <w:r w:rsidR="00C044CF" w:rsidRPr="00035778">
        <w:t>8</w:t>
      </w:r>
      <w:r w:rsidRPr="00035778">
        <w:t>/2</w:t>
      </w:r>
      <w:r w:rsidR="00C209A2" w:rsidRPr="00035778">
        <w:t>1</w:t>
      </w:r>
    </w:p>
    <w:p w14:paraId="64E73469" w14:textId="425BE4B3" w:rsidR="00D736CD" w:rsidRPr="00035778" w:rsidRDefault="00887CE7" w:rsidP="00887CE7">
      <w:pPr>
        <w:pStyle w:val="sloadatum"/>
      </w:pPr>
      <w:r w:rsidRPr="00035778">
        <w:t xml:space="preserve">ze dne </w:t>
      </w:r>
      <w:r w:rsidR="00C044CF" w:rsidRPr="00035778">
        <w:t>27.1.2021</w:t>
      </w:r>
    </w:p>
    <w:p w14:paraId="588AEF20" w14:textId="77777777" w:rsidR="00C044CF" w:rsidRPr="00035778" w:rsidRDefault="00C044CF" w:rsidP="00C044CF">
      <w:pPr>
        <w:pStyle w:val="nvrh"/>
      </w:pPr>
      <w:r w:rsidRPr="00035778">
        <w:rPr>
          <w:lang w:eastAsia="ar-SA"/>
        </w:rPr>
        <w:t xml:space="preserve">k návrhu na poskytnutí dotací v rámci </w:t>
      </w:r>
      <w:r w:rsidRPr="00035778">
        <w:t>Programu podpory kultury a sportu na území MČ Praha – Běchovice pro rok 2021 (Grantový program)</w:t>
      </w:r>
    </w:p>
    <w:p w14:paraId="3DA761FA" w14:textId="77777777" w:rsidR="00B43B14" w:rsidRPr="00035778" w:rsidRDefault="00B43B14" w:rsidP="00C044CF">
      <w:pPr>
        <w:pStyle w:val="Nadpis"/>
      </w:pPr>
      <w:r w:rsidRPr="00035778">
        <w:t>Rada MČ Praha – Běchovice</w:t>
      </w:r>
    </w:p>
    <w:p w14:paraId="57D568B8" w14:textId="77777777" w:rsidR="00C044CF" w:rsidRPr="00035778" w:rsidRDefault="00C044CF" w:rsidP="00035778">
      <w:pPr>
        <w:pStyle w:val="OdstavecI"/>
        <w:numPr>
          <w:ilvl w:val="0"/>
          <w:numId w:val="19"/>
        </w:numPr>
      </w:pPr>
      <w:r w:rsidRPr="00035778">
        <w:t>BERE NA VĚDOMÍ</w:t>
      </w:r>
    </w:p>
    <w:p w14:paraId="311F4911" w14:textId="77777777" w:rsidR="00C044CF" w:rsidRPr="00035778" w:rsidRDefault="00C044CF" w:rsidP="00035778">
      <w:pPr>
        <w:pStyle w:val="Odstaveca"/>
        <w:numPr>
          <w:ilvl w:val="0"/>
          <w:numId w:val="20"/>
        </w:numPr>
      </w:pPr>
      <w:r w:rsidRPr="00035778">
        <w:t>zápis z jednání Komise pro výchovu a vzdělávání ze dne 20.1.2021, včetně vyhodnocení žádostí o dotaci v rámci Grantového programu na rok 2021</w:t>
      </w:r>
    </w:p>
    <w:p w14:paraId="6B20DB4E" w14:textId="77777777" w:rsidR="00C044CF" w:rsidRPr="00035778" w:rsidRDefault="00C044CF" w:rsidP="00C044CF">
      <w:pPr>
        <w:pStyle w:val="OdstavecI"/>
      </w:pPr>
      <w:r w:rsidRPr="00035778">
        <w:t>Souhlasí</w:t>
      </w:r>
    </w:p>
    <w:p w14:paraId="668A29E2" w14:textId="77777777" w:rsidR="00C044CF" w:rsidRPr="00035778" w:rsidRDefault="00C044CF" w:rsidP="00035778">
      <w:pPr>
        <w:pStyle w:val="Odstaveca"/>
        <w:numPr>
          <w:ilvl w:val="0"/>
          <w:numId w:val="21"/>
        </w:numPr>
      </w:pPr>
      <w:r w:rsidRPr="00035778">
        <w:t>s poskytnutím dotací v rámci Grantového programu z rozpočtu MČ na rok 2021 v souladu s tabulkou v příloze č. 1 tohoto usnesení v celkové výši 257 000 Kč</w:t>
      </w:r>
    </w:p>
    <w:p w14:paraId="12F3FDF1" w14:textId="77777777" w:rsidR="00C044CF" w:rsidRPr="00035778" w:rsidRDefault="00C044CF" w:rsidP="00C044CF">
      <w:pPr>
        <w:pStyle w:val="OdstavecI"/>
      </w:pPr>
      <w:r w:rsidRPr="00035778">
        <w:t>UKLÁDÁ</w:t>
      </w:r>
    </w:p>
    <w:p w14:paraId="3561B827" w14:textId="77777777" w:rsidR="00C044CF" w:rsidRPr="00035778" w:rsidRDefault="00C044CF" w:rsidP="00035778">
      <w:pPr>
        <w:pStyle w:val="Odstaveca"/>
        <w:numPr>
          <w:ilvl w:val="0"/>
          <w:numId w:val="22"/>
        </w:numPr>
      </w:pPr>
      <w:r w:rsidRPr="00035778">
        <w:t>starostovi MČ Praha – Běchovice předložit materiál na nejbližším zasedání Zastupitelstva MČ Praha – Běchovice</w:t>
      </w:r>
    </w:p>
    <w:p w14:paraId="00E29374" w14:textId="358B8831" w:rsidR="00C044CF" w:rsidRPr="00035778" w:rsidRDefault="00C044CF" w:rsidP="00C044CF">
      <w:pPr>
        <w:pStyle w:val="Odstaveca"/>
        <w:numPr>
          <w:ilvl w:val="0"/>
          <w:numId w:val="0"/>
        </w:numPr>
        <w:ind w:left="851"/>
        <w:rPr>
          <w:lang w:eastAsia="ar-SA"/>
        </w:rPr>
      </w:pPr>
      <w:r w:rsidRPr="00035778">
        <w:rPr>
          <w:lang w:eastAsia="ar-SA"/>
        </w:rPr>
        <w:t>Termín: 10.2.2021</w:t>
      </w:r>
    </w:p>
    <w:p w14:paraId="00B09839" w14:textId="77777777" w:rsidR="00703C45" w:rsidRPr="00035778" w:rsidRDefault="00703C45" w:rsidP="00703C45">
      <w:pPr>
        <w:pStyle w:val="Odstaveca"/>
        <w:numPr>
          <w:ilvl w:val="0"/>
          <w:numId w:val="0"/>
        </w:numPr>
        <w:ind w:left="851"/>
        <w:rPr>
          <w:snapToGrid w:val="0"/>
          <w:sz w:val="12"/>
          <w:szCs w:val="12"/>
          <w:lang w:eastAsia="ar-SA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C044CF" w:rsidRPr="00035778" w14:paraId="4C3AC88B" w14:textId="77777777" w:rsidTr="00DA5476">
        <w:trPr>
          <w:jc w:val="center"/>
        </w:trPr>
        <w:tc>
          <w:tcPr>
            <w:tcW w:w="4819" w:type="dxa"/>
            <w:vAlign w:val="center"/>
          </w:tcPr>
          <w:p w14:paraId="2CB228B0" w14:textId="77777777" w:rsidR="00D736CD" w:rsidRPr="00035778" w:rsidRDefault="009950BA" w:rsidP="00DA5476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5778">
              <w:rPr>
                <w:rFonts w:ascii="Bookman Old Style" w:hAnsi="Bookman Old Style"/>
                <w:b/>
                <w:sz w:val="20"/>
              </w:rPr>
              <w:t>Ing. Ondřej Martan</w:t>
            </w:r>
            <w:r w:rsidR="00D736CD" w:rsidRPr="00035778">
              <w:rPr>
                <w:rFonts w:ascii="Bookman Old Style" w:hAnsi="Bookman Old Style"/>
                <w:b/>
                <w:sz w:val="20"/>
              </w:rPr>
              <w:t>, v.r.</w:t>
            </w:r>
          </w:p>
          <w:p w14:paraId="49CFA2C2" w14:textId="77777777" w:rsidR="00D736CD" w:rsidRPr="00035778" w:rsidRDefault="009950BA" w:rsidP="00DA5476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5778">
              <w:rPr>
                <w:rFonts w:ascii="Bookman Old Style" w:hAnsi="Bookman Old Style"/>
                <w:b/>
                <w:sz w:val="20"/>
              </w:rPr>
              <w:t>starosta</w:t>
            </w:r>
            <w:r w:rsidR="00D736CD" w:rsidRPr="00035778">
              <w:rPr>
                <w:rFonts w:ascii="Bookman Old Style" w:hAnsi="Bookman Old Style"/>
                <w:b/>
                <w:sz w:val="20"/>
              </w:rPr>
              <w:t xml:space="preserve"> MČ Praha - Běchovice</w:t>
            </w:r>
          </w:p>
        </w:tc>
        <w:tc>
          <w:tcPr>
            <w:tcW w:w="4819" w:type="dxa"/>
            <w:vAlign w:val="center"/>
          </w:tcPr>
          <w:p w14:paraId="3DA3B682" w14:textId="770A4187" w:rsidR="00D736CD" w:rsidRPr="00035778" w:rsidRDefault="006C0D70" w:rsidP="00DA5476">
            <w:pPr>
              <w:pStyle w:val="Jmna"/>
            </w:pPr>
            <w:r w:rsidRPr="00035778">
              <w:t xml:space="preserve">Petr </w:t>
            </w:r>
            <w:r w:rsidR="00616FFE" w:rsidRPr="00035778">
              <w:t>Vich</w:t>
            </w:r>
            <w:r w:rsidR="00D736CD" w:rsidRPr="00035778">
              <w:t>, v.r.</w:t>
            </w:r>
          </w:p>
          <w:p w14:paraId="4C9D5E63" w14:textId="71936AB4" w:rsidR="00D736CD" w:rsidRPr="00035778" w:rsidRDefault="00616FFE" w:rsidP="00DA5476">
            <w:pPr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5778">
              <w:rPr>
                <w:rFonts w:ascii="Bookman Old Style" w:hAnsi="Bookman Old Style"/>
                <w:b/>
                <w:sz w:val="20"/>
              </w:rPr>
              <w:t>místostarosta</w:t>
            </w:r>
            <w:r w:rsidR="0089640E" w:rsidRPr="00035778">
              <w:rPr>
                <w:rFonts w:ascii="Bookman Old Style" w:hAnsi="Bookman Old Style"/>
                <w:b/>
                <w:sz w:val="20"/>
              </w:rPr>
              <w:t xml:space="preserve"> </w:t>
            </w:r>
            <w:r w:rsidR="00D736CD" w:rsidRPr="00035778">
              <w:rPr>
                <w:rFonts w:ascii="Bookman Old Style" w:hAnsi="Bookman Old Style"/>
                <w:b/>
                <w:sz w:val="20"/>
              </w:rPr>
              <w:t xml:space="preserve">MČ </w:t>
            </w:r>
            <w:r w:rsidR="002B0EF8" w:rsidRPr="00035778">
              <w:rPr>
                <w:rFonts w:ascii="Bookman Old Style" w:hAnsi="Bookman Old Style"/>
                <w:b/>
                <w:sz w:val="20"/>
              </w:rPr>
              <w:t>Praha – Běchovice</w:t>
            </w:r>
          </w:p>
        </w:tc>
      </w:tr>
    </w:tbl>
    <w:p w14:paraId="062C4867" w14:textId="77777777" w:rsidR="00B9239B" w:rsidRPr="00035778" w:rsidRDefault="006F7A95" w:rsidP="00BD73EB">
      <w:pPr>
        <w:rPr>
          <w:rFonts w:ascii="Bookman Old Style" w:hAnsi="Bookman Old Style"/>
        </w:rPr>
      </w:pPr>
      <w:r>
        <w:rPr>
          <w:rFonts w:ascii="Bookman Old Style" w:hAnsi="Bookman Old Style"/>
        </w:rPr>
        <w:pict w14:anchorId="6B5C05A8">
          <v:rect id="_x0000_i1028" style="width:481.9pt;height:2pt" o:hralign="center" o:hrstd="t" o:hrnoshade="t" o:hr="t" fillcolor="black [3213]" stroked="f"/>
        </w:pict>
      </w:r>
    </w:p>
    <w:p w14:paraId="6BE24AF7" w14:textId="77777777" w:rsidR="00D736CD" w:rsidRPr="00035778" w:rsidRDefault="00D736CD" w:rsidP="00D736CD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b/>
          <w:smallCaps/>
          <w:sz w:val="24"/>
          <w:szCs w:val="24"/>
        </w:rPr>
      </w:pPr>
      <w:r w:rsidRPr="00035778">
        <w:rPr>
          <w:rFonts w:ascii="Bookman Old Style" w:hAnsi="Bookman Old Style"/>
          <w:b/>
          <w:smallCaps/>
          <w:sz w:val="24"/>
          <w:szCs w:val="24"/>
        </w:rPr>
        <w:t>U S N E S E N Í</w:t>
      </w:r>
    </w:p>
    <w:p w14:paraId="6362E4BB" w14:textId="77777777" w:rsidR="00D736CD" w:rsidRPr="00035778" w:rsidRDefault="00D736CD" w:rsidP="00D736CD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sz w:val="24"/>
        </w:rPr>
      </w:pPr>
      <w:r w:rsidRPr="00035778">
        <w:rPr>
          <w:rFonts w:ascii="Bookman Old Style" w:hAnsi="Bookman Old Style"/>
          <w:sz w:val="24"/>
        </w:rPr>
        <w:t>Rady Městské části Praha – Běchovice</w:t>
      </w:r>
    </w:p>
    <w:p w14:paraId="54F17030" w14:textId="7523E87F" w:rsidR="00842644" w:rsidRPr="00035778" w:rsidRDefault="00842644" w:rsidP="00842644">
      <w:pPr>
        <w:pStyle w:val="sloadatum"/>
      </w:pPr>
      <w:r w:rsidRPr="00035778">
        <w:t>číslo 5/05</w:t>
      </w:r>
      <w:r w:rsidR="00DC27C4" w:rsidRPr="00035778">
        <w:t>8</w:t>
      </w:r>
      <w:r w:rsidRPr="00035778">
        <w:t>/2</w:t>
      </w:r>
      <w:r w:rsidR="00C209A2" w:rsidRPr="00035778">
        <w:t>1</w:t>
      </w:r>
    </w:p>
    <w:p w14:paraId="3629CA26" w14:textId="79C8EEDA" w:rsidR="00D736CD" w:rsidRPr="00035778" w:rsidRDefault="00842644" w:rsidP="00842644">
      <w:pPr>
        <w:pStyle w:val="sloadatum"/>
      </w:pPr>
      <w:r w:rsidRPr="00035778">
        <w:t xml:space="preserve">ze dne </w:t>
      </w:r>
      <w:r w:rsidR="00DC27C4" w:rsidRPr="00035778">
        <w:t>27.1.2021</w:t>
      </w:r>
    </w:p>
    <w:p w14:paraId="73157171" w14:textId="55D52D5C" w:rsidR="00DC27C4" w:rsidRPr="00035778" w:rsidRDefault="00DC27C4" w:rsidP="00DC27C4">
      <w:pPr>
        <w:spacing w:before="120" w:after="240"/>
        <w:jc w:val="both"/>
        <w:rPr>
          <w:rFonts w:ascii="Bookman Old Style" w:hAnsi="Bookman Old Style"/>
          <w:b/>
          <w:sz w:val="20"/>
          <w:u w:val="single"/>
        </w:rPr>
      </w:pPr>
      <w:r w:rsidRPr="00035778">
        <w:rPr>
          <w:rFonts w:ascii="Bookman Old Style" w:hAnsi="Bookman Old Style"/>
          <w:b/>
          <w:sz w:val="20"/>
          <w:u w:val="single"/>
        </w:rPr>
        <w:t xml:space="preserve">k návrhu na souhlas se návrhem Smlouvy o spolupráci s investorem </w:t>
      </w:r>
      <w:r w:rsidR="0006073A" w:rsidRPr="00035778">
        <w:rPr>
          <w:rFonts w:ascii="Bookman Old Style" w:hAnsi="Bookman Old Style"/>
          <w:b/>
          <w:sz w:val="20"/>
          <w:u w:val="single"/>
        </w:rPr>
        <w:t>technologického areálu</w:t>
      </w:r>
    </w:p>
    <w:p w14:paraId="7E130FA2" w14:textId="00729A99" w:rsidR="002B5DA4" w:rsidRPr="00035778" w:rsidRDefault="002B5DA4" w:rsidP="002B5DA4">
      <w:pPr>
        <w:pStyle w:val="Nadpis"/>
      </w:pPr>
      <w:r w:rsidRPr="00035778">
        <w:t>Rada MČ Praha – Běchovice</w:t>
      </w:r>
    </w:p>
    <w:p w14:paraId="1FD3AC0E" w14:textId="77777777" w:rsidR="003C6831" w:rsidRPr="00035778" w:rsidRDefault="003C6831" w:rsidP="00035778">
      <w:pPr>
        <w:pStyle w:val="OdstavecI"/>
        <w:numPr>
          <w:ilvl w:val="0"/>
          <w:numId w:val="24"/>
        </w:numPr>
      </w:pPr>
      <w:r w:rsidRPr="00035778">
        <w:t>BERE NA VĚDOMÍ</w:t>
      </w:r>
    </w:p>
    <w:p w14:paraId="167C50A8" w14:textId="77777777" w:rsidR="003C6831" w:rsidRPr="00035778" w:rsidRDefault="003C6831" w:rsidP="00035778">
      <w:pPr>
        <w:pStyle w:val="Odstaveca"/>
        <w:numPr>
          <w:ilvl w:val="0"/>
          <w:numId w:val="25"/>
        </w:numPr>
      </w:pPr>
      <w:r w:rsidRPr="00035778">
        <w:rPr>
          <w:lang w:eastAsia="ar-SA"/>
        </w:rPr>
        <w:t>žádost společnosti K+K Invest Group s.r.o. se sídlem Londýnská 536/18, Praha 2, o uzavření Smlouvy o spolupráci v souvislosti se záměrem vybudovat na území MČ Praha – Běchovice technologický areál</w:t>
      </w:r>
    </w:p>
    <w:p w14:paraId="3A2F0005" w14:textId="77777777" w:rsidR="003C6831" w:rsidRPr="00035778" w:rsidRDefault="003C6831" w:rsidP="003C6831">
      <w:pPr>
        <w:pStyle w:val="Odstaveca"/>
      </w:pPr>
      <w:r w:rsidRPr="00035778">
        <w:rPr>
          <w:lang w:eastAsia="ar-SA"/>
        </w:rPr>
        <w:lastRenderedPageBreak/>
        <w:t>studie „Technologický areál – SEVER“ a „Technologický areál – JIH“, zpracovanými společností Ateliér 6, s.r.o., Rokycanova 30, Praha 3</w:t>
      </w:r>
    </w:p>
    <w:p w14:paraId="38208221" w14:textId="77777777" w:rsidR="003C6831" w:rsidRPr="00035778" w:rsidRDefault="003C6831" w:rsidP="003C6831">
      <w:pPr>
        <w:pStyle w:val="Odstaveca"/>
      </w:pPr>
      <w:r w:rsidRPr="00035778">
        <w:rPr>
          <w:lang w:eastAsia="ar-SA"/>
        </w:rPr>
        <w:t xml:space="preserve"> souhlasné stanovisko Komise pro rozvoj MČ, dopravu a výstavbu ze dne 20.1.2021 k předloženým studiím </w:t>
      </w:r>
    </w:p>
    <w:p w14:paraId="522CFC50" w14:textId="77777777" w:rsidR="003C6831" w:rsidRPr="00035778" w:rsidRDefault="003C6831" w:rsidP="003C6831">
      <w:pPr>
        <w:pStyle w:val="Odstaveca"/>
      </w:pPr>
      <w:r w:rsidRPr="00035778">
        <w:rPr>
          <w:lang w:eastAsia="ar-SA"/>
        </w:rPr>
        <w:t>Pravidla pro transparentní spolupráci členů Svazu městských částí hl. m. Pravidla s investory</w:t>
      </w:r>
    </w:p>
    <w:p w14:paraId="22D8581D" w14:textId="77777777" w:rsidR="003C6831" w:rsidRPr="00035778" w:rsidRDefault="003C6831" w:rsidP="003C6831">
      <w:pPr>
        <w:pStyle w:val="Odstaveca"/>
      </w:pPr>
      <w:r w:rsidRPr="00035778">
        <w:rPr>
          <w:lang w:eastAsia="ar-SA"/>
        </w:rPr>
        <w:t>návrh Smlouvy o spolupráci mezi MČ Praha – Běchovice a společností Běchovice 2 KKIG s.r.o. zpracovaný smluvním advokátem JUDr. Petrem Kšádou</w:t>
      </w:r>
    </w:p>
    <w:p w14:paraId="2B4C8787" w14:textId="77777777" w:rsidR="003C6831" w:rsidRPr="00035778" w:rsidRDefault="003C6831" w:rsidP="003C6831">
      <w:pPr>
        <w:pStyle w:val="OdstavecI"/>
        <w:numPr>
          <w:ilvl w:val="0"/>
          <w:numId w:val="6"/>
        </w:numPr>
      </w:pPr>
      <w:r w:rsidRPr="00035778">
        <w:t>souhlasí</w:t>
      </w:r>
    </w:p>
    <w:p w14:paraId="31F811CC" w14:textId="77777777" w:rsidR="003C6831" w:rsidRPr="00035778" w:rsidRDefault="003C6831" w:rsidP="00035778">
      <w:pPr>
        <w:pStyle w:val="Odstaveca"/>
        <w:numPr>
          <w:ilvl w:val="0"/>
          <w:numId w:val="26"/>
        </w:numPr>
        <w:rPr>
          <w:lang w:eastAsia="ar-SA"/>
        </w:rPr>
      </w:pPr>
      <w:r w:rsidRPr="00035778">
        <w:rPr>
          <w:lang w:eastAsia="ar-SA"/>
        </w:rPr>
        <w:t xml:space="preserve">se zněním a uzavřením Smlouvy o spolupráci mezi MČ Praha – Běchovice a společností Běchovice 2 KKIG s.r.o </w:t>
      </w:r>
    </w:p>
    <w:p w14:paraId="4D4AB59F" w14:textId="77777777" w:rsidR="003C6831" w:rsidRPr="00035778" w:rsidRDefault="003C6831" w:rsidP="003C6831">
      <w:pPr>
        <w:pStyle w:val="OdstavecI"/>
      </w:pPr>
      <w:r w:rsidRPr="00035778">
        <w:t>UKLÁDÁ</w:t>
      </w:r>
    </w:p>
    <w:p w14:paraId="46267F4F" w14:textId="77777777" w:rsidR="003C6831" w:rsidRPr="00035778" w:rsidRDefault="003C6831" w:rsidP="00035778">
      <w:pPr>
        <w:pStyle w:val="Odstaveca"/>
        <w:numPr>
          <w:ilvl w:val="0"/>
          <w:numId w:val="23"/>
        </w:numPr>
        <w:rPr>
          <w:lang w:eastAsia="ar-SA"/>
        </w:rPr>
      </w:pPr>
      <w:r w:rsidRPr="00035778">
        <w:rPr>
          <w:lang w:eastAsia="ar-SA"/>
        </w:rPr>
        <w:t>starostovi předložit návrh smlouvy o spolupráci protistraně ke stanovisku a následně předložit k projednání zastupitelstvu</w:t>
      </w:r>
    </w:p>
    <w:p w14:paraId="4DEEDEC7" w14:textId="77777777" w:rsidR="003C6831" w:rsidRPr="00035778" w:rsidRDefault="003C6831" w:rsidP="003C6831">
      <w:pPr>
        <w:suppressAutoHyphens/>
        <w:spacing w:after="0" w:line="240" w:lineRule="auto"/>
        <w:ind w:left="851"/>
        <w:contextualSpacing/>
        <w:jc w:val="both"/>
        <w:rPr>
          <w:rFonts w:ascii="Bookman Old Style" w:hAnsi="Bookman Old Style"/>
          <w:sz w:val="20"/>
        </w:rPr>
      </w:pPr>
      <w:r w:rsidRPr="00035778">
        <w:rPr>
          <w:rFonts w:ascii="Bookman Old Style" w:hAnsi="Bookman Old Style"/>
          <w:sz w:val="20"/>
        </w:rPr>
        <w:t>Termín:  10.2.2021</w:t>
      </w:r>
    </w:p>
    <w:p w14:paraId="73C5E98F" w14:textId="77777777" w:rsidR="00322B5D" w:rsidRPr="00035778" w:rsidRDefault="00322B5D" w:rsidP="00322B5D">
      <w:pPr>
        <w:pStyle w:val="Odstaveca"/>
        <w:numPr>
          <w:ilvl w:val="0"/>
          <w:numId w:val="0"/>
        </w:numPr>
        <w:ind w:left="852"/>
        <w:rPr>
          <w:snapToGrid w:val="0"/>
          <w:sz w:val="12"/>
          <w:szCs w:val="12"/>
          <w:lang w:eastAsia="ar-SA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3C6831" w:rsidRPr="00035778" w14:paraId="074EEE8F" w14:textId="77777777" w:rsidTr="00DA5476">
        <w:trPr>
          <w:jc w:val="center"/>
        </w:trPr>
        <w:tc>
          <w:tcPr>
            <w:tcW w:w="4819" w:type="dxa"/>
            <w:vAlign w:val="center"/>
          </w:tcPr>
          <w:p w14:paraId="422B0F0A" w14:textId="77777777" w:rsidR="00D736CD" w:rsidRPr="00035778" w:rsidRDefault="009950BA" w:rsidP="00DA5476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5778">
              <w:rPr>
                <w:rFonts w:ascii="Bookman Old Style" w:hAnsi="Bookman Old Style"/>
                <w:b/>
                <w:sz w:val="20"/>
              </w:rPr>
              <w:t>Ing. Ondřej Martan</w:t>
            </w:r>
            <w:r w:rsidR="00D736CD" w:rsidRPr="00035778">
              <w:rPr>
                <w:rFonts w:ascii="Bookman Old Style" w:hAnsi="Bookman Old Style"/>
                <w:b/>
                <w:sz w:val="20"/>
              </w:rPr>
              <w:t>, v.r.</w:t>
            </w:r>
          </w:p>
          <w:p w14:paraId="08ECD70A" w14:textId="77777777" w:rsidR="00D736CD" w:rsidRPr="00035778" w:rsidRDefault="009950BA" w:rsidP="00DA5476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5778">
              <w:rPr>
                <w:rFonts w:ascii="Bookman Old Style" w:hAnsi="Bookman Old Style"/>
                <w:b/>
                <w:sz w:val="20"/>
              </w:rPr>
              <w:t>starosta</w:t>
            </w:r>
            <w:r w:rsidR="00D736CD" w:rsidRPr="00035778">
              <w:rPr>
                <w:rFonts w:ascii="Bookman Old Style" w:hAnsi="Bookman Old Style"/>
                <w:b/>
                <w:sz w:val="20"/>
              </w:rPr>
              <w:t xml:space="preserve"> MČ Praha - Běchovice</w:t>
            </w:r>
          </w:p>
        </w:tc>
        <w:tc>
          <w:tcPr>
            <w:tcW w:w="4819" w:type="dxa"/>
            <w:vAlign w:val="center"/>
          </w:tcPr>
          <w:p w14:paraId="01025D66" w14:textId="6C3FA2B4" w:rsidR="00D736CD" w:rsidRPr="00035778" w:rsidRDefault="006C0D70" w:rsidP="00DA5476">
            <w:pPr>
              <w:pStyle w:val="Jmna"/>
            </w:pPr>
            <w:r w:rsidRPr="00035778">
              <w:t xml:space="preserve">Petr </w:t>
            </w:r>
            <w:r w:rsidR="00616FFE" w:rsidRPr="00035778">
              <w:t>Vich</w:t>
            </w:r>
            <w:r w:rsidR="00D736CD" w:rsidRPr="00035778">
              <w:t>, v.r.</w:t>
            </w:r>
          </w:p>
          <w:p w14:paraId="52C5BF76" w14:textId="7E6E95AC" w:rsidR="00D736CD" w:rsidRPr="00035778" w:rsidRDefault="00616FFE" w:rsidP="00DA5476">
            <w:pPr>
              <w:pStyle w:val="Jmna"/>
            </w:pPr>
            <w:r w:rsidRPr="00035778">
              <w:t>místostarosta</w:t>
            </w:r>
            <w:r w:rsidR="0089640E" w:rsidRPr="00035778">
              <w:t xml:space="preserve"> </w:t>
            </w:r>
            <w:r w:rsidR="00D736CD" w:rsidRPr="00035778">
              <w:t xml:space="preserve">MČ </w:t>
            </w:r>
            <w:r w:rsidR="002B0EF8" w:rsidRPr="00035778">
              <w:t>Praha – Běchovice</w:t>
            </w:r>
          </w:p>
        </w:tc>
      </w:tr>
    </w:tbl>
    <w:p w14:paraId="7A2296F9" w14:textId="1034E65E" w:rsidR="00D479B8" w:rsidRDefault="006F7A95" w:rsidP="00D736CD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pict w14:anchorId="4451E92E">
          <v:rect id="_x0000_i1029" style="width:481.9pt;height:2pt" o:hralign="center" o:hrstd="t" o:hrnoshade="t" o:hr="t" fillcolor="black [3213]" stroked="f"/>
        </w:pict>
      </w:r>
    </w:p>
    <w:p w14:paraId="2650B238" w14:textId="77777777" w:rsidR="004D416F" w:rsidRPr="004D416F" w:rsidRDefault="004D416F" w:rsidP="004D416F">
      <w:pPr>
        <w:pStyle w:val="Hlavika-velk"/>
      </w:pPr>
      <w:r w:rsidRPr="004D416F">
        <w:t>U S N E S E N Í</w:t>
      </w:r>
    </w:p>
    <w:p w14:paraId="00D1CB6A" w14:textId="77777777" w:rsidR="004D416F" w:rsidRPr="004D416F" w:rsidRDefault="004D416F" w:rsidP="004D416F">
      <w:pPr>
        <w:pStyle w:val="Hlavika-sted"/>
      </w:pPr>
      <w:r w:rsidRPr="004D416F">
        <w:t>Rady Městské části Praha – Běchovice</w:t>
      </w:r>
    </w:p>
    <w:p w14:paraId="0B755669" w14:textId="6E6B90B2" w:rsidR="004D416F" w:rsidRPr="004D416F" w:rsidRDefault="004D416F" w:rsidP="004D416F">
      <w:pPr>
        <w:pStyle w:val="sloadatum"/>
      </w:pPr>
      <w:r w:rsidRPr="004D416F">
        <w:t>číslo 6/058/21</w:t>
      </w:r>
    </w:p>
    <w:p w14:paraId="2F80B6C4" w14:textId="77777777" w:rsidR="004D416F" w:rsidRPr="004D416F" w:rsidRDefault="004D416F" w:rsidP="004D416F">
      <w:pPr>
        <w:pStyle w:val="sloadatum"/>
      </w:pPr>
      <w:r w:rsidRPr="004D416F">
        <w:t>ze dne 27.1.2021</w:t>
      </w:r>
    </w:p>
    <w:p w14:paraId="09CFBD27" w14:textId="77777777" w:rsidR="004D416F" w:rsidRPr="004D416F" w:rsidRDefault="004D416F" w:rsidP="004D416F">
      <w:pPr>
        <w:spacing w:before="120" w:after="240"/>
        <w:jc w:val="both"/>
        <w:rPr>
          <w:rFonts w:ascii="Bookman Old Style" w:hAnsi="Bookman Old Style"/>
          <w:b/>
          <w:sz w:val="20"/>
          <w:u w:val="single"/>
        </w:rPr>
      </w:pPr>
      <w:r w:rsidRPr="004D416F">
        <w:rPr>
          <w:rFonts w:ascii="Bookman Old Style" w:hAnsi="Bookman Old Style"/>
          <w:b/>
          <w:sz w:val="20"/>
          <w:u w:val="single"/>
        </w:rPr>
        <w:t>k návrhu Dodatku č. 6 k Dohodě o předání movitého majetku k hospodaření příspěvkové organizaci  ZŠ Praha – Běchovice</w:t>
      </w:r>
    </w:p>
    <w:p w14:paraId="55F3F486" w14:textId="77777777" w:rsidR="004D416F" w:rsidRPr="00035778" w:rsidRDefault="004D416F" w:rsidP="004D416F">
      <w:pPr>
        <w:pStyle w:val="Nadpis"/>
        <w:rPr>
          <w:snapToGrid w:val="0"/>
        </w:rPr>
      </w:pPr>
      <w:r w:rsidRPr="00035778">
        <w:rPr>
          <w:snapToGrid w:val="0"/>
        </w:rPr>
        <w:t>Rada MČ Praha – Běchovice</w:t>
      </w:r>
    </w:p>
    <w:p w14:paraId="3F04FAFC" w14:textId="77777777" w:rsidR="004D416F" w:rsidRPr="00B63121" w:rsidRDefault="004D416F" w:rsidP="004D416F">
      <w:pPr>
        <w:pStyle w:val="OdstavecI"/>
        <w:numPr>
          <w:ilvl w:val="0"/>
          <w:numId w:val="79"/>
        </w:numPr>
      </w:pPr>
      <w:r w:rsidRPr="00B63121">
        <w:t>BERE NA VĚDOMÍ</w:t>
      </w:r>
    </w:p>
    <w:p w14:paraId="3D1D5E27" w14:textId="6753E64C" w:rsidR="004D416F" w:rsidRPr="004D416F" w:rsidRDefault="004D416F" w:rsidP="004D416F">
      <w:pPr>
        <w:pStyle w:val="Odstaveca"/>
        <w:numPr>
          <w:ilvl w:val="0"/>
          <w:numId w:val="80"/>
        </w:numPr>
      </w:pPr>
      <w:r w:rsidRPr="004D416F">
        <w:t xml:space="preserve">návrh Dodatku č. 6 k Dohodě o předání movitého majetku k hospodaření příspěvkové organizaci ZŠ Praha – Běchovice, soubor majetku – zahradní prvky  </w:t>
      </w:r>
    </w:p>
    <w:p w14:paraId="432DAF18" w14:textId="77777777" w:rsidR="004D416F" w:rsidRPr="009F7406" w:rsidRDefault="004D416F" w:rsidP="004D416F">
      <w:pPr>
        <w:pStyle w:val="OdstavecI"/>
      </w:pPr>
      <w:r w:rsidRPr="009F7406">
        <w:t>S</w:t>
      </w:r>
      <w:r>
        <w:t>OUHLAsí</w:t>
      </w:r>
    </w:p>
    <w:p w14:paraId="4AA2F333" w14:textId="753AAEE1" w:rsidR="004D416F" w:rsidRDefault="004D416F" w:rsidP="004D416F">
      <w:pPr>
        <w:pStyle w:val="Odstaveca"/>
        <w:numPr>
          <w:ilvl w:val="0"/>
          <w:numId w:val="81"/>
        </w:numPr>
        <w:rPr>
          <w:lang w:eastAsia="ar-SA"/>
        </w:rPr>
      </w:pPr>
      <w:r w:rsidRPr="0098512A">
        <w:rPr>
          <w:lang w:eastAsia="ar-SA"/>
        </w:rPr>
        <w:t xml:space="preserve">se </w:t>
      </w:r>
      <w:r>
        <w:rPr>
          <w:lang w:eastAsia="ar-SA"/>
        </w:rPr>
        <w:t xml:space="preserve">zněním a uzavřením </w:t>
      </w:r>
      <w:r w:rsidRPr="00FA058A">
        <w:rPr>
          <w:lang w:eastAsia="ar-SA"/>
        </w:rPr>
        <w:t xml:space="preserve">Dodatku č. </w:t>
      </w:r>
      <w:r>
        <w:rPr>
          <w:lang w:eastAsia="ar-SA"/>
        </w:rPr>
        <w:t>6</w:t>
      </w:r>
      <w:r w:rsidRPr="00FA058A">
        <w:rPr>
          <w:lang w:eastAsia="ar-SA"/>
        </w:rPr>
        <w:t xml:space="preserve"> k Dohodě o předání movitého majetku k hospodaření příspěvkové organizaci ZŠ Praha – Běchovice, soubor majetku – zahradní prvky </w:t>
      </w:r>
      <w:r>
        <w:rPr>
          <w:lang w:eastAsia="ar-SA"/>
        </w:rPr>
        <w:t>dosvěření investičních nákladů v celkové ceně 87 518,- Kč</w:t>
      </w:r>
    </w:p>
    <w:p w14:paraId="39417178" w14:textId="77777777" w:rsidR="004D416F" w:rsidRPr="009F7406" w:rsidRDefault="004D416F" w:rsidP="004D416F">
      <w:pPr>
        <w:pStyle w:val="OdstavecI"/>
      </w:pPr>
      <w:r w:rsidRPr="009F7406">
        <w:t>UKLÁDÁ</w:t>
      </w:r>
    </w:p>
    <w:p w14:paraId="1EAAD626" w14:textId="77777777" w:rsidR="004D416F" w:rsidRDefault="004D416F" w:rsidP="004D416F">
      <w:pPr>
        <w:pStyle w:val="Odstaveca"/>
        <w:numPr>
          <w:ilvl w:val="0"/>
          <w:numId w:val="82"/>
        </w:numPr>
        <w:rPr>
          <w:lang w:eastAsia="ar-SA"/>
        </w:rPr>
      </w:pPr>
      <w:r>
        <w:rPr>
          <w:lang w:eastAsia="ar-SA"/>
        </w:rPr>
        <w:t>vedoucímu OESM předložit návrh usnesení na jednání zastupitelstva</w:t>
      </w:r>
    </w:p>
    <w:p w14:paraId="1AE62335" w14:textId="77777777" w:rsidR="004D416F" w:rsidRDefault="004D416F" w:rsidP="004D416F">
      <w:pPr>
        <w:pStyle w:val="Odstaveca"/>
        <w:numPr>
          <w:ilvl w:val="0"/>
          <w:numId w:val="0"/>
        </w:numPr>
        <w:ind w:left="851"/>
        <w:rPr>
          <w:lang w:eastAsia="ar-SA"/>
        </w:rPr>
      </w:pPr>
      <w:r>
        <w:rPr>
          <w:lang w:eastAsia="ar-SA"/>
        </w:rPr>
        <w:t>Termín: 10.2.2021</w:t>
      </w:r>
    </w:p>
    <w:p w14:paraId="59984B03" w14:textId="77777777" w:rsidR="004D416F" w:rsidRPr="00035778" w:rsidRDefault="004D416F" w:rsidP="004D416F">
      <w:pPr>
        <w:pStyle w:val="Odstaveca"/>
        <w:numPr>
          <w:ilvl w:val="0"/>
          <w:numId w:val="0"/>
        </w:numPr>
        <w:ind w:left="851"/>
        <w:rPr>
          <w:sz w:val="12"/>
          <w:szCs w:val="12"/>
          <w:lang w:eastAsia="ar-SA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4D416F" w:rsidRPr="00035778" w14:paraId="1F81F485" w14:textId="77777777" w:rsidTr="00927664">
        <w:trPr>
          <w:jc w:val="center"/>
        </w:trPr>
        <w:tc>
          <w:tcPr>
            <w:tcW w:w="4819" w:type="dxa"/>
            <w:vAlign w:val="center"/>
          </w:tcPr>
          <w:p w14:paraId="42828A35" w14:textId="77777777" w:rsidR="004D416F" w:rsidRPr="00035778" w:rsidRDefault="004D416F" w:rsidP="00927664">
            <w:pPr>
              <w:pStyle w:val="Jmna"/>
            </w:pPr>
            <w:r w:rsidRPr="00035778">
              <w:t>Ing. Ondřej Martan, v.r.</w:t>
            </w:r>
          </w:p>
          <w:p w14:paraId="24FCDE1C" w14:textId="77777777" w:rsidR="004D416F" w:rsidRPr="00035778" w:rsidRDefault="004D416F" w:rsidP="00927664">
            <w:pPr>
              <w:pStyle w:val="Jmna"/>
            </w:pPr>
            <w:r w:rsidRPr="00035778">
              <w:t>starosta MČ Praha - Běchovice</w:t>
            </w:r>
          </w:p>
        </w:tc>
        <w:tc>
          <w:tcPr>
            <w:tcW w:w="4819" w:type="dxa"/>
            <w:vAlign w:val="center"/>
          </w:tcPr>
          <w:p w14:paraId="13E19D42" w14:textId="77777777" w:rsidR="004D416F" w:rsidRPr="00035778" w:rsidRDefault="004D416F" w:rsidP="00927664">
            <w:pPr>
              <w:pStyle w:val="Jmna"/>
            </w:pPr>
            <w:r w:rsidRPr="00035778">
              <w:t>Petr Vich, v.r.</w:t>
            </w:r>
          </w:p>
          <w:p w14:paraId="515AB296" w14:textId="77777777" w:rsidR="004D416F" w:rsidRPr="00035778" w:rsidRDefault="004D416F" w:rsidP="00927664">
            <w:pPr>
              <w:pStyle w:val="Jmna"/>
            </w:pPr>
            <w:r w:rsidRPr="00035778">
              <w:t>místostarosta MČ Praha – Běchovice</w:t>
            </w:r>
          </w:p>
        </w:tc>
      </w:tr>
    </w:tbl>
    <w:p w14:paraId="58765766" w14:textId="0D70346D" w:rsidR="004D416F" w:rsidRPr="004D416F" w:rsidRDefault="006F7A95" w:rsidP="004D416F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pict w14:anchorId="33ED011E">
          <v:rect id="_x0000_i1030" style="width:481.9pt;height:2pt" o:hralign="center" o:hrstd="t" o:hrnoshade="t" o:hr="t" fillcolor="black [3213]" stroked="f"/>
        </w:pict>
      </w:r>
    </w:p>
    <w:p w14:paraId="1C06C30C" w14:textId="718C611A" w:rsidR="00D479B8" w:rsidRPr="00035778" w:rsidRDefault="00D479B8" w:rsidP="00D479B8">
      <w:pPr>
        <w:pStyle w:val="Hlavika-velk"/>
      </w:pPr>
      <w:r w:rsidRPr="00035778">
        <w:t>U S N E S E N Í</w:t>
      </w:r>
    </w:p>
    <w:p w14:paraId="4A756F1D" w14:textId="77777777" w:rsidR="00D479B8" w:rsidRPr="00035778" w:rsidRDefault="00D479B8" w:rsidP="00D479B8">
      <w:pPr>
        <w:pStyle w:val="Hlavika-sted"/>
      </w:pPr>
      <w:r w:rsidRPr="00035778">
        <w:t>Rady Městské části Praha – Běchovice</w:t>
      </w:r>
    </w:p>
    <w:p w14:paraId="3F0A3DCF" w14:textId="27C89B06" w:rsidR="00842644" w:rsidRPr="00035778" w:rsidRDefault="00842644" w:rsidP="00842644">
      <w:pPr>
        <w:pStyle w:val="sloadatum"/>
      </w:pPr>
      <w:r w:rsidRPr="00035778">
        <w:t xml:space="preserve">číslo </w:t>
      </w:r>
      <w:r w:rsidR="003C6831" w:rsidRPr="00035778">
        <w:t>7</w:t>
      </w:r>
      <w:r w:rsidRPr="00035778">
        <w:t>/05</w:t>
      </w:r>
      <w:r w:rsidR="003C6831" w:rsidRPr="00035778">
        <w:t>8</w:t>
      </w:r>
      <w:r w:rsidRPr="00035778">
        <w:t>/2</w:t>
      </w:r>
      <w:r w:rsidR="00C209A2" w:rsidRPr="00035778">
        <w:t>1</w:t>
      </w:r>
    </w:p>
    <w:p w14:paraId="75D9BD78" w14:textId="576618BF" w:rsidR="00D479B8" w:rsidRPr="00035778" w:rsidRDefault="00842644" w:rsidP="00842644">
      <w:pPr>
        <w:pStyle w:val="sloadatum"/>
      </w:pPr>
      <w:r w:rsidRPr="00035778">
        <w:t xml:space="preserve">ze dne </w:t>
      </w:r>
      <w:r w:rsidR="003C6831" w:rsidRPr="00035778">
        <w:t>27.1.2021</w:t>
      </w:r>
    </w:p>
    <w:p w14:paraId="44AD9663" w14:textId="7576D18F" w:rsidR="003C6831" w:rsidRPr="00035778" w:rsidRDefault="003C6831" w:rsidP="003C6831">
      <w:pPr>
        <w:spacing w:before="120" w:after="240"/>
        <w:jc w:val="both"/>
        <w:rPr>
          <w:rFonts w:ascii="Bookman Old Style" w:hAnsi="Bookman Old Style"/>
          <w:b/>
          <w:snapToGrid w:val="0"/>
          <w:sz w:val="20"/>
          <w:u w:val="single"/>
          <w:lang w:eastAsia="ar-SA"/>
        </w:rPr>
      </w:pPr>
      <w:r w:rsidRPr="00035778">
        <w:rPr>
          <w:rFonts w:ascii="Bookman Old Style" w:hAnsi="Bookman Old Style"/>
          <w:b/>
          <w:snapToGrid w:val="0"/>
          <w:sz w:val="20"/>
          <w:u w:val="single"/>
          <w:lang w:eastAsia="ar-SA"/>
        </w:rPr>
        <w:t xml:space="preserve">k žádosti o dotaci z rozpočtu MČ Praha – Běchovice na rok 2021 pro TJ Sokol Běchovice, </w:t>
      </w:r>
      <w:proofErr w:type="spellStart"/>
      <w:r w:rsidRPr="00035778">
        <w:rPr>
          <w:rFonts w:ascii="Bookman Old Style" w:hAnsi="Bookman Old Style"/>
          <w:b/>
          <w:snapToGrid w:val="0"/>
          <w:sz w:val="20"/>
          <w:u w:val="single"/>
          <w:lang w:eastAsia="ar-SA"/>
        </w:rPr>
        <w:t>z.s</w:t>
      </w:r>
      <w:proofErr w:type="spellEnd"/>
      <w:r w:rsidRPr="00035778">
        <w:rPr>
          <w:rFonts w:ascii="Bookman Old Style" w:hAnsi="Bookman Old Style"/>
          <w:b/>
          <w:snapToGrid w:val="0"/>
          <w:sz w:val="20"/>
          <w:u w:val="single"/>
          <w:lang w:eastAsia="ar-SA"/>
        </w:rPr>
        <w:t xml:space="preserve">. </w:t>
      </w:r>
    </w:p>
    <w:p w14:paraId="39AAE305" w14:textId="77777777" w:rsidR="002B5DA4" w:rsidRPr="00035778" w:rsidRDefault="002B5DA4" w:rsidP="002B5DA4">
      <w:pPr>
        <w:pStyle w:val="Nadpis"/>
        <w:rPr>
          <w:snapToGrid w:val="0"/>
        </w:rPr>
      </w:pPr>
      <w:r w:rsidRPr="00035778">
        <w:rPr>
          <w:snapToGrid w:val="0"/>
        </w:rPr>
        <w:t>Rada MČ Praha – Běchovice</w:t>
      </w:r>
    </w:p>
    <w:p w14:paraId="6E2993FE" w14:textId="77777777" w:rsidR="003C6831" w:rsidRPr="00035778" w:rsidRDefault="003C6831" w:rsidP="00035778">
      <w:pPr>
        <w:pStyle w:val="OdstavecI"/>
        <w:numPr>
          <w:ilvl w:val="0"/>
          <w:numId w:val="27"/>
        </w:numPr>
        <w:rPr>
          <w:lang w:eastAsia="ar-SA"/>
        </w:rPr>
      </w:pPr>
      <w:r w:rsidRPr="00035778">
        <w:rPr>
          <w:lang w:eastAsia="ar-SA"/>
        </w:rPr>
        <w:t>bere na vědomí</w:t>
      </w:r>
    </w:p>
    <w:p w14:paraId="4C1F63FE" w14:textId="77777777" w:rsidR="003C6831" w:rsidRPr="00035778" w:rsidRDefault="003C6831" w:rsidP="00035778">
      <w:pPr>
        <w:pStyle w:val="Odstaveca"/>
        <w:numPr>
          <w:ilvl w:val="0"/>
          <w:numId w:val="28"/>
        </w:numPr>
        <w:rPr>
          <w:snapToGrid w:val="0"/>
          <w:lang w:eastAsia="cs-CZ"/>
        </w:rPr>
      </w:pPr>
      <w:r w:rsidRPr="00035778">
        <w:rPr>
          <w:snapToGrid w:val="0"/>
          <w:lang w:eastAsia="cs-CZ"/>
        </w:rPr>
        <w:lastRenderedPageBreak/>
        <w:t>žádost spolku TJ Sokol Běchovice, z.s., Českobrodská 3, 190 11 Praha 9 – Běchovice,</w:t>
      </w:r>
      <w:r w:rsidRPr="00035778">
        <w:t xml:space="preserve"> IČ </w:t>
      </w:r>
      <w:r w:rsidRPr="00035778">
        <w:rPr>
          <w:snapToGrid w:val="0"/>
          <w:lang w:eastAsia="cs-CZ"/>
        </w:rPr>
        <w:t xml:space="preserve">45769435, o poskytnutí dotací </w:t>
      </w:r>
    </w:p>
    <w:p w14:paraId="6B4BF6B1" w14:textId="77777777" w:rsidR="003C6831" w:rsidRPr="00035778" w:rsidRDefault="003C6831" w:rsidP="003C6831">
      <w:pPr>
        <w:pStyle w:val="Odstaveca"/>
        <w:rPr>
          <w:snapToGrid w:val="0"/>
          <w:lang w:eastAsia="ar-SA"/>
        </w:rPr>
      </w:pPr>
      <w:r w:rsidRPr="00035778">
        <w:rPr>
          <w:snapToGrid w:val="0"/>
          <w:lang w:eastAsia="ar-SA"/>
        </w:rPr>
        <w:t xml:space="preserve">ve výši 100 000,- Kč na podporu sportu v Běchovicích </w:t>
      </w:r>
    </w:p>
    <w:p w14:paraId="5C43C1F6" w14:textId="77777777" w:rsidR="003C6831" w:rsidRPr="00035778" w:rsidRDefault="003C6831" w:rsidP="003C6831">
      <w:pPr>
        <w:pStyle w:val="Odstaveca"/>
        <w:rPr>
          <w:snapToGrid w:val="0"/>
          <w:lang w:eastAsia="ar-SA"/>
        </w:rPr>
      </w:pPr>
      <w:r w:rsidRPr="00035778">
        <w:rPr>
          <w:snapToGrid w:val="0"/>
          <w:lang w:eastAsia="ar-SA"/>
        </w:rPr>
        <w:t>ve výši 200 000,- Kč na akci 124. ročník závodu Běchovice – Praha</w:t>
      </w:r>
    </w:p>
    <w:p w14:paraId="2E74D64E" w14:textId="77777777" w:rsidR="003C6831" w:rsidRPr="00035778" w:rsidRDefault="003C6831" w:rsidP="003C6831">
      <w:pPr>
        <w:pStyle w:val="Odstaveca"/>
        <w:rPr>
          <w:snapToGrid w:val="0"/>
          <w:lang w:eastAsia="cs-CZ"/>
        </w:rPr>
      </w:pPr>
      <w:r w:rsidRPr="00035778">
        <w:rPr>
          <w:snapToGrid w:val="0"/>
          <w:lang w:eastAsia="cs-CZ"/>
        </w:rPr>
        <w:t>stanovisko Komise pro výchovu a vzdělávání ze dne 20.1.2021</w:t>
      </w:r>
    </w:p>
    <w:p w14:paraId="582F5D9F" w14:textId="77777777" w:rsidR="003C6831" w:rsidRPr="00035778" w:rsidRDefault="003C6831" w:rsidP="003C6831">
      <w:pPr>
        <w:pStyle w:val="OdstavecI"/>
        <w:rPr>
          <w:bCs/>
          <w:lang w:eastAsia="ar-SA"/>
        </w:rPr>
      </w:pPr>
      <w:r w:rsidRPr="00035778">
        <w:rPr>
          <w:lang w:eastAsia="ar-SA"/>
        </w:rPr>
        <w:t xml:space="preserve">Souhlasí </w:t>
      </w:r>
    </w:p>
    <w:p w14:paraId="2C2789DC" w14:textId="77777777" w:rsidR="003C6831" w:rsidRPr="00035778" w:rsidRDefault="003C6831" w:rsidP="00035778">
      <w:pPr>
        <w:pStyle w:val="Odstaveca"/>
        <w:numPr>
          <w:ilvl w:val="0"/>
          <w:numId w:val="29"/>
        </w:numPr>
        <w:rPr>
          <w:snapToGrid w:val="0"/>
          <w:lang w:eastAsia="cs-CZ"/>
        </w:rPr>
      </w:pPr>
      <w:r w:rsidRPr="00035778">
        <w:rPr>
          <w:snapToGrid w:val="0"/>
          <w:lang w:eastAsia="cs-CZ"/>
        </w:rPr>
        <w:t>s poskytnutím dotací spolku TJ Sokol Běchovice, z.s., Českobrodská 3, 190 11 Praha 9 – Běchovice, IČ 45769435,</w:t>
      </w:r>
    </w:p>
    <w:p w14:paraId="03E08262" w14:textId="77777777" w:rsidR="003C6831" w:rsidRPr="00035778" w:rsidRDefault="003C6831" w:rsidP="003C6831">
      <w:pPr>
        <w:pStyle w:val="2odrka"/>
      </w:pPr>
      <w:r w:rsidRPr="00035778">
        <w:t xml:space="preserve">ve výši 100 000,- Kč na podporu sportu v Běchovicích </w:t>
      </w:r>
    </w:p>
    <w:p w14:paraId="56F6ABB0" w14:textId="77777777" w:rsidR="003C6831" w:rsidRPr="00035778" w:rsidRDefault="003C6831" w:rsidP="003C6831">
      <w:pPr>
        <w:pStyle w:val="2odrka"/>
      </w:pPr>
      <w:r w:rsidRPr="00035778">
        <w:t>ve výši 200 000,- Kč na akci 124. ročník závodu Běchovice – Praha</w:t>
      </w:r>
    </w:p>
    <w:p w14:paraId="502560B8" w14:textId="77777777" w:rsidR="003C6831" w:rsidRPr="00035778" w:rsidRDefault="003C6831" w:rsidP="003C6831">
      <w:pPr>
        <w:pStyle w:val="2odrka"/>
        <w:rPr>
          <w:lang w:eastAsia="cs-CZ"/>
        </w:rPr>
      </w:pPr>
      <w:r w:rsidRPr="00035778">
        <w:rPr>
          <w:lang w:eastAsia="cs-CZ"/>
        </w:rPr>
        <w:t>a uzavření veřejnoprávních smluv o jejím poskytnutí</w:t>
      </w:r>
    </w:p>
    <w:p w14:paraId="789EF297" w14:textId="77777777" w:rsidR="00C209A2" w:rsidRPr="00035778" w:rsidRDefault="00C209A2" w:rsidP="00C209A2">
      <w:pPr>
        <w:pStyle w:val="OdstavecI"/>
        <w:rPr>
          <w:szCs w:val="20"/>
          <w:lang w:eastAsia="ar-SA"/>
        </w:rPr>
      </w:pPr>
      <w:r w:rsidRPr="00035778">
        <w:rPr>
          <w:lang w:eastAsia="ar-SA"/>
        </w:rPr>
        <w:t>ukládá</w:t>
      </w:r>
    </w:p>
    <w:p w14:paraId="04CD781B" w14:textId="77777777" w:rsidR="00C209A2" w:rsidRPr="00035778" w:rsidRDefault="00C209A2" w:rsidP="00035778">
      <w:pPr>
        <w:pStyle w:val="Odstaveca"/>
        <w:numPr>
          <w:ilvl w:val="0"/>
          <w:numId w:val="30"/>
        </w:numPr>
        <w:rPr>
          <w:snapToGrid w:val="0"/>
          <w:lang w:eastAsia="ar-SA"/>
        </w:rPr>
      </w:pPr>
      <w:r w:rsidRPr="00035778">
        <w:rPr>
          <w:snapToGrid w:val="0"/>
          <w:lang w:eastAsia="ar-SA"/>
        </w:rPr>
        <w:t>vedoucímu OESM předložit VPS k projednání na nejbližší zasedání ZMČ</w:t>
      </w:r>
    </w:p>
    <w:p w14:paraId="598550FD" w14:textId="00819B7F" w:rsidR="00C209A2" w:rsidRPr="00035778" w:rsidRDefault="00C209A2" w:rsidP="00C209A2">
      <w:pPr>
        <w:pStyle w:val="Odstaveca"/>
        <w:numPr>
          <w:ilvl w:val="0"/>
          <w:numId w:val="0"/>
        </w:numPr>
        <w:ind w:left="851"/>
      </w:pPr>
      <w:r w:rsidRPr="00035778">
        <w:rPr>
          <w:snapToGrid w:val="0"/>
          <w:lang w:eastAsia="ar-SA"/>
        </w:rPr>
        <w:t>Termín: 10.2.2021</w:t>
      </w:r>
    </w:p>
    <w:p w14:paraId="064C0234" w14:textId="77777777" w:rsidR="00703C45" w:rsidRPr="00035778" w:rsidRDefault="00703C45" w:rsidP="00F50A54">
      <w:pPr>
        <w:pStyle w:val="Odstaveca"/>
        <w:numPr>
          <w:ilvl w:val="0"/>
          <w:numId w:val="0"/>
        </w:numPr>
        <w:ind w:left="851"/>
        <w:rPr>
          <w:sz w:val="12"/>
          <w:szCs w:val="12"/>
          <w:lang w:eastAsia="ar-SA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C209A2" w:rsidRPr="00035778" w14:paraId="465A1584" w14:textId="77777777" w:rsidTr="00DA5476">
        <w:trPr>
          <w:jc w:val="center"/>
        </w:trPr>
        <w:tc>
          <w:tcPr>
            <w:tcW w:w="4819" w:type="dxa"/>
            <w:vAlign w:val="center"/>
          </w:tcPr>
          <w:p w14:paraId="0459D220" w14:textId="77777777" w:rsidR="00D479B8" w:rsidRPr="00035778" w:rsidRDefault="009950BA" w:rsidP="00DA5476">
            <w:pPr>
              <w:pStyle w:val="Jmna"/>
            </w:pPr>
            <w:r w:rsidRPr="00035778">
              <w:t>Ing. Ondřej Martan</w:t>
            </w:r>
            <w:r w:rsidR="00D479B8" w:rsidRPr="00035778">
              <w:t>, v.r.</w:t>
            </w:r>
          </w:p>
          <w:p w14:paraId="04DED984" w14:textId="77777777" w:rsidR="00D479B8" w:rsidRPr="00035778" w:rsidRDefault="009950BA" w:rsidP="002E74C2">
            <w:pPr>
              <w:pStyle w:val="Jmna"/>
            </w:pPr>
            <w:r w:rsidRPr="00035778">
              <w:t>starosta</w:t>
            </w:r>
            <w:r w:rsidR="00D479B8" w:rsidRPr="00035778">
              <w:t xml:space="preserve"> MČ Praha - Běchovice</w:t>
            </w:r>
          </w:p>
        </w:tc>
        <w:tc>
          <w:tcPr>
            <w:tcW w:w="4819" w:type="dxa"/>
            <w:vAlign w:val="center"/>
          </w:tcPr>
          <w:p w14:paraId="744B3FCB" w14:textId="3CC7F035" w:rsidR="00D479B8" w:rsidRPr="00035778" w:rsidRDefault="006C0D70" w:rsidP="00DA5476">
            <w:pPr>
              <w:pStyle w:val="Jmna"/>
            </w:pPr>
            <w:r w:rsidRPr="00035778">
              <w:t xml:space="preserve">Petr </w:t>
            </w:r>
            <w:r w:rsidR="00616FFE" w:rsidRPr="00035778">
              <w:t>Vich</w:t>
            </w:r>
            <w:r w:rsidR="00D479B8" w:rsidRPr="00035778">
              <w:t>, v.r.</w:t>
            </w:r>
          </w:p>
          <w:p w14:paraId="05DB3A59" w14:textId="4AE899F7" w:rsidR="00D479B8" w:rsidRPr="00035778" w:rsidRDefault="00616FFE" w:rsidP="00DA5476">
            <w:pPr>
              <w:pStyle w:val="Jmna"/>
            </w:pPr>
            <w:r w:rsidRPr="00035778">
              <w:t>místostarosta</w:t>
            </w:r>
            <w:r w:rsidR="0089640E" w:rsidRPr="00035778">
              <w:t xml:space="preserve"> </w:t>
            </w:r>
            <w:r w:rsidR="00D479B8" w:rsidRPr="00035778">
              <w:t xml:space="preserve">MČ </w:t>
            </w:r>
            <w:r w:rsidR="002B0EF8" w:rsidRPr="00035778">
              <w:t>Praha – Běchovice</w:t>
            </w:r>
          </w:p>
        </w:tc>
      </w:tr>
    </w:tbl>
    <w:p w14:paraId="08F830BD" w14:textId="77777777" w:rsidR="00D479B8" w:rsidRPr="00035778" w:rsidRDefault="006F7A95" w:rsidP="00D479B8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pict w14:anchorId="156B59F6">
          <v:rect id="_x0000_i1031" style="width:481.9pt;height:2pt" o:hralign="center" o:hrstd="t" o:hrnoshade="t" o:hr="t" fillcolor="black [3213]" stroked="f"/>
        </w:pict>
      </w:r>
    </w:p>
    <w:p w14:paraId="34727696" w14:textId="77777777" w:rsidR="00D479B8" w:rsidRPr="00035778" w:rsidRDefault="00D479B8" w:rsidP="00D479B8">
      <w:pPr>
        <w:pStyle w:val="Hlavika-velk"/>
      </w:pPr>
      <w:r w:rsidRPr="00035778">
        <w:t>U S N E S E N Í</w:t>
      </w:r>
    </w:p>
    <w:p w14:paraId="263C2D9D" w14:textId="77777777" w:rsidR="00D479B8" w:rsidRPr="00035778" w:rsidRDefault="00D479B8" w:rsidP="00D479B8">
      <w:pPr>
        <w:pStyle w:val="Hlavika-sted"/>
      </w:pPr>
      <w:r w:rsidRPr="00035778">
        <w:t>Rady Městské části Praha – Běchovice</w:t>
      </w:r>
    </w:p>
    <w:p w14:paraId="7068E4D1" w14:textId="037A3D3C" w:rsidR="00842644" w:rsidRPr="00035778" w:rsidRDefault="00842644" w:rsidP="00842644">
      <w:pPr>
        <w:pStyle w:val="sloadatum"/>
      </w:pPr>
      <w:r w:rsidRPr="00035778">
        <w:t xml:space="preserve">číslo </w:t>
      </w:r>
      <w:r w:rsidR="00C209A2" w:rsidRPr="00035778">
        <w:t>8</w:t>
      </w:r>
      <w:r w:rsidRPr="00035778">
        <w:t>/05</w:t>
      </w:r>
      <w:r w:rsidR="00C209A2" w:rsidRPr="00035778">
        <w:t>8</w:t>
      </w:r>
      <w:r w:rsidRPr="00035778">
        <w:t>/2</w:t>
      </w:r>
      <w:r w:rsidR="00C209A2" w:rsidRPr="00035778">
        <w:t>1</w:t>
      </w:r>
    </w:p>
    <w:p w14:paraId="5F57C380" w14:textId="7E25E212" w:rsidR="00D479B8" w:rsidRPr="00035778" w:rsidRDefault="00842644" w:rsidP="00842644">
      <w:pPr>
        <w:pStyle w:val="sloadatum"/>
      </w:pPr>
      <w:r w:rsidRPr="00035778">
        <w:t xml:space="preserve">ze dne </w:t>
      </w:r>
      <w:r w:rsidR="00C209A2" w:rsidRPr="00035778">
        <w:t>27.1.2021</w:t>
      </w:r>
    </w:p>
    <w:p w14:paraId="19594FF5" w14:textId="5FAB24B0" w:rsidR="006F7A95" w:rsidRPr="00035778" w:rsidRDefault="00C209A2" w:rsidP="00C209A2">
      <w:pPr>
        <w:spacing w:before="120" w:after="240"/>
        <w:jc w:val="both"/>
        <w:rPr>
          <w:rFonts w:ascii="Bookman Old Style" w:hAnsi="Bookman Old Style"/>
          <w:b/>
          <w:snapToGrid w:val="0"/>
          <w:sz w:val="20"/>
          <w:u w:val="single"/>
          <w:lang w:eastAsia="ar-SA"/>
        </w:rPr>
      </w:pPr>
      <w:bookmarkStart w:id="1" w:name="_Hlk64384387"/>
      <w:r w:rsidRPr="00035778">
        <w:rPr>
          <w:rFonts w:ascii="Bookman Old Style" w:hAnsi="Bookman Old Style"/>
          <w:b/>
          <w:snapToGrid w:val="0"/>
          <w:sz w:val="20"/>
          <w:u w:val="single"/>
          <w:lang w:eastAsia="ar-SA"/>
        </w:rPr>
        <w:t xml:space="preserve">k žádosti o dotaci z rozpočtu MČ Praha – Běchovice na rok 2021 pro Linku bezpečí, </w:t>
      </w:r>
      <w:proofErr w:type="spellStart"/>
      <w:r w:rsidRPr="00035778">
        <w:rPr>
          <w:rFonts w:ascii="Bookman Old Style" w:hAnsi="Bookman Old Style"/>
          <w:b/>
          <w:snapToGrid w:val="0"/>
          <w:sz w:val="20"/>
          <w:u w:val="single"/>
          <w:lang w:eastAsia="ar-SA"/>
        </w:rPr>
        <w:t>z.s</w:t>
      </w:r>
      <w:proofErr w:type="spellEnd"/>
      <w:r w:rsidRPr="00035778">
        <w:rPr>
          <w:rFonts w:ascii="Bookman Old Style" w:hAnsi="Bookman Old Style"/>
          <w:b/>
          <w:snapToGrid w:val="0"/>
          <w:sz w:val="20"/>
          <w:u w:val="single"/>
          <w:lang w:eastAsia="ar-SA"/>
        </w:rPr>
        <w:t>.</w:t>
      </w:r>
    </w:p>
    <w:bookmarkEnd w:id="1"/>
    <w:p w14:paraId="6E368213" w14:textId="77777777" w:rsidR="00901570" w:rsidRPr="00035778" w:rsidRDefault="00901570" w:rsidP="00901570">
      <w:pPr>
        <w:pStyle w:val="Nadpis"/>
      </w:pPr>
      <w:r w:rsidRPr="00035778">
        <w:t>Rada MČ Praha – Běchovice</w:t>
      </w:r>
    </w:p>
    <w:p w14:paraId="4BE01356" w14:textId="77777777" w:rsidR="00C209A2" w:rsidRPr="00035778" w:rsidRDefault="00C209A2" w:rsidP="00035778">
      <w:pPr>
        <w:pStyle w:val="OdstavecI"/>
        <w:numPr>
          <w:ilvl w:val="0"/>
          <w:numId w:val="31"/>
        </w:numPr>
      </w:pPr>
      <w:r w:rsidRPr="00035778">
        <w:t>bere na vědomí</w:t>
      </w:r>
    </w:p>
    <w:p w14:paraId="6E529BFD" w14:textId="77777777" w:rsidR="00C209A2" w:rsidRPr="00035778" w:rsidRDefault="00C209A2" w:rsidP="00035778">
      <w:pPr>
        <w:pStyle w:val="Odstaveca"/>
        <w:numPr>
          <w:ilvl w:val="0"/>
          <w:numId w:val="32"/>
        </w:numPr>
        <w:rPr>
          <w:snapToGrid w:val="0"/>
          <w:lang w:eastAsia="cs-CZ"/>
        </w:rPr>
      </w:pPr>
      <w:r w:rsidRPr="00035778">
        <w:rPr>
          <w:snapToGrid w:val="0"/>
          <w:lang w:eastAsia="cs-CZ"/>
        </w:rPr>
        <w:t xml:space="preserve">žádost spolku Linka bezpečí, z.s., Ústavní 95, 181 02 Praha 8 – Bohnice, IČ 61383198, o poskytnutí dotace </w:t>
      </w:r>
      <w:r w:rsidRPr="00035778">
        <w:rPr>
          <w:snapToGrid w:val="0"/>
        </w:rPr>
        <w:t xml:space="preserve">ve výši 10 000,- Kč na celoroční činnost spolku </w:t>
      </w:r>
    </w:p>
    <w:p w14:paraId="72371944" w14:textId="77777777" w:rsidR="00C209A2" w:rsidRPr="00035778" w:rsidRDefault="00C209A2" w:rsidP="00C209A2">
      <w:pPr>
        <w:pStyle w:val="Odstaveca"/>
        <w:rPr>
          <w:snapToGrid w:val="0"/>
          <w:lang w:eastAsia="cs-CZ"/>
        </w:rPr>
      </w:pPr>
      <w:r w:rsidRPr="00035778">
        <w:rPr>
          <w:snapToGrid w:val="0"/>
          <w:lang w:eastAsia="cs-CZ"/>
        </w:rPr>
        <w:t>stanovisko Komise pro výchovu a vzdělávání ze dne 20.1.2021</w:t>
      </w:r>
    </w:p>
    <w:p w14:paraId="4D8A2164" w14:textId="77777777" w:rsidR="00C209A2" w:rsidRPr="00035778" w:rsidRDefault="00C209A2" w:rsidP="005827AC">
      <w:pPr>
        <w:pStyle w:val="OdstavecI"/>
      </w:pPr>
      <w:r w:rsidRPr="00035778">
        <w:t xml:space="preserve">SCHVALUJE </w:t>
      </w:r>
    </w:p>
    <w:p w14:paraId="472FDA5C" w14:textId="77777777" w:rsidR="00C209A2" w:rsidRPr="00035778" w:rsidRDefault="00C209A2" w:rsidP="00035778">
      <w:pPr>
        <w:pStyle w:val="Odstaveca"/>
        <w:numPr>
          <w:ilvl w:val="0"/>
          <w:numId w:val="33"/>
        </w:numPr>
        <w:rPr>
          <w:snapToGrid w:val="0"/>
        </w:rPr>
      </w:pPr>
      <w:bookmarkStart w:id="2" w:name="_Hlk62543863"/>
      <w:r w:rsidRPr="00035778">
        <w:rPr>
          <w:snapToGrid w:val="0"/>
          <w:lang w:eastAsia="cs-CZ"/>
        </w:rPr>
        <w:t xml:space="preserve">poskytnutí dotace spolku Linka bezpečí, z.s., Ústavní 95, 181 02 Praha 8 – Bohnice, IČ 61383198, </w:t>
      </w:r>
      <w:r w:rsidRPr="00035778">
        <w:rPr>
          <w:snapToGrid w:val="0"/>
        </w:rPr>
        <w:t xml:space="preserve">ve výši 10 000,- Kč na celoroční činnost spolku </w:t>
      </w:r>
    </w:p>
    <w:bookmarkEnd w:id="2"/>
    <w:p w14:paraId="11D8DDE1" w14:textId="77777777" w:rsidR="00C209A2" w:rsidRPr="00035778" w:rsidRDefault="00C209A2" w:rsidP="00C209A2">
      <w:pPr>
        <w:pStyle w:val="Odstaveca"/>
        <w:numPr>
          <w:ilvl w:val="0"/>
          <w:numId w:val="7"/>
        </w:numPr>
        <w:rPr>
          <w:snapToGrid w:val="0"/>
          <w:lang w:eastAsia="cs-CZ"/>
        </w:rPr>
      </w:pPr>
      <w:r w:rsidRPr="00035778">
        <w:rPr>
          <w:snapToGrid w:val="0"/>
          <w:lang w:eastAsia="cs-CZ"/>
        </w:rPr>
        <w:t xml:space="preserve">znění a uzavření veřejnoprávní smlouvy o poskytnutí dotace spolku Linka bezpečí, z.s., Ústavní 95, 181 02 Praha 8 – Bohnice, IČ 61383198, ve výši 10 000,- Kč na celoroční činnost spolku </w:t>
      </w:r>
    </w:p>
    <w:p w14:paraId="195101BC" w14:textId="77777777" w:rsidR="00C209A2" w:rsidRPr="00035778" w:rsidRDefault="00C209A2" w:rsidP="005827AC">
      <w:pPr>
        <w:pStyle w:val="OdstavecI"/>
      </w:pPr>
      <w:r w:rsidRPr="00035778">
        <w:t>ukládá</w:t>
      </w:r>
    </w:p>
    <w:p w14:paraId="53BC55CD" w14:textId="77777777" w:rsidR="00C209A2" w:rsidRPr="00035778" w:rsidRDefault="00C209A2" w:rsidP="00035778">
      <w:pPr>
        <w:pStyle w:val="Odstaveca"/>
        <w:numPr>
          <w:ilvl w:val="0"/>
          <w:numId w:val="34"/>
        </w:numPr>
        <w:rPr>
          <w:snapToGrid w:val="0"/>
          <w:lang w:eastAsia="ar-SA"/>
        </w:rPr>
      </w:pPr>
      <w:r w:rsidRPr="00035778">
        <w:rPr>
          <w:snapToGrid w:val="0"/>
          <w:lang w:eastAsia="ar-SA"/>
        </w:rPr>
        <w:t>vedoucímu OESM připravit VPS a předložit k podpisu starostovi</w:t>
      </w:r>
    </w:p>
    <w:p w14:paraId="7B347568" w14:textId="5F2DE804" w:rsidR="00C209A2" w:rsidRPr="00035778" w:rsidRDefault="00C209A2" w:rsidP="00C209A2">
      <w:pPr>
        <w:pStyle w:val="Odstaveca"/>
        <w:numPr>
          <w:ilvl w:val="0"/>
          <w:numId w:val="0"/>
        </w:numPr>
        <w:ind w:left="851"/>
      </w:pPr>
      <w:r w:rsidRPr="00035778">
        <w:rPr>
          <w:snapToGrid w:val="0"/>
          <w:lang w:eastAsia="ar-SA"/>
        </w:rPr>
        <w:t>Termín: 15.2.2021</w:t>
      </w:r>
    </w:p>
    <w:p w14:paraId="0E9BECC1" w14:textId="77777777" w:rsidR="002B0EF8" w:rsidRPr="00035778" w:rsidRDefault="002B0EF8" w:rsidP="00D05A9B">
      <w:pPr>
        <w:pStyle w:val="Odstaveca"/>
        <w:numPr>
          <w:ilvl w:val="0"/>
          <w:numId w:val="0"/>
        </w:numPr>
        <w:rPr>
          <w:snapToGrid w:val="0"/>
          <w:sz w:val="12"/>
          <w:szCs w:val="12"/>
          <w:lang w:eastAsia="cs-CZ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33C85" w:rsidRPr="00035778" w14:paraId="680F3E08" w14:textId="77777777" w:rsidTr="00DA5476">
        <w:trPr>
          <w:jc w:val="center"/>
        </w:trPr>
        <w:tc>
          <w:tcPr>
            <w:tcW w:w="4819" w:type="dxa"/>
            <w:vAlign w:val="center"/>
          </w:tcPr>
          <w:p w14:paraId="68714CC0" w14:textId="77777777" w:rsidR="00D479B8" w:rsidRPr="00035778" w:rsidRDefault="009950BA" w:rsidP="00DA5476">
            <w:pPr>
              <w:pStyle w:val="Jmna"/>
            </w:pPr>
            <w:r w:rsidRPr="00035778">
              <w:t>Ing. Ondřej Martan</w:t>
            </w:r>
            <w:r w:rsidR="00D479B8" w:rsidRPr="00035778">
              <w:t>, v.r.</w:t>
            </w:r>
          </w:p>
          <w:p w14:paraId="5D9A3D9D" w14:textId="77777777" w:rsidR="00D479B8" w:rsidRPr="00035778" w:rsidRDefault="009950BA" w:rsidP="00DA5476">
            <w:pPr>
              <w:pStyle w:val="Jmna"/>
            </w:pPr>
            <w:r w:rsidRPr="00035778">
              <w:t>starosta</w:t>
            </w:r>
            <w:r w:rsidR="00D479B8" w:rsidRPr="00035778">
              <w:t xml:space="preserve"> MČ Praha - Běchovice</w:t>
            </w:r>
          </w:p>
        </w:tc>
        <w:tc>
          <w:tcPr>
            <w:tcW w:w="4819" w:type="dxa"/>
            <w:vAlign w:val="center"/>
          </w:tcPr>
          <w:p w14:paraId="013A8C6D" w14:textId="6BA6C801" w:rsidR="00D479B8" w:rsidRPr="00035778" w:rsidRDefault="006C0D70" w:rsidP="00DA5476">
            <w:pPr>
              <w:pStyle w:val="Jmna"/>
            </w:pPr>
            <w:r w:rsidRPr="00035778">
              <w:t xml:space="preserve">Petr </w:t>
            </w:r>
            <w:r w:rsidR="00616FFE" w:rsidRPr="00035778">
              <w:t>Vich</w:t>
            </w:r>
            <w:r w:rsidR="00D479B8" w:rsidRPr="00035778">
              <w:t>, v.r.</w:t>
            </w:r>
          </w:p>
          <w:p w14:paraId="3E29E3A6" w14:textId="15CB03E2" w:rsidR="00D479B8" w:rsidRPr="00035778" w:rsidRDefault="00616FFE" w:rsidP="00DA5476">
            <w:pPr>
              <w:pStyle w:val="Jmna"/>
            </w:pPr>
            <w:r w:rsidRPr="00035778">
              <w:t>místostarosta</w:t>
            </w:r>
            <w:r w:rsidR="0089640E" w:rsidRPr="00035778">
              <w:t xml:space="preserve"> </w:t>
            </w:r>
            <w:r w:rsidR="00D479B8" w:rsidRPr="00035778">
              <w:t xml:space="preserve">MČ </w:t>
            </w:r>
            <w:r w:rsidR="002B0EF8" w:rsidRPr="00035778">
              <w:t>Praha – Běchovice</w:t>
            </w:r>
          </w:p>
        </w:tc>
      </w:tr>
    </w:tbl>
    <w:p w14:paraId="2BCB9F56" w14:textId="77777777" w:rsidR="00D479B8" w:rsidRPr="00035778" w:rsidRDefault="006F7A95" w:rsidP="00D479B8">
      <w:pPr>
        <w:rPr>
          <w:rFonts w:ascii="Bookman Old Style" w:hAnsi="Bookman Old Style"/>
        </w:rPr>
      </w:pPr>
      <w:r>
        <w:rPr>
          <w:rFonts w:ascii="Bookman Old Style" w:hAnsi="Bookman Old Style"/>
        </w:rPr>
        <w:pict w14:anchorId="5266FA73">
          <v:rect id="_x0000_i1032" style="width:481.9pt;height:2pt" o:hralign="center" o:hrstd="t" o:hrnoshade="t" o:hr="t" fillcolor="black [3213]" stroked="f"/>
        </w:pict>
      </w:r>
    </w:p>
    <w:p w14:paraId="3DAC6555" w14:textId="77777777" w:rsidR="00D479B8" w:rsidRPr="00035778" w:rsidRDefault="00D479B8" w:rsidP="00D479B8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b/>
          <w:smallCaps/>
          <w:sz w:val="24"/>
          <w:szCs w:val="24"/>
        </w:rPr>
      </w:pPr>
      <w:r w:rsidRPr="00035778">
        <w:rPr>
          <w:rFonts w:ascii="Bookman Old Style" w:hAnsi="Bookman Old Style"/>
          <w:b/>
          <w:smallCaps/>
          <w:sz w:val="24"/>
          <w:szCs w:val="24"/>
        </w:rPr>
        <w:t>U S N E S E N Í</w:t>
      </w:r>
    </w:p>
    <w:p w14:paraId="19B84579" w14:textId="77777777" w:rsidR="00D479B8" w:rsidRPr="00035778" w:rsidRDefault="00D479B8" w:rsidP="00D479B8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sz w:val="24"/>
        </w:rPr>
      </w:pPr>
      <w:r w:rsidRPr="00035778">
        <w:rPr>
          <w:rFonts w:ascii="Bookman Old Style" w:hAnsi="Bookman Old Style"/>
          <w:sz w:val="24"/>
        </w:rPr>
        <w:t>Rady Městské části Praha – Běchovice</w:t>
      </w:r>
    </w:p>
    <w:p w14:paraId="0F3CC3F0" w14:textId="1D1D3877" w:rsidR="00B0119B" w:rsidRPr="00035778" w:rsidRDefault="00B0119B" w:rsidP="00B0119B">
      <w:pPr>
        <w:pStyle w:val="sloadatum"/>
      </w:pPr>
      <w:r w:rsidRPr="00035778">
        <w:t xml:space="preserve">číslo </w:t>
      </w:r>
      <w:r w:rsidR="00046CC3" w:rsidRPr="00035778">
        <w:t>9</w:t>
      </w:r>
      <w:r w:rsidRPr="00035778">
        <w:t>/05</w:t>
      </w:r>
      <w:r w:rsidR="00046CC3" w:rsidRPr="00035778">
        <w:t>8</w:t>
      </w:r>
      <w:r w:rsidRPr="00035778">
        <w:t>/2</w:t>
      </w:r>
      <w:r w:rsidR="00046CC3" w:rsidRPr="00035778">
        <w:t>1</w:t>
      </w:r>
    </w:p>
    <w:p w14:paraId="427F4B9F" w14:textId="089AB210" w:rsidR="00D479B8" w:rsidRPr="00035778" w:rsidRDefault="00B0119B" w:rsidP="00B0119B">
      <w:pPr>
        <w:pStyle w:val="sloadatum"/>
        <w:rPr>
          <w:highlight w:val="yellow"/>
        </w:rPr>
      </w:pPr>
      <w:r w:rsidRPr="00035778">
        <w:t xml:space="preserve">ze dne </w:t>
      </w:r>
      <w:r w:rsidR="00046CC3" w:rsidRPr="00035778">
        <w:t>27.1.2021</w:t>
      </w:r>
    </w:p>
    <w:p w14:paraId="2BC1CAB1" w14:textId="77777777" w:rsidR="00D90F59" w:rsidRPr="00035778" w:rsidRDefault="00D90F59" w:rsidP="00D90F59">
      <w:pPr>
        <w:spacing w:before="120" w:after="240" w:line="256" w:lineRule="auto"/>
        <w:jc w:val="both"/>
        <w:rPr>
          <w:rFonts w:ascii="Bookman Old Style" w:eastAsia="Calibri" w:hAnsi="Bookman Old Style" w:cs="Times New Roman"/>
          <w:b/>
          <w:sz w:val="20"/>
          <w:u w:val="single"/>
        </w:rPr>
      </w:pPr>
      <w:bookmarkStart w:id="3" w:name="_Hlk64384409"/>
      <w:r w:rsidRPr="00035778">
        <w:rPr>
          <w:rFonts w:ascii="Bookman Old Style" w:eastAsia="Calibri" w:hAnsi="Bookman Old Style" w:cs="Times New Roman"/>
          <w:b/>
          <w:sz w:val="20"/>
          <w:u w:val="single"/>
        </w:rPr>
        <w:t xml:space="preserve">k návrhu Rozpočtového opatření č. 01/21 – </w:t>
      </w:r>
      <w:r w:rsidRPr="00035778">
        <w:rPr>
          <w:rFonts w:ascii="Bookman Old Style" w:eastAsia="Calibri" w:hAnsi="Bookman Old Style" w:cs="Times New Roman"/>
          <w:b/>
          <w:bCs/>
          <w:sz w:val="20"/>
          <w:u w:val="single"/>
          <w:lang w:eastAsia="cs-CZ"/>
        </w:rPr>
        <w:t>zapojení výnosů ze sbírky a sponzorských darů</w:t>
      </w:r>
    </w:p>
    <w:bookmarkEnd w:id="3"/>
    <w:p w14:paraId="26E9F8C7" w14:textId="74369E83" w:rsidR="00901570" w:rsidRDefault="00901570" w:rsidP="00901570">
      <w:pPr>
        <w:pStyle w:val="Nadpis"/>
      </w:pPr>
      <w:r w:rsidRPr="00035778">
        <w:t>Rada MČ Praha – Běchovice</w:t>
      </w:r>
    </w:p>
    <w:p w14:paraId="6E6C0804" w14:textId="77777777" w:rsidR="004D416F" w:rsidRPr="00035778" w:rsidRDefault="004D416F" w:rsidP="00901570">
      <w:pPr>
        <w:pStyle w:val="Nadpis"/>
      </w:pPr>
    </w:p>
    <w:p w14:paraId="787F9AA3" w14:textId="77777777" w:rsidR="00D90F59" w:rsidRPr="00035778" w:rsidRDefault="00D90F59" w:rsidP="00035778">
      <w:pPr>
        <w:numPr>
          <w:ilvl w:val="0"/>
          <w:numId w:val="35"/>
        </w:numPr>
        <w:suppressAutoHyphens/>
        <w:spacing w:before="240" w:after="0" w:line="240" w:lineRule="auto"/>
        <w:contextualSpacing/>
        <w:rPr>
          <w:rFonts w:ascii="Bookman Old Style" w:eastAsia="Calibri" w:hAnsi="Bookman Old Style" w:cs="Times New Roman"/>
          <w:b/>
          <w:caps/>
          <w:sz w:val="20"/>
          <w:u w:val="single"/>
        </w:rPr>
      </w:pPr>
      <w:r w:rsidRPr="00035778">
        <w:rPr>
          <w:rFonts w:ascii="Bookman Old Style" w:eastAsia="Calibri" w:hAnsi="Bookman Old Style" w:cs="Times New Roman"/>
          <w:b/>
          <w:caps/>
          <w:sz w:val="20"/>
          <w:u w:val="single"/>
        </w:rPr>
        <w:lastRenderedPageBreak/>
        <w:t>BERE NA VĚDOMÍ</w:t>
      </w:r>
    </w:p>
    <w:p w14:paraId="525C5C6B" w14:textId="77777777" w:rsidR="00D90F59" w:rsidRPr="00035778" w:rsidRDefault="00D90F59" w:rsidP="00035778">
      <w:pPr>
        <w:pStyle w:val="Odstaveca"/>
        <w:numPr>
          <w:ilvl w:val="0"/>
          <w:numId w:val="38"/>
        </w:numPr>
        <w:rPr>
          <w:lang w:eastAsia="ar-SA"/>
        </w:rPr>
      </w:pPr>
      <w:r w:rsidRPr="00035778">
        <w:rPr>
          <w:lang w:eastAsia="ar-SA"/>
        </w:rPr>
        <w:t xml:space="preserve">informaci o výnosu z veřejné sbírky   a sponzorských darů na novoroční ohňostroj dne 1.1.2021 </w:t>
      </w:r>
    </w:p>
    <w:p w14:paraId="66B01521" w14:textId="77777777" w:rsidR="00D90F59" w:rsidRPr="00035778" w:rsidRDefault="00D90F59" w:rsidP="00035778">
      <w:pPr>
        <w:numPr>
          <w:ilvl w:val="0"/>
          <w:numId w:val="35"/>
        </w:numPr>
        <w:suppressAutoHyphens/>
        <w:spacing w:before="240" w:after="0" w:line="240" w:lineRule="auto"/>
        <w:contextualSpacing/>
        <w:rPr>
          <w:rFonts w:ascii="Bookman Old Style" w:eastAsia="Calibri" w:hAnsi="Bookman Old Style" w:cs="Times New Roman"/>
          <w:b/>
          <w:caps/>
          <w:sz w:val="20"/>
          <w:u w:val="single"/>
        </w:rPr>
      </w:pPr>
      <w:r w:rsidRPr="00035778">
        <w:rPr>
          <w:rFonts w:ascii="Bookman Old Style" w:eastAsia="Calibri" w:hAnsi="Bookman Old Style" w:cs="Times New Roman"/>
          <w:b/>
          <w:caps/>
          <w:sz w:val="20"/>
          <w:u w:val="single"/>
        </w:rPr>
        <w:t>Souhlasí</w:t>
      </w:r>
    </w:p>
    <w:p w14:paraId="17039F93" w14:textId="77777777" w:rsidR="0006073A" w:rsidRPr="00035778" w:rsidRDefault="0006073A" w:rsidP="00035778">
      <w:pPr>
        <w:pStyle w:val="Odstaveca"/>
        <w:numPr>
          <w:ilvl w:val="0"/>
          <w:numId w:val="39"/>
        </w:numPr>
        <w:rPr>
          <w:snapToGrid w:val="0"/>
          <w:lang w:eastAsia="cs-CZ"/>
        </w:rPr>
      </w:pPr>
      <w:r w:rsidRPr="00035778">
        <w:rPr>
          <w:snapToGrid w:val="0"/>
          <w:lang w:eastAsia="cs-CZ"/>
        </w:rPr>
        <w:t>s rozpočtovým  opatřením č. 01/21:</w:t>
      </w:r>
    </w:p>
    <w:p w14:paraId="010D982F" w14:textId="77777777" w:rsidR="0006073A" w:rsidRPr="00035778" w:rsidRDefault="0006073A" w:rsidP="00035778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napToGrid w:val="0"/>
          <w:sz w:val="20"/>
          <w:szCs w:val="20"/>
          <w:lang w:eastAsia="cs-CZ"/>
        </w:rPr>
      </w:pPr>
      <w:r w:rsidRPr="00035778">
        <w:rPr>
          <w:rFonts w:ascii="Bookman Old Style" w:eastAsia="Times New Roman" w:hAnsi="Bookman Old Style" w:cs="Times New Roman"/>
          <w:b/>
          <w:bCs/>
          <w:snapToGrid w:val="0"/>
          <w:sz w:val="20"/>
          <w:szCs w:val="20"/>
          <w:lang w:eastAsia="cs-CZ"/>
        </w:rPr>
        <w:t xml:space="preserve">zvýšení příjmů ve výši 135 000,-  Kč </w:t>
      </w:r>
    </w:p>
    <w:p w14:paraId="0193E505" w14:textId="77777777" w:rsidR="0006073A" w:rsidRPr="00035778" w:rsidRDefault="0006073A" w:rsidP="0006073A">
      <w:pPr>
        <w:widowControl w:val="0"/>
        <w:spacing w:after="0" w:line="240" w:lineRule="auto"/>
        <w:ind w:left="1440"/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cs-CZ"/>
        </w:rPr>
      </w:pPr>
      <w:r w:rsidRPr="00035778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cs-CZ"/>
        </w:rPr>
        <w:t xml:space="preserve">   OdPa 3399 – Ostatní záležitosti kultury, církví a sděl.prostředků.</w:t>
      </w:r>
    </w:p>
    <w:p w14:paraId="21C5AF29" w14:textId="77777777" w:rsidR="0006073A" w:rsidRPr="00035778" w:rsidRDefault="0006073A" w:rsidP="00035778">
      <w:pPr>
        <w:widowControl w:val="0"/>
        <w:numPr>
          <w:ilvl w:val="2"/>
          <w:numId w:val="36"/>
        </w:numPr>
        <w:spacing w:after="0" w:line="240" w:lineRule="auto"/>
        <w:ind w:left="2127" w:hanging="142"/>
        <w:jc w:val="both"/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cs-CZ"/>
        </w:rPr>
      </w:pPr>
      <w:r w:rsidRPr="00035778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cs-CZ"/>
        </w:rPr>
        <w:t xml:space="preserve">  Pol. 2321 – přijaté neinvestiční</w:t>
      </w:r>
    </w:p>
    <w:p w14:paraId="37DD7BAA" w14:textId="77777777" w:rsidR="0006073A" w:rsidRPr="00035778" w:rsidRDefault="0006073A" w:rsidP="0006073A">
      <w:pPr>
        <w:widowControl w:val="0"/>
        <w:spacing w:after="0" w:line="240" w:lineRule="auto"/>
        <w:ind w:left="2410"/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cs-CZ"/>
        </w:rPr>
      </w:pPr>
    </w:p>
    <w:p w14:paraId="46DE0A0D" w14:textId="77777777" w:rsidR="0006073A" w:rsidRPr="00035778" w:rsidRDefault="0006073A" w:rsidP="00035778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napToGrid w:val="0"/>
          <w:sz w:val="20"/>
          <w:szCs w:val="20"/>
          <w:lang w:eastAsia="cs-CZ"/>
        </w:rPr>
      </w:pPr>
      <w:r w:rsidRPr="00035778">
        <w:rPr>
          <w:rFonts w:ascii="Bookman Old Style" w:eastAsia="Times New Roman" w:hAnsi="Bookman Old Style" w:cs="Times New Roman"/>
          <w:b/>
          <w:bCs/>
          <w:snapToGrid w:val="0"/>
          <w:sz w:val="20"/>
          <w:szCs w:val="20"/>
          <w:lang w:eastAsia="cs-CZ"/>
        </w:rPr>
        <w:t xml:space="preserve">zvýšení výdajů ve výši 135 000,- Kč </w:t>
      </w:r>
    </w:p>
    <w:p w14:paraId="4F347C6C" w14:textId="77777777" w:rsidR="0006073A" w:rsidRPr="00035778" w:rsidRDefault="0006073A" w:rsidP="0006073A">
      <w:pPr>
        <w:widowControl w:val="0"/>
        <w:tabs>
          <w:tab w:val="left" w:pos="1701"/>
          <w:tab w:val="left" w:pos="9498"/>
        </w:tabs>
        <w:spacing w:after="0" w:line="240" w:lineRule="auto"/>
        <w:ind w:left="1440"/>
        <w:rPr>
          <w:rFonts w:ascii="Bookman Old Style" w:eastAsia="Times New Roman" w:hAnsi="Bookman Old Style" w:cs="Times New Roman"/>
          <w:snapToGrid w:val="0"/>
          <w:sz w:val="20"/>
          <w:szCs w:val="20"/>
          <w:lang w:eastAsia="cs-CZ"/>
        </w:rPr>
      </w:pPr>
      <w:r w:rsidRPr="00035778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cs-CZ"/>
        </w:rPr>
        <w:t xml:space="preserve">      </w:t>
      </w:r>
      <w:r w:rsidRPr="00035778">
        <w:rPr>
          <w:rFonts w:ascii="Bookman Old Style" w:eastAsia="Times New Roman" w:hAnsi="Bookman Old Style" w:cs="Times New Roman"/>
          <w:snapToGrid w:val="0"/>
          <w:sz w:val="20"/>
          <w:szCs w:val="20"/>
          <w:lang w:eastAsia="cs-CZ"/>
        </w:rPr>
        <w:t>OdPa 3399 – Ostatní záležitosti kultury, církví a sděl.prostředků.</w:t>
      </w:r>
    </w:p>
    <w:p w14:paraId="2B962410" w14:textId="77777777" w:rsidR="0006073A" w:rsidRPr="00035778" w:rsidRDefault="0006073A" w:rsidP="00035778">
      <w:pPr>
        <w:widowControl w:val="0"/>
        <w:numPr>
          <w:ilvl w:val="0"/>
          <w:numId w:val="37"/>
        </w:numPr>
        <w:tabs>
          <w:tab w:val="left" w:pos="1560"/>
          <w:tab w:val="left" w:pos="2268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cs-CZ"/>
        </w:rPr>
      </w:pPr>
      <w:r w:rsidRPr="00035778">
        <w:rPr>
          <w:rFonts w:ascii="Bookman Old Style" w:eastAsia="Times New Roman" w:hAnsi="Bookman Old Style" w:cs="Times New Roman"/>
          <w:bCs/>
          <w:snapToGrid w:val="0"/>
          <w:sz w:val="20"/>
          <w:szCs w:val="20"/>
          <w:lang w:eastAsia="cs-CZ"/>
        </w:rPr>
        <w:t xml:space="preserve">Pol. 5169 – Nákup ostatních služeb </w:t>
      </w:r>
    </w:p>
    <w:p w14:paraId="13C0D2B0" w14:textId="77777777" w:rsidR="0006073A" w:rsidRPr="00035778" w:rsidRDefault="0006073A" w:rsidP="00035778">
      <w:pPr>
        <w:numPr>
          <w:ilvl w:val="0"/>
          <w:numId w:val="35"/>
        </w:numPr>
        <w:suppressAutoHyphens/>
        <w:spacing w:before="240" w:after="0" w:line="240" w:lineRule="auto"/>
        <w:contextualSpacing/>
        <w:rPr>
          <w:rFonts w:ascii="Bookman Old Style" w:eastAsia="Calibri" w:hAnsi="Bookman Old Style" w:cs="Times New Roman"/>
          <w:b/>
          <w:caps/>
          <w:sz w:val="20"/>
          <w:u w:val="single"/>
        </w:rPr>
      </w:pPr>
      <w:r w:rsidRPr="00035778">
        <w:rPr>
          <w:rFonts w:ascii="Bookman Old Style" w:eastAsia="Calibri" w:hAnsi="Bookman Old Style" w:cs="Times New Roman"/>
          <w:b/>
          <w:caps/>
          <w:sz w:val="20"/>
          <w:u w:val="single"/>
        </w:rPr>
        <w:t>UKLÁDÁ</w:t>
      </w:r>
    </w:p>
    <w:p w14:paraId="675F73BD" w14:textId="77777777" w:rsidR="0006073A" w:rsidRPr="00035778" w:rsidRDefault="0006073A" w:rsidP="00035778">
      <w:pPr>
        <w:pStyle w:val="Odstaveca"/>
        <w:numPr>
          <w:ilvl w:val="0"/>
          <w:numId w:val="40"/>
        </w:numPr>
        <w:rPr>
          <w:lang w:eastAsia="ar-SA"/>
        </w:rPr>
      </w:pPr>
      <w:r w:rsidRPr="00035778">
        <w:rPr>
          <w:lang w:eastAsia="ar-SA"/>
        </w:rPr>
        <w:t>vedoucímu OESM připravit RO 01/21 k projednání v zastupitelstvu</w:t>
      </w:r>
    </w:p>
    <w:p w14:paraId="53E816A4" w14:textId="0D303421" w:rsidR="0006073A" w:rsidRPr="00035778" w:rsidRDefault="0006073A" w:rsidP="0006073A">
      <w:pPr>
        <w:pStyle w:val="Odstaveca"/>
        <w:numPr>
          <w:ilvl w:val="0"/>
          <w:numId w:val="0"/>
        </w:numPr>
        <w:ind w:left="851"/>
        <w:rPr>
          <w:lang w:eastAsia="ar-SA"/>
        </w:rPr>
      </w:pPr>
      <w:r w:rsidRPr="00035778">
        <w:rPr>
          <w:lang w:eastAsia="ar-SA"/>
        </w:rPr>
        <w:t>Termín: 10.2.2021</w:t>
      </w:r>
    </w:p>
    <w:p w14:paraId="2F61C68D" w14:textId="77777777" w:rsidR="00416301" w:rsidRPr="00035778" w:rsidRDefault="00416301" w:rsidP="0006073A">
      <w:pPr>
        <w:pStyle w:val="Odstaveca"/>
        <w:numPr>
          <w:ilvl w:val="0"/>
          <w:numId w:val="0"/>
        </w:numPr>
        <w:ind w:left="851"/>
        <w:rPr>
          <w:sz w:val="12"/>
          <w:szCs w:val="12"/>
        </w:rPr>
      </w:pPr>
    </w:p>
    <w:tbl>
      <w:tblPr>
        <w:tblStyle w:val="Mkatabulky"/>
        <w:tblW w:w="507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962"/>
      </w:tblGrid>
      <w:tr w:rsidR="00D479B8" w:rsidRPr="00035778" w14:paraId="2F81C99F" w14:textId="77777777" w:rsidTr="00DA5476">
        <w:trPr>
          <w:jc w:val="center"/>
        </w:trPr>
        <w:tc>
          <w:tcPr>
            <w:tcW w:w="4819" w:type="dxa"/>
            <w:vAlign w:val="center"/>
          </w:tcPr>
          <w:p w14:paraId="2ED4BA99" w14:textId="77777777" w:rsidR="00D479B8" w:rsidRPr="00035778" w:rsidRDefault="009950BA" w:rsidP="00DA5476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5778">
              <w:rPr>
                <w:rFonts w:ascii="Bookman Old Style" w:hAnsi="Bookman Old Style"/>
                <w:b/>
                <w:sz w:val="20"/>
              </w:rPr>
              <w:t>Ing. Ondřej Martan</w:t>
            </w:r>
            <w:r w:rsidR="00D479B8" w:rsidRPr="00035778">
              <w:rPr>
                <w:rFonts w:ascii="Bookman Old Style" w:hAnsi="Bookman Old Style"/>
                <w:b/>
                <w:sz w:val="20"/>
              </w:rPr>
              <w:t>, v.r.</w:t>
            </w:r>
          </w:p>
          <w:p w14:paraId="3207415F" w14:textId="77777777" w:rsidR="00D479B8" w:rsidRPr="00035778" w:rsidRDefault="009950BA" w:rsidP="00DA5476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5778">
              <w:rPr>
                <w:rFonts w:ascii="Bookman Old Style" w:hAnsi="Bookman Old Style"/>
                <w:b/>
                <w:sz w:val="20"/>
              </w:rPr>
              <w:t>starosta</w:t>
            </w:r>
            <w:r w:rsidR="00D479B8" w:rsidRPr="00035778">
              <w:rPr>
                <w:rFonts w:ascii="Bookman Old Style" w:hAnsi="Bookman Old Style"/>
                <w:b/>
                <w:sz w:val="20"/>
              </w:rPr>
              <w:t xml:space="preserve"> MČ Praha - Běchovice</w:t>
            </w:r>
          </w:p>
        </w:tc>
        <w:tc>
          <w:tcPr>
            <w:tcW w:w="4962" w:type="dxa"/>
            <w:vAlign w:val="center"/>
          </w:tcPr>
          <w:p w14:paraId="5B639F6B" w14:textId="3D237C28" w:rsidR="00D479B8" w:rsidRPr="00035778" w:rsidRDefault="006C0D70" w:rsidP="00DA5476">
            <w:pPr>
              <w:pStyle w:val="Jmna"/>
            </w:pPr>
            <w:r w:rsidRPr="00035778">
              <w:t xml:space="preserve">Petr </w:t>
            </w:r>
            <w:r w:rsidR="00616FFE" w:rsidRPr="00035778">
              <w:t>Vich</w:t>
            </w:r>
            <w:r w:rsidR="00D479B8" w:rsidRPr="00035778">
              <w:t>, v.r.</w:t>
            </w:r>
          </w:p>
          <w:p w14:paraId="17E7B7C5" w14:textId="2146AF63" w:rsidR="00D479B8" w:rsidRPr="00035778" w:rsidRDefault="00616FFE" w:rsidP="00DA5476">
            <w:pPr>
              <w:pStyle w:val="Jmna"/>
            </w:pPr>
            <w:r w:rsidRPr="00035778">
              <w:t>místostarosta</w:t>
            </w:r>
            <w:r w:rsidR="0089640E" w:rsidRPr="00035778">
              <w:t xml:space="preserve"> </w:t>
            </w:r>
            <w:r w:rsidR="00D479B8" w:rsidRPr="00035778">
              <w:t xml:space="preserve">MČ </w:t>
            </w:r>
            <w:r w:rsidR="00416301" w:rsidRPr="00035778">
              <w:t>Praha – Běchovice</w:t>
            </w:r>
          </w:p>
        </w:tc>
      </w:tr>
    </w:tbl>
    <w:p w14:paraId="2120B66D" w14:textId="77777777" w:rsidR="00344E6D" w:rsidRPr="00035778" w:rsidRDefault="006F7A95" w:rsidP="0023774A">
      <w:pPr>
        <w:rPr>
          <w:rFonts w:ascii="Bookman Old Style" w:hAnsi="Bookman Old Style"/>
        </w:rPr>
      </w:pPr>
      <w:r>
        <w:rPr>
          <w:rFonts w:ascii="Bookman Old Style" w:hAnsi="Bookman Old Style"/>
        </w:rPr>
        <w:pict w14:anchorId="53A2DD93">
          <v:rect id="_x0000_i1033" style="width:481.9pt;height:2pt" o:hralign="center" o:hrstd="t" o:hrnoshade="t" o:hr="t" fillcolor="black [3213]" stroked="f"/>
        </w:pict>
      </w:r>
    </w:p>
    <w:p w14:paraId="7F032905" w14:textId="6289F38D" w:rsidR="007F6191" w:rsidRPr="00035778" w:rsidRDefault="007F6191" w:rsidP="007F6191">
      <w:pPr>
        <w:pStyle w:val="Hlavika-velk"/>
      </w:pPr>
      <w:r w:rsidRPr="00035778">
        <w:t>U S N E S E N Í</w:t>
      </w:r>
    </w:p>
    <w:p w14:paraId="37499236" w14:textId="77777777" w:rsidR="007F6191" w:rsidRPr="00035778" w:rsidRDefault="007F6191" w:rsidP="007F6191">
      <w:pPr>
        <w:pStyle w:val="Hlavika-sted"/>
      </w:pPr>
      <w:r w:rsidRPr="00035778">
        <w:t>Rady Městské části Praha – Běchovice</w:t>
      </w:r>
    </w:p>
    <w:p w14:paraId="3738B05E" w14:textId="2F1F3F75" w:rsidR="00B0119B" w:rsidRPr="00035778" w:rsidRDefault="00B0119B" w:rsidP="00B0119B">
      <w:pPr>
        <w:pStyle w:val="sloadatum"/>
      </w:pPr>
      <w:r w:rsidRPr="00035778">
        <w:t xml:space="preserve">číslo </w:t>
      </w:r>
      <w:r w:rsidR="0006073A" w:rsidRPr="00035778">
        <w:t>10/058/21</w:t>
      </w:r>
    </w:p>
    <w:p w14:paraId="362CFC3E" w14:textId="29EE0032" w:rsidR="007F6191" w:rsidRPr="00035778" w:rsidRDefault="00B0119B" w:rsidP="00B0119B">
      <w:pPr>
        <w:pStyle w:val="sloadatum"/>
      </w:pPr>
      <w:r w:rsidRPr="00035778">
        <w:t xml:space="preserve">ze dne </w:t>
      </w:r>
      <w:r w:rsidR="0006073A" w:rsidRPr="00035778">
        <w:t>27.1.2021</w:t>
      </w:r>
    </w:p>
    <w:p w14:paraId="17AF97ED" w14:textId="77777777" w:rsidR="0006073A" w:rsidRPr="00035778" w:rsidRDefault="0006073A" w:rsidP="00035778">
      <w:pPr>
        <w:pStyle w:val="nvrh"/>
        <w:rPr>
          <w:lang w:eastAsia="ar-SA"/>
        </w:rPr>
      </w:pPr>
      <w:bookmarkStart w:id="4" w:name="_Hlk64384425"/>
      <w:r w:rsidRPr="00035778">
        <w:rPr>
          <w:lang w:eastAsia="ar-SA"/>
        </w:rPr>
        <w:t xml:space="preserve">k návrhu na uzavření Smlouvy </w:t>
      </w:r>
      <w:bookmarkStart w:id="5" w:name="_Hlk62545355"/>
      <w:r w:rsidRPr="00035778">
        <w:rPr>
          <w:lang w:eastAsia="ar-SA"/>
        </w:rPr>
        <w:t xml:space="preserve">o </w:t>
      </w:r>
      <w:bookmarkEnd w:id="5"/>
      <w:r w:rsidRPr="00035778">
        <w:rPr>
          <w:lang w:eastAsia="ar-SA"/>
        </w:rPr>
        <w:t>pronájmu sklepní koje</w:t>
      </w:r>
    </w:p>
    <w:bookmarkEnd w:id="4"/>
    <w:p w14:paraId="4383C9A7" w14:textId="08FB3D02" w:rsidR="0068664D" w:rsidRPr="00035778" w:rsidRDefault="0068664D" w:rsidP="0068664D">
      <w:pPr>
        <w:pStyle w:val="Nadpis"/>
      </w:pPr>
      <w:r w:rsidRPr="00035778">
        <w:t>Rada MČ Praha – Běchovice</w:t>
      </w:r>
    </w:p>
    <w:p w14:paraId="7D06EC4E" w14:textId="77777777" w:rsidR="00B0119B" w:rsidRPr="00035778" w:rsidRDefault="00B0119B" w:rsidP="0006073A">
      <w:pPr>
        <w:pStyle w:val="OdstavecI"/>
        <w:numPr>
          <w:ilvl w:val="0"/>
          <w:numId w:val="8"/>
        </w:numPr>
      </w:pPr>
      <w:r w:rsidRPr="00035778">
        <w:t>bere na vědomí</w:t>
      </w:r>
    </w:p>
    <w:p w14:paraId="4746AB6C" w14:textId="27D938E4" w:rsidR="0006073A" w:rsidRPr="00035778" w:rsidRDefault="0006073A" w:rsidP="00035778">
      <w:pPr>
        <w:pStyle w:val="Odstaveca"/>
        <w:numPr>
          <w:ilvl w:val="0"/>
          <w:numId w:val="41"/>
        </w:numPr>
        <w:rPr>
          <w:snapToGrid w:val="0"/>
          <w:lang w:eastAsia="cs-CZ"/>
        </w:rPr>
      </w:pPr>
      <w:r w:rsidRPr="00035778">
        <w:rPr>
          <w:snapToGrid w:val="0"/>
          <w:lang w:eastAsia="cs-CZ"/>
        </w:rPr>
        <w:t xml:space="preserve">žádost Zdenky Kolářové o pronájem druhé sklepní kóje (blok IV.) </w:t>
      </w:r>
    </w:p>
    <w:p w14:paraId="567441A5" w14:textId="77777777" w:rsidR="0006073A" w:rsidRPr="00035778" w:rsidRDefault="0006073A" w:rsidP="0006073A">
      <w:pPr>
        <w:pStyle w:val="OdstavecI"/>
        <w:rPr>
          <w:lang w:val="x-none" w:eastAsia="ar-SA"/>
        </w:rPr>
      </w:pPr>
      <w:r w:rsidRPr="00035778">
        <w:rPr>
          <w:lang w:eastAsia="ar-SA"/>
        </w:rPr>
        <w:t>SCHVALUJE</w:t>
      </w:r>
    </w:p>
    <w:p w14:paraId="45074DB4" w14:textId="77777777" w:rsidR="0006073A" w:rsidRPr="00035778" w:rsidRDefault="0006073A" w:rsidP="00035778">
      <w:pPr>
        <w:pStyle w:val="Odstaveca"/>
        <w:numPr>
          <w:ilvl w:val="0"/>
          <w:numId w:val="43"/>
        </w:numPr>
        <w:rPr>
          <w:lang w:eastAsia="cs-CZ"/>
        </w:rPr>
      </w:pPr>
      <w:r w:rsidRPr="00035778">
        <w:rPr>
          <w:lang w:eastAsia="cs-CZ"/>
        </w:rPr>
        <w:t xml:space="preserve">znění a uzavření smlouvy o nájmu sklepní kóje v číslo C 16 v bloku IV. čp. 2 </w:t>
      </w:r>
    </w:p>
    <w:p w14:paraId="443CC869" w14:textId="77777777" w:rsidR="0006073A" w:rsidRPr="00035778" w:rsidRDefault="0006073A" w:rsidP="0006073A">
      <w:pPr>
        <w:pStyle w:val="Odstaveca"/>
        <w:numPr>
          <w:ilvl w:val="0"/>
          <w:numId w:val="0"/>
        </w:numPr>
        <w:ind w:left="851"/>
        <w:rPr>
          <w:lang w:eastAsia="cs-CZ"/>
        </w:rPr>
      </w:pPr>
      <w:r w:rsidRPr="00035778">
        <w:rPr>
          <w:lang w:eastAsia="cs-CZ"/>
        </w:rPr>
        <w:t>v k.ú. Běchovice paní Zdence Kolářové, Mladých Běchovic 2, Praha - Běchovice</w:t>
      </w:r>
    </w:p>
    <w:p w14:paraId="6AE12BB3" w14:textId="77777777" w:rsidR="0006073A" w:rsidRPr="00035778" w:rsidRDefault="0006073A" w:rsidP="0006073A">
      <w:pPr>
        <w:pStyle w:val="Odstaveca"/>
        <w:rPr>
          <w:lang w:eastAsia="cs-CZ"/>
        </w:rPr>
      </w:pPr>
      <w:r w:rsidRPr="00035778">
        <w:rPr>
          <w:lang w:eastAsia="cs-CZ"/>
        </w:rPr>
        <w:t>podmínky nájmu:</w:t>
      </w:r>
    </w:p>
    <w:p w14:paraId="5B565DC6" w14:textId="77777777" w:rsidR="0006073A" w:rsidRPr="00035778" w:rsidRDefault="0006073A" w:rsidP="0006073A">
      <w:pPr>
        <w:pStyle w:val="2odrka"/>
      </w:pPr>
      <w:r w:rsidRPr="00035778">
        <w:t xml:space="preserve">doba nájmu na dobu neurčitou s výpovědní lhůtou 1 měsíc  </w:t>
      </w:r>
    </w:p>
    <w:p w14:paraId="1B585690" w14:textId="65CEE842" w:rsidR="0006073A" w:rsidRPr="00035778" w:rsidRDefault="0006073A" w:rsidP="0006073A">
      <w:pPr>
        <w:pStyle w:val="2odrka"/>
      </w:pPr>
      <w:r w:rsidRPr="00035778">
        <w:t>cena 400 Kč/měsíc</w:t>
      </w:r>
    </w:p>
    <w:p w14:paraId="1C0D14F5" w14:textId="77777777" w:rsidR="0006073A" w:rsidRPr="00035778" w:rsidRDefault="0006073A" w:rsidP="0006073A">
      <w:pPr>
        <w:pStyle w:val="OdstavecI"/>
        <w:rPr>
          <w:lang w:eastAsia="ar-SA"/>
        </w:rPr>
      </w:pPr>
      <w:r w:rsidRPr="00035778">
        <w:rPr>
          <w:lang w:eastAsia="ar-SA"/>
        </w:rPr>
        <w:t>UKLÁDÁ</w:t>
      </w:r>
    </w:p>
    <w:p w14:paraId="3CE9C003" w14:textId="77777777" w:rsidR="0006073A" w:rsidRPr="00035778" w:rsidRDefault="0006073A" w:rsidP="00035778">
      <w:pPr>
        <w:widowControl w:val="0"/>
        <w:numPr>
          <w:ilvl w:val="0"/>
          <w:numId w:val="42"/>
        </w:numPr>
        <w:snapToGrid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cs-CZ"/>
        </w:rPr>
      </w:pPr>
      <w:r w:rsidRPr="00035778">
        <w:rPr>
          <w:rFonts w:ascii="Bookman Old Style" w:eastAsia="Times New Roman" w:hAnsi="Bookman Old Style" w:cs="Times New Roman"/>
          <w:sz w:val="20"/>
          <w:szCs w:val="20"/>
          <w:lang w:eastAsia="cs-CZ"/>
        </w:rPr>
        <w:t>vedoucímu OESM připravit nájemní smlouvu k podpisu starostovi</w:t>
      </w:r>
    </w:p>
    <w:p w14:paraId="6E781817" w14:textId="77777777" w:rsidR="0006073A" w:rsidRPr="00035778" w:rsidRDefault="0006073A" w:rsidP="0006073A">
      <w:pPr>
        <w:widowControl w:val="0"/>
        <w:snapToGrid w:val="0"/>
        <w:spacing w:after="0" w:line="240" w:lineRule="auto"/>
        <w:ind w:left="1142"/>
        <w:jc w:val="both"/>
        <w:rPr>
          <w:rFonts w:ascii="Bookman Old Style" w:eastAsia="Times New Roman" w:hAnsi="Bookman Old Style" w:cs="Times New Roman"/>
          <w:sz w:val="20"/>
          <w:szCs w:val="20"/>
          <w:lang w:eastAsia="cs-CZ"/>
        </w:rPr>
      </w:pPr>
      <w:r w:rsidRPr="00035778">
        <w:rPr>
          <w:rFonts w:ascii="Bookman Old Style" w:eastAsia="Times New Roman" w:hAnsi="Bookman Old Style" w:cs="Times New Roman"/>
          <w:sz w:val="20"/>
          <w:szCs w:val="20"/>
          <w:lang w:eastAsia="cs-CZ"/>
        </w:rPr>
        <w:t>Termín: 31.1.2021</w:t>
      </w: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F6191" w:rsidRPr="00035778" w14:paraId="3C1DA1DE" w14:textId="77777777" w:rsidTr="0057426C">
        <w:trPr>
          <w:jc w:val="center"/>
        </w:trPr>
        <w:tc>
          <w:tcPr>
            <w:tcW w:w="4819" w:type="dxa"/>
            <w:vAlign w:val="center"/>
          </w:tcPr>
          <w:p w14:paraId="0DF3EBE8" w14:textId="77777777" w:rsidR="00035778" w:rsidRDefault="00035778" w:rsidP="0057426C">
            <w:pPr>
              <w:pStyle w:val="Jmna"/>
            </w:pPr>
          </w:p>
          <w:p w14:paraId="71133519" w14:textId="626D160D" w:rsidR="007F6191" w:rsidRPr="00035778" w:rsidRDefault="009950BA" w:rsidP="0057426C">
            <w:pPr>
              <w:pStyle w:val="Jmna"/>
            </w:pPr>
            <w:r w:rsidRPr="00035778">
              <w:t>Ing. Ondřej Martan</w:t>
            </w:r>
            <w:r w:rsidR="007F6191" w:rsidRPr="00035778">
              <w:t>, v.r.</w:t>
            </w:r>
          </w:p>
          <w:p w14:paraId="08E8E3D1" w14:textId="77777777" w:rsidR="007F6191" w:rsidRPr="00035778" w:rsidRDefault="009950BA" w:rsidP="0057426C">
            <w:pPr>
              <w:pStyle w:val="Jmna"/>
            </w:pPr>
            <w:r w:rsidRPr="00035778">
              <w:t>starosta</w:t>
            </w:r>
            <w:r w:rsidR="007F6191" w:rsidRPr="00035778">
              <w:t xml:space="preserve"> MČ Praha - Běchovice</w:t>
            </w:r>
          </w:p>
        </w:tc>
        <w:tc>
          <w:tcPr>
            <w:tcW w:w="4819" w:type="dxa"/>
            <w:vAlign w:val="center"/>
          </w:tcPr>
          <w:p w14:paraId="69787368" w14:textId="747761AA" w:rsidR="007F6191" w:rsidRPr="00035778" w:rsidRDefault="006C0D70" w:rsidP="0057426C">
            <w:pPr>
              <w:pStyle w:val="Jmna"/>
            </w:pPr>
            <w:r w:rsidRPr="00035778">
              <w:t xml:space="preserve">Petr </w:t>
            </w:r>
            <w:r w:rsidR="00616FFE" w:rsidRPr="00035778">
              <w:t>Vich</w:t>
            </w:r>
            <w:r w:rsidR="007F6191" w:rsidRPr="00035778">
              <w:t>, v.r.</w:t>
            </w:r>
          </w:p>
          <w:p w14:paraId="4CF05C9C" w14:textId="6B326C34" w:rsidR="007F6191" w:rsidRPr="00035778" w:rsidRDefault="00616FFE" w:rsidP="0057426C">
            <w:pPr>
              <w:pStyle w:val="Jmna"/>
            </w:pPr>
            <w:r w:rsidRPr="00035778">
              <w:t>místostarosta</w:t>
            </w:r>
            <w:r w:rsidR="007F6191" w:rsidRPr="00035778">
              <w:t xml:space="preserve"> MČ </w:t>
            </w:r>
            <w:r w:rsidR="00416301" w:rsidRPr="00035778">
              <w:t>Praha – Běchovice</w:t>
            </w:r>
          </w:p>
        </w:tc>
      </w:tr>
    </w:tbl>
    <w:p w14:paraId="57D78947" w14:textId="2918B25B" w:rsidR="007F6191" w:rsidRPr="00035778" w:rsidRDefault="006F7A95" w:rsidP="007F6191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pict w14:anchorId="2A1B3B67">
          <v:rect id="_x0000_i1034" style="width:481.9pt;height:2pt" o:hralign="center" o:hrstd="t" o:hrnoshade="t" o:hr="t" fillcolor="black [3213]" stroked="f"/>
        </w:pict>
      </w:r>
    </w:p>
    <w:p w14:paraId="21D38F4D" w14:textId="77777777" w:rsidR="001A6EFA" w:rsidRPr="00035778" w:rsidRDefault="001A6EFA" w:rsidP="001A6EFA">
      <w:pPr>
        <w:pStyle w:val="Hlavika-velk"/>
      </w:pPr>
      <w:r w:rsidRPr="00035778">
        <w:t>U S N E S E N Í</w:t>
      </w:r>
    </w:p>
    <w:p w14:paraId="4C2D4175" w14:textId="77777777" w:rsidR="001A6EFA" w:rsidRPr="00035778" w:rsidRDefault="001A6EFA" w:rsidP="001A6EFA">
      <w:pPr>
        <w:pStyle w:val="Hlavika-sted"/>
      </w:pPr>
      <w:r w:rsidRPr="00035778">
        <w:t>Rady Městské části Praha – Běchovice</w:t>
      </w:r>
    </w:p>
    <w:p w14:paraId="7A5ECB68" w14:textId="6D3EC67F" w:rsidR="00741C52" w:rsidRPr="00035778" w:rsidRDefault="00741C52" w:rsidP="00741C52">
      <w:pPr>
        <w:pStyle w:val="sloadatum"/>
      </w:pPr>
      <w:r w:rsidRPr="00035778">
        <w:t>číslo 1</w:t>
      </w:r>
      <w:r w:rsidR="009E0676" w:rsidRPr="00035778">
        <w:t>1</w:t>
      </w:r>
      <w:r w:rsidRPr="00035778">
        <w:t>/05</w:t>
      </w:r>
      <w:r w:rsidR="009E0676" w:rsidRPr="00035778">
        <w:t>8</w:t>
      </w:r>
      <w:r w:rsidRPr="00035778">
        <w:t>/2</w:t>
      </w:r>
      <w:r w:rsidR="009E0676" w:rsidRPr="00035778">
        <w:t>1</w:t>
      </w:r>
    </w:p>
    <w:p w14:paraId="2F516359" w14:textId="7928ADE7" w:rsidR="001A6EFA" w:rsidRPr="00035778" w:rsidRDefault="00741C52" w:rsidP="00741C52">
      <w:pPr>
        <w:pStyle w:val="sloadatum"/>
      </w:pPr>
      <w:r w:rsidRPr="00035778">
        <w:t xml:space="preserve">ze dne </w:t>
      </w:r>
      <w:r w:rsidR="009E0676" w:rsidRPr="00035778">
        <w:t>27.1.2021</w:t>
      </w:r>
    </w:p>
    <w:p w14:paraId="561B54D0" w14:textId="77777777" w:rsidR="009E0676" w:rsidRPr="009E0676" w:rsidRDefault="009E0676" w:rsidP="009E0676">
      <w:pPr>
        <w:spacing w:before="120" w:after="240"/>
        <w:jc w:val="both"/>
        <w:rPr>
          <w:rFonts w:ascii="Bookman Old Style" w:hAnsi="Bookman Old Style"/>
          <w:b/>
          <w:sz w:val="20"/>
          <w:u w:val="single"/>
        </w:rPr>
      </w:pPr>
      <w:bookmarkStart w:id="6" w:name="_Hlk64384441"/>
      <w:r w:rsidRPr="009E0676">
        <w:rPr>
          <w:rFonts w:ascii="Bookman Old Style" w:hAnsi="Bookman Old Style"/>
          <w:b/>
          <w:sz w:val="20"/>
          <w:u w:val="single"/>
        </w:rPr>
        <w:t xml:space="preserve">k návrhu </w:t>
      </w:r>
      <w:bookmarkStart w:id="7" w:name="_Hlk41292390"/>
      <w:r w:rsidRPr="009E0676">
        <w:rPr>
          <w:rFonts w:ascii="Bookman Old Style" w:hAnsi="Bookman Old Style"/>
          <w:b/>
          <w:sz w:val="20"/>
          <w:u w:val="single"/>
        </w:rPr>
        <w:t xml:space="preserve">Dodatku č. 3 k Dohodě o předání movitého majetku k hospodaření příspěvkové organizaci  </w:t>
      </w:r>
      <w:bookmarkEnd w:id="7"/>
      <w:r w:rsidRPr="009E0676">
        <w:rPr>
          <w:rFonts w:ascii="Bookman Old Style" w:hAnsi="Bookman Old Style"/>
          <w:b/>
          <w:sz w:val="20"/>
          <w:u w:val="single"/>
        </w:rPr>
        <w:t>Mateřská škola Čtyřlístek Praha – Běchovice</w:t>
      </w:r>
    </w:p>
    <w:bookmarkEnd w:id="6"/>
    <w:p w14:paraId="7F71F38F" w14:textId="417C682E" w:rsidR="004C674F" w:rsidRDefault="004C674F" w:rsidP="009D57EA">
      <w:pPr>
        <w:pStyle w:val="Nadpis"/>
      </w:pPr>
      <w:r w:rsidRPr="00035778">
        <w:t>Rada MČ Praha – Běchovice</w:t>
      </w:r>
    </w:p>
    <w:p w14:paraId="5CB587BF" w14:textId="3B259ED3" w:rsidR="004D416F" w:rsidRDefault="004D416F" w:rsidP="009D57EA">
      <w:pPr>
        <w:pStyle w:val="Nadpis"/>
      </w:pPr>
    </w:p>
    <w:p w14:paraId="2D4AE8D5" w14:textId="77777777" w:rsidR="004D416F" w:rsidRPr="00035778" w:rsidRDefault="004D416F" w:rsidP="009D57EA">
      <w:pPr>
        <w:pStyle w:val="Nadpis"/>
      </w:pPr>
    </w:p>
    <w:p w14:paraId="02278901" w14:textId="77777777" w:rsidR="009E0676" w:rsidRPr="00035778" w:rsidRDefault="009E0676" w:rsidP="00035778">
      <w:pPr>
        <w:pStyle w:val="OdstavecI"/>
        <w:numPr>
          <w:ilvl w:val="0"/>
          <w:numId w:val="44"/>
        </w:numPr>
      </w:pPr>
      <w:r w:rsidRPr="00035778">
        <w:lastRenderedPageBreak/>
        <w:t>BERE NA VĚDOMÍ</w:t>
      </w:r>
    </w:p>
    <w:p w14:paraId="41BF915A" w14:textId="77777777" w:rsidR="009E0676" w:rsidRPr="00035778" w:rsidRDefault="009E0676" w:rsidP="00035778">
      <w:pPr>
        <w:pStyle w:val="Odstaveca"/>
        <w:numPr>
          <w:ilvl w:val="0"/>
          <w:numId w:val="45"/>
        </w:numPr>
        <w:rPr>
          <w:lang w:eastAsia="ar-SA"/>
        </w:rPr>
      </w:pPr>
      <w:r w:rsidRPr="00035778">
        <w:rPr>
          <w:lang w:eastAsia="ar-SA"/>
        </w:rPr>
        <w:t xml:space="preserve">návrh Dodatku č. 3 k Dohodě o předání movitého majetku k hospodaření příspěvkové organizaci  Mateřská škola Čtyřlístek Praha – Běchovice, soubor majetku – nábytek a vybavení nového pavilonu  </w:t>
      </w:r>
    </w:p>
    <w:p w14:paraId="0269F8E5" w14:textId="77777777" w:rsidR="009E0676" w:rsidRPr="00035778" w:rsidRDefault="009E0676" w:rsidP="009E0676">
      <w:pPr>
        <w:pStyle w:val="OdstavecI"/>
      </w:pPr>
      <w:r w:rsidRPr="00035778">
        <w:t>SOUHLAsí</w:t>
      </w:r>
    </w:p>
    <w:p w14:paraId="367E297B" w14:textId="77777777" w:rsidR="009E0676" w:rsidRPr="00035778" w:rsidRDefault="009E0676" w:rsidP="00035778">
      <w:pPr>
        <w:pStyle w:val="Odstaveca"/>
        <w:numPr>
          <w:ilvl w:val="0"/>
          <w:numId w:val="46"/>
        </w:numPr>
        <w:rPr>
          <w:lang w:eastAsia="ar-SA"/>
        </w:rPr>
      </w:pPr>
      <w:r w:rsidRPr="00035778">
        <w:rPr>
          <w:lang w:eastAsia="ar-SA"/>
        </w:rPr>
        <w:t xml:space="preserve">se zněním a uzavřením Dodatku č. 6 k Dohodě o předání movitého majetku k hospodaření příspěvkové organizaci Mateřská škola Čtyřlístek Praha – Běchovice, </w:t>
      </w:r>
      <w:bookmarkStart w:id="8" w:name="_Hlk62555292"/>
      <w:r w:rsidRPr="00035778">
        <w:rPr>
          <w:lang w:eastAsia="ar-SA"/>
        </w:rPr>
        <w:t>soubor majetku – nábytek a vybavení nového pavilonu</w:t>
      </w:r>
      <w:bookmarkEnd w:id="8"/>
      <w:r w:rsidRPr="00035778">
        <w:rPr>
          <w:lang w:eastAsia="ar-SA"/>
        </w:rPr>
        <w:t xml:space="preserve"> v celkové ceně 267 557,- Kč</w:t>
      </w:r>
    </w:p>
    <w:p w14:paraId="4CE549BD" w14:textId="77777777" w:rsidR="009E0676" w:rsidRPr="00035778" w:rsidRDefault="009E0676" w:rsidP="009E0676">
      <w:pPr>
        <w:pStyle w:val="OdstavecI"/>
      </w:pPr>
      <w:r w:rsidRPr="00035778">
        <w:t>UKLÁDÁ</w:t>
      </w:r>
    </w:p>
    <w:p w14:paraId="134AA391" w14:textId="77777777" w:rsidR="009E0676" w:rsidRPr="00035778" w:rsidRDefault="009E0676" w:rsidP="00035778">
      <w:pPr>
        <w:pStyle w:val="Odstaveca"/>
        <w:numPr>
          <w:ilvl w:val="0"/>
          <w:numId w:val="47"/>
        </w:numPr>
        <w:rPr>
          <w:lang w:eastAsia="ar-SA"/>
        </w:rPr>
      </w:pPr>
      <w:r w:rsidRPr="00035778">
        <w:rPr>
          <w:lang w:eastAsia="ar-SA"/>
        </w:rPr>
        <w:t>vedoucímu OESM předložit návrh usnesení na jednání zastupitelstva</w:t>
      </w:r>
    </w:p>
    <w:p w14:paraId="3171A53A" w14:textId="77777777" w:rsidR="009E0676" w:rsidRPr="00035778" w:rsidRDefault="009E0676" w:rsidP="009E0676">
      <w:pPr>
        <w:pStyle w:val="Odstaveca"/>
        <w:numPr>
          <w:ilvl w:val="0"/>
          <w:numId w:val="0"/>
        </w:numPr>
        <w:ind w:left="851"/>
        <w:rPr>
          <w:lang w:eastAsia="ar-SA"/>
        </w:rPr>
      </w:pPr>
      <w:r w:rsidRPr="00035778">
        <w:rPr>
          <w:lang w:eastAsia="ar-SA"/>
        </w:rPr>
        <w:t>Termín: 10.2.2021</w:t>
      </w:r>
    </w:p>
    <w:p w14:paraId="0A56E4F4" w14:textId="77777777" w:rsidR="001A6EFA" w:rsidRPr="00035778" w:rsidRDefault="001A6EFA" w:rsidP="001A6EFA">
      <w:pPr>
        <w:pStyle w:val="Odstaveca"/>
        <w:numPr>
          <w:ilvl w:val="0"/>
          <w:numId w:val="0"/>
        </w:numPr>
        <w:ind w:left="852"/>
        <w:rPr>
          <w:sz w:val="12"/>
          <w:szCs w:val="12"/>
          <w:lang w:eastAsia="ar-SA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1A6EFA" w:rsidRPr="00035778" w14:paraId="6B46EC8C" w14:textId="77777777" w:rsidTr="004C674F">
        <w:trPr>
          <w:jc w:val="center"/>
        </w:trPr>
        <w:tc>
          <w:tcPr>
            <w:tcW w:w="4819" w:type="dxa"/>
            <w:vAlign w:val="center"/>
          </w:tcPr>
          <w:p w14:paraId="429A16C5" w14:textId="77777777" w:rsidR="001A6EFA" w:rsidRPr="00035778" w:rsidRDefault="001A6EFA" w:rsidP="004C674F">
            <w:pPr>
              <w:pStyle w:val="Jmna"/>
            </w:pPr>
            <w:r w:rsidRPr="00035778">
              <w:t>Ing. Ondřej Martan, v.r.</w:t>
            </w:r>
          </w:p>
          <w:p w14:paraId="2C684AE6" w14:textId="77777777" w:rsidR="001A6EFA" w:rsidRPr="00035778" w:rsidRDefault="001A6EFA" w:rsidP="004C674F">
            <w:pPr>
              <w:pStyle w:val="Jmna"/>
            </w:pPr>
            <w:r w:rsidRPr="00035778">
              <w:t>starosta MČ Praha - Běchovice</w:t>
            </w:r>
          </w:p>
        </w:tc>
        <w:tc>
          <w:tcPr>
            <w:tcW w:w="4819" w:type="dxa"/>
            <w:vAlign w:val="center"/>
          </w:tcPr>
          <w:p w14:paraId="380E3066" w14:textId="77777777" w:rsidR="001A6EFA" w:rsidRPr="00035778" w:rsidRDefault="001A6EFA" w:rsidP="004C674F">
            <w:pPr>
              <w:pStyle w:val="Jmna"/>
            </w:pPr>
            <w:r w:rsidRPr="00035778">
              <w:t>Petr Vich, v.r.</w:t>
            </w:r>
          </w:p>
          <w:p w14:paraId="1363808A" w14:textId="77777777" w:rsidR="001A6EFA" w:rsidRPr="00035778" w:rsidRDefault="001A6EFA" w:rsidP="004C674F">
            <w:pPr>
              <w:pStyle w:val="Jmna"/>
            </w:pPr>
            <w:r w:rsidRPr="00035778">
              <w:t>místostarosta MČ Praha – Běchovice</w:t>
            </w:r>
          </w:p>
        </w:tc>
      </w:tr>
    </w:tbl>
    <w:p w14:paraId="1AED9C77" w14:textId="77777777" w:rsidR="001A6EFA" w:rsidRPr="00035778" w:rsidRDefault="006F7A95" w:rsidP="001A6EFA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pict w14:anchorId="2D4F5665">
          <v:rect id="_x0000_i1035" style="width:481.9pt;height:2pt" o:hralign="center" o:hrstd="t" o:hrnoshade="t" o:hr="t" fillcolor="black [3213]" stroked="f"/>
        </w:pict>
      </w:r>
    </w:p>
    <w:p w14:paraId="28984066" w14:textId="2CD2690B" w:rsidR="001A6EFA" w:rsidRPr="00035778" w:rsidRDefault="001A6EFA" w:rsidP="001A6EFA">
      <w:pPr>
        <w:pStyle w:val="Hlavika-velk"/>
      </w:pPr>
      <w:r w:rsidRPr="00035778">
        <w:t>U S N E S E N Í</w:t>
      </w:r>
    </w:p>
    <w:p w14:paraId="73EB4140" w14:textId="77777777" w:rsidR="001A6EFA" w:rsidRPr="00035778" w:rsidRDefault="001A6EFA" w:rsidP="001A6EFA">
      <w:pPr>
        <w:pStyle w:val="Hlavika-sted"/>
      </w:pPr>
      <w:r w:rsidRPr="00035778">
        <w:t>Rady Městské části Praha – Běchovice</w:t>
      </w:r>
    </w:p>
    <w:p w14:paraId="19CD2FFF" w14:textId="2C9ADC07" w:rsidR="00741C52" w:rsidRPr="00035778" w:rsidRDefault="00741C52" w:rsidP="00741C52">
      <w:pPr>
        <w:pStyle w:val="sloadatum"/>
      </w:pPr>
      <w:r w:rsidRPr="00035778">
        <w:t>číslo 1</w:t>
      </w:r>
      <w:r w:rsidR="009E0676" w:rsidRPr="00035778">
        <w:t>2</w:t>
      </w:r>
      <w:r w:rsidRPr="00035778">
        <w:t>/05</w:t>
      </w:r>
      <w:r w:rsidR="009E0676" w:rsidRPr="00035778">
        <w:t>8</w:t>
      </w:r>
      <w:r w:rsidRPr="00035778">
        <w:t>/2</w:t>
      </w:r>
      <w:r w:rsidR="009E0676" w:rsidRPr="00035778">
        <w:t>1</w:t>
      </w:r>
    </w:p>
    <w:p w14:paraId="7A038AD7" w14:textId="5FB57618" w:rsidR="001A6EFA" w:rsidRPr="00035778" w:rsidRDefault="00741C52" w:rsidP="00741C52">
      <w:pPr>
        <w:pStyle w:val="sloadatum"/>
      </w:pPr>
      <w:r w:rsidRPr="00035778">
        <w:t xml:space="preserve">ze dne </w:t>
      </w:r>
      <w:r w:rsidR="009E0676" w:rsidRPr="00035778">
        <w:t>27.1.2021</w:t>
      </w:r>
    </w:p>
    <w:p w14:paraId="119AE4C2" w14:textId="3A72FD77" w:rsidR="007B0A4D" w:rsidRPr="00035778" w:rsidRDefault="00035778" w:rsidP="00035778">
      <w:pPr>
        <w:pStyle w:val="nvrh"/>
        <w:rPr>
          <w:lang w:eastAsia="ar-SA"/>
        </w:rPr>
      </w:pPr>
      <w:bookmarkStart w:id="9" w:name="_Hlk64384463"/>
      <w:r>
        <w:rPr>
          <w:lang w:eastAsia="ar-SA"/>
        </w:rPr>
        <w:t>k</w:t>
      </w:r>
      <w:r w:rsidR="007B0A4D" w:rsidRPr="00035778">
        <w:rPr>
          <w:lang w:eastAsia="ar-SA"/>
        </w:rPr>
        <w:t xml:space="preserve"> návrhu na uzavření Smlouvy o výpůjčce technologického zařízení kotelny</w:t>
      </w:r>
    </w:p>
    <w:bookmarkEnd w:id="9"/>
    <w:p w14:paraId="13910D15" w14:textId="291340D3" w:rsidR="004C674F" w:rsidRPr="00035778" w:rsidRDefault="004C674F" w:rsidP="007B0A4D">
      <w:pPr>
        <w:pStyle w:val="Nadpis"/>
      </w:pPr>
      <w:r w:rsidRPr="00035778">
        <w:t>Rada MČ Praha – Běchovice</w:t>
      </w:r>
    </w:p>
    <w:p w14:paraId="34AF8F74" w14:textId="77777777" w:rsidR="007B0A4D" w:rsidRPr="004D416F" w:rsidRDefault="007B0A4D" w:rsidP="004D416F">
      <w:pPr>
        <w:pStyle w:val="OdstavecI"/>
        <w:numPr>
          <w:ilvl w:val="0"/>
          <w:numId w:val="48"/>
        </w:numPr>
        <w:rPr>
          <w:lang w:eastAsia="ar-SA"/>
        </w:rPr>
      </w:pPr>
      <w:r w:rsidRPr="004D416F">
        <w:rPr>
          <w:lang w:eastAsia="ar-SA"/>
        </w:rPr>
        <w:t>bere na vědomí</w:t>
      </w:r>
    </w:p>
    <w:p w14:paraId="4E1F1BF3" w14:textId="77777777" w:rsidR="007B0A4D" w:rsidRPr="00035778" w:rsidRDefault="007B0A4D" w:rsidP="00035778">
      <w:pPr>
        <w:pStyle w:val="Odstaveca"/>
        <w:numPr>
          <w:ilvl w:val="0"/>
          <w:numId w:val="49"/>
        </w:numPr>
        <w:rPr>
          <w:lang w:eastAsia="cs-CZ"/>
        </w:rPr>
      </w:pPr>
      <w:r w:rsidRPr="00035778">
        <w:rPr>
          <w:lang w:eastAsia="cs-CZ"/>
        </w:rPr>
        <w:t xml:space="preserve">návrh na uzavření </w:t>
      </w:r>
      <w:bookmarkStart w:id="10" w:name="_Hlk62545413"/>
      <w:r w:rsidRPr="00035778">
        <w:rPr>
          <w:lang w:eastAsia="cs-CZ"/>
        </w:rPr>
        <w:t xml:space="preserve">smlouvy o výpůjčce technologického zařízení kotelny v jednotce 2/43 v bloku IV. čp. 2 </w:t>
      </w:r>
    </w:p>
    <w:bookmarkEnd w:id="10"/>
    <w:p w14:paraId="1A8005B5" w14:textId="29AF0C85" w:rsidR="007B0A4D" w:rsidRPr="00035778" w:rsidRDefault="007B0A4D" w:rsidP="007B0A4D">
      <w:pPr>
        <w:pStyle w:val="Odstaveca"/>
        <w:rPr>
          <w:lang w:eastAsia="cs-CZ"/>
        </w:rPr>
      </w:pPr>
      <w:r w:rsidRPr="00035778">
        <w:rPr>
          <w:lang w:eastAsia="cs-CZ"/>
        </w:rPr>
        <w:t>vyhlášení záměru na pronájem číslo 25/2020</w:t>
      </w:r>
    </w:p>
    <w:p w14:paraId="53344A6B" w14:textId="77777777" w:rsidR="007B0A4D" w:rsidRPr="00035778" w:rsidRDefault="007B0A4D" w:rsidP="004D416F">
      <w:pPr>
        <w:pStyle w:val="OdstavecI"/>
        <w:rPr>
          <w:lang w:val="x-none" w:eastAsia="ar-SA"/>
        </w:rPr>
      </w:pPr>
      <w:r w:rsidRPr="00035778">
        <w:rPr>
          <w:lang w:eastAsia="ar-SA"/>
        </w:rPr>
        <w:t>SCHVALUJE</w:t>
      </w:r>
    </w:p>
    <w:p w14:paraId="1817DE1D" w14:textId="77777777" w:rsidR="007B0A4D" w:rsidRPr="00035778" w:rsidRDefault="007B0A4D" w:rsidP="00035778">
      <w:pPr>
        <w:pStyle w:val="Odstaveca"/>
        <w:numPr>
          <w:ilvl w:val="0"/>
          <w:numId w:val="50"/>
        </w:numPr>
        <w:rPr>
          <w:lang w:eastAsia="cs-CZ"/>
        </w:rPr>
      </w:pPr>
      <w:r w:rsidRPr="00035778">
        <w:rPr>
          <w:lang w:eastAsia="cs-CZ"/>
        </w:rPr>
        <w:t>znění a uzavření smlouvy o výpůjčce technologického zařízení kotelny v jednotce 2/43 bloku IV. čp. 2 v k.ú. Běchovice společnosti Prometheus, energetické služby, a.s., člen koncernu Pražská plynárenská, a.s., Praha 4, U Plynárny 500, PSČ 140 00, IČ: 63072599</w:t>
      </w:r>
    </w:p>
    <w:p w14:paraId="66B0BFF2" w14:textId="77777777" w:rsidR="007B0A4D" w:rsidRPr="00035778" w:rsidRDefault="007B0A4D" w:rsidP="007B0A4D">
      <w:pPr>
        <w:pStyle w:val="Odstaveca"/>
        <w:rPr>
          <w:lang w:eastAsia="cs-CZ"/>
        </w:rPr>
      </w:pPr>
      <w:r w:rsidRPr="00035778">
        <w:rPr>
          <w:lang w:eastAsia="cs-CZ"/>
        </w:rPr>
        <w:t>podmínky výpůjčky:</w:t>
      </w:r>
    </w:p>
    <w:p w14:paraId="25C096B6" w14:textId="77777777" w:rsidR="007B0A4D" w:rsidRPr="00035778" w:rsidRDefault="007B0A4D" w:rsidP="007B0A4D">
      <w:pPr>
        <w:pStyle w:val="2odrka"/>
      </w:pPr>
      <w:r w:rsidRPr="00035778">
        <w:t xml:space="preserve">doba výpůjčky určitou ode dne 1.2.2021 na dobu platnosti a účinnosti Smlouvy o dodávce a odběru elektrické energie č. 18/2021/PROM uzavřené mezi společnosti Prometheus, energetické služby, a.s., člen koncernu Pražská plynárenská, a.s., Praha 4, U Plynárny 500, PSČ 140 00, IČ 63072599 jako dodavatelem tepelné energie a Společenstvím vlastníků jednotek pro dům Centrum Běchovice  Mladých Běchovic 2 jako odběratelem tepelné energie  </w:t>
      </w:r>
    </w:p>
    <w:p w14:paraId="686277E4" w14:textId="77777777" w:rsidR="007B0A4D" w:rsidRPr="00035778" w:rsidRDefault="007B0A4D" w:rsidP="007B0A4D">
      <w:pPr>
        <w:pStyle w:val="2odrka"/>
      </w:pPr>
      <w:r w:rsidRPr="00035778">
        <w:t>pro účely provozování kotelny pro výrobu tepelné energie pro bytový dům č.p. 2 – bloku IV</w:t>
      </w:r>
    </w:p>
    <w:p w14:paraId="33D90DC6" w14:textId="77777777" w:rsidR="007B0A4D" w:rsidRPr="00035778" w:rsidRDefault="007B0A4D" w:rsidP="004D416F">
      <w:pPr>
        <w:pStyle w:val="OdstavecI"/>
        <w:rPr>
          <w:lang w:eastAsia="ar-SA"/>
        </w:rPr>
      </w:pPr>
      <w:r w:rsidRPr="00035778">
        <w:rPr>
          <w:lang w:eastAsia="ar-SA"/>
        </w:rPr>
        <w:t>UKLÁDÁ</w:t>
      </w:r>
    </w:p>
    <w:p w14:paraId="28F23688" w14:textId="77777777" w:rsidR="007B0A4D" w:rsidRPr="00035778" w:rsidRDefault="007B0A4D" w:rsidP="00035778">
      <w:pPr>
        <w:pStyle w:val="Odstaveca"/>
        <w:numPr>
          <w:ilvl w:val="0"/>
          <w:numId w:val="51"/>
        </w:numPr>
        <w:rPr>
          <w:lang w:eastAsia="cs-CZ"/>
        </w:rPr>
      </w:pPr>
      <w:r w:rsidRPr="00035778">
        <w:rPr>
          <w:lang w:eastAsia="cs-CZ"/>
        </w:rPr>
        <w:t>vedoucímu OESM připravit nájemní smlouvu k podpisu starostovi</w:t>
      </w:r>
    </w:p>
    <w:p w14:paraId="6F22C277" w14:textId="77777777" w:rsidR="007B0A4D" w:rsidRPr="00035778" w:rsidRDefault="007B0A4D" w:rsidP="007B0A4D">
      <w:pPr>
        <w:pStyle w:val="Odstaveca"/>
        <w:numPr>
          <w:ilvl w:val="0"/>
          <w:numId w:val="0"/>
        </w:numPr>
        <w:ind w:left="851"/>
        <w:rPr>
          <w:lang w:eastAsia="cs-CZ"/>
        </w:rPr>
      </w:pPr>
      <w:r w:rsidRPr="00035778">
        <w:rPr>
          <w:lang w:eastAsia="cs-CZ"/>
        </w:rPr>
        <w:t>Termín: 31.1.2021</w:t>
      </w:r>
    </w:p>
    <w:p w14:paraId="484FEEFE" w14:textId="77777777" w:rsidR="001A6EFA" w:rsidRPr="00035778" w:rsidRDefault="001A6EFA" w:rsidP="001A6EFA">
      <w:pPr>
        <w:pStyle w:val="Odstaveca"/>
        <w:numPr>
          <w:ilvl w:val="0"/>
          <w:numId w:val="0"/>
        </w:numPr>
        <w:ind w:left="851"/>
        <w:rPr>
          <w:sz w:val="12"/>
          <w:szCs w:val="12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1A6EFA" w:rsidRPr="00035778" w14:paraId="72D5205B" w14:textId="77777777" w:rsidTr="004C674F">
        <w:trPr>
          <w:jc w:val="center"/>
        </w:trPr>
        <w:tc>
          <w:tcPr>
            <w:tcW w:w="4819" w:type="dxa"/>
            <w:vAlign w:val="center"/>
          </w:tcPr>
          <w:p w14:paraId="3D9064FC" w14:textId="77777777" w:rsidR="001A6EFA" w:rsidRPr="00035778" w:rsidRDefault="001A6EFA" w:rsidP="004C674F">
            <w:pPr>
              <w:pStyle w:val="Jmna"/>
            </w:pPr>
            <w:r w:rsidRPr="00035778">
              <w:t>Ing. Ondřej Martan, v.r.</w:t>
            </w:r>
          </w:p>
          <w:p w14:paraId="677EE1CC" w14:textId="32DC556E" w:rsidR="001A6EFA" w:rsidRPr="00035778" w:rsidRDefault="001A6EFA" w:rsidP="004C674F">
            <w:pPr>
              <w:pStyle w:val="Jmna"/>
            </w:pPr>
            <w:r w:rsidRPr="00035778">
              <w:t>starosta MČ Praha – Běchovice</w:t>
            </w:r>
          </w:p>
        </w:tc>
        <w:tc>
          <w:tcPr>
            <w:tcW w:w="4819" w:type="dxa"/>
            <w:vAlign w:val="center"/>
          </w:tcPr>
          <w:p w14:paraId="09A94F8A" w14:textId="77777777" w:rsidR="001A6EFA" w:rsidRPr="00035778" w:rsidRDefault="001A6EFA" w:rsidP="004C674F">
            <w:pPr>
              <w:pStyle w:val="Jmna"/>
            </w:pPr>
            <w:r w:rsidRPr="00035778">
              <w:t>Petr Vich, v.r.</w:t>
            </w:r>
          </w:p>
          <w:p w14:paraId="3F5D2159" w14:textId="77777777" w:rsidR="001A6EFA" w:rsidRPr="00035778" w:rsidRDefault="001A6EFA" w:rsidP="004C674F">
            <w:pPr>
              <w:pStyle w:val="Jmna"/>
            </w:pPr>
            <w:r w:rsidRPr="00035778">
              <w:t>místostarosta MČ Praha – Běchovice</w:t>
            </w:r>
          </w:p>
        </w:tc>
      </w:tr>
    </w:tbl>
    <w:p w14:paraId="754738C5" w14:textId="77777777" w:rsidR="001A6EFA" w:rsidRPr="00035778" w:rsidRDefault="006F7A95" w:rsidP="001A6EFA">
      <w:pPr>
        <w:rPr>
          <w:rFonts w:ascii="Bookman Old Style" w:hAnsi="Bookman Old Style"/>
        </w:rPr>
      </w:pPr>
      <w:r>
        <w:rPr>
          <w:rFonts w:ascii="Bookman Old Style" w:hAnsi="Bookman Old Style"/>
        </w:rPr>
        <w:pict w14:anchorId="57B235CF">
          <v:rect id="_x0000_i1036" style="width:481.9pt;height:2pt" o:hralign="center" o:hrstd="t" o:hrnoshade="t" o:hr="t" fillcolor="black [3213]" stroked="f"/>
        </w:pict>
      </w:r>
    </w:p>
    <w:p w14:paraId="4859C531" w14:textId="77777777" w:rsidR="001A6EFA" w:rsidRPr="00035778" w:rsidRDefault="001A6EFA" w:rsidP="001A6EFA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b/>
          <w:smallCaps/>
          <w:sz w:val="24"/>
          <w:szCs w:val="24"/>
        </w:rPr>
      </w:pPr>
      <w:r w:rsidRPr="00035778">
        <w:rPr>
          <w:rFonts w:ascii="Bookman Old Style" w:hAnsi="Bookman Old Style"/>
          <w:b/>
          <w:smallCaps/>
          <w:sz w:val="24"/>
          <w:szCs w:val="24"/>
        </w:rPr>
        <w:t>U S N E S E N Í</w:t>
      </w:r>
    </w:p>
    <w:p w14:paraId="36EECABC" w14:textId="77777777" w:rsidR="001A6EFA" w:rsidRPr="00035778" w:rsidRDefault="001A6EFA" w:rsidP="001A6EFA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sz w:val="24"/>
        </w:rPr>
      </w:pPr>
      <w:r w:rsidRPr="00035778">
        <w:rPr>
          <w:rFonts w:ascii="Bookman Old Style" w:hAnsi="Bookman Old Style"/>
          <w:sz w:val="24"/>
        </w:rPr>
        <w:t>Rady Městské části Praha – Běchovice</w:t>
      </w:r>
    </w:p>
    <w:p w14:paraId="3FF0A0B4" w14:textId="7003C190" w:rsidR="00741C52" w:rsidRPr="00035778" w:rsidRDefault="00741C52" w:rsidP="00741C52">
      <w:pPr>
        <w:pStyle w:val="sloadatum"/>
      </w:pPr>
      <w:r w:rsidRPr="00035778">
        <w:t>číslo 1</w:t>
      </w:r>
      <w:r w:rsidR="009808ED" w:rsidRPr="00035778">
        <w:t>3</w:t>
      </w:r>
      <w:r w:rsidRPr="00035778">
        <w:t>/05</w:t>
      </w:r>
      <w:r w:rsidR="009808ED" w:rsidRPr="00035778">
        <w:t>8/21</w:t>
      </w:r>
    </w:p>
    <w:p w14:paraId="01E45149" w14:textId="09656EAB" w:rsidR="001A6EFA" w:rsidRPr="00035778" w:rsidRDefault="00741C52" w:rsidP="00741C52">
      <w:pPr>
        <w:pStyle w:val="sloadatum"/>
      </w:pPr>
      <w:r w:rsidRPr="00035778">
        <w:t>ze dne</w:t>
      </w:r>
      <w:r w:rsidR="009808ED" w:rsidRPr="00035778">
        <w:t xml:space="preserve"> 27.1.2021</w:t>
      </w:r>
    </w:p>
    <w:p w14:paraId="24A10C0E" w14:textId="77777777" w:rsidR="009808ED" w:rsidRPr="009808ED" w:rsidRDefault="009808ED" w:rsidP="009808ED">
      <w:pPr>
        <w:spacing w:before="120" w:after="240"/>
        <w:jc w:val="both"/>
        <w:rPr>
          <w:rFonts w:ascii="Bookman Old Style" w:hAnsi="Bookman Old Style"/>
          <w:b/>
          <w:sz w:val="20"/>
          <w:u w:val="single"/>
        </w:rPr>
      </w:pPr>
      <w:bookmarkStart w:id="11" w:name="_Hlk64384480"/>
      <w:r w:rsidRPr="009808ED">
        <w:rPr>
          <w:rFonts w:ascii="Bookman Old Style" w:hAnsi="Bookman Old Style"/>
          <w:b/>
          <w:sz w:val="20"/>
          <w:u w:val="single"/>
        </w:rPr>
        <w:t xml:space="preserve">k návrhu na souhlas s uzavřením Smlouvy o smlouvě budoucí o zřízení věcného břemene s PREdistribuce, a.s. </w:t>
      </w:r>
    </w:p>
    <w:bookmarkEnd w:id="11"/>
    <w:p w14:paraId="7C5495FD" w14:textId="77777777" w:rsidR="004C674F" w:rsidRPr="00035778" w:rsidRDefault="004C674F" w:rsidP="009D57EA">
      <w:pPr>
        <w:pStyle w:val="Nadpis"/>
      </w:pPr>
      <w:r w:rsidRPr="00035778">
        <w:lastRenderedPageBreak/>
        <w:t>Rada MČ Praha – Běchovice</w:t>
      </w:r>
    </w:p>
    <w:p w14:paraId="7063792B" w14:textId="77777777" w:rsidR="009808ED" w:rsidRPr="00035778" w:rsidRDefault="009808ED" w:rsidP="00035778">
      <w:pPr>
        <w:pStyle w:val="OdstavecI"/>
        <w:numPr>
          <w:ilvl w:val="0"/>
          <w:numId w:val="52"/>
        </w:numPr>
      </w:pPr>
      <w:r w:rsidRPr="00035778">
        <w:t>BERE NA VĚDOMÍ</w:t>
      </w:r>
    </w:p>
    <w:p w14:paraId="332C5C2F" w14:textId="77777777" w:rsidR="009808ED" w:rsidRPr="00035778" w:rsidRDefault="009808ED" w:rsidP="00035778">
      <w:pPr>
        <w:pStyle w:val="Odstaveca"/>
        <w:numPr>
          <w:ilvl w:val="0"/>
          <w:numId w:val="53"/>
        </w:numPr>
      </w:pPr>
      <w:r w:rsidRPr="00035778">
        <w:rPr>
          <w:lang w:eastAsia="ar-SA"/>
        </w:rPr>
        <w:t>žádost společnosti MAŠEK ELEKTRO s.r.o., IČ 27651584, se sídlem Krusičany 74, Týnec nad Sázavou, v zastoupení PREdistribuce, a.s., IČ 27376516, se sídlem Svornosti 3199/19a, Praha 5, o uzavření Smlouvy o smlouvě budoucí o zřízení VB k pozemkům parc.č. 1291/13 a 1291/4 k.ú. Běchovice z důvodů uložení nového kabelového vedení NN</w:t>
      </w:r>
    </w:p>
    <w:p w14:paraId="25610326" w14:textId="77777777" w:rsidR="009808ED" w:rsidRPr="00035778" w:rsidRDefault="009808ED" w:rsidP="009808ED">
      <w:pPr>
        <w:pStyle w:val="OdstavecI"/>
        <w:numPr>
          <w:ilvl w:val="0"/>
          <w:numId w:val="6"/>
        </w:numPr>
      </w:pPr>
      <w:r w:rsidRPr="00035778">
        <w:t>souhlasí</w:t>
      </w:r>
    </w:p>
    <w:p w14:paraId="15C29FB9" w14:textId="77777777" w:rsidR="009808ED" w:rsidRPr="00035778" w:rsidRDefault="009808ED" w:rsidP="00035778">
      <w:pPr>
        <w:pStyle w:val="Odstaveca"/>
        <w:numPr>
          <w:ilvl w:val="0"/>
          <w:numId w:val="54"/>
        </w:numPr>
        <w:rPr>
          <w:lang w:eastAsia="ar-SA"/>
        </w:rPr>
      </w:pPr>
      <w:r w:rsidRPr="00035778">
        <w:rPr>
          <w:lang w:eastAsia="ar-SA"/>
        </w:rPr>
        <w:t xml:space="preserve">s uzavřením Smlouvy o smlouvě budoucí o zřízení věcného břemene k pozemkům parc.č. 1291/13 a 1291/4 ve svěřené správě MČ Praha – Běchovice se společností PREdistribuce, a.s., dle projektové dokumentace „Praha – Běchovice, Viniční, č.parc. 1289/3, nové kNN“, zpracované společností MAŠEK ELEKTRO s.r.o. v 02/2020, se sjednanou budoucí  náhradou ve výši 10 000,- Kč </w:t>
      </w:r>
    </w:p>
    <w:p w14:paraId="66C70FDA" w14:textId="77777777" w:rsidR="009808ED" w:rsidRPr="00035778" w:rsidRDefault="009808ED" w:rsidP="009808ED">
      <w:pPr>
        <w:pStyle w:val="OdstavecI"/>
      </w:pPr>
      <w:r w:rsidRPr="00035778">
        <w:t>UKLÁDÁ</w:t>
      </w:r>
    </w:p>
    <w:p w14:paraId="7DB81314" w14:textId="77777777" w:rsidR="009808ED" w:rsidRPr="00035778" w:rsidRDefault="009808ED" w:rsidP="00035778">
      <w:pPr>
        <w:pStyle w:val="Odstaveca"/>
        <w:numPr>
          <w:ilvl w:val="0"/>
          <w:numId w:val="55"/>
        </w:numPr>
        <w:rPr>
          <w:lang w:eastAsia="ar-SA"/>
        </w:rPr>
      </w:pPr>
      <w:r w:rsidRPr="00035778">
        <w:rPr>
          <w:lang w:eastAsia="ar-SA"/>
        </w:rPr>
        <w:t>vedoucímu OESM zaslat usnesení žadateli a zajistit uzavření smlouvy</w:t>
      </w:r>
    </w:p>
    <w:p w14:paraId="19C0F442" w14:textId="77777777" w:rsidR="009808ED" w:rsidRPr="00035778" w:rsidRDefault="009808ED" w:rsidP="009808ED">
      <w:pPr>
        <w:pStyle w:val="Odstaveca"/>
        <w:numPr>
          <w:ilvl w:val="0"/>
          <w:numId w:val="0"/>
        </w:numPr>
        <w:ind w:left="851"/>
      </w:pPr>
      <w:r w:rsidRPr="00035778">
        <w:t>Termín:  15.2.2021</w:t>
      </w:r>
    </w:p>
    <w:p w14:paraId="6B1D43AB" w14:textId="77777777" w:rsidR="001A6EFA" w:rsidRPr="00035778" w:rsidRDefault="001A6EFA" w:rsidP="001A6EFA">
      <w:pPr>
        <w:pStyle w:val="Odstaveca"/>
        <w:numPr>
          <w:ilvl w:val="0"/>
          <w:numId w:val="0"/>
        </w:numPr>
        <w:ind w:left="851"/>
        <w:rPr>
          <w:sz w:val="12"/>
          <w:szCs w:val="12"/>
        </w:rPr>
      </w:pPr>
    </w:p>
    <w:tbl>
      <w:tblPr>
        <w:tblStyle w:val="Mkatabulky"/>
        <w:tblW w:w="507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962"/>
      </w:tblGrid>
      <w:tr w:rsidR="001A6EFA" w:rsidRPr="00035778" w14:paraId="2544D4EE" w14:textId="77777777" w:rsidTr="004C674F">
        <w:trPr>
          <w:jc w:val="center"/>
        </w:trPr>
        <w:tc>
          <w:tcPr>
            <w:tcW w:w="4819" w:type="dxa"/>
            <w:vAlign w:val="center"/>
          </w:tcPr>
          <w:p w14:paraId="5CB9F1DA" w14:textId="77777777" w:rsidR="001A6EFA" w:rsidRPr="00035778" w:rsidRDefault="001A6EFA" w:rsidP="004C674F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5778">
              <w:rPr>
                <w:rFonts w:ascii="Bookman Old Style" w:hAnsi="Bookman Old Style"/>
                <w:b/>
                <w:sz w:val="20"/>
              </w:rPr>
              <w:t>Ing. Ondřej Martan, v.r.</w:t>
            </w:r>
          </w:p>
          <w:p w14:paraId="6480266A" w14:textId="1E5416B5" w:rsidR="001A6EFA" w:rsidRPr="00035778" w:rsidRDefault="001A6EFA" w:rsidP="004C674F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5778">
              <w:rPr>
                <w:rFonts w:ascii="Bookman Old Style" w:hAnsi="Bookman Old Style"/>
                <w:b/>
                <w:sz w:val="20"/>
              </w:rPr>
              <w:t xml:space="preserve">starosta MČ </w:t>
            </w:r>
            <w:r w:rsidR="006E3025" w:rsidRPr="00035778">
              <w:rPr>
                <w:rFonts w:ascii="Bookman Old Style" w:hAnsi="Bookman Old Style"/>
                <w:b/>
                <w:sz w:val="20"/>
              </w:rPr>
              <w:t>Praha – Běchovice</w:t>
            </w:r>
          </w:p>
        </w:tc>
        <w:tc>
          <w:tcPr>
            <w:tcW w:w="4962" w:type="dxa"/>
            <w:vAlign w:val="center"/>
          </w:tcPr>
          <w:p w14:paraId="234E91C4" w14:textId="77777777" w:rsidR="001A6EFA" w:rsidRPr="00035778" w:rsidRDefault="001A6EFA" w:rsidP="004C674F">
            <w:pPr>
              <w:pStyle w:val="Jmna"/>
            </w:pPr>
            <w:r w:rsidRPr="00035778">
              <w:t>Petr Vich, v.r.</w:t>
            </w:r>
          </w:p>
          <w:p w14:paraId="183ADD34" w14:textId="77777777" w:rsidR="001A6EFA" w:rsidRPr="00035778" w:rsidRDefault="001A6EFA" w:rsidP="004C674F">
            <w:pPr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5778">
              <w:rPr>
                <w:rFonts w:ascii="Bookman Old Style" w:hAnsi="Bookman Old Style"/>
                <w:b/>
                <w:sz w:val="20"/>
              </w:rPr>
              <w:t>místostarosta MČ Praha – Běchovice</w:t>
            </w:r>
          </w:p>
        </w:tc>
      </w:tr>
    </w:tbl>
    <w:p w14:paraId="5CA97B69" w14:textId="77777777" w:rsidR="001A6EFA" w:rsidRPr="00035778" w:rsidRDefault="006F7A95" w:rsidP="001A6EFA">
      <w:pPr>
        <w:rPr>
          <w:rFonts w:ascii="Bookman Old Style" w:hAnsi="Bookman Old Style"/>
        </w:rPr>
      </w:pPr>
      <w:r>
        <w:rPr>
          <w:rFonts w:ascii="Bookman Old Style" w:hAnsi="Bookman Old Style"/>
        </w:rPr>
        <w:pict w14:anchorId="6AC72D39">
          <v:rect id="_x0000_i1037" style="width:481.9pt;height:2pt" o:hralign="center" o:hrstd="t" o:hrnoshade="t" o:hr="t" fillcolor="black [3213]" stroked="f"/>
        </w:pict>
      </w:r>
    </w:p>
    <w:p w14:paraId="6CF059E3" w14:textId="0600AE6A" w:rsidR="001A6EFA" w:rsidRPr="00035778" w:rsidRDefault="001A6EFA" w:rsidP="001A6EFA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b/>
          <w:smallCaps/>
          <w:sz w:val="24"/>
          <w:szCs w:val="24"/>
        </w:rPr>
      </w:pPr>
      <w:r w:rsidRPr="00035778">
        <w:rPr>
          <w:rFonts w:ascii="Bookman Old Style" w:hAnsi="Bookman Old Style"/>
          <w:b/>
          <w:smallCaps/>
          <w:sz w:val="24"/>
          <w:szCs w:val="24"/>
        </w:rPr>
        <w:t>U S N E S E N Í</w:t>
      </w:r>
    </w:p>
    <w:p w14:paraId="5BB54523" w14:textId="77777777" w:rsidR="001A6EFA" w:rsidRPr="00035778" w:rsidRDefault="001A6EFA" w:rsidP="001A6EFA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sz w:val="24"/>
        </w:rPr>
      </w:pPr>
      <w:r w:rsidRPr="00035778">
        <w:rPr>
          <w:rFonts w:ascii="Bookman Old Style" w:hAnsi="Bookman Old Style"/>
          <w:sz w:val="24"/>
        </w:rPr>
        <w:t>Rady Městské části Praha – Běchovice</w:t>
      </w:r>
    </w:p>
    <w:p w14:paraId="746A4CC4" w14:textId="6B167796" w:rsidR="00BF7999" w:rsidRDefault="00BF7999" w:rsidP="00BF7999">
      <w:pPr>
        <w:pStyle w:val="sloadatum"/>
      </w:pPr>
      <w:r w:rsidRPr="00035778">
        <w:t>číslo 1</w:t>
      </w:r>
      <w:r w:rsidR="009808ED" w:rsidRPr="00035778">
        <w:t>4/058/21</w:t>
      </w:r>
    </w:p>
    <w:p w14:paraId="57F6933A" w14:textId="567F0FF6" w:rsidR="00BA2AEC" w:rsidRPr="00035778" w:rsidRDefault="00BA2AEC" w:rsidP="00BF7999">
      <w:pPr>
        <w:pStyle w:val="sloadatum"/>
      </w:pPr>
      <w:r>
        <w:t>ze dne 27.1.2021</w:t>
      </w:r>
    </w:p>
    <w:p w14:paraId="1E00209F" w14:textId="6A8028A4" w:rsidR="009808ED" w:rsidRPr="00035778" w:rsidRDefault="009808ED" w:rsidP="009808ED">
      <w:pPr>
        <w:pStyle w:val="nvrh"/>
      </w:pPr>
      <w:bookmarkStart w:id="12" w:name="_Hlk64384505"/>
      <w:r w:rsidRPr="00035778">
        <w:t>k návrhu na souhlas s náhradní výsadbou stromů v k.ú.Běchovice</w:t>
      </w:r>
    </w:p>
    <w:bookmarkEnd w:id="12"/>
    <w:p w14:paraId="36AA4017" w14:textId="0E4A900E" w:rsidR="00BF7999" w:rsidRDefault="00BF7999" w:rsidP="009808ED">
      <w:pPr>
        <w:pStyle w:val="Nadpis"/>
      </w:pPr>
      <w:r w:rsidRPr="00035778">
        <w:t>Rada MČ Praha – Běchovice</w:t>
      </w:r>
    </w:p>
    <w:p w14:paraId="5D851092" w14:textId="77777777" w:rsidR="00035778" w:rsidRPr="00035778" w:rsidRDefault="00035778" w:rsidP="009808ED">
      <w:pPr>
        <w:pStyle w:val="Nadpis"/>
      </w:pPr>
    </w:p>
    <w:p w14:paraId="7BF77CCE" w14:textId="77777777" w:rsidR="009808ED" w:rsidRPr="00035778" w:rsidRDefault="009808ED" w:rsidP="00035778">
      <w:pPr>
        <w:pStyle w:val="OdstavecI"/>
        <w:numPr>
          <w:ilvl w:val="0"/>
          <w:numId w:val="56"/>
        </w:numPr>
      </w:pPr>
      <w:r w:rsidRPr="00035778">
        <w:t>BERE NA VĚDOMÍ</w:t>
      </w:r>
    </w:p>
    <w:p w14:paraId="607BD84E" w14:textId="77777777" w:rsidR="009808ED" w:rsidRPr="00035778" w:rsidRDefault="009808ED" w:rsidP="00035778">
      <w:pPr>
        <w:pStyle w:val="Odstaveca"/>
        <w:numPr>
          <w:ilvl w:val="0"/>
          <w:numId w:val="57"/>
        </w:numPr>
      </w:pPr>
      <w:r w:rsidRPr="00035778">
        <w:t xml:space="preserve">informaci starosty o potřebě náhradní výsadby za poškozené stromy v k.ú .Běchovice – podél cyklostezky, podél cesty ke sběrným surovinám, ul. Českobrodská, V Okálech a u Staré Pošty  </w:t>
      </w:r>
    </w:p>
    <w:p w14:paraId="0A2610B7" w14:textId="77777777" w:rsidR="009808ED" w:rsidRPr="00035778" w:rsidRDefault="009808ED" w:rsidP="009808ED">
      <w:pPr>
        <w:pStyle w:val="Odstaveca"/>
      </w:pPr>
      <w:r w:rsidRPr="00035778">
        <w:t>předloženou cenovou nabídku na dodávku a náhradní výsadbu nových stromů od firmy Bc. Stanislav Kočí, IČ: 86632272</w:t>
      </w:r>
    </w:p>
    <w:p w14:paraId="581A0ACD" w14:textId="77777777" w:rsidR="009808ED" w:rsidRPr="00035778" w:rsidRDefault="009808ED" w:rsidP="009808ED">
      <w:pPr>
        <w:pStyle w:val="OdstavecI"/>
      </w:pPr>
      <w:r w:rsidRPr="00035778">
        <w:t>SCHVALUJE</w:t>
      </w:r>
    </w:p>
    <w:p w14:paraId="7A1D4B50" w14:textId="77777777" w:rsidR="009808ED" w:rsidRPr="00035778" w:rsidRDefault="009808ED" w:rsidP="00035778">
      <w:pPr>
        <w:pStyle w:val="Odstaveca"/>
        <w:numPr>
          <w:ilvl w:val="0"/>
          <w:numId w:val="58"/>
        </w:numPr>
      </w:pPr>
      <w:r w:rsidRPr="00035778">
        <w:t>náhradní výsadbu 13 stromů v k.ú. Běchovice</w:t>
      </w:r>
    </w:p>
    <w:p w14:paraId="50DF2B08" w14:textId="77777777" w:rsidR="009808ED" w:rsidRPr="00035778" w:rsidRDefault="009808ED" w:rsidP="009808ED">
      <w:pPr>
        <w:pStyle w:val="Odstaveca"/>
      </w:pPr>
      <w:r w:rsidRPr="00035778">
        <w:t>předloženou cenovou nabídku na dodávku a náhradní výsadbu stromů v k.ú. Běchovice od firmy Bc. Stanislav Kočí, IČ: 86632272</w:t>
      </w:r>
    </w:p>
    <w:p w14:paraId="1C82AC33" w14:textId="77777777" w:rsidR="009808ED" w:rsidRPr="00035778" w:rsidRDefault="009808ED" w:rsidP="009808ED">
      <w:pPr>
        <w:pStyle w:val="Odstaveca"/>
      </w:pPr>
      <w:r w:rsidRPr="00035778">
        <w:t>objednání dodávky a náhradní výsadby stromů v k.ú. Běchovice od firmy Bc. Stanislav Kočí, IČ: 86632272, se sídlem Pplk. Nováčka 427, 190 11 Praha 9 - Běchovice, v souladu s předloženou nabídkou v celkové ceně 49 443,- Kč bez DPH, tj. 58 311,63 Kč vč. DPH</w:t>
      </w:r>
    </w:p>
    <w:p w14:paraId="186BA164" w14:textId="77777777" w:rsidR="009808ED" w:rsidRPr="00035778" w:rsidRDefault="009808ED" w:rsidP="009808ED">
      <w:pPr>
        <w:pStyle w:val="OdstavecI"/>
      </w:pPr>
      <w:r w:rsidRPr="00035778">
        <w:t>UKLÁDÁ</w:t>
      </w:r>
    </w:p>
    <w:p w14:paraId="741B4AEC" w14:textId="77777777" w:rsidR="009808ED" w:rsidRPr="00035778" w:rsidRDefault="009808ED" w:rsidP="00035778">
      <w:pPr>
        <w:pStyle w:val="Odstaveca"/>
        <w:numPr>
          <w:ilvl w:val="0"/>
          <w:numId w:val="59"/>
        </w:numPr>
      </w:pPr>
      <w:r w:rsidRPr="00035778">
        <w:t>vedoucímu OESM zajistit objednání</w:t>
      </w:r>
    </w:p>
    <w:p w14:paraId="56163885" w14:textId="3CDC1B6E" w:rsidR="009808ED" w:rsidRPr="00035778" w:rsidRDefault="009808ED" w:rsidP="009808ED">
      <w:pPr>
        <w:pStyle w:val="Odstaveca"/>
      </w:pPr>
      <w:r w:rsidRPr="00035778">
        <w:t>Termín: 5.2.2021</w:t>
      </w:r>
    </w:p>
    <w:p w14:paraId="3468C7D9" w14:textId="77777777" w:rsidR="001A6EFA" w:rsidRPr="00035778" w:rsidRDefault="001A6EFA" w:rsidP="007960AD">
      <w:pPr>
        <w:pStyle w:val="Odstaveca"/>
        <w:numPr>
          <w:ilvl w:val="0"/>
          <w:numId w:val="0"/>
        </w:numPr>
        <w:rPr>
          <w:snapToGrid w:val="0"/>
          <w:sz w:val="12"/>
          <w:szCs w:val="12"/>
          <w:lang w:eastAsia="ar-SA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1A6EFA" w:rsidRPr="00035778" w14:paraId="46DCC613" w14:textId="77777777" w:rsidTr="004C674F">
        <w:trPr>
          <w:jc w:val="center"/>
        </w:trPr>
        <w:tc>
          <w:tcPr>
            <w:tcW w:w="4819" w:type="dxa"/>
            <w:vAlign w:val="center"/>
          </w:tcPr>
          <w:p w14:paraId="32C795F7" w14:textId="77777777" w:rsidR="001A6EFA" w:rsidRPr="00035778" w:rsidRDefault="001A6EFA" w:rsidP="004C674F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5778">
              <w:rPr>
                <w:rFonts w:ascii="Bookman Old Style" w:hAnsi="Bookman Old Style"/>
                <w:b/>
                <w:sz w:val="20"/>
              </w:rPr>
              <w:t>Ing. Ondřej Martan, v.r.</w:t>
            </w:r>
          </w:p>
          <w:p w14:paraId="2DD0FF2C" w14:textId="5BB31E01" w:rsidR="001A6EFA" w:rsidRPr="00035778" w:rsidRDefault="001A6EFA" w:rsidP="004C674F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5778">
              <w:rPr>
                <w:rFonts w:ascii="Bookman Old Style" w:hAnsi="Bookman Old Style"/>
                <w:b/>
                <w:sz w:val="20"/>
              </w:rPr>
              <w:t xml:space="preserve">starosta MČ </w:t>
            </w:r>
            <w:r w:rsidR="006E3025" w:rsidRPr="00035778">
              <w:rPr>
                <w:rFonts w:ascii="Bookman Old Style" w:hAnsi="Bookman Old Style"/>
                <w:b/>
                <w:sz w:val="20"/>
              </w:rPr>
              <w:t>Praha – Běchovice</w:t>
            </w:r>
          </w:p>
        </w:tc>
        <w:tc>
          <w:tcPr>
            <w:tcW w:w="4819" w:type="dxa"/>
            <w:vAlign w:val="center"/>
          </w:tcPr>
          <w:p w14:paraId="45D9F7AD" w14:textId="77777777" w:rsidR="001A6EFA" w:rsidRPr="00035778" w:rsidRDefault="001A6EFA" w:rsidP="004C674F">
            <w:pPr>
              <w:pStyle w:val="Jmna"/>
            </w:pPr>
            <w:r w:rsidRPr="00035778">
              <w:t>Petr Vich, v.r.</w:t>
            </w:r>
          </w:p>
          <w:p w14:paraId="55FF86A2" w14:textId="77777777" w:rsidR="001A6EFA" w:rsidRPr="00035778" w:rsidRDefault="001A6EFA" w:rsidP="004C674F">
            <w:pPr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5778">
              <w:rPr>
                <w:rFonts w:ascii="Bookman Old Style" w:hAnsi="Bookman Old Style"/>
                <w:b/>
                <w:sz w:val="20"/>
              </w:rPr>
              <w:t>místostarosta MČ Praha – Běchovice</w:t>
            </w:r>
          </w:p>
        </w:tc>
      </w:tr>
    </w:tbl>
    <w:p w14:paraId="337F14D7" w14:textId="51CDE135" w:rsidR="001A6EFA" w:rsidRPr="00035778" w:rsidRDefault="006F7A95" w:rsidP="007F6191">
      <w:pPr>
        <w:rPr>
          <w:rFonts w:ascii="Bookman Old Style" w:hAnsi="Bookman Old Style"/>
        </w:rPr>
      </w:pPr>
      <w:r>
        <w:rPr>
          <w:rFonts w:ascii="Bookman Old Style" w:hAnsi="Bookman Old Style"/>
        </w:rPr>
        <w:pict w14:anchorId="761EDA8A">
          <v:rect id="_x0000_i1038" style="width:481.9pt;height:2pt" o:hralign="center" o:hrstd="t" o:hrnoshade="t" o:hr="t" fillcolor="black [3213]" stroked="f"/>
        </w:pict>
      </w:r>
    </w:p>
    <w:p w14:paraId="4A077003" w14:textId="77777777" w:rsidR="004C674F" w:rsidRPr="00035778" w:rsidRDefault="004C674F" w:rsidP="004C674F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b/>
          <w:smallCaps/>
          <w:sz w:val="24"/>
          <w:szCs w:val="24"/>
        </w:rPr>
      </w:pPr>
      <w:r w:rsidRPr="00035778">
        <w:rPr>
          <w:rFonts w:ascii="Bookman Old Style" w:hAnsi="Bookman Old Style"/>
          <w:b/>
          <w:smallCaps/>
          <w:sz w:val="24"/>
          <w:szCs w:val="24"/>
        </w:rPr>
        <w:t>U S N E S E N Í</w:t>
      </w:r>
    </w:p>
    <w:p w14:paraId="1A610FD0" w14:textId="77777777" w:rsidR="004C674F" w:rsidRPr="00035778" w:rsidRDefault="004C674F" w:rsidP="004C674F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sz w:val="24"/>
        </w:rPr>
      </w:pPr>
      <w:r w:rsidRPr="00035778">
        <w:rPr>
          <w:rFonts w:ascii="Bookman Old Style" w:hAnsi="Bookman Old Style"/>
          <w:sz w:val="24"/>
        </w:rPr>
        <w:t>Rady Městské části Praha – Běchovice</w:t>
      </w:r>
    </w:p>
    <w:p w14:paraId="5EF39FD3" w14:textId="2786EFC3" w:rsidR="00C47B50" w:rsidRPr="00035778" w:rsidRDefault="00C47B50" w:rsidP="00C47B50">
      <w:pPr>
        <w:pStyle w:val="sloadatum"/>
      </w:pPr>
      <w:r w:rsidRPr="00035778">
        <w:t>číslo 1</w:t>
      </w:r>
      <w:r w:rsidR="009808ED" w:rsidRPr="00035778">
        <w:t>5</w:t>
      </w:r>
      <w:r w:rsidRPr="00035778">
        <w:t>/05</w:t>
      </w:r>
      <w:r w:rsidR="009808ED" w:rsidRPr="00035778">
        <w:t>8</w:t>
      </w:r>
      <w:r w:rsidRPr="00035778">
        <w:t>/2</w:t>
      </w:r>
      <w:r w:rsidR="009808ED" w:rsidRPr="00035778">
        <w:t>1</w:t>
      </w:r>
    </w:p>
    <w:p w14:paraId="0F991631" w14:textId="2C230711" w:rsidR="004C674F" w:rsidRPr="00035778" w:rsidRDefault="00C47B50" w:rsidP="00C47B50">
      <w:pPr>
        <w:pStyle w:val="sloadatum"/>
      </w:pPr>
      <w:r w:rsidRPr="00035778">
        <w:t xml:space="preserve">ze dne </w:t>
      </w:r>
      <w:r w:rsidR="009808ED" w:rsidRPr="00035778">
        <w:t>27.1.2021</w:t>
      </w:r>
    </w:p>
    <w:p w14:paraId="72307DC2" w14:textId="77777777" w:rsidR="009808ED" w:rsidRPr="009808ED" w:rsidRDefault="009808ED" w:rsidP="009808ED">
      <w:pPr>
        <w:spacing w:before="120" w:after="240"/>
        <w:jc w:val="both"/>
        <w:rPr>
          <w:rFonts w:ascii="Bookman Old Style" w:hAnsi="Bookman Old Style"/>
          <w:b/>
          <w:sz w:val="20"/>
          <w:u w:val="single"/>
        </w:rPr>
      </w:pPr>
      <w:bookmarkStart w:id="13" w:name="_Hlk64384529"/>
      <w:r w:rsidRPr="009808ED">
        <w:rPr>
          <w:rFonts w:ascii="Bookman Old Style" w:hAnsi="Bookman Old Style"/>
          <w:b/>
          <w:sz w:val="20"/>
          <w:u w:val="single"/>
        </w:rPr>
        <w:lastRenderedPageBreak/>
        <w:t>k návrhu na souhlas s cenovou nabídkou na úpravu vodoměrné sestavy pro SA Richtrova 536</w:t>
      </w:r>
    </w:p>
    <w:bookmarkEnd w:id="13"/>
    <w:p w14:paraId="7F9BC686" w14:textId="77777777" w:rsidR="00C47B50" w:rsidRPr="00035778" w:rsidRDefault="00C47B50" w:rsidP="00C47B50">
      <w:pPr>
        <w:pStyle w:val="Nadpis"/>
      </w:pPr>
      <w:r w:rsidRPr="00035778">
        <w:t>Rada MČ Praha – Běchovice</w:t>
      </w:r>
    </w:p>
    <w:p w14:paraId="4A2EF4A3" w14:textId="77777777" w:rsidR="009808ED" w:rsidRPr="00035778" w:rsidRDefault="009808ED" w:rsidP="00035778">
      <w:pPr>
        <w:pStyle w:val="OdstavecI"/>
        <w:numPr>
          <w:ilvl w:val="0"/>
          <w:numId w:val="60"/>
        </w:numPr>
      </w:pPr>
      <w:r w:rsidRPr="00035778">
        <w:t>BERE NA VĚDOMÍ</w:t>
      </w:r>
    </w:p>
    <w:p w14:paraId="066BDC86" w14:textId="77777777" w:rsidR="009808ED" w:rsidRPr="00035778" w:rsidRDefault="009808ED" w:rsidP="00035778">
      <w:pPr>
        <w:pStyle w:val="Odstaveca"/>
        <w:numPr>
          <w:ilvl w:val="0"/>
          <w:numId w:val="61"/>
        </w:numPr>
        <w:rPr>
          <w:lang w:eastAsia="ar-SA"/>
        </w:rPr>
      </w:pPr>
      <w:r w:rsidRPr="00035778">
        <w:rPr>
          <w:lang w:eastAsia="ar-SA"/>
        </w:rPr>
        <w:t xml:space="preserve">potřebě úpravy vodoměrné soustavy v souvislosti s nutnou výměnou vodoměru pro SA informaci starosty o </w:t>
      </w:r>
    </w:p>
    <w:p w14:paraId="72F7A2D8" w14:textId="77777777" w:rsidR="009808ED" w:rsidRPr="00035778" w:rsidRDefault="009808ED" w:rsidP="009808ED">
      <w:pPr>
        <w:pStyle w:val="Odstaveca"/>
        <w:rPr>
          <w:lang w:eastAsia="ar-SA"/>
        </w:rPr>
      </w:pPr>
      <w:r w:rsidRPr="00035778">
        <w:rPr>
          <w:lang w:eastAsia="ar-SA"/>
        </w:rPr>
        <w:t>Richtrova 536</w:t>
      </w:r>
    </w:p>
    <w:p w14:paraId="212F3214" w14:textId="77777777" w:rsidR="009808ED" w:rsidRPr="00035778" w:rsidRDefault="009808ED" w:rsidP="009808ED">
      <w:pPr>
        <w:pStyle w:val="Odstaveca"/>
        <w:rPr>
          <w:lang w:eastAsia="ar-SA"/>
        </w:rPr>
      </w:pPr>
      <w:r w:rsidRPr="00035778">
        <w:rPr>
          <w:lang w:eastAsia="ar-SA"/>
        </w:rPr>
        <w:t>předloženou cenovou nabídku na úpravu vodoměrné soustavy od společnosti Pražské vodovody a kanalizace, a.s., IČ: 25656635</w:t>
      </w:r>
    </w:p>
    <w:p w14:paraId="5BEFC047" w14:textId="77777777" w:rsidR="009808ED" w:rsidRPr="00035778" w:rsidRDefault="009808ED" w:rsidP="009808ED">
      <w:pPr>
        <w:pStyle w:val="OdstavecI"/>
      </w:pPr>
      <w:r w:rsidRPr="00035778">
        <w:t>SCHVALUJE</w:t>
      </w:r>
    </w:p>
    <w:p w14:paraId="17B0407B" w14:textId="77777777" w:rsidR="009808ED" w:rsidRPr="00035778" w:rsidRDefault="009808ED" w:rsidP="00035778">
      <w:pPr>
        <w:pStyle w:val="Odstaveca"/>
        <w:numPr>
          <w:ilvl w:val="0"/>
          <w:numId w:val="62"/>
        </w:numPr>
      </w:pPr>
      <w:r w:rsidRPr="00035778">
        <w:rPr>
          <w:lang w:eastAsia="ar-SA"/>
        </w:rPr>
        <w:t>předloženou cenovou nabídku na úpravu vodoměrné sestavy</w:t>
      </w:r>
    </w:p>
    <w:p w14:paraId="11C522C7" w14:textId="48FAB0E4" w:rsidR="009808ED" w:rsidRPr="009808ED" w:rsidRDefault="009808ED" w:rsidP="009808ED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Bookman Old Style" w:hAnsi="Bookman Old Style"/>
          <w:sz w:val="20"/>
          <w:lang w:eastAsia="ar-SA"/>
        </w:rPr>
      </w:pPr>
      <w:r w:rsidRPr="009808ED">
        <w:rPr>
          <w:rFonts w:ascii="Bookman Old Style" w:hAnsi="Bookman Old Style"/>
          <w:sz w:val="20"/>
        </w:rPr>
        <w:t xml:space="preserve">objednání </w:t>
      </w:r>
      <w:r w:rsidRPr="009808ED">
        <w:rPr>
          <w:rFonts w:ascii="Bookman Old Style" w:hAnsi="Bookman Old Style"/>
          <w:sz w:val="20"/>
          <w:lang w:eastAsia="ar-SA"/>
        </w:rPr>
        <w:t>úpravy vodoměrné soustavy u společnosti Pražské vodovody a kanalizace, a.s., IČ: 25656635</w:t>
      </w:r>
      <w:r w:rsidRPr="009808ED">
        <w:rPr>
          <w:rFonts w:ascii="Bookman Old Style" w:hAnsi="Bookman Old Style"/>
          <w:sz w:val="20"/>
        </w:rPr>
        <w:t>, se sídlem Ke Kablu 971/1, 102 00 Praha 10 - Hostivař, v celkové                ceně 62 830,20 Kč bez DPH, tj. 76 024,54 Kč vč. DPH</w:t>
      </w:r>
    </w:p>
    <w:p w14:paraId="69A106C2" w14:textId="77777777" w:rsidR="009808ED" w:rsidRPr="00035778" w:rsidRDefault="009808ED" w:rsidP="009808ED">
      <w:pPr>
        <w:pStyle w:val="OdstavecI"/>
      </w:pPr>
      <w:r w:rsidRPr="00035778">
        <w:t>UKLÁDÁ</w:t>
      </w:r>
    </w:p>
    <w:p w14:paraId="618D2AF3" w14:textId="77777777" w:rsidR="009808ED" w:rsidRPr="00035778" w:rsidRDefault="009808ED" w:rsidP="00035778">
      <w:pPr>
        <w:pStyle w:val="Odstaveca"/>
        <w:numPr>
          <w:ilvl w:val="0"/>
          <w:numId w:val="63"/>
        </w:numPr>
        <w:rPr>
          <w:lang w:eastAsia="ar-SA"/>
        </w:rPr>
      </w:pPr>
      <w:r w:rsidRPr="00035778">
        <w:rPr>
          <w:lang w:eastAsia="ar-SA"/>
        </w:rPr>
        <w:t>vedoucímu OESM zajistit objednání</w:t>
      </w:r>
    </w:p>
    <w:p w14:paraId="7FB58A62" w14:textId="77777777" w:rsidR="009808ED" w:rsidRPr="009808ED" w:rsidRDefault="009808ED" w:rsidP="009808ED">
      <w:pPr>
        <w:suppressAutoHyphens/>
        <w:spacing w:after="0" w:line="240" w:lineRule="auto"/>
        <w:ind w:left="851"/>
        <w:contextualSpacing/>
        <w:jc w:val="both"/>
        <w:rPr>
          <w:rFonts w:ascii="Bookman Old Style" w:hAnsi="Bookman Old Style"/>
          <w:sz w:val="20"/>
        </w:rPr>
      </w:pPr>
      <w:r w:rsidRPr="009808ED">
        <w:rPr>
          <w:rFonts w:ascii="Bookman Old Style" w:hAnsi="Bookman Old Style"/>
          <w:sz w:val="20"/>
        </w:rPr>
        <w:t>Termín:   12.2.2021</w:t>
      </w:r>
    </w:p>
    <w:p w14:paraId="49B96D20" w14:textId="77777777" w:rsidR="004C674F" w:rsidRPr="00035778" w:rsidRDefault="004C674F" w:rsidP="004C674F">
      <w:pPr>
        <w:pStyle w:val="Odstaveca"/>
        <w:numPr>
          <w:ilvl w:val="0"/>
          <w:numId w:val="0"/>
        </w:numPr>
        <w:rPr>
          <w:snapToGrid w:val="0"/>
          <w:sz w:val="12"/>
          <w:szCs w:val="12"/>
          <w:lang w:eastAsia="ar-SA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4C674F" w:rsidRPr="00035778" w14:paraId="24CA62F5" w14:textId="77777777" w:rsidTr="004C674F">
        <w:trPr>
          <w:jc w:val="center"/>
        </w:trPr>
        <w:tc>
          <w:tcPr>
            <w:tcW w:w="4819" w:type="dxa"/>
            <w:vAlign w:val="center"/>
          </w:tcPr>
          <w:p w14:paraId="699C30AD" w14:textId="77777777" w:rsidR="004C674F" w:rsidRPr="00035778" w:rsidRDefault="004C674F" w:rsidP="004C674F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5778">
              <w:rPr>
                <w:rFonts w:ascii="Bookman Old Style" w:hAnsi="Bookman Old Style"/>
                <w:b/>
                <w:sz w:val="20"/>
              </w:rPr>
              <w:t>Ing. Ondřej Martan, v.r.</w:t>
            </w:r>
          </w:p>
          <w:p w14:paraId="280444B3" w14:textId="77777777" w:rsidR="004C674F" w:rsidRPr="00035778" w:rsidRDefault="004C674F" w:rsidP="004C674F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5778">
              <w:rPr>
                <w:rFonts w:ascii="Bookman Old Style" w:hAnsi="Bookman Old Style"/>
                <w:b/>
                <w:sz w:val="20"/>
              </w:rPr>
              <w:t>starosta MČ Praha – Běchovice</w:t>
            </w:r>
          </w:p>
        </w:tc>
        <w:tc>
          <w:tcPr>
            <w:tcW w:w="4819" w:type="dxa"/>
            <w:vAlign w:val="center"/>
          </w:tcPr>
          <w:p w14:paraId="46CC576D" w14:textId="77777777" w:rsidR="004C674F" w:rsidRPr="00035778" w:rsidRDefault="004C674F" w:rsidP="004C674F">
            <w:pPr>
              <w:pStyle w:val="Jmna"/>
            </w:pPr>
            <w:r w:rsidRPr="00035778">
              <w:t>Petr Vich, v.r.</w:t>
            </w:r>
          </w:p>
          <w:p w14:paraId="2842C69E" w14:textId="77777777" w:rsidR="004C674F" w:rsidRPr="00035778" w:rsidRDefault="004C674F" w:rsidP="004C674F">
            <w:pPr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5778">
              <w:rPr>
                <w:rFonts w:ascii="Bookman Old Style" w:hAnsi="Bookman Old Style"/>
                <w:b/>
                <w:sz w:val="20"/>
              </w:rPr>
              <w:t>místostarosta MČ Praha – Běchovice</w:t>
            </w:r>
          </w:p>
        </w:tc>
      </w:tr>
    </w:tbl>
    <w:p w14:paraId="03431664" w14:textId="77777777" w:rsidR="004C674F" w:rsidRPr="00035778" w:rsidRDefault="006F7A95" w:rsidP="004C674F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</w:rPr>
        <w:pict w14:anchorId="2046751C">
          <v:rect id="_x0000_i1039" style="width:481.9pt;height:2pt" o:hralign="center" o:hrstd="t" o:hrnoshade="t" o:hr="t" fillcolor="black [3213]" stroked="f"/>
        </w:pict>
      </w:r>
    </w:p>
    <w:p w14:paraId="1243BC52" w14:textId="2634E732" w:rsidR="004C674F" w:rsidRPr="00035778" w:rsidRDefault="004C674F" w:rsidP="004C674F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b/>
          <w:smallCaps/>
          <w:sz w:val="24"/>
          <w:szCs w:val="24"/>
        </w:rPr>
      </w:pPr>
      <w:r w:rsidRPr="00035778">
        <w:rPr>
          <w:rFonts w:ascii="Bookman Old Style" w:hAnsi="Bookman Old Style"/>
          <w:b/>
          <w:smallCaps/>
          <w:sz w:val="24"/>
          <w:szCs w:val="24"/>
        </w:rPr>
        <w:t>U S N E S E N Í</w:t>
      </w:r>
    </w:p>
    <w:p w14:paraId="4B9C6177" w14:textId="77777777" w:rsidR="004C674F" w:rsidRPr="00035778" w:rsidRDefault="004C674F" w:rsidP="004C674F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sz w:val="24"/>
        </w:rPr>
      </w:pPr>
      <w:r w:rsidRPr="00035778">
        <w:rPr>
          <w:rFonts w:ascii="Bookman Old Style" w:hAnsi="Bookman Old Style"/>
          <w:sz w:val="24"/>
        </w:rPr>
        <w:t>Rady Městské části Praha – Běchovice</w:t>
      </w:r>
    </w:p>
    <w:p w14:paraId="34C15C8F" w14:textId="60DA6039" w:rsidR="00C47B50" w:rsidRPr="00035778" w:rsidRDefault="00C47B50" w:rsidP="00C47B50">
      <w:pPr>
        <w:pStyle w:val="sloadatum"/>
      </w:pPr>
      <w:r w:rsidRPr="00035778">
        <w:t>číslo 1</w:t>
      </w:r>
      <w:r w:rsidR="009808ED" w:rsidRPr="00035778">
        <w:t>6</w:t>
      </w:r>
      <w:r w:rsidRPr="00035778">
        <w:t>/05</w:t>
      </w:r>
      <w:r w:rsidR="009808ED" w:rsidRPr="00035778">
        <w:t>8</w:t>
      </w:r>
      <w:r w:rsidRPr="00035778">
        <w:t>/2</w:t>
      </w:r>
      <w:r w:rsidR="009808ED" w:rsidRPr="00035778">
        <w:t>1</w:t>
      </w:r>
    </w:p>
    <w:p w14:paraId="3634E1F3" w14:textId="51F04A8C" w:rsidR="004C674F" w:rsidRPr="00035778" w:rsidRDefault="00C47B50" w:rsidP="00C47B50">
      <w:pPr>
        <w:pStyle w:val="sloadatum"/>
      </w:pPr>
      <w:r w:rsidRPr="00035778">
        <w:t xml:space="preserve">ze dne </w:t>
      </w:r>
      <w:r w:rsidR="009808ED" w:rsidRPr="00035778">
        <w:t>27.1.2021</w:t>
      </w:r>
    </w:p>
    <w:p w14:paraId="1678FA8B" w14:textId="4E994B6D" w:rsidR="009808ED" w:rsidRDefault="009808ED" w:rsidP="00C47B50">
      <w:pPr>
        <w:pStyle w:val="Nadpis"/>
        <w:rPr>
          <w:u w:val="single"/>
          <w:lang w:eastAsia="cs-CZ"/>
        </w:rPr>
      </w:pPr>
      <w:bookmarkStart w:id="14" w:name="_Hlk64384556"/>
      <w:r w:rsidRPr="00035778">
        <w:rPr>
          <w:u w:val="single"/>
          <w:lang w:eastAsia="cs-CZ"/>
        </w:rPr>
        <w:t>k návrhu na schválení výběru dodavatele pro VZMR s názvem „Projektová dokumentace – Kaple v Běchovicích“</w:t>
      </w:r>
    </w:p>
    <w:bookmarkEnd w:id="14"/>
    <w:p w14:paraId="69EF7D58" w14:textId="77777777" w:rsidR="006F7A95" w:rsidRPr="00035778" w:rsidRDefault="006F7A95" w:rsidP="00C47B50">
      <w:pPr>
        <w:pStyle w:val="Nadpis"/>
        <w:rPr>
          <w:u w:val="single"/>
          <w:lang w:eastAsia="cs-CZ"/>
        </w:rPr>
      </w:pPr>
    </w:p>
    <w:p w14:paraId="7D53C589" w14:textId="3A307253" w:rsidR="00C47B50" w:rsidRPr="00035778" w:rsidRDefault="00C47B50" w:rsidP="00C47B50">
      <w:pPr>
        <w:pStyle w:val="Nadpis"/>
      </w:pPr>
      <w:r w:rsidRPr="00035778">
        <w:t>Rada MČ Praha – Běchovice</w:t>
      </w:r>
    </w:p>
    <w:p w14:paraId="13D81CA7" w14:textId="77777777" w:rsidR="009808ED" w:rsidRPr="00035778" w:rsidRDefault="009808ED" w:rsidP="00035778">
      <w:pPr>
        <w:pStyle w:val="OdstavecI"/>
        <w:numPr>
          <w:ilvl w:val="0"/>
          <w:numId w:val="64"/>
        </w:numPr>
      </w:pPr>
      <w:r w:rsidRPr="00035778">
        <w:t>BERE NA VĚDOMÍ</w:t>
      </w:r>
    </w:p>
    <w:p w14:paraId="64CFE0E6" w14:textId="77777777" w:rsidR="009808ED" w:rsidRPr="00035778" w:rsidRDefault="009808ED" w:rsidP="009808ED">
      <w:pPr>
        <w:pStyle w:val="Odstaveca"/>
        <w:rPr>
          <w:lang w:eastAsia="ar-SA"/>
        </w:rPr>
      </w:pPr>
      <w:r w:rsidRPr="00035778">
        <w:rPr>
          <w:lang w:eastAsia="ar-SA"/>
        </w:rPr>
        <w:t>Protokol o otevírání obálek, posouzení a hodnocení nabídek na dodavatele veřejné zakázky malého rozsahu s názvem „</w:t>
      </w:r>
      <w:r w:rsidRPr="00035778">
        <w:t>Projektová dokumentace – Kaple v Běchovicích</w:t>
      </w:r>
      <w:r w:rsidRPr="00035778">
        <w:rPr>
          <w:lang w:eastAsia="ar-SA"/>
        </w:rPr>
        <w:t>“ a doporučení hodnotící komise</w:t>
      </w:r>
    </w:p>
    <w:p w14:paraId="6F85DF17" w14:textId="77777777" w:rsidR="009808ED" w:rsidRPr="00035778" w:rsidRDefault="009808ED" w:rsidP="009808ED">
      <w:pPr>
        <w:pStyle w:val="OdstavecI"/>
      </w:pPr>
      <w:r w:rsidRPr="00035778">
        <w:t>Souhlasí</w:t>
      </w:r>
    </w:p>
    <w:p w14:paraId="7DCC7195" w14:textId="77777777" w:rsidR="009808ED" w:rsidRPr="00035778" w:rsidRDefault="009808ED" w:rsidP="00035778">
      <w:pPr>
        <w:pStyle w:val="Odstaveca"/>
        <w:numPr>
          <w:ilvl w:val="0"/>
          <w:numId w:val="65"/>
        </w:numPr>
        <w:tabs>
          <w:tab w:val="left" w:pos="708"/>
        </w:tabs>
        <w:rPr>
          <w:lang w:eastAsia="ar-SA"/>
        </w:rPr>
      </w:pPr>
      <w:r w:rsidRPr="00035778">
        <w:rPr>
          <w:lang w:eastAsia="ar-SA"/>
        </w:rPr>
        <w:t>s předloženým Protokolem o otevírání obálek, posouzení a hodnocení nabídek a s doporučením hodnotící komise</w:t>
      </w:r>
    </w:p>
    <w:p w14:paraId="272E67A1" w14:textId="77777777" w:rsidR="009808ED" w:rsidRPr="009808ED" w:rsidRDefault="009808ED" w:rsidP="009808ED">
      <w:pPr>
        <w:numPr>
          <w:ilvl w:val="0"/>
          <w:numId w:val="7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Bookman Old Style" w:hAnsi="Bookman Old Style"/>
          <w:sz w:val="20"/>
          <w:lang w:eastAsia="ar-SA"/>
        </w:rPr>
      </w:pPr>
      <w:r w:rsidRPr="009808ED">
        <w:rPr>
          <w:rFonts w:ascii="Bookman Old Style" w:hAnsi="Bookman Old Style"/>
          <w:sz w:val="20"/>
          <w:lang w:eastAsia="ar-SA"/>
        </w:rPr>
        <w:t>s výsledným pořadím hodnocených nabídek uchazečů dle získaného bodového hodnocení:</w:t>
      </w:r>
    </w:p>
    <w:p w14:paraId="3A4A40C3" w14:textId="77777777" w:rsidR="009808ED" w:rsidRPr="009808ED" w:rsidRDefault="009808ED" w:rsidP="00035778">
      <w:pPr>
        <w:numPr>
          <w:ilvl w:val="0"/>
          <w:numId w:val="9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</w:pPr>
      <w:r w:rsidRPr="009808ED"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  <w:t>Tomek architekti s.r.o., Daňkova 3333/5,143 00, Praha 4 – Modřany, IČ: 05416990</w:t>
      </w:r>
    </w:p>
    <w:p w14:paraId="4DA3584C" w14:textId="77777777" w:rsidR="009808ED" w:rsidRPr="009808ED" w:rsidRDefault="009808ED" w:rsidP="00035778">
      <w:pPr>
        <w:numPr>
          <w:ilvl w:val="0"/>
          <w:numId w:val="10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</w:pPr>
      <w:r w:rsidRPr="009808ED"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  <w:t>nabídková cena 989 000,- Kč bez DPH, tj. 1.196.690,- Kč vč. DPH</w:t>
      </w:r>
    </w:p>
    <w:p w14:paraId="0E7F4530" w14:textId="77777777" w:rsidR="009808ED" w:rsidRPr="009808ED" w:rsidRDefault="009808ED" w:rsidP="00035778">
      <w:pPr>
        <w:numPr>
          <w:ilvl w:val="0"/>
          <w:numId w:val="9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</w:pPr>
      <w:r w:rsidRPr="009808ED"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  <w:t>Kontiga s.r.o., Šperlova 626/26, 149 00, Praha 4 – Chodov, IČ: 08026114</w:t>
      </w:r>
    </w:p>
    <w:p w14:paraId="438DF34A" w14:textId="77777777" w:rsidR="009808ED" w:rsidRPr="009808ED" w:rsidRDefault="009808ED" w:rsidP="00035778">
      <w:pPr>
        <w:numPr>
          <w:ilvl w:val="0"/>
          <w:numId w:val="10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</w:pPr>
      <w:r w:rsidRPr="009808ED"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  <w:t>nabídková cena 1 154 000,- Kč bez DPH, tj. 1.396.340,- Kč vč. DPH</w:t>
      </w:r>
    </w:p>
    <w:p w14:paraId="37BB4835" w14:textId="77777777" w:rsidR="009808ED" w:rsidRPr="009808ED" w:rsidRDefault="009808ED" w:rsidP="00035778">
      <w:pPr>
        <w:numPr>
          <w:ilvl w:val="0"/>
          <w:numId w:val="9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</w:pPr>
      <w:r w:rsidRPr="009808ED"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  <w:t>KVS - Projekt s.r.o., 5. května 798/62, 140 00 Praha 4 – Nusle, IČ: 26476568</w:t>
      </w:r>
    </w:p>
    <w:p w14:paraId="26CDE96E" w14:textId="77777777" w:rsidR="009808ED" w:rsidRPr="009808ED" w:rsidRDefault="009808ED" w:rsidP="00035778">
      <w:pPr>
        <w:numPr>
          <w:ilvl w:val="0"/>
          <w:numId w:val="10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20"/>
          <w:szCs w:val="20"/>
          <w:lang w:eastAsia="ar-SA"/>
        </w:rPr>
      </w:pPr>
      <w:r w:rsidRPr="009808ED">
        <w:rPr>
          <w:rFonts w:ascii="Bookman Old Style" w:eastAsia="Calibri" w:hAnsi="Bookman Old Style" w:cs="Times New Roman"/>
          <w:bCs/>
          <w:sz w:val="20"/>
          <w:szCs w:val="20"/>
          <w:lang w:eastAsia="ar-SA"/>
        </w:rPr>
        <w:t>nabídková cena</w:t>
      </w:r>
      <w:r w:rsidRPr="009808ED">
        <w:rPr>
          <w:rFonts w:ascii="Bookman Old Style" w:eastAsia="Calibri" w:hAnsi="Bookman Old Style" w:cs="Times New Roman"/>
          <w:sz w:val="20"/>
          <w:szCs w:val="20"/>
          <w:lang w:eastAsia="ar-SA"/>
        </w:rPr>
        <w:t xml:space="preserve"> 1 290 000,- Kč bez DPH, tj. 1 560 900,- Kč vč. DPH</w:t>
      </w:r>
    </w:p>
    <w:p w14:paraId="56BD1A68" w14:textId="77777777" w:rsidR="00F92B1E" w:rsidRPr="00035778" w:rsidRDefault="00F92B1E" w:rsidP="00F92B1E">
      <w:pPr>
        <w:pStyle w:val="OdstavecI"/>
      </w:pPr>
      <w:r w:rsidRPr="00035778">
        <w:t>SCHVALUJE</w:t>
      </w:r>
    </w:p>
    <w:p w14:paraId="2FAAFE9E" w14:textId="77777777" w:rsidR="00F92B1E" w:rsidRPr="00035778" w:rsidRDefault="00F92B1E" w:rsidP="00F92B1E">
      <w:pPr>
        <w:pStyle w:val="Odstaveca"/>
      </w:pPr>
      <w:r w:rsidRPr="00035778">
        <w:t>znění a uzavření smlouvy o dílo na veřejnou zakázku malého rozsahu s názvem „Projektová dokumentace – Kaple v Běchovicích“ s uchazečem:</w:t>
      </w:r>
    </w:p>
    <w:p w14:paraId="4DF6D062" w14:textId="77777777" w:rsidR="00F92B1E" w:rsidRPr="00035778" w:rsidRDefault="00F92B1E" w:rsidP="00F92B1E">
      <w:pPr>
        <w:pStyle w:val="Odstaveca"/>
        <w:numPr>
          <w:ilvl w:val="0"/>
          <w:numId w:val="0"/>
        </w:numPr>
        <w:ind w:left="851"/>
      </w:pPr>
      <w:r w:rsidRPr="00035778">
        <w:rPr>
          <w:rFonts w:eastAsia="Calibri" w:cs="Times New Roman"/>
          <w:lang w:eastAsia="ar-SA"/>
        </w:rPr>
        <w:t>Tomek architekti s.r.o., Daňkova 3333/5,143 00, Praha 4 – Modřany, IČ: 05416990</w:t>
      </w:r>
    </w:p>
    <w:p w14:paraId="10A52967" w14:textId="578B0B8C" w:rsidR="00F92B1E" w:rsidRPr="00035778" w:rsidRDefault="00F92B1E" w:rsidP="00F92B1E">
      <w:pPr>
        <w:pStyle w:val="Odstaveca"/>
        <w:numPr>
          <w:ilvl w:val="0"/>
          <w:numId w:val="0"/>
        </w:numPr>
        <w:ind w:left="851"/>
        <w:rPr>
          <w:rFonts w:eastAsia="Calibri" w:cs="Times New Roman"/>
          <w:lang w:eastAsia="ar-SA"/>
        </w:rPr>
      </w:pPr>
      <w:r w:rsidRPr="00035778">
        <w:rPr>
          <w:rFonts w:eastAsia="Calibri" w:cs="Times New Roman"/>
          <w:lang w:eastAsia="ar-SA"/>
        </w:rPr>
        <w:t>v celkové ceně 989 000,- Kč bez DPH, tj. 1 196 690,- Kč vč. DPH</w:t>
      </w:r>
    </w:p>
    <w:p w14:paraId="16D4ED71" w14:textId="77777777" w:rsidR="00F92B1E" w:rsidRPr="00035778" w:rsidRDefault="00F92B1E" w:rsidP="00F92B1E">
      <w:pPr>
        <w:pStyle w:val="OdstavecI"/>
      </w:pPr>
      <w:r w:rsidRPr="00035778">
        <w:t>UKLÁDÁ</w:t>
      </w:r>
    </w:p>
    <w:p w14:paraId="01A5B5D6" w14:textId="77777777" w:rsidR="00F92B1E" w:rsidRPr="00035778" w:rsidRDefault="00F92B1E" w:rsidP="00035778">
      <w:pPr>
        <w:pStyle w:val="Odstaveca"/>
        <w:numPr>
          <w:ilvl w:val="0"/>
          <w:numId w:val="66"/>
        </w:numPr>
        <w:rPr>
          <w:lang w:eastAsia="ar-SA"/>
        </w:rPr>
      </w:pPr>
      <w:r w:rsidRPr="00035778">
        <w:rPr>
          <w:lang w:eastAsia="ar-SA"/>
        </w:rPr>
        <w:t>vedoucímu OESM zajistit podpis smlouvy s vybraným uchazečem</w:t>
      </w:r>
    </w:p>
    <w:p w14:paraId="4D3D858B" w14:textId="53205F37" w:rsidR="00F92B1E" w:rsidRPr="00F92B1E" w:rsidRDefault="00F92B1E" w:rsidP="00F92B1E">
      <w:pPr>
        <w:suppressAutoHyphens/>
        <w:spacing w:after="0" w:line="240" w:lineRule="auto"/>
        <w:ind w:left="851"/>
        <w:contextualSpacing/>
        <w:jc w:val="both"/>
        <w:rPr>
          <w:rFonts w:ascii="Bookman Old Style" w:hAnsi="Bookman Old Style"/>
          <w:sz w:val="20"/>
        </w:rPr>
      </w:pPr>
      <w:r w:rsidRPr="00F92B1E">
        <w:rPr>
          <w:rFonts w:ascii="Bookman Old Style" w:hAnsi="Bookman Old Style"/>
          <w:sz w:val="20"/>
        </w:rPr>
        <w:t>Termín:</w:t>
      </w:r>
      <w:r w:rsidRPr="00035778">
        <w:rPr>
          <w:rFonts w:ascii="Bookman Old Style" w:hAnsi="Bookman Old Style"/>
          <w:sz w:val="20"/>
        </w:rPr>
        <w:t xml:space="preserve"> </w:t>
      </w:r>
      <w:r w:rsidRPr="00F92B1E">
        <w:rPr>
          <w:rFonts w:ascii="Bookman Old Style" w:hAnsi="Bookman Old Style"/>
          <w:sz w:val="20"/>
        </w:rPr>
        <w:t>12.2.2021</w:t>
      </w:r>
    </w:p>
    <w:p w14:paraId="5852EA8E" w14:textId="77777777" w:rsidR="00F92B1E" w:rsidRPr="00F92B1E" w:rsidRDefault="00F92B1E" w:rsidP="00F92B1E">
      <w:pPr>
        <w:tabs>
          <w:tab w:val="left" w:pos="708"/>
        </w:tabs>
        <w:suppressAutoHyphens/>
        <w:spacing w:after="0" w:line="240" w:lineRule="auto"/>
        <w:ind w:left="851"/>
        <w:contextualSpacing/>
        <w:jc w:val="both"/>
        <w:rPr>
          <w:rFonts w:ascii="Bookman Old Style" w:hAnsi="Bookman Old Style"/>
          <w:sz w:val="20"/>
          <w:lang w:eastAsia="ar-SA"/>
        </w:rPr>
      </w:pPr>
    </w:p>
    <w:p w14:paraId="62DDFBFF" w14:textId="77777777" w:rsidR="004C674F" w:rsidRPr="00035778" w:rsidRDefault="004C674F" w:rsidP="004C674F">
      <w:pPr>
        <w:pStyle w:val="Odstaveca"/>
        <w:numPr>
          <w:ilvl w:val="0"/>
          <w:numId w:val="0"/>
        </w:numPr>
        <w:rPr>
          <w:snapToGrid w:val="0"/>
          <w:sz w:val="12"/>
          <w:szCs w:val="12"/>
          <w:lang w:eastAsia="ar-SA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4C674F" w:rsidRPr="00035778" w14:paraId="6ABD24B0" w14:textId="77777777" w:rsidTr="004C674F">
        <w:trPr>
          <w:jc w:val="center"/>
        </w:trPr>
        <w:tc>
          <w:tcPr>
            <w:tcW w:w="4819" w:type="dxa"/>
            <w:vAlign w:val="center"/>
          </w:tcPr>
          <w:p w14:paraId="791958B9" w14:textId="77777777" w:rsidR="004C674F" w:rsidRPr="00035778" w:rsidRDefault="004C674F" w:rsidP="004C674F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5778">
              <w:rPr>
                <w:rFonts w:ascii="Bookman Old Style" w:hAnsi="Bookman Old Style"/>
                <w:b/>
                <w:sz w:val="20"/>
              </w:rPr>
              <w:t>Ing. Ondřej Martan, v.r.</w:t>
            </w:r>
          </w:p>
          <w:p w14:paraId="5C6DB168" w14:textId="77777777" w:rsidR="004C674F" w:rsidRPr="00035778" w:rsidRDefault="004C674F" w:rsidP="004C674F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5778">
              <w:rPr>
                <w:rFonts w:ascii="Bookman Old Style" w:hAnsi="Bookman Old Style"/>
                <w:b/>
                <w:sz w:val="20"/>
              </w:rPr>
              <w:t>starosta MČ Praha – Běchovice</w:t>
            </w:r>
          </w:p>
        </w:tc>
        <w:tc>
          <w:tcPr>
            <w:tcW w:w="4819" w:type="dxa"/>
            <w:vAlign w:val="center"/>
          </w:tcPr>
          <w:p w14:paraId="773BDAE3" w14:textId="77777777" w:rsidR="004C674F" w:rsidRPr="00035778" w:rsidRDefault="004C674F" w:rsidP="004C674F">
            <w:pPr>
              <w:pStyle w:val="Jmna"/>
            </w:pPr>
            <w:r w:rsidRPr="00035778">
              <w:t>Petr Vich, v.r.</w:t>
            </w:r>
          </w:p>
          <w:p w14:paraId="4E493D2F" w14:textId="77777777" w:rsidR="004C674F" w:rsidRPr="00035778" w:rsidRDefault="004C674F" w:rsidP="004C674F">
            <w:pPr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5778">
              <w:rPr>
                <w:rFonts w:ascii="Bookman Old Style" w:hAnsi="Bookman Old Style"/>
                <w:b/>
                <w:sz w:val="20"/>
              </w:rPr>
              <w:t>místostarosta MČ Praha – Běchovice</w:t>
            </w:r>
          </w:p>
        </w:tc>
      </w:tr>
    </w:tbl>
    <w:p w14:paraId="7535745D" w14:textId="77777777" w:rsidR="004C674F" w:rsidRPr="00035778" w:rsidRDefault="006F7A95" w:rsidP="004C674F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</w:rPr>
        <w:pict w14:anchorId="3FBEB572">
          <v:rect id="_x0000_i1040" style="width:481.9pt;height:2pt" o:hralign="center" o:hrstd="t" o:hrnoshade="t" o:hr="t" fillcolor="black [3213]" stroked="f"/>
        </w:pict>
      </w:r>
    </w:p>
    <w:p w14:paraId="793A8EE2" w14:textId="77777777" w:rsidR="004C674F" w:rsidRPr="00035778" w:rsidRDefault="004C674F" w:rsidP="004C674F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b/>
          <w:smallCaps/>
          <w:sz w:val="24"/>
          <w:szCs w:val="24"/>
        </w:rPr>
      </w:pPr>
      <w:r w:rsidRPr="00035778">
        <w:rPr>
          <w:rFonts w:ascii="Bookman Old Style" w:hAnsi="Bookman Old Style"/>
          <w:b/>
          <w:smallCaps/>
          <w:sz w:val="24"/>
          <w:szCs w:val="24"/>
        </w:rPr>
        <w:t>U S N E S E N Í</w:t>
      </w:r>
    </w:p>
    <w:p w14:paraId="568870C8" w14:textId="77777777" w:rsidR="004C674F" w:rsidRPr="00035778" w:rsidRDefault="004C674F" w:rsidP="004C674F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sz w:val="24"/>
        </w:rPr>
      </w:pPr>
      <w:r w:rsidRPr="00035778">
        <w:rPr>
          <w:rFonts w:ascii="Bookman Old Style" w:hAnsi="Bookman Old Style"/>
          <w:sz w:val="24"/>
        </w:rPr>
        <w:t>Rady Městské části Praha – Běchovice</w:t>
      </w:r>
    </w:p>
    <w:p w14:paraId="4C160E67" w14:textId="5612FEFF" w:rsidR="00C47B50" w:rsidRPr="00035778" w:rsidRDefault="00C47B50" w:rsidP="00C47B50">
      <w:pPr>
        <w:pStyle w:val="sloadatum"/>
      </w:pPr>
      <w:r w:rsidRPr="00035778">
        <w:t>číslo 1</w:t>
      </w:r>
      <w:r w:rsidR="00F92B1E" w:rsidRPr="00035778">
        <w:t>7/058/21</w:t>
      </w:r>
    </w:p>
    <w:p w14:paraId="121A0342" w14:textId="2B930312" w:rsidR="004C674F" w:rsidRPr="00035778" w:rsidRDefault="00C47B50" w:rsidP="00C47B50">
      <w:pPr>
        <w:pStyle w:val="sloadatum"/>
      </w:pPr>
      <w:r w:rsidRPr="00035778">
        <w:t xml:space="preserve">ze dne </w:t>
      </w:r>
      <w:r w:rsidR="00F92B1E" w:rsidRPr="00035778">
        <w:t>27.1.2021</w:t>
      </w:r>
    </w:p>
    <w:p w14:paraId="7E1FE154" w14:textId="77777777" w:rsidR="00F92B1E" w:rsidRPr="00035778" w:rsidRDefault="00F92B1E" w:rsidP="00035778">
      <w:pPr>
        <w:pStyle w:val="nvrh"/>
      </w:pPr>
      <w:bookmarkStart w:id="15" w:name="_Hlk64384589"/>
      <w:r w:rsidRPr="00035778">
        <w:t>k návrhu na souhlas s odkoupením garáže na pozemku parc.č. 1394 k.ú. Běchovice</w:t>
      </w:r>
    </w:p>
    <w:bookmarkEnd w:id="15"/>
    <w:p w14:paraId="48AE0788" w14:textId="28145D63" w:rsidR="00C47B50" w:rsidRPr="00035778" w:rsidRDefault="00C47B50" w:rsidP="00C47B50">
      <w:pPr>
        <w:pStyle w:val="Nadpis"/>
      </w:pPr>
      <w:r w:rsidRPr="00035778">
        <w:t>Rada MČ Praha – Běchovice</w:t>
      </w:r>
    </w:p>
    <w:p w14:paraId="70A83697" w14:textId="77777777" w:rsidR="00F92B1E" w:rsidRPr="00035778" w:rsidRDefault="00F92B1E" w:rsidP="00035778">
      <w:pPr>
        <w:pStyle w:val="OdstavecI"/>
        <w:numPr>
          <w:ilvl w:val="0"/>
          <w:numId w:val="67"/>
        </w:numPr>
      </w:pPr>
      <w:r w:rsidRPr="00035778">
        <w:t>BERE NA VĚDOMÍ</w:t>
      </w:r>
    </w:p>
    <w:p w14:paraId="00432D27" w14:textId="77777777" w:rsidR="00F92B1E" w:rsidRPr="00035778" w:rsidRDefault="00F92B1E" w:rsidP="00035778">
      <w:pPr>
        <w:pStyle w:val="Odstaveca"/>
        <w:numPr>
          <w:ilvl w:val="0"/>
          <w:numId w:val="68"/>
        </w:numPr>
      </w:pPr>
      <w:r w:rsidRPr="00035778">
        <w:rPr>
          <w:lang w:eastAsia="ar-SA"/>
        </w:rPr>
        <w:t>nabídku Petra Poživila na odprodej garáže v jeho vlastnictví na pozemku parc.č. 1394 k.ú. Běchovice za cenu 50 000,- Kč</w:t>
      </w:r>
    </w:p>
    <w:p w14:paraId="2F75CCE1" w14:textId="77777777" w:rsidR="00F92B1E" w:rsidRPr="00F92B1E" w:rsidRDefault="00F92B1E" w:rsidP="00F92B1E">
      <w:pPr>
        <w:numPr>
          <w:ilvl w:val="0"/>
          <w:numId w:val="6"/>
        </w:numPr>
        <w:suppressAutoHyphens/>
        <w:spacing w:before="240" w:after="0" w:line="240" w:lineRule="auto"/>
        <w:contextualSpacing/>
        <w:rPr>
          <w:rFonts w:ascii="Bookman Old Style" w:hAnsi="Bookman Old Style"/>
          <w:b/>
          <w:caps/>
          <w:sz w:val="20"/>
          <w:u w:val="single"/>
        </w:rPr>
      </w:pPr>
      <w:r w:rsidRPr="00F92B1E">
        <w:rPr>
          <w:rFonts w:ascii="Bookman Old Style" w:hAnsi="Bookman Old Style"/>
          <w:b/>
          <w:caps/>
          <w:sz w:val="20"/>
          <w:u w:val="single"/>
        </w:rPr>
        <w:t>souhlasí</w:t>
      </w:r>
    </w:p>
    <w:p w14:paraId="5541A556" w14:textId="77777777" w:rsidR="00F92B1E" w:rsidRPr="00035778" w:rsidRDefault="00F92B1E" w:rsidP="00035778">
      <w:pPr>
        <w:pStyle w:val="Odstaveca"/>
        <w:numPr>
          <w:ilvl w:val="0"/>
          <w:numId w:val="69"/>
        </w:numPr>
        <w:rPr>
          <w:lang w:eastAsia="ar-SA"/>
        </w:rPr>
      </w:pPr>
      <w:r w:rsidRPr="00035778">
        <w:rPr>
          <w:lang w:eastAsia="ar-SA"/>
        </w:rPr>
        <w:t xml:space="preserve">s odkoupením garáže ve vlastnictví Petra Poživila, bytem Boloňská 305/8, Praha – Horní Měcholupy, umístěné na pozemku parc.č. 1394 k.ú. Běchovice ve svěřené správě MČ Praha – Běchovice, zapsané jako stavba bez č.p./č.e. na LV 974 pro k.ú. Běchovice u Katastrálního úřadu pro hl.m.Prahu, Katastrální pracoviště Praha, za smluvní cenu ve výši 50 000,- Kč </w:t>
      </w:r>
    </w:p>
    <w:p w14:paraId="6A9C974C" w14:textId="77777777" w:rsidR="00F92B1E" w:rsidRPr="00035778" w:rsidRDefault="00F92B1E" w:rsidP="00F92B1E">
      <w:pPr>
        <w:pStyle w:val="OdstavecI"/>
      </w:pPr>
      <w:r w:rsidRPr="00035778">
        <w:t>UKLÁDÁ</w:t>
      </w:r>
    </w:p>
    <w:p w14:paraId="14653107" w14:textId="77777777" w:rsidR="00F92B1E" w:rsidRPr="00035778" w:rsidRDefault="00F92B1E" w:rsidP="00035778">
      <w:pPr>
        <w:pStyle w:val="Odstaveca"/>
        <w:numPr>
          <w:ilvl w:val="0"/>
          <w:numId w:val="70"/>
        </w:numPr>
        <w:rPr>
          <w:lang w:eastAsia="ar-SA"/>
        </w:rPr>
      </w:pPr>
      <w:r w:rsidRPr="00035778">
        <w:rPr>
          <w:lang w:eastAsia="ar-SA"/>
        </w:rPr>
        <w:t>vedoucímu OESM připravit materiály pro nejbližší zasedání ZMČ</w:t>
      </w:r>
    </w:p>
    <w:p w14:paraId="09169B09" w14:textId="77777777" w:rsidR="00F92B1E" w:rsidRPr="00F92B1E" w:rsidRDefault="00F92B1E" w:rsidP="00F92B1E">
      <w:pPr>
        <w:suppressAutoHyphens/>
        <w:spacing w:after="0" w:line="240" w:lineRule="auto"/>
        <w:ind w:left="851"/>
        <w:contextualSpacing/>
        <w:jc w:val="both"/>
        <w:rPr>
          <w:rFonts w:ascii="Bookman Old Style" w:hAnsi="Bookman Old Style"/>
          <w:sz w:val="20"/>
        </w:rPr>
      </w:pPr>
      <w:r w:rsidRPr="00F92B1E">
        <w:rPr>
          <w:rFonts w:ascii="Bookman Old Style" w:hAnsi="Bookman Old Style"/>
          <w:sz w:val="20"/>
        </w:rPr>
        <w:t>Termín:  10.2.2021</w:t>
      </w:r>
    </w:p>
    <w:p w14:paraId="32D83D0D" w14:textId="77777777" w:rsidR="004C674F" w:rsidRPr="00035778" w:rsidRDefault="004C674F" w:rsidP="004C674F">
      <w:pPr>
        <w:pStyle w:val="Odstaveca"/>
        <w:numPr>
          <w:ilvl w:val="0"/>
          <w:numId w:val="0"/>
        </w:numPr>
        <w:rPr>
          <w:snapToGrid w:val="0"/>
          <w:sz w:val="12"/>
          <w:szCs w:val="12"/>
          <w:lang w:eastAsia="ar-SA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4C674F" w:rsidRPr="00035778" w14:paraId="0417FE11" w14:textId="77777777" w:rsidTr="004C674F">
        <w:trPr>
          <w:jc w:val="center"/>
        </w:trPr>
        <w:tc>
          <w:tcPr>
            <w:tcW w:w="4819" w:type="dxa"/>
            <w:vAlign w:val="center"/>
          </w:tcPr>
          <w:p w14:paraId="2CAAF03E" w14:textId="77777777" w:rsidR="004C674F" w:rsidRPr="00035778" w:rsidRDefault="004C674F" w:rsidP="004C674F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5778">
              <w:rPr>
                <w:rFonts w:ascii="Bookman Old Style" w:hAnsi="Bookman Old Style"/>
                <w:b/>
                <w:sz w:val="20"/>
              </w:rPr>
              <w:t>Ing. Ondřej Martan, v.r.</w:t>
            </w:r>
          </w:p>
          <w:p w14:paraId="34CF502B" w14:textId="77777777" w:rsidR="004C674F" w:rsidRPr="00035778" w:rsidRDefault="004C674F" w:rsidP="004C674F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5778">
              <w:rPr>
                <w:rFonts w:ascii="Bookman Old Style" w:hAnsi="Bookman Old Style"/>
                <w:b/>
                <w:sz w:val="20"/>
              </w:rPr>
              <w:t>starosta MČ Praha – Běchovice</w:t>
            </w:r>
          </w:p>
        </w:tc>
        <w:tc>
          <w:tcPr>
            <w:tcW w:w="4819" w:type="dxa"/>
            <w:vAlign w:val="center"/>
          </w:tcPr>
          <w:p w14:paraId="10434CB4" w14:textId="77777777" w:rsidR="004C674F" w:rsidRPr="00035778" w:rsidRDefault="004C674F" w:rsidP="004C674F">
            <w:pPr>
              <w:pStyle w:val="Jmna"/>
            </w:pPr>
            <w:r w:rsidRPr="00035778">
              <w:t>Petr Vich, v.r.</w:t>
            </w:r>
          </w:p>
          <w:p w14:paraId="00E24905" w14:textId="77777777" w:rsidR="004C674F" w:rsidRPr="00035778" w:rsidRDefault="004C674F" w:rsidP="004C674F">
            <w:pPr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5778">
              <w:rPr>
                <w:rFonts w:ascii="Bookman Old Style" w:hAnsi="Bookman Old Style"/>
                <w:b/>
                <w:sz w:val="20"/>
              </w:rPr>
              <w:t>místostarosta MČ Praha – Běchovice</w:t>
            </w:r>
          </w:p>
        </w:tc>
      </w:tr>
    </w:tbl>
    <w:p w14:paraId="277A7CF6" w14:textId="77777777" w:rsidR="004C674F" w:rsidRPr="00035778" w:rsidRDefault="006F7A95" w:rsidP="004C674F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</w:rPr>
        <w:pict w14:anchorId="1EBDFA5D">
          <v:rect id="_x0000_i1041" style="width:481.9pt;height:2pt" o:hralign="center" o:hrstd="t" o:hrnoshade="t" o:hr="t" fillcolor="black [3213]" stroked="f"/>
        </w:pict>
      </w:r>
    </w:p>
    <w:p w14:paraId="4E1DDAD2" w14:textId="77777777" w:rsidR="004C674F" w:rsidRPr="00035778" w:rsidRDefault="004C674F" w:rsidP="004C674F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b/>
          <w:smallCaps/>
          <w:sz w:val="24"/>
          <w:szCs w:val="24"/>
        </w:rPr>
      </w:pPr>
      <w:r w:rsidRPr="00035778">
        <w:rPr>
          <w:rFonts w:ascii="Bookman Old Style" w:hAnsi="Bookman Old Style"/>
          <w:b/>
          <w:smallCaps/>
          <w:sz w:val="24"/>
          <w:szCs w:val="24"/>
        </w:rPr>
        <w:t>U S N E S E N Í</w:t>
      </w:r>
    </w:p>
    <w:p w14:paraId="6A6085F6" w14:textId="77777777" w:rsidR="004C674F" w:rsidRPr="00035778" w:rsidRDefault="004C674F" w:rsidP="004C674F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sz w:val="24"/>
        </w:rPr>
      </w:pPr>
      <w:r w:rsidRPr="00035778">
        <w:rPr>
          <w:rFonts w:ascii="Bookman Old Style" w:hAnsi="Bookman Old Style"/>
          <w:sz w:val="24"/>
        </w:rPr>
        <w:t>Rady Městské části Praha – Běchovice</w:t>
      </w:r>
    </w:p>
    <w:p w14:paraId="00ADEBA7" w14:textId="1F5DDF0B" w:rsidR="00F97491" w:rsidRPr="00035778" w:rsidRDefault="00F97491" w:rsidP="00F97491">
      <w:pPr>
        <w:pStyle w:val="sloadatum"/>
      </w:pPr>
      <w:r w:rsidRPr="00035778">
        <w:t>číslo 1</w:t>
      </w:r>
      <w:r w:rsidR="00F92B1E" w:rsidRPr="00035778">
        <w:t>8</w:t>
      </w:r>
      <w:r w:rsidRPr="00035778">
        <w:t>/05</w:t>
      </w:r>
      <w:r w:rsidR="00F92B1E" w:rsidRPr="00035778">
        <w:t>8/21</w:t>
      </w:r>
    </w:p>
    <w:p w14:paraId="64835A2B" w14:textId="333708B9" w:rsidR="004C674F" w:rsidRPr="00035778" w:rsidRDefault="00F97491" w:rsidP="00F97491">
      <w:pPr>
        <w:pStyle w:val="sloadatum"/>
      </w:pPr>
      <w:r w:rsidRPr="00035778">
        <w:t xml:space="preserve">ze dne </w:t>
      </w:r>
      <w:r w:rsidR="00F92B1E" w:rsidRPr="00035778">
        <w:t>27.1.2021</w:t>
      </w:r>
    </w:p>
    <w:p w14:paraId="1AAD7DA3" w14:textId="77777777" w:rsidR="00F92B1E" w:rsidRPr="00F92B1E" w:rsidRDefault="00F92B1E" w:rsidP="00F92B1E">
      <w:pPr>
        <w:spacing w:before="120" w:after="240"/>
        <w:jc w:val="both"/>
        <w:rPr>
          <w:rFonts w:ascii="Bookman Old Style" w:hAnsi="Bookman Old Style"/>
          <w:b/>
          <w:sz w:val="20"/>
          <w:u w:val="single"/>
        </w:rPr>
      </w:pPr>
      <w:bookmarkStart w:id="16" w:name="_Hlk64384604"/>
      <w:r w:rsidRPr="00F92B1E">
        <w:rPr>
          <w:rFonts w:ascii="Bookman Old Style" w:hAnsi="Bookman Old Style"/>
          <w:b/>
          <w:sz w:val="20"/>
          <w:u w:val="single"/>
        </w:rPr>
        <w:t xml:space="preserve">k návrhu programu 13. zasedání Zastupitelstva MČ Praha – Běchovice dne 10.2.2021 </w:t>
      </w:r>
    </w:p>
    <w:bookmarkEnd w:id="16"/>
    <w:p w14:paraId="3A33D0B6" w14:textId="77777777" w:rsidR="00F97491" w:rsidRPr="00035778" w:rsidRDefault="00F97491" w:rsidP="00F97491">
      <w:pPr>
        <w:pStyle w:val="Nadpis"/>
      </w:pPr>
      <w:r w:rsidRPr="00035778">
        <w:t>Rada MČ Praha – Běchovice</w:t>
      </w:r>
    </w:p>
    <w:p w14:paraId="147D54C5" w14:textId="77777777" w:rsidR="00F92B1E" w:rsidRPr="00035778" w:rsidRDefault="00F92B1E" w:rsidP="00035778">
      <w:pPr>
        <w:pStyle w:val="OdstavecI"/>
        <w:numPr>
          <w:ilvl w:val="0"/>
          <w:numId w:val="71"/>
        </w:numPr>
      </w:pPr>
      <w:r w:rsidRPr="00035778">
        <w:t>BERE NA VĚDOMÍ</w:t>
      </w:r>
    </w:p>
    <w:p w14:paraId="2729C19D" w14:textId="77777777" w:rsidR="00F92B1E" w:rsidRPr="00035778" w:rsidRDefault="00F92B1E" w:rsidP="00035778">
      <w:pPr>
        <w:pStyle w:val="Odstaveca"/>
        <w:numPr>
          <w:ilvl w:val="0"/>
          <w:numId w:val="72"/>
        </w:numPr>
        <w:rPr>
          <w:lang w:eastAsia="ar-SA"/>
        </w:rPr>
      </w:pPr>
      <w:r w:rsidRPr="00035778">
        <w:rPr>
          <w:lang w:eastAsia="ar-SA"/>
        </w:rPr>
        <w:t>návrh starosty na svolání 13. zasedání Zastupitelstva MČ Praha - Běchovice dne 10.2.2021</w:t>
      </w:r>
    </w:p>
    <w:p w14:paraId="07F578C8" w14:textId="77777777" w:rsidR="00F92B1E" w:rsidRPr="00035778" w:rsidRDefault="00F92B1E" w:rsidP="00F92B1E">
      <w:pPr>
        <w:pStyle w:val="Odstaveca"/>
        <w:rPr>
          <w:lang w:eastAsia="ar-SA"/>
        </w:rPr>
      </w:pPr>
      <w:r w:rsidRPr="00035778">
        <w:rPr>
          <w:lang w:eastAsia="ar-SA"/>
        </w:rPr>
        <w:t xml:space="preserve">návrh programu 13. zasedání Zastupitelstva MČ Praha - Běchovice </w:t>
      </w:r>
    </w:p>
    <w:p w14:paraId="72FE0401" w14:textId="77777777" w:rsidR="00F92B1E" w:rsidRPr="00F92B1E" w:rsidRDefault="00F92B1E" w:rsidP="00035778">
      <w:pPr>
        <w:numPr>
          <w:ilvl w:val="0"/>
          <w:numId w:val="35"/>
        </w:numPr>
        <w:suppressAutoHyphens/>
        <w:spacing w:before="240" w:after="0" w:line="240" w:lineRule="auto"/>
        <w:contextualSpacing/>
        <w:rPr>
          <w:rFonts w:ascii="Bookman Old Style" w:hAnsi="Bookman Old Style"/>
          <w:b/>
          <w:caps/>
          <w:sz w:val="20"/>
          <w:u w:val="single"/>
        </w:rPr>
      </w:pPr>
      <w:r w:rsidRPr="00F92B1E">
        <w:rPr>
          <w:rFonts w:ascii="Bookman Old Style" w:hAnsi="Bookman Old Style"/>
          <w:b/>
          <w:caps/>
          <w:sz w:val="20"/>
          <w:u w:val="single"/>
        </w:rPr>
        <w:t>Souhlasí</w:t>
      </w:r>
    </w:p>
    <w:p w14:paraId="15EC7F72" w14:textId="77777777" w:rsidR="00F92B1E" w:rsidRPr="00035778" w:rsidRDefault="00F92B1E" w:rsidP="00035778">
      <w:pPr>
        <w:pStyle w:val="Odstaveca"/>
        <w:numPr>
          <w:ilvl w:val="0"/>
          <w:numId w:val="73"/>
        </w:numPr>
        <w:rPr>
          <w:lang w:eastAsia="ar-SA"/>
        </w:rPr>
      </w:pPr>
      <w:r w:rsidRPr="00035778">
        <w:rPr>
          <w:lang w:eastAsia="ar-SA"/>
        </w:rPr>
        <w:t xml:space="preserve">s návrhem programu 13. zasedání Zastupitelstva MČ Praha - Běchovice dne 10.2.2021 v předloženém znění </w:t>
      </w:r>
    </w:p>
    <w:p w14:paraId="2933DDF5" w14:textId="77777777" w:rsidR="00F92B1E" w:rsidRPr="00035778" w:rsidRDefault="00F92B1E" w:rsidP="00F92B1E">
      <w:pPr>
        <w:pStyle w:val="OdstavecI"/>
      </w:pPr>
      <w:r w:rsidRPr="00035778">
        <w:t>UKLÁDÁ</w:t>
      </w:r>
    </w:p>
    <w:p w14:paraId="45D6D07A" w14:textId="77777777" w:rsidR="00F92B1E" w:rsidRPr="00035778" w:rsidRDefault="00F92B1E" w:rsidP="00035778">
      <w:pPr>
        <w:pStyle w:val="Odstaveca"/>
        <w:numPr>
          <w:ilvl w:val="0"/>
          <w:numId w:val="74"/>
        </w:numPr>
      </w:pPr>
      <w:r w:rsidRPr="00035778">
        <w:t>tajemnici ÚMČ zajistit zveřejnění termínu konání zasedání ZMČ včetně plánovaného programu v souladu s jednacím řádem</w:t>
      </w:r>
    </w:p>
    <w:p w14:paraId="5D08B54E" w14:textId="16AB2070" w:rsidR="00F92B1E" w:rsidRPr="00035778" w:rsidRDefault="00F92B1E" w:rsidP="00F92B1E">
      <w:pPr>
        <w:pStyle w:val="Odstaveca"/>
      </w:pPr>
      <w:r w:rsidRPr="00035778">
        <w:t>Termín: 2.2.2021</w:t>
      </w:r>
    </w:p>
    <w:p w14:paraId="04A086C8" w14:textId="77777777" w:rsidR="004C674F" w:rsidRPr="00035778" w:rsidRDefault="004C674F" w:rsidP="004C674F">
      <w:pPr>
        <w:pStyle w:val="Odstaveca"/>
        <w:numPr>
          <w:ilvl w:val="0"/>
          <w:numId w:val="0"/>
        </w:numPr>
        <w:rPr>
          <w:snapToGrid w:val="0"/>
          <w:sz w:val="12"/>
          <w:szCs w:val="12"/>
          <w:lang w:eastAsia="ar-SA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4C674F" w:rsidRPr="00035778" w14:paraId="31D8967A" w14:textId="77777777" w:rsidTr="004C674F">
        <w:trPr>
          <w:jc w:val="center"/>
        </w:trPr>
        <w:tc>
          <w:tcPr>
            <w:tcW w:w="4819" w:type="dxa"/>
            <w:vAlign w:val="center"/>
          </w:tcPr>
          <w:p w14:paraId="1D5F520B" w14:textId="77777777" w:rsidR="004C674F" w:rsidRPr="00035778" w:rsidRDefault="004C674F" w:rsidP="004C674F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5778">
              <w:rPr>
                <w:rFonts w:ascii="Bookman Old Style" w:hAnsi="Bookman Old Style"/>
                <w:b/>
                <w:sz w:val="20"/>
              </w:rPr>
              <w:t>Ing. Ondřej Martan, v.r.</w:t>
            </w:r>
          </w:p>
          <w:p w14:paraId="6CDB29FD" w14:textId="77777777" w:rsidR="004C674F" w:rsidRPr="00035778" w:rsidRDefault="004C674F" w:rsidP="004C674F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5778">
              <w:rPr>
                <w:rFonts w:ascii="Bookman Old Style" w:hAnsi="Bookman Old Style"/>
                <w:b/>
                <w:sz w:val="20"/>
              </w:rPr>
              <w:t>starosta MČ Praha – Běchovice</w:t>
            </w:r>
          </w:p>
        </w:tc>
        <w:tc>
          <w:tcPr>
            <w:tcW w:w="4819" w:type="dxa"/>
            <w:vAlign w:val="center"/>
          </w:tcPr>
          <w:p w14:paraId="2EE6BF61" w14:textId="77777777" w:rsidR="004C674F" w:rsidRPr="00035778" w:rsidRDefault="004C674F" w:rsidP="004C674F">
            <w:pPr>
              <w:pStyle w:val="Jmna"/>
            </w:pPr>
            <w:r w:rsidRPr="00035778">
              <w:t>Petr Vich, v.r.</w:t>
            </w:r>
          </w:p>
          <w:p w14:paraId="6548B870" w14:textId="77777777" w:rsidR="004C674F" w:rsidRPr="00035778" w:rsidRDefault="004C674F" w:rsidP="004C674F">
            <w:pPr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5778">
              <w:rPr>
                <w:rFonts w:ascii="Bookman Old Style" w:hAnsi="Bookman Old Style"/>
                <w:b/>
                <w:sz w:val="20"/>
              </w:rPr>
              <w:t>místostarosta MČ Praha – Běchovice</w:t>
            </w:r>
          </w:p>
        </w:tc>
      </w:tr>
    </w:tbl>
    <w:p w14:paraId="5D118E7A" w14:textId="77777777" w:rsidR="004C674F" w:rsidRPr="00035778" w:rsidRDefault="006F7A95" w:rsidP="004C674F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</w:rPr>
        <w:pict w14:anchorId="2118C3D7">
          <v:rect id="_x0000_i1042" style="width:481.9pt;height:2pt" o:hralign="center" o:hrstd="t" o:hrnoshade="t" o:hr="t" fillcolor="black [3213]" stroked="f"/>
        </w:pict>
      </w:r>
    </w:p>
    <w:p w14:paraId="0CB4EC25" w14:textId="77777777" w:rsidR="00DA7F2C" w:rsidRPr="00035778" w:rsidRDefault="00DA7F2C" w:rsidP="00DA7F2C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b/>
          <w:smallCaps/>
          <w:sz w:val="24"/>
          <w:szCs w:val="24"/>
        </w:rPr>
      </w:pPr>
      <w:r w:rsidRPr="00035778">
        <w:rPr>
          <w:rFonts w:ascii="Bookman Old Style" w:hAnsi="Bookman Old Style"/>
          <w:b/>
          <w:smallCaps/>
          <w:sz w:val="24"/>
          <w:szCs w:val="24"/>
        </w:rPr>
        <w:t>U S N E S E N Í</w:t>
      </w:r>
    </w:p>
    <w:p w14:paraId="13D3F59A" w14:textId="77777777" w:rsidR="00DA7F2C" w:rsidRPr="00035778" w:rsidRDefault="00DA7F2C" w:rsidP="00DA7F2C">
      <w:pPr>
        <w:suppressAutoHyphens/>
        <w:spacing w:after="0" w:line="240" w:lineRule="auto"/>
        <w:contextualSpacing/>
        <w:jc w:val="center"/>
        <w:rPr>
          <w:rFonts w:ascii="Bookman Old Style" w:hAnsi="Bookman Old Style"/>
          <w:sz w:val="24"/>
        </w:rPr>
      </w:pPr>
      <w:r w:rsidRPr="00035778">
        <w:rPr>
          <w:rFonts w:ascii="Bookman Old Style" w:hAnsi="Bookman Old Style"/>
          <w:sz w:val="24"/>
        </w:rPr>
        <w:lastRenderedPageBreak/>
        <w:t>Rady Městské části Praha – Běchovice</w:t>
      </w:r>
    </w:p>
    <w:p w14:paraId="3BD82EF1" w14:textId="4A36CDA4" w:rsidR="00F97491" w:rsidRPr="00035778" w:rsidRDefault="00F97491" w:rsidP="00F97491">
      <w:pPr>
        <w:pStyle w:val="sloadatum"/>
      </w:pPr>
      <w:r w:rsidRPr="00035778">
        <w:t>číslo 1</w:t>
      </w:r>
      <w:r w:rsidR="00035778" w:rsidRPr="00035778">
        <w:t>9/058/21</w:t>
      </w:r>
    </w:p>
    <w:p w14:paraId="1E51B027" w14:textId="053372F9" w:rsidR="00DA7F2C" w:rsidRPr="00035778" w:rsidRDefault="00F97491" w:rsidP="00F97491">
      <w:pPr>
        <w:pStyle w:val="sloadatum"/>
      </w:pPr>
      <w:r w:rsidRPr="00035778">
        <w:t xml:space="preserve">ze dne </w:t>
      </w:r>
      <w:r w:rsidR="00035778" w:rsidRPr="00035778">
        <w:t>27.1.2021</w:t>
      </w:r>
    </w:p>
    <w:p w14:paraId="29E98A09" w14:textId="77777777" w:rsidR="00035778" w:rsidRPr="00035778" w:rsidRDefault="00035778" w:rsidP="00035778">
      <w:pPr>
        <w:spacing w:before="120" w:after="240"/>
        <w:jc w:val="both"/>
        <w:rPr>
          <w:rFonts w:ascii="Bookman Old Style" w:hAnsi="Bookman Old Style"/>
          <w:b/>
          <w:sz w:val="20"/>
          <w:u w:val="single"/>
        </w:rPr>
      </w:pPr>
      <w:bookmarkStart w:id="17" w:name="_Hlk64384620"/>
      <w:r w:rsidRPr="00035778">
        <w:rPr>
          <w:rFonts w:ascii="Bookman Old Style" w:hAnsi="Bookman Old Style"/>
          <w:b/>
          <w:sz w:val="20"/>
          <w:u w:val="single"/>
        </w:rPr>
        <w:t>k návrhu na souhlas s navrženou PD DIO pro stavbu „Praha 9 – Běchovice, stavební úpravy a nástavba ZŠ Běchovice“</w:t>
      </w:r>
    </w:p>
    <w:bookmarkEnd w:id="17"/>
    <w:p w14:paraId="369D1942" w14:textId="77777777" w:rsidR="00F97491" w:rsidRPr="00035778" w:rsidRDefault="00F97491" w:rsidP="00F97491">
      <w:pPr>
        <w:pStyle w:val="Nadpis"/>
      </w:pPr>
      <w:r w:rsidRPr="00035778">
        <w:t>Rada MČ Praha – Běchovice</w:t>
      </w:r>
    </w:p>
    <w:p w14:paraId="16348B5D" w14:textId="77777777" w:rsidR="00035778" w:rsidRPr="00035778" w:rsidRDefault="00035778" w:rsidP="00035778">
      <w:pPr>
        <w:pStyle w:val="OdstavecI"/>
        <w:numPr>
          <w:ilvl w:val="0"/>
          <w:numId w:val="75"/>
        </w:numPr>
      </w:pPr>
      <w:r w:rsidRPr="00035778">
        <w:t>BERE NA VĚDOMÍ</w:t>
      </w:r>
    </w:p>
    <w:p w14:paraId="78D32BA0" w14:textId="77777777" w:rsidR="00035778" w:rsidRPr="00035778" w:rsidRDefault="00035778" w:rsidP="00035778">
      <w:pPr>
        <w:pStyle w:val="Odstaveca"/>
        <w:numPr>
          <w:ilvl w:val="0"/>
          <w:numId w:val="76"/>
        </w:numPr>
      </w:pPr>
      <w:r w:rsidRPr="00035778">
        <w:rPr>
          <w:lang w:eastAsia="ar-SA"/>
        </w:rPr>
        <w:t xml:space="preserve">žádost společnosti LUSDIA DZ s.r.o., IČ 06904742, se sídlem V dolině 1515/1b, Praha 10, v zastoupení zhotovitele společnosti INGBAU CZ s.r.o., IČ 25941127, se sídlem S.K.Neumanna 2708, Pardubice V, o vyjádření MČ k navržené PD DIO a využití místních komunikací k zásobování stavby „Praha 9 – Běchovice, stavební úpravy a nástavba ZŠ Běchovice“ </w:t>
      </w:r>
    </w:p>
    <w:p w14:paraId="3945874D" w14:textId="77777777" w:rsidR="00035778" w:rsidRPr="00035778" w:rsidRDefault="00035778" w:rsidP="00035778">
      <w:pPr>
        <w:numPr>
          <w:ilvl w:val="0"/>
          <w:numId w:val="6"/>
        </w:numPr>
        <w:suppressAutoHyphens/>
        <w:spacing w:before="240" w:after="0" w:line="240" w:lineRule="auto"/>
        <w:contextualSpacing/>
        <w:rPr>
          <w:rFonts w:ascii="Bookman Old Style" w:hAnsi="Bookman Old Style"/>
          <w:b/>
          <w:caps/>
          <w:sz w:val="20"/>
          <w:u w:val="single"/>
        </w:rPr>
      </w:pPr>
      <w:r w:rsidRPr="00035778">
        <w:rPr>
          <w:rFonts w:ascii="Bookman Old Style" w:hAnsi="Bookman Old Style"/>
          <w:b/>
          <w:caps/>
          <w:sz w:val="20"/>
          <w:u w:val="single"/>
        </w:rPr>
        <w:t>souhlasí</w:t>
      </w:r>
    </w:p>
    <w:p w14:paraId="3B645902" w14:textId="77777777" w:rsidR="00035778" w:rsidRPr="00035778" w:rsidRDefault="00035778" w:rsidP="00035778">
      <w:pPr>
        <w:pStyle w:val="Odstaveca"/>
        <w:numPr>
          <w:ilvl w:val="0"/>
          <w:numId w:val="77"/>
        </w:numPr>
        <w:rPr>
          <w:lang w:eastAsia="ar-SA"/>
        </w:rPr>
      </w:pPr>
      <w:r w:rsidRPr="00035778">
        <w:rPr>
          <w:lang w:eastAsia="ar-SA"/>
        </w:rPr>
        <w:t xml:space="preserve">s předloženou PD DIO zpracovanou společností LUSDIA DZ s.r.o. pro akci „Praha 9 – Běchovice, stavební úpravy a nástavba ZŠ Běchovice“ pro období od 1.3. do 31.10.2021, a to pro ulice K Táboru, Manželů Lyčkových, Nad Propustí, Josefa Němce a Ke Kolodějům   </w:t>
      </w:r>
    </w:p>
    <w:p w14:paraId="45EEE228" w14:textId="77777777" w:rsidR="00035778" w:rsidRPr="00035778" w:rsidRDefault="00035778" w:rsidP="00035778">
      <w:pPr>
        <w:pStyle w:val="OdstavecI"/>
      </w:pPr>
      <w:r w:rsidRPr="00035778">
        <w:t>UKLÁDÁ</w:t>
      </w:r>
    </w:p>
    <w:p w14:paraId="7866EAE0" w14:textId="77777777" w:rsidR="00035778" w:rsidRPr="00035778" w:rsidRDefault="00035778" w:rsidP="00035778">
      <w:pPr>
        <w:pStyle w:val="Odstaveca"/>
        <w:numPr>
          <w:ilvl w:val="0"/>
          <w:numId w:val="78"/>
        </w:numPr>
        <w:rPr>
          <w:lang w:eastAsia="ar-SA"/>
        </w:rPr>
      </w:pPr>
      <w:r w:rsidRPr="00035778">
        <w:rPr>
          <w:lang w:eastAsia="ar-SA"/>
        </w:rPr>
        <w:t xml:space="preserve">vedoucímu OESM zaslat usnesení žadateli </w:t>
      </w:r>
    </w:p>
    <w:p w14:paraId="1F4D851E" w14:textId="77777777" w:rsidR="00035778" w:rsidRPr="00035778" w:rsidRDefault="00035778" w:rsidP="00035778">
      <w:pPr>
        <w:suppressAutoHyphens/>
        <w:spacing w:after="0" w:line="240" w:lineRule="auto"/>
        <w:ind w:left="851"/>
        <w:contextualSpacing/>
        <w:jc w:val="both"/>
        <w:rPr>
          <w:rFonts w:ascii="Bookman Old Style" w:hAnsi="Bookman Old Style"/>
          <w:sz w:val="20"/>
        </w:rPr>
      </w:pPr>
      <w:r w:rsidRPr="00035778">
        <w:rPr>
          <w:rFonts w:ascii="Bookman Old Style" w:hAnsi="Bookman Old Style"/>
          <w:sz w:val="20"/>
        </w:rPr>
        <w:t>Termín: 3.2.2021</w:t>
      </w:r>
    </w:p>
    <w:p w14:paraId="74095286" w14:textId="77777777" w:rsidR="00DA7F2C" w:rsidRPr="00035778" w:rsidRDefault="00DA7F2C" w:rsidP="00DA7F2C">
      <w:pPr>
        <w:pStyle w:val="Odstaveca"/>
        <w:numPr>
          <w:ilvl w:val="0"/>
          <w:numId w:val="0"/>
        </w:numPr>
        <w:rPr>
          <w:snapToGrid w:val="0"/>
          <w:sz w:val="12"/>
          <w:szCs w:val="12"/>
          <w:lang w:eastAsia="ar-SA"/>
        </w:rPr>
      </w:pPr>
    </w:p>
    <w:tbl>
      <w:tblPr>
        <w:tblStyle w:val="Mkatabulky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DA7F2C" w:rsidRPr="00035778" w14:paraId="019F1F68" w14:textId="77777777" w:rsidTr="00741C52">
        <w:trPr>
          <w:jc w:val="center"/>
        </w:trPr>
        <w:tc>
          <w:tcPr>
            <w:tcW w:w="4819" w:type="dxa"/>
            <w:vAlign w:val="center"/>
          </w:tcPr>
          <w:p w14:paraId="24AFC3D6" w14:textId="77777777" w:rsidR="00DA7F2C" w:rsidRPr="00035778" w:rsidRDefault="00DA7F2C" w:rsidP="00741C52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5778">
              <w:rPr>
                <w:rFonts w:ascii="Bookman Old Style" w:hAnsi="Bookman Old Style"/>
                <w:b/>
                <w:sz w:val="20"/>
              </w:rPr>
              <w:t>Ing. Ondřej Martan, v.r.</w:t>
            </w:r>
          </w:p>
          <w:p w14:paraId="05F8A49D" w14:textId="77777777" w:rsidR="00DA7F2C" w:rsidRPr="00035778" w:rsidRDefault="00DA7F2C" w:rsidP="00741C52">
            <w:pPr>
              <w:ind w:left="720"/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5778">
              <w:rPr>
                <w:rFonts w:ascii="Bookman Old Style" w:hAnsi="Bookman Old Style"/>
                <w:b/>
                <w:sz w:val="20"/>
              </w:rPr>
              <w:t>starosta MČ Praha – Běchovice</w:t>
            </w:r>
          </w:p>
        </w:tc>
        <w:tc>
          <w:tcPr>
            <w:tcW w:w="4819" w:type="dxa"/>
            <w:vAlign w:val="center"/>
          </w:tcPr>
          <w:p w14:paraId="2ECFD388" w14:textId="77777777" w:rsidR="00DA7F2C" w:rsidRPr="00035778" w:rsidRDefault="00DA7F2C" w:rsidP="00741C52">
            <w:pPr>
              <w:pStyle w:val="Jmna"/>
            </w:pPr>
            <w:r w:rsidRPr="00035778">
              <w:t>Petr Vich, v.r.</w:t>
            </w:r>
          </w:p>
          <w:p w14:paraId="75F2E098" w14:textId="77777777" w:rsidR="00DA7F2C" w:rsidRPr="00035778" w:rsidRDefault="00DA7F2C" w:rsidP="00741C52">
            <w:pPr>
              <w:contextualSpacing/>
              <w:jc w:val="center"/>
              <w:rPr>
                <w:rFonts w:ascii="Bookman Old Style" w:hAnsi="Bookman Old Style"/>
                <w:b/>
                <w:sz w:val="20"/>
              </w:rPr>
            </w:pPr>
            <w:r w:rsidRPr="00035778">
              <w:rPr>
                <w:rFonts w:ascii="Bookman Old Style" w:hAnsi="Bookman Old Style"/>
                <w:b/>
                <w:sz w:val="20"/>
              </w:rPr>
              <w:t>místostarosta MČ Praha – Běchovice</w:t>
            </w:r>
          </w:p>
        </w:tc>
      </w:tr>
    </w:tbl>
    <w:p w14:paraId="508499BE" w14:textId="77777777" w:rsidR="00DA7F2C" w:rsidRPr="00F97491" w:rsidRDefault="006F7A95" w:rsidP="00DA7F2C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color w:val="FF0000"/>
        </w:rPr>
        <w:pict w14:anchorId="228CC02B">
          <v:rect id="_x0000_i1043" style="width:481.9pt;height:2pt" o:hralign="center" o:hrstd="t" o:hrnoshade="t" o:hr="t" fillcolor="black [3213]" stroked="f"/>
        </w:pict>
      </w:r>
    </w:p>
    <w:sectPr w:rsidR="00DA7F2C" w:rsidRPr="00F97491" w:rsidSect="00F975CF">
      <w:headerReference w:type="default" r:id="rId8"/>
      <w:footerReference w:type="default" r:id="rId9"/>
      <w:pgSz w:w="11906" w:h="16838" w:code="9"/>
      <w:pgMar w:top="1701" w:right="1134" w:bottom="90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C4559" w14:textId="77777777" w:rsidR="00733C85" w:rsidRDefault="00733C85" w:rsidP="00F975CF">
      <w:pPr>
        <w:spacing w:after="0" w:line="240" w:lineRule="auto"/>
      </w:pPr>
      <w:r>
        <w:separator/>
      </w:r>
    </w:p>
  </w:endnote>
  <w:endnote w:type="continuationSeparator" w:id="0">
    <w:p w14:paraId="0C779484" w14:textId="77777777" w:rsidR="00733C85" w:rsidRDefault="00733C85" w:rsidP="00F9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C4510" w14:textId="77777777" w:rsidR="00733C85" w:rsidRPr="00724A43" w:rsidRDefault="00733C85" w:rsidP="00724A43">
    <w:pPr>
      <w:pStyle w:val="Zpat"/>
      <w:jc w:val="center"/>
      <w:rPr>
        <w:i/>
      </w:rPr>
    </w:pPr>
    <w:r w:rsidRPr="00724A43">
      <w:rPr>
        <w:i/>
      </w:rPr>
      <w:t>strana</w:t>
    </w:r>
    <w:r>
      <w:rPr>
        <w:i/>
      </w:rPr>
      <w:t xml:space="preserve"> </w:t>
    </w:r>
    <w:r w:rsidRPr="00724A43">
      <w:rPr>
        <w:i/>
      </w:rPr>
      <w:fldChar w:fldCharType="begin"/>
    </w:r>
    <w:r w:rsidRPr="00724A43">
      <w:rPr>
        <w:i/>
      </w:rPr>
      <w:instrText>PAGE   \* MERGEFORMAT</w:instrText>
    </w:r>
    <w:r w:rsidRPr="00724A43">
      <w:rPr>
        <w:i/>
      </w:rPr>
      <w:fldChar w:fldCharType="separate"/>
    </w:r>
    <w:r>
      <w:rPr>
        <w:i/>
        <w:noProof/>
      </w:rPr>
      <w:t>11</w:t>
    </w:r>
    <w:r w:rsidRPr="00724A43">
      <w:rPr>
        <w:i/>
      </w:rPr>
      <w:fldChar w:fldCharType="end"/>
    </w:r>
    <w:r>
      <w:rPr>
        <w:i/>
      </w:rPr>
      <w:t xml:space="preserve"> z </w:t>
    </w:r>
    <w:r>
      <w:rPr>
        <w:i/>
      </w:rPr>
      <w:fldChar w:fldCharType="begin"/>
    </w:r>
    <w:r>
      <w:rPr>
        <w:i/>
      </w:rPr>
      <w:instrText xml:space="preserve"> NUMPAGES   \* MERGEFORMAT </w:instrText>
    </w:r>
    <w:r>
      <w:rPr>
        <w:i/>
      </w:rPr>
      <w:fldChar w:fldCharType="separate"/>
    </w:r>
    <w:r>
      <w:rPr>
        <w:i/>
        <w:noProof/>
      </w:rPr>
      <w:t>11</w:t>
    </w:r>
    <w:r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B249E" w14:textId="77777777" w:rsidR="00733C85" w:rsidRDefault="00733C85" w:rsidP="00F975CF">
      <w:pPr>
        <w:spacing w:after="0" w:line="240" w:lineRule="auto"/>
      </w:pPr>
      <w:r>
        <w:separator/>
      </w:r>
    </w:p>
  </w:footnote>
  <w:footnote w:type="continuationSeparator" w:id="0">
    <w:p w14:paraId="35682E47" w14:textId="77777777" w:rsidR="00733C85" w:rsidRDefault="00733C85" w:rsidP="00F9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94765" w14:textId="77777777" w:rsidR="00733C85" w:rsidRDefault="00733C85" w:rsidP="00F975CF">
    <w:pPr>
      <w:pStyle w:val="Zhlav"/>
      <w:jc w:val="center"/>
    </w:pPr>
    <w:r>
      <w:rPr>
        <w:noProof/>
        <w:lang w:eastAsia="cs-CZ"/>
      </w:rPr>
      <w:drawing>
        <wp:inline distT="0" distB="0" distL="0" distR="0" wp14:anchorId="4CA57ECE" wp14:editId="03FE70F8">
          <wp:extent cx="685800" cy="723900"/>
          <wp:effectExtent l="0" t="0" r="0" b="0"/>
          <wp:docPr id="1" name="Obrázek 1" descr="znak běchov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běchov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82"/>
        </w:tabs>
        <w:ind w:left="782" w:hanging="731"/>
      </w:pPr>
    </w:lvl>
    <w:lvl w:ilvl="1">
      <w:start w:val="1"/>
      <w:numFmt w:val="upperRoman"/>
      <w:lvlText w:val="%2."/>
      <w:lvlJc w:val="left"/>
      <w:pPr>
        <w:tabs>
          <w:tab w:val="num" w:pos="1451"/>
        </w:tabs>
        <w:ind w:left="1451" w:hanging="731"/>
      </w:pPr>
    </w:lvl>
    <w:lvl w:ilvl="2">
      <w:start w:val="1"/>
      <w:numFmt w:val="upperRoman"/>
      <w:lvlText w:val="%3."/>
      <w:lvlJc w:val="left"/>
      <w:pPr>
        <w:tabs>
          <w:tab w:val="num" w:pos="1811"/>
        </w:tabs>
        <w:ind w:left="1811" w:hanging="731"/>
      </w:pPr>
    </w:lvl>
    <w:lvl w:ilvl="3">
      <w:start w:val="1"/>
      <w:numFmt w:val="upperRoman"/>
      <w:lvlText w:val="%4."/>
      <w:lvlJc w:val="left"/>
      <w:pPr>
        <w:tabs>
          <w:tab w:val="num" w:pos="2171"/>
        </w:tabs>
        <w:ind w:left="2171" w:hanging="731"/>
      </w:pPr>
    </w:lvl>
    <w:lvl w:ilvl="4">
      <w:start w:val="1"/>
      <w:numFmt w:val="upperRoman"/>
      <w:lvlText w:val="%5."/>
      <w:lvlJc w:val="left"/>
      <w:pPr>
        <w:tabs>
          <w:tab w:val="num" w:pos="2531"/>
        </w:tabs>
        <w:ind w:left="2531" w:hanging="731"/>
      </w:pPr>
    </w:lvl>
    <w:lvl w:ilvl="5">
      <w:start w:val="1"/>
      <w:numFmt w:val="upperRoman"/>
      <w:lvlText w:val="%6."/>
      <w:lvlJc w:val="left"/>
      <w:pPr>
        <w:tabs>
          <w:tab w:val="num" w:pos="2891"/>
        </w:tabs>
        <w:ind w:left="2891" w:hanging="731"/>
      </w:pPr>
    </w:lvl>
    <w:lvl w:ilvl="6">
      <w:start w:val="1"/>
      <w:numFmt w:val="upperRoman"/>
      <w:lvlText w:val="%7."/>
      <w:lvlJc w:val="left"/>
      <w:pPr>
        <w:tabs>
          <w:tab w:val="num" w:pos="3251"/>
        </w:tabs>
        <w:ind w:left="3251" w:hanging="731"/>
      </w:pPr>
    </w:lvl>
    <w:lvl w:ilvl="7">
      <w:start w:val="1"/>
      <w:numFmt w:val="upperRoman"/>
      <w:lvlText w:val="%8."/>
      <w:lvlJc w:val="left"/>
      <w:pPr>
        <w:tabs>
          <w:tab w:val="num" w:pos="3611"/>
        </w:tabs>
        <w:ind w:left="3611" w:hanging="731"/>
      </w:pPr>
    </w:lvl>
    <w:lvl w:ilvl="8">
      <w:start w:val="1"/>
      <w:numFmt w:val="upperRoman"/>
      <w:lvlText w:val="%9."/>
      <w:lvlJc w:val="left"/>
      <w:pPr>
        <w:tabs>
          <w:tab w:val="num" w:pos="3971"/>
        </w:tabs>
        <w:ind w:left="3971" w:hanging="731"/>
      </w:pPr>
    </w:lvl>
  </w:abstractNum>
  <w:abstractNum w:abstractNumId="1" w15:restartNumberingAfterBreak="0">
    <w:nsid w:val="05001116"/>
    <w:multiLevelType w:val="hybridMultilevel"/>
    <w:tmpl w:val="68341FB0"/>
    <w:lvl w:ilvl="0" w:tplc="00DE8BC4">
      <w:start w:val="1"/>
      <w:numFmt w:val="bullet"/>
      <w:pStyle w:val="1Odrka"/>
      <w:lvlText w:val=""/>
      <w:lvlJc w:val="left"/>
      <w:pPr>
        <w:ind w:left="1035" w:hanging="284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2191" w:hanging="360"/>
      </w:pPr>
    </w:lvl>
    <w:lvl w:ilvl="2" w:tplc="0405001B" w:tentative="1">
      <w:start w:val="1"/>
      <w:numFmt w:val="lowerRoman"/>
      <w:lvlText w:val="%3."/>
      <w:lvlJc w:val="right"/>
      <w:pPr>
        <w:ind w:left="2911" w:hanging="180"/>
      </w:pPr>
    </w:lvl>
    <w:lvl w:ilvl="3" w:tplc="0405000F" w:tentative="1">
      <w:start w:val="1"/>
      <w:numFmt w:val="decimal"/>
      <w:lvlText w:val="%4."/>
      <w:lvlJc w:val="left"/>
      <w:pPr>
        <w:ind w:left="3631" w:hanging="360"/>
      </w:pPr>
    </w:lvl>
    <w:lvl w:ilvl="4" w:tplc="04050019" w:tentative="1">
      <w:start w:val="1"/>
      <w:numFmt w:val="lowerLetter"/>
      <w:lvlText w:val="%5."/>
      <w:lvlJc w:val="left"/>
      <w:pPr>
        <w:ind w:left="4351" w:hanging="360"/>
      </w:pPr>
    </w:lvl>
    <w:lvl w:ilvl="5" w:tplc="0405001B" w:tentative="1">
      <w:start w:val="1"/>
      <w:numFmt w:val="lowerRoman"/>
      <w:lvlText w:val="%6."/>
      <w:lvlJc w:val="right"/>
      <w:pPr>
        <w:ind w:left="5071" w:hanging="180"/>
      </w:pPr>
    </w:lvl>
    <w:lvl w:ilvl="6" w:tplc="0405000F" w:tentative="1">
      <w:start w:val="1"/>
      <w:numFmt w:val="decimal"/>
      <w:lvlText w:val="%7."/>
      <w:lvlJc w:val="left"/>
      <w:pPr>
        <w:ind w:left="5791" w:hanging="360"/>
      </w:pPr>
    </w:lvl>
    <w:lvl w:ilvl="7" w:tplc="04050019" w:tentative="1">
      <w:start w:val="1"/>
      <w:numFmt w:val="lowerLetter"/>
      <w:lvlText w:val="%8."/>
      <w:lvlJc w:val="left"/>
      <w:pPr>
        <w:ind w:left="6511" w:hanging="360"/>
      </w:pPr>
    </w:lvl>
    <w:lvl w:ilvl="8" w:tplc="040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" w15:restartNumberingAfterBreak="0">
    <w:nsid w:val="1313671B"/>
    <w:multiLevelType w:val="hybridMultilevel"/>
    <w:tmpl w:val="8E7E054A"/>
    <w:lvl w:ilvl="0" w:tplc="8C788378">
      <w:start w:val="1"/>
      <w:numFmt w:val="lowerLetter"/>
      <w:lvlText w:val="%1)"/>
      <w:lvlJc w:val="left"/>
      <w:pPr>
        <w:ind w:left="851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9D83AB9"/>
    <w:multiLevelType w:val="hybridMultilevel"/>
    <w:tmpl w:val="E6B413D8"/>
    <w:lvl w:ilvl="0" w:tplc="B1744C64">
      <w:start w:val="1"/>
      <w:numFmt w:val="decimal"/>
      <w:lvlText w:val="%1.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1806634"/>
    <w:multiLevelType w:val="hybridMultilevel"/>
    <w:tmpl w:val="713A1D12"/>
    <w:lvl w:ilvl="0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298F16E9"/>
    <w:multiLevelType w:val="hybridMultilevel"/>
    <w:tmpl w:val="24B23854"/>
    <w:name w:val="WW8Num12223"/>
    <w:lvl w:ilvl="0" w:tplc="521C53F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C2B54"/>
    <w:multiLevelType w:val="hybridMultilevel"/>
    <w:tmpl w:val="BC860ACE"/>
    <w:lvl w:ilvl="0" w:tplc="D00865B4">
      <w:start w:val="1"/>
      <w:numFmt w:val="lowerLetter"/>
      <w:pStyle w:val="Odstaveca"/>
      <w:lvlText w:val="%1)"/>
      <w:lvlJc w:val="left"/>
      <w:pPr>
        <w:ind w:left="851" w:hanging="284"/>
      </w:pPr>
      <w:rPr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720" w:hanging="360"/>
      </w:pPr>
    </w:lvl>
    <w:lvl w:ilvl="2" w:tplc="0405001B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1A216FF"/>
    <w:multiLevelType w:val="hybridMultilevel"/>
    <w:tmpl w:val="972E2BC0"/>
    <w:name w:val="WW8Num122234"/>
    <w:lvl w:ilvl="0" w:tplc="74D484DC">
      <w:start w:val="1"/>
      <w:numFmt w:val="lowerLetter"/>
      <w:lvlText w:val="%1)"/>
      <w:lvlJc w:val="left"/>
      <w:pPr>
        <w:tabs>
          <w:tab w:val="num" w:pos="1142"/>
        </w:tabs>
        <w:ind w:left="1142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233" w:hanging="180"/>
      </w:pPr>
    </w:lvl>
    <w:lvl w:ilvl="3" w:tplc="0405000F" w:tentative="1">
      <w:start w:val="1"/>
      <w:numFmt w:val="decimal"/>
      <w:lvlText w:val="%4."/>
      <w:lvlJc w:val="left"/>
      <w:pPr>
        <w:ind w:left="2953" w:hanging="360"/>
      </w:pPr>
    </w:lvl>
    <w:lvl w:ilvl="4" w:tplc="04050019" w:tentative="1">
      <w:start w:val="1"/>
      <w:numFmt w:val="lowerLetter"/>
      <w:lvlText w:val="%5."/>
      <w:lvlJc w:val="left"/>
      <w:pPr>
        <w:ind w:left="3673" w:hanging="360"/>
      </w:pPr>
    </w:lvl>
    <w:lvl w:ilvl="5" w:tplc="0405001B" w:tentative="1">
      <w:start w:val="1"/>
      <w:numFmt w:val="lowerRoman"/>
      <w:lvlText w:val="%6."/>
      <w:lvlJc w:val="right"/>
      <w:pPr>
        <w:ind w:left="4393" w:hanging="180"/>
      </w:pPr>
    </w:lvl>
    <w:lvl w:ilvl="6" w:tplc="0405000F" w:tentative="1">
      <w:start w:val="1"/>
      <w:numFmt w:val="decimal"/>
      <w:lvlText w:val="%7."/>
      <w:lvlJc w:val="left"/>
      <w:pPr>
        <w:ind w:left="5113" w:hanging="360"/>
      </w:pPr>
    </w:lvl>
    <w:lvl w:ilvl="7" w:tplc="04050019" w:tentative="1">
      <w:start w:val="1"/>
      <w:numFmt w:val="lowerLetter"/>
      <w:lvlText w:val="%8."/>
      <w:lvlJc w:val="left"/>
      <w:pPr>
        <w:ind w:left="5833" w:hanging="360"/>
      </w:pPr>
    </w:lvl>
    <w:lvl w:ilvl="8" w:tplc="040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8" w15:restartNumberingAfterBreak="0">
    <w:nsid w:val="511271FE"/>
    <w:multiLevelType w:val="hybridMultilevel"/>
    <w:tmpl w:val="8DBAC2F8"/>
    <w:lvl w:ilvl="0" w:tplc="7E74A6B2">
      <w:start w:val="1"/>
      <w:numFmt w:val="bullet"/>
      <w:lvlText w:val="-"/>
      <w:lvlJc w:val="left"/>
      <w:pPr>
        <w:ind w:left="1571" w:hanging="360"/>
      </w:pPr>
      <w:rPr>
        <w:rFonts w:ascii="Bookman Old Style" w:eastAsia="Calibri" w:hAnsi="Bookman Old Style" w:cs="Times New Roman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1667571"/>
    <w:multiLevelType w:val="hybridMultilevel"/>
    <w:tmpl w:val="B2ACFF8E"/>
    <w:lvl w:ilvl="0" w:tplc="B0BCCE1E">
      <w:start w:val="1"/>
      <w:numFmt w:val="upperRoman"/>
      <w:pStyle w:val="OdstavecI"/>
      <w:lvlText w:val="%1."/>
      <w:lvlJc w:val="left"/>
      <w:pPr>
        <w:ind w:left="567" w:hanging="567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512" w:hanging="360"/>
      </w:pPr>
    </w:lvl>
    <w:lvl w:ilvl="2" w:tplc="0405001B" w:tentative="1">
      <w:start w:val="1"/>
      <w:numFmt w:val="lowerRoman"/>
      <w:lvlText w:val="%3."/>
      <w:lvlJc w:val="right"/>
      <w:pPr>
        <w:ind w:left="1232" w:hanging="180"/>
      </w:pPr>
    </w:lvl>
    <w:lvl w:ilvl="3" w:tplc="0405000F" w:tentative="1">
      <w:start w:val="1"/>
      <w:numFmt w:val="decimal"/>
      <w:lvlText w:val="%4."/>
      <w:lvlJc w:val="left"/>
      <w:pPr>
        <w:ind w:left="1952" w:hanging="360"/>
      </w:pPr>
    </w:lvl>
    <w:lvl w:ilvl="4" w:tplc="04050019" w:tentative="1">
      <w:start w:val="1"/>
      <w:numFmt w:val="lowerLetter"/>
      <w:lvlText w:val="%5."/>
      <w:lvlJc w:val="left"/>
      <w:pPr>
        <w:ind w:left="2672" w:hanging="360"/>
      </w:pPr>
    </w:lvl>
    <w:lvl w:ilvl="5" w:tplc="0405001B" w:tentative="1">
      <w:start w:val="1"/>
      <w:numFmt w:val="lowerRoman"/>
      <w:lvlText w:val="%6."/>
      <w:lvlJc w:val="right"/>
      <w:pPr>
        <w:ind w:left="3392" w:hanging="180"/>
      </w:pPr>
    </w:lvl>
    <w:lvl w:ilvl="6" w:tplc="0405000F" w:tentative="1">
      <w:start w:val="1"/>
      <w:numFmt w:val="decimal"/>
      <w:lvlText w:val="%7."/>
      <w:lvlJc w:val="left"/>
      <w:pPr>
        <w:ind w:left="4112" w:hanging="360"/>
      </w:pPr>
    </w:lvl>
    <w:lvl w:ilvl="7" w:tplc="04050019" w:tentative="1">
      <w:start w:val="1"/>
      <w:numFmt w:val="lowerLetter"/>
      <w:lvlText w:val="%8."/>
      <w:lvlJc w:val="left"/>
      <w:pPr>
        <w:ind w:left="4832" w:hanging="360"/>
      </w:pPr>
    </w:lvl>
    <w:lvl w:ilvl="8" w:tplc="040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0" w15:restartNumberingAfterBreak="0">
    <w:nsid w:val="52182BB1"/>
    <w:multiLevelType w:val="multilevel"/>
    <w:tmpl w:val="B03225B6"/>
    <w:lvl w:ilvl="0">
      <w:start w:val="1"/>
      <w:numFmt w:val="upperRoman"/>
      <w:lvlText w:val="%1."/>
      <w:lvlJc w:val="left"/>
      <w:pPr>
        <w:tabs>
          <w:tab w:val="num" w:pos="782"/>
        </w:tabs>
        <w:ind w:left="782" w:hanging="731"/>
      </w:pPr>
      <w:rPr>
        <w:b/>
      </w:rPr>
    </w:lvl>
    <w:lvl w:ilvl="1">
      <w:start w:val="1"/>
      <w:numFmt w:val="upperRoman"/>
      <w:pStyle w:val="Nadpis2"/>
      <w:lvlText w:val="%2."/>
      <w:lvlJc w:val="left"/>
      <w:pPr>
        <w:tabs>
          <w:tab w:val="num" w:pos="1451"/>
        </w:tabs>
        <w:ind w:left="1451" w:hanging="731"/>
      </w:pPr>
      <w:rPr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1440"/>
        </w:tabs>
        <w:ind w:left="1440" w:hanging="360"/>
      </w:pPr>
      <w:rPr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upperRoman"/>
      <w:lvlText w:val="%4."/>
      <w:lvlJc w:val="left"/>
      <w:pPr>
        <w:tabs>
          <w:tab w:val="num" w:pos="2171"/>
        </w:tabs>
        <w:ind w:left="2171" w:hanging="731"/>
      </w:pPr>
    </w:lvl>
    <w:lvl w:ilvl="4">
      <w:start w:val="1"/>
      <w:numFmt w:val="upperRoman"/>
      <w:lvlText w:val="%5."/>
      <w:lvlJc w:val="left"/>
      <w:pPr>
        <w:tabs>
          <w:tab w:val="num" w:pos="2531"/>
        </w:tabs>
        <w:ind w:left="2531" w:hanging="731"/>
      </w:pPr>
    </w:lvl>
    <w:lvl w:ilvl="5">
      <w:start w:val="1"/>
      <w:numFmt w:val="upperRoman"/>
      <w:lvlText w:val="%6."/>
      <w:lvlJc w:val="left"/>
      <w:pPr>
        <w:tabs>
          <w:tab w:val="num" w:pos="2891"/>
        </w:tabs>
        <w:ind w:left="2891" w:hanging="731"/>
      </w:pPr>
    </w:lvl>
    <w:lvl w:ilvl="6">
      <w:start w:val="1"/>
      <w:numFmt w:val="upperRoman"/>
      <w:lvlText w:val="%7."/>
      <w:lvlJc w:val="left"/>
      <w:pPr>
        <w:tabs>
          <w:tab w:val="num" w:pos="3251"/>
        </w:tabs>
        <w:ind w:left="3251" w:hanging="731"/>
      </w:pPr>
    </w:lvl>
    <w:lvl w:ilvl="7">
      <w:start w:val="1"/>
      <w:numFmt w:val="upperRoman"/>
      <w:lvlText w:val="%8."/>
      <w:lvlJc w:val="left"/>
      <w:pPr>
        <w:tabs>
          <w:tab w:val="num" w:pos="3611"/>
        </w:tabs>
        <w:ind w:left="3611" w:hanging="731"/>
      </w:pPr>
    </w:lvl>
    <w:lvl w:ilvl="8">
      <w:start w:val="1"/>
      <w:numFmt w:val="upperRoman"/>
      <w:lvlText w:val="%9."/>
      <w:lvlJc w:val="left"/>
      <w:pPr>
        <w:tabs>
          <w:tab w:val="num" w:pos="3971"/>
        </w:tabs>
        <w:ind w:left="3971" w:hanging="731"/>
      </w:pPr>
    </w:lvl>
  </w:abstractNum>
  <w:abstractNum w:abstractNumId="11" w15:restartNumberingAfterBreak="0">
    <w:nsid w:val="60AB5A18"/>
    <w:multiLevelType w:val="hybridMultilevel"/>
    <w:tmpl w:val="41B635C0"/>
    <w:lvl w:ilvl="0" w:tplc="0986949C">
      <w:start w:val="1"/>
      <w:numFmt w:val="lowerLetter"/>
      <w:lvlText w:val="%1)"/>
      <w:lvlJc w:val="left"/>
      <w:pPr>
        <w:tabs>
          <w:tab w:val="num" w:pos="1142"/>
        </w:tabs>
        <w:ind w:left="114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830C4"/>
    <w:multiLevelType w:val="hybridMultilevel"/>
    <w:tmpl w:val="263A0BF2"/>
    <w:name w:val="WW8Num13"/>
    <w:lvl w:ilvl="0" w:tplc="701C7FB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65AB4"/>
    <w:multiLevelType w:val="hybridMultilevel"/>
    <w:tmpl w:val="7374BFB6"/>
    <w:lvl w:ilvl="0" w:tplc="0405000B">
      <w:start w:val="1"/>
      <w:numFmt w:val="bullet"/>
      <w:lvlText w:val=""/>
      <w:lvlJc w:val="left"/>
      <w:pPr>
        <w:ind w:left="1502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2222" w:hanging="360"/>
      </w:pPr>
    </w:lvl>
    <w:lvl w:ilvl="2" w:tplc="04050001">
      <w:start w:val="1"/>
      <w:numFmt w:val="bullet"/>
      <w:lvlText w:val=""/>
      <w:lvlJc w:val="left"/>
      <w:pPr>
        <w:ind w:left="2942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3662" w:hanging="360"/>
      </w:pPr>
    </w:lvl>
    <w:lvl w:ilvl="4" w:tplc="04050019">
      <w:start w:val="1"/>
      <w:numFmt w:val="lowerLetter"/>
      <w:lvlText w:val="%5."/>
      <w:lvlJc w:val="left"/>
      <w:pPr>
        <w:ind w:left="4382" w:hanging="360"/>
      </w:pPr>
    </w:lvl>
    <w:lvl w:ilvl="5" w:tplc="0405001B">
      <w:start w:val="1"/>
      <w:numFmt w:val="lowerRoman"/>
      <w:lvlText w:val="%6."/>
      <w:lvlJc w:val="right"/>
      <w:pPr>
        <w:ind w:left="5102" w:hanging="180"/>
      </w:pPr>
    </w:lvl>
    <w:lvl w:ilvl="6" w:tplc="0405000F">
      <w:start w:val="1"/>
      <w:numFmt w:val="decimal"/>
      <w:lvlText w:val="%7."/>
      <w:lvlJc w:val="left"/>
      <w:pPr>
        <w:ind w:left="5822" w:hanging="360"/>
      </w:pPr>
    </w:lvl>
    <w:lvl w:ilvl="7" w:tplc="04050019">
      <w:start w:val="1"/>
      <w:numFmt w:val="lowerLetter"/>
      <w:lvlText w:val="%8."/>
      <w:lvlJc w:val="left"/>
      <w:pPr>
        <w:ind w:left="6542" w:hanging="360"/>
      </w:pPr>
    </w:lvl>
    <w:lvl w:ilvl="8" w:tplc="0405001B">
      <w:start w:val="1"/>
      <w:numFmt w:val="lowerRoman"/>
      <w:lvlText w:val="%9."/>
      <w:lvlJc w:val="right"/>
      <w:pPr>
        <w:ind w:left="7262" w:hanging="180"/>
      </w:pPr>
    </w:lvl>
  </w:abstractNum>
  <w:abstractNum w:abstractNumId="14" w15:restartNumberingAfterBreak="0">
    <w:nsid w:val="77B93E15"/>
    <w:multiLevelType w:val="hybridMultilevel"/>
    <w:tmpl w:val="74160992"/>
    <w:lvl w:ilvl="0" w:tplc="6FCC3D86">
      <w:start w:val="1"/>
      <w:numFmt w:val="bullet"/>
      <w:pStyle w:val="2odrka"/>
      <w:lvlText w:val=""/>
      <w:lvlJc w:val="left"/>
      <w:pPr>
        <w:ind w:left="157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9"/>
  </w:num>
  <w:num w:numId="5">
    <w:abstractNumId w:val="6"/>
  </w:num>
  <w:num w:numId="6">
    <w:abstractNumId w:val="9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  <w:lvlOverride w:ilvl="0">
      <w:startOverride w:val="1"/>
    </w:lvlOverride>
  </w:num>
  <w:num w:numId="12">
    <w:abstractNumId w:val="2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9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6"/>
    <w:lvlOverride w:ilvl="0">
      <w:startOverride w:val="1"/>
    </w:lvlOverride>
  </w:num>
  <w:num w:numId="39">
    <w:abstractNumId w:val="6"/>
    <w:lvlOverride w:ilvl="0">
      <w:startOverride w:val="1"/>
    </w:lvlOverride>
  </w:num>
  <w:num w:numId="40">
    <w:abstractNumId w:val="6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</w:num>
  <w:num w:numId="44">
    <w:abstractNumId w:val="9"/>
    <w:lvlOverride w:ilvl="0">
      <w:startOverride w:val="1"/>
    </w:lvlOverride>
  </w:num>
  <w:num w:numId="45">
    <w:abstractNumId w:val="6"/>
    <w:lvlOverride w:ilvl="0">
      <w:startOverride w:val="1"/>
    </w:lvlOverride>
  </w:num>
  <w:num w:numId="46">
    <w:abstractNumId w:val="6"/>
    <w:lvlOverride w:ilvl="0">
      <w:startOverride w:val="1"/>
    </w:lvlOverride>
  </w:num>
  <w:num w:numId="47">
    <w:abstractNumId w:val="6"/>
    <w:lvlOverride w:ilvl="0">
      <w:startOverride w:val="1"/>
    </w:lvlOverride>
  </w:num>
  <w:num w:numId="48">
    <w:abstractNumId w:val="9"/>
    <w:lvlOverride w:ilvl="0">
      <w:startOverride w:val="1"/>
    </w:lvlOverride>
  </w:num>
  <w:num w:numId="49">
    <w:abstractNumId w:val="6"/>
    <w:lvlOverride w:ilvl="0">
      <w:startOverride w:val="1"/>
    </w:lvlOverride>
  </w:num>
  <w:num w:numId="50">
    <w:abstractNumId w:val="6"/>
    <w:lvlOverride w:ilvl="0">
      <w:startOverride w:val="1"/>
    </w:lvlOverride>
  </w:num>
  <w:num w:numId="51">
    <w:abstractNumId w:val="6"/>
    <w:lvlOverride w:ilvl="0">
      <w:startOverride w:val="1"/>
    </w:lvlOverride>
  </w:num>
  <w:num w:numId="52">
    <w:abstractNumId w:val="9"/>
    <w:lvlOverride w:ilvl="0">
      <w:startOverride w:val="1"/>
    </w:lvlOverride>
  </w:num>
  <w:num w:numId="53">
    <w:abstractNumId w:val="6"/>
    <w:lvlOverride w:ilvl="0">
      <w:startOverride w:val="1"/>
    </w:lvlOverride>
  </w:num>
  <w:num w:numId="54">
    <w:abstractNumId w:val="6"/>
    <w:lvlOverride w:ilvl="0">
      <w:startOverride w:val="1"/>
    </w:lvlOverride>
  </w:num>
  <w:num w:numId="55">
    <w:abstractNumId w:val="6"/>
    <w:lvlOverride w:ilvl="0">
      <w:startOverride w:val="1"/>
    </w:lvlOverride>
  </w:num>
  <w:num w:numId="56">
    <w:abstractNumId w:val="9"/>
    <w:lvlOverride w:ilvl="0">
      <w:startOverride w:val="1"/>
    </w:lvlOverride>
  </w:num>
  <w:num w:numId="57">
    <w:abstractNumId w:val="6"/>
    <w:lvlOverride w:ilvl="0">
      <w:startOverride w:val="1"/>
    </w:lvlOverride>
  </w:num>
  <w:num w:numId="58">
    <w:abstractNumId w:val="6"/>
    <w:lvlOverride w:ilvl="0">
      <w:startOverride w:val="1"/>
    </w:lvlOverride>
  </w:num>
  <w:num w:numId="59">
    <w:abstractNumId w:val="6"/>
    <w:lvlOverride w:ilvl="0">
      <w:startOverride w:val="1"/>
    </w:lvlOverride>
  </w:num>
  <w:num w:numId="60">
    <w:abstractNumId w:val="9"/>
    <w:lvlOverride w:ilvl="0">
      <w:startOverride w:val="1"/>
    </w:lvlOverride>
  </w:num>
  <w:num w:numId="61">
    <w:abstractNumId w:val="6"/>
    <w:lvlOverride w:ilvl="0">
      <w:startOverride w:val="1"/>
    </w:lvlOverride>
  </w:num>
  <w:num w:numId="62">
    <w:abstractNumId w:val="6"/>
    <w:lvlOverride w:ilvl="0">
      <w:startOverride w:val="1"/>
    </w:lvlOverride>
  </w:num>
  <w:num w:numId="63">
    <w:abstractNumId w:val="6"/>
    <w:lvlOverride w:ilvl="0">
      <w:startOverride w:val="1"/>
    </w:lvlOverride>
  </w:num>
  <w:num w:numId="64">
    <w:abstractNumId w:val="9"/>
    <w:lvlOverride w:ilvl="0">
      <w:startOverride w:val="1"/>
    </w:lvlOverride>
  </w:num>
  <w:num w:numId="65">
    <w:abstractNumId w:val="6"/>
    <w:lvlOverride w:ilvl="0">
      <w:startOverride w:val="1"/>
    </w:lvlOverride>
  </w:num>
  <w:num w:numId="66">
    <w:abstractNumId w:val="6"/>
    <w:lvlOverride w:ilvl="0">
      <w:startOverride w:val="1"/>
    </w:lvlOverride>
  </w:num>
  <w:num w:numId="67">
    <w:abstractNumId w:val="9"/>
    <w:lvlOverride w:ilvl="0">
      <w:startOverride w:val="1"/>
    </w:lvlOverride>
  </w:num>
  <w:num w:numId="68">
    <w:abstractNumId w:val="6"/>
    <w:lvlOverride w:ilvl="0">
      <w:startOverride w:val="1"/>
    </w:lvlOverride>
  </w:num>
  <w:num w:numId="69">
    <w:abstractNumId w:val="6"/>
    <w:lvlOverride w:ilvl="0">
      <w:startOverride w:val="1"/>
    </w:lvlOverride>
  </w:num>
  <w:num w:numId="70">
    <w:abstractNumId w:val="6"/>
    <w:lvlOverride w:ilvl="0">
      <w:startOverride w:val="1"/>
    </w:lvlOverride>
  </w:num>
  <w:num w:numId="71">
    <w:abstractNumId w:val="9"/>
    <w:lvlOverride w:ilvl="0">
      <w:startOverride w:val="1"/>
    </w:lvlOverride>
  </w:num>
  <w:num w:numId="72">
    <w:abstractNumId w:val="6"/>
    <w:lvlOverride w:ilvl="0">
      <w:startOverride w:val="1"/>
    </w:lvlOverride>
  </w:num>
  <w:num w:numId="73">
    <w:abstractNumId w:val="6"/>
    <w:lvlOverride w:ilvl="0">
      <w:startOverride w:val="1"/>
    </w:lvlOverride>
  </w:num>
  <w:num w:numId="74">
    <w:abstractNumId w:val="6"/>
    <w:lvlOverride w:ilvl="0">
      <w:startOverride w:val="1"/>
    </w:lvlOverride>
  </w:num>
  <w:num w:numId="75">
    <w:abstractNumId w:val="9"/>
    <w:lvlOverride w:ilvl="0">
      <w:startOverride w:val="1"/>
    </w:lvlOverride>
  </w:num>
  <w:num w:numId="76">
    <w:abstractNumId w:val="6"/>
    <w:lvlOverride w:ilvl="0">
      <w:startOverride w:val="1"/>
    </w:lvlOverride>
  </w:num>
  <w:num w:numId="77">
    <w:abstractNumId w:val="6"/>
    <w:lvlOverride w:ilvl="0">
      <w:startOverride w:val="1"/>
    </w:lvlOverride>
  </w:num>
  <w:num w:numId="78">
    <w:abstractNumId w:val="6"/>
    <w:lvlOverride w:ilvl="0">
      <w:startOverride w:val="1"/>
    </w:lvlOverride>
  </w:num>
  <w:num w:numId="79">
    <w:abstractNumId w:val="9"/>
    <w:lvlOverride w:ilvl="0">
      <w:startOverride w:val="1"/>
    </w:lvlOverride>
  </w:num>
  <w:num w:numId="80">
    <w:abstractNumId w:val="6"/>
    <w:lvlOverride w:ilvl="0">
      <w:startOverride w:val="1"/>
    </w:lvlOverride>
  </w:num>
  <w:num w:numId="81">
    <w:abstractNumId w:val="6"/>
    <w:lvlOverride w:ilvl="0">
      <w:startOverride w:val="1"/>
    </w:lvlOverride>
  </w:num>
  <w:num w:numId="82">
    <w:abstractNumId w:val="6"/>
    <w:lvlOverride w:ilvl="0">
      <w:startOverride w:val="1"/>
    </w:lvlOverride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6CD"/>
    <w:rsid w:val="000123AA"/>
    <w:rsid w:val="00013950"/>
    <w:rsid w:val="00015043"/>
    <w:rsid w:val="000253FC"/>
    <w:rsid w:val="000277C0"/>
    <w:rsid w:val="000310E4"/>
    <w:rsid w:val="00035778"/>
    <w:rsid w:val="000361BC"/>
    <w:rsid w:val="00036C91"/>
    <w:rsid w:val="000447EC"/>
    <w:rsid w:val="00046CC3"/>
    <w:rsid w:val="00047A3B"/>
    <w:rsid w:val="00056087"/>
    <w:rsid w:val="00057C9B"/>
    <w:rsid w:val="0006073A"/>
    <w:rsid w:val="00061AF1"/>
    <w:rsid w:val="0006616A"/>
    <w:rsid w:val="00073FB3"/>
    <w:rsid w:val="00085A24"/>
    <w:rsid w:val="000910D7"/>
    <w:rsid w:val="000A2161"/>
    <w:rsid w:val="000A29BF"/>
    <w:rsid w:val="000A4A26"/>
    <w:rsid w:val="000B2FD7"/>
    <w:rsid w:val="000B60D7"/>
    <w:rsid w:val="000B6719"/>
    <w:rsid w:val="000C23D5"/>
    <w:rsid w:val="000C4D43"/>
    <w:rsid w:val="000C7711"/>
    <w:rsid w:val="000D128F"/>
    <w:rsid w:val="000D682A"/>
    <w:rsid w:val="000E1647"/>
    <w:rsid w:val="000F3258"/>
    <w:rsid w:val="000F4DCE"/>
    <w:rsid w:val="000F79E9"/>
    <w:rsid w:val="0010006C"/>
    <w:rsid w:val="00100300"/>
    <w:rsid w:val="00100E41"/>
    <w:rsid w:val="00102C75"/>
    <w:rsid w:val="001048D6"/>
    <w:rsid w:val="00106CC9"/>
    <w:rsid w:val="001078DB"/>
    <w:rsid w:val="00115342"/>
    <w:rsid w:val="00120E6C"/>
    <w:rsid w:val="0012276C"/>
    <w:rsid w:val="001249B4"/>
    <w:rsid w:val="00134A2C"/>
    <w:rsid w:val="00143E8F"/>
    <w:rsid w:val="00144E6F"/>
    <w:rsid w:val="00147C70"/>
    <w:rsid w:val="001709A5"/>
    <w:rsid w:val="00174F22"/>
    <w:rsid w:val="0018152D"/>
    <w:rsid w:val="00184405"/>
    <w:rsid w:val="0018787C"/>
    <w:rsid w:val="00197C44"/>
    <w:rsid w:val="001A08E1"/>
    <w:rsid w:val="001A6255"/>
    <w:rsid w:val="001A6EFA"/>
    <w:rsid w:val="001B14EE"/>
    <w:rsid w:val="001B4623"/>
    <w:rsid w:val="001C4A59"/>
    <w:rsid w:val="001C7311"/>
    <w:rsid w:val="001D0335"/>
    <w:rsid w:val="001D125C"/>
    <w:rsid w:val="001D1A48"/>
    <w:rsid w:val="001D1B8B"/>
    <w:rsid w:val="001E15C4"/>
    <w:rsid w:val="001E1A34"/>
    <w:rsid w:val="001E40F5"/>
    <w:rsid w:val="001E4A96"/>
    <w:rsid w:val="001E72DD"/>
    <w:rsid w:val="001F1B4B"/>
    <w:rsid w:val="00211036"/>
    <w:rsid w:val="002120D2"/>
    <w:rsid w:val="002200CD"/>
    <w:rsid w:val="0022157E"/>
    <w:rsid w:val="0023445E"/>
    <w:rsid w:val="002375AF"/>
    <w:rsid w:val="0023774A"/>
    <w:rsid w:val="002421ED"/>
    <w:rsid w:val="002461D3"/>
    <w:rsid w:val="002565C7"/>
    <w:rsid w:val="00267969"/>
    <w:rsid w:val="00270D04"/>
    <w:rsid w:val="00285806"/>
    <w:rsid w:val="00293047"/>
    <w:rsid w:val="00293181"/>
    <w:rsid w:val="00293F6C"/>
    <w:rsid w:val="002A0B34"/>
    <w:rsid w:val="002A2614"/>
    <w:rsid w:val="002B0E1F"/>
    <w:rsid w:val="002B0EF8"/>
    <w:rsid w:val="002B5BB2"/>
    <w:rsid w:val="002B5DA4"/>
    <w:rsid w:val="002C081E"/>
    <w:rsid w:val="002C4B1C"/>
    <w:rsid w:val="002D4D3F"/>
    <w:rsid w:val="002E4A8C"/>
    <w:rsid w:val="002E564A"/>
    <w:rsid w:val="002E6875"/>
    <w:rsid w:val="002E7190"/>
    <w:rsid w:val="002E74C2"/>
    <w:rsid w:val="0031225C"/>
    <w:rsid w:val="00322B5D"/>
    <w:rsid w:val="00324D66"/>
    <w:rsid w:val="003364A4"/>
    <w:rsid w:val="003432BA"/>
    <w:rsid w:val="00344E6D"/>
    <w:rsid w:val="00345CC7"/>
    <w:rsid w:val="003521D4"/>
    <w:rsid w:val="0035268F"/>
    <w:rsid w:val="003564CB"/>
    <w:rsid w:val="00357300"/>
    <w:rsid w:val="00357BE7"/>
    <w:rsid w:val="00373314"/>
    <w:rsid w:val="00373687"/>
    <w:rsid w:val="00373D4E"/>
    <w:rsid w:val="0038759E"/>
    <w:rsid w:val="003910C7"/>
    <w:rsid w:val="00395212"/>
    <w:rsid w:val="00395FEF"/>
    <w:rsid w:val="00396FBA"/>
    <w:rsid w:val="003A3A20"/>
    <w:rsid w:val="003A4A4E"/>
    <w:rsid w:val="003B1F84"/>
    <w:rsid w:val="003B2258"/>
    <w:rsid w:val="003C6831"/>
    <w:rsid w:val="003D53A5"/>
    <w:rsid w:val="003D6572"/>
    <w:rsid w:val="003E006B"/>
    <w:rsid w:val="003E3DBA"/>
    <w:rsid w:val="003E64C3"/>
    <w:rsid w:val="003E7348"/>
    <w:rsid w:val="003F062A"/>
    <w:rsid w:val="003F340D"/>
    <w:rsid w:val="003F4559"/>
    <w:rsid w:val="00411058"/>
    <w:rsid w:val="00412091"/>
    <w:rsid w:val="0041211B"/>
    <w:rsid w:val="00416301"/>
    <w:rsid w:val="0041723B"/>
    <w:rsid w:val="004225BA"/>
    <w:rsid w:val="00427BA8"/>
    <w:rsid w:val="00433CCA"/>
    <w:rsid w:val="00433DC8"/>
    <w:rsid w:val="0043600D"/>
    <w:rsid w:val="00436A09"/>
    <w:rsid w:val="00444DA7"/>
    <w:rsid w:val="00446279"/>
    <w:rsid w:val="004545AD"/>
    <w:rsid w:val="00454964"/>
    <w:rsid w:val="00457980"/>
    <w:rsid w:val="00462BCF"/>
    <w:rsid w:val="0046348D"/>
    <w:rsid w:val="0046717C"/>
    <w:rsid w:val="00472E2E"/>
    <w:rsid w:val="004744C3"/>
    <w:rsid w:val="00484D9A"/>
    <w:rsid w:val="004934A9"/>
    <w:rsid w:val="00494D2A"/>
    <w:rsid w:val="00494EEA"/>
    <w:rsid w:val="004A34B0"/>
    <w:rsid w:val="004A46E0"/>
    <w:rsid w:val="004B2079"/>
    <w:rsid w:val="004B6743"/>
    <w:rsid w:val="004C5599"/>
    <w:rsid w:val="004C6474"/>
    <w:rsid w:val="004C674F"/>
    <w:rsid w:val="004D00CB"/>
    <w:rsid w:val="004D04D8"/>
    <w:rsid w:val="004D416F"/>
    <w:rsid w:val="004D7570"/>
    <w:rsid w:val="004E494B"/>
    <w:rsid w:val="004F2BB1"/>
    <w:rsid w:val="004F5AF8"/>
    <w:rsid w:val="004F6FEE"/>
    <w:rsid w:val="005034E4"/>
    <w:rsid w:val="00515190"/>
    <w:rsid w:val="00516B30"/>
    <w:rsid w:val="00517BD5"/>
    <w:rsid w:val="00523830"/>
    <w:rsid w:val="0052413E"/>
    <w:rsid w:val="00525C64"/>
    <w:rsid w:val="00543ABF"/>
    <w:rsid w:val="00543E27"/>
    <w:rsid w:val="005444AE"/>
    <w:rsid w:val="005470C6"/>
    <w:rsid w:val="00552B87"/>
    <w:rsid w:val="00557A68"/>
    <w:rsid w:val="0056684B"/>
    <w:rsid w:val="00567406"/>
    <w:rsid w:val="0057360E"/>
    <w:rsid w:val="0057426C"/>
    <w:rsid w:val="00575759"/>
    <w:rsid w:val="005801C3"/>
    <w:rsid w:val="00582090"/>
    <w:rsid w:val="005827AC"/>
    <w:rsid w:val="00583CD5"/>
    <w:rsid w:val="0058463F"/>
    <w:rsid w:val="00595BBD"/>
    <w:rsid w:val="00597AA9"/>
    <w:rsid w:val="005A600F"/>
    <w:rsid w:val="005B0818"/>
    <w:rsid w:val="005B2576"/>
    <w:rsid w:val="005B3949"/>
    <w:rsid w:val="005C631F"/>
    <w:rsid w:val="005D04C9"/>
    <w:rsid w:val="005D5143"/>
    <w:rsid w:val="005D7707"/>
    <w:rsid w:val="005E00A0"/>
    <w:rsid w:val="005E0EAB"/>
    <w:rsid w:val="005E6933"/>
    <w:rsid w:val="00600BE0"/>
    <w:rsid w:val="00600BE6"/>
    <w:rsid w:val="0060122A"/>
    <w:rsid w:val="006021BC"/>
    <w:rsid w:val="006041B4"/>
    <w:rsid w:val="00607E36"/>
    <w:rsid w:val="006128B6"/>
    <w:rsid w:val="00616680"/>
    <w:rsid w:val="00616FFE"/>
    <w:rsid w:val="00620CCC"/>
    <w:rsid w:val="0062290A"/>
    <w:rsid w:val="00624EC8"/>
    <w:rsid w:val="006379CE"/>
    <w:rsid w:val="00643F07"/>
    <w:rsid w:val="00647B51"/>
    <w:rsid w:val="0065235D"/>
    <w:rsid w:val="006525CA"/>
    <w:rsid w:val="0065506A"/>
    <w:rsid w:val="006559AF"/>
    <w:rsid w:val="00657F96"/>
    <w:rsid w:val="00663104"/>
    <w:rsid w:val="006641F0"/>
    <w:rsid w:val="00666D31"/>
    <w:rsid w:val="0066794B"/>
    <w:rsid w:val="0067398B"/>
    <w:rsid w:val="0068332E"/>
    <w:rsid w:val="00685DCA"/>
    <w:rsid w:val="0068664D"/>
    <w:rsid w:val="00692DED"/>
    <w:rsid w:val="00693F20"/>
    <w:rsid w:val="006C0325"/>
    <w:rsid w:val="006C08BC"/>
    <w:rsid w:val="006C0D70"/>
    <w:rsid w:val="006C20EB"/>
    <w:rsid w:val="006C39A1"/>
    <w:rsid w:val="006C3E9A"/>
    <w:rsid w:val="006C590B"/>
    <w:rsid w:val="006C7E85"/>
    <w:rsid w:val="006D0BD1"/>
    <w:rsid w:val="006E1BF6"/>
    <w:rsid w:val="006E3025"/>
    <w:rsid w:val="006E3396"/>
    <w:rsid w:val="006E4860"/>
    <w:rsid w:val="006F3239"/>
    <w:rsid w:val="006F522B"/>
    <w:rsid w:val="006F7A95"/>
    <w:rsid w:val="00703C45"/>
    <w:rsid w:val="00706EA9"/>
    <w:rsid w:val="007158F4"/>
    <w:rsid w:val="00721F5A"/>
    <w:rsid w:val="00724A43"/>
    <w:rsid w:val="0072677A"/>
    <w:rsid w:val="00733564"/>
    <w:rsid w:val="00733C85"/>
    <w:rsid w:val="00741C52"/>
    <w:rsid w:val="00743BA1"/>
    <w:rsid w:val="007446FD"/>
    <w:rsid w:val="00746DF7"/>
    <w:rsid w:val="00746E26"/>
    <w:rsid w:val="00760091"/>
    <w:rsid w:val="00760522"/>
    <w:rsid w:val="007615D3"/>
    <w:rsid w:val="00763163"/>
    <w:rsid w:val="00764BC3"/>
    <w:rsid w:val="00777104"/>
    <w:rsid w:val="007822AB"/>
    <w:rsid w:val="007917B5"/>
    <w:rsid w:val="0079468A"/>
    <w:rsid w:val="007960AD"/>
    <w:rsid w:val="007963F6"/>
    <w:rsid w:val="007A38F0"/>
    <w:rsid w:val="007A3A21"/>
    <w:rsid w:val="007B0A4D"/>
    <w:rsid w:val="007C1FCF"/>
    <w:rsid w:val="007E79D1"/>
    <w:rsid w:val="007E7F5B"/>
    <w:rsid w:val="007F096E"/>
    <w:rsid w:val="007F12D7"/>
    <w:rsid w:val="007F4F23"/>
    <w:rsid w:val="007F6191"/>
    <w:rsid w:val="00806CC0"/>
    <w:rsid w:val="0080776A"/>
    <w:rsid w:val="00810D28"/>
    <w:rsid w:val="00811AF6"/>
    <w:rsid w:val="008204C4"/>
    <w:rsid w:val="008261C1"/>
    <w:rsid w:val="0082746F"/>
    <w:rsid w:val="0082782B"/>
    <w:rsid w:val="00830342"/>
    <w:rsid w:val="0083501E"/>
    <w:rsid w:val="008368E3"/>
    <w:rsid w:val="00836C5E"/>
    <w:rsid w:val="00841FC3"/>
    <w:rsid w:val="00842644"/>
    <w:rsid w:val="008608E3"/>
    <w:rsid w:val="00863171"/>
    <w:rsid w:val="00865D1B"/>
    <w:rsid w:val="00867EE6"/>
    <w:rsid w:val="00867F34"/>
    <w:rsid w:val="008706A4"/>
    <w:rsid w:val="00880FC7"/>
    <w:rsid w:val="0088181F"/>
    <w:rsid w:val="00887CE7"/>
    <w:rsid w:val="0089640E"/>
    <w:rsid w:val="00897535"/>
    <w:rsid w:val="008A66FD"/>
    <w:rsid w:val="008B5508"/>
    <w:rsid w:val="008B784E"/>
    <w:rsid w:val="008C54DD"/>
    <w:rsid w:val="008C5E9D"/>
    <w:rsid w:val="008D0229"/>
    <w:rsid w:val="008D3A4C"/>
    <w:rsid w:val="008D5118"/>
    <w:rsid w:val="008E28D9"/>
    <w:rsid w:val="008E45AE"/>
    <w:rsid w:val="008E66D1"/>
    <w:rsid w:val="008E7DD6"/>
    <w:rsid w:val="008F05D1"/>
    <w:rsid w:val="008F1C31"/>
    <w:rsid w:val="008F3465"/>
    <w:rsid w:val="008F68BF"/>
    <w:rsid w:val="0090105B"/>
    <w:rsid w:val="00901570"/>
    <w:rsid w:val="00912ADD"/>
    <w:rsid w:val="00913F9F"/>
    <w:rsid w:val="0091502C"/>
    <w:rsid w:val="009240CA"/>
    <w:rsid w:val="00924CD5"/>
    <w:rsid w:val="00933A20"/>
    <w:rsid w:val="009371F4"/>
    <w:rsid w:val="0093722D"/>
    <w:rsid w:val="00937DEF"/>
    <w:rsid w:val="0094330F"/>
    <w:rsid w:val="00951D94"/>
    <w:rsid w:val="00951DB7"/>
    <w:rsid w:val="00956762"/>
    <w:rsid w:val="00962264"/>
    <w:rsid w:val="00963699"/>
    <w:rsid w:val="00965395"/>
    <w:rsid w:val="009662CB"/>
    <w:rsid w:val="00967027"/>
    <w:rsid w:val="00970D17"/>
    <w:rsid w:val="009751FE"/>
    <w:rsid w:val="009808ED"/>
    <w:rsid w:val="00981A07"/>
    <w:rsid w:val="00982B20"/>
    <w:rsid w:val="009950BA"/>
    <w:rsid w:val="009A1747"/>
    <w:rsid w:val="009A65D0"/>
    <w:rsid w:val="009A684A"/>
    <w:rsid w:val="009B1E99"/>
    <w:rsid w:val="009B2B04"/>
    <w:rsid w:val="009B34F5"/>
    <w:rsid w:val="009B5633"/>
    <w:rsid w:val="009B620D"/>
    <w:rsid w:val="009B6D04"/>
    <w:rsid w:val="009C0783"/>
    <w:rsid w:val="009C1AEA"/>
    <w:rsid w:val="009C7656"/>
    <w:rsid w:val="009D3F50"/>
    <w:rsid w:val="009D57EA"/>
    <w:rsid w:val="009E0676"/>
    <w:rsid w:val="009E7B62"/>
    <w:rsid w:val="009F04E3"/>
    <w:rsid w:val="009F06E0"/>
    <w:rsid w:val="009F7406"/>
    <w:rsid w:val="00A024BA"/>
    <w:rsid w:val="00A0403B"/>
    <w:rsid w:val="00A0582D"/>
    <w:rsid w:val="00A066A9"/>
    <w:rsid w:val="00A06B0B"/>
    <w:rsid w:val="00A11BDE"/>
    <w:rsid w:val="00A14068"/>
    <w:rsid w:val="00A178F7"/>
    <w:rsid w:val="00A2601A"/>
    <w:rsid w:val="00A26C3E"/>
    <w:rsid w:val="00A27EDE"/>
    <w:rsid w:val="00A31B3A"/>
    <w:rsid w:val="00A36ABA"/>
    <w:rsid w:val="00A42141"/>
    <w:rsid w:val="00A42717"/>
    <w:rsid w:val="00A4713C"/>
    <w:rsid w:val="00A47581"/>
    <w:rsid w:val="00A504EB"/>
    <w:rsid w:val="00A50AE0"/>
    <w:rsid w:val="00A64389"/>
    <w:rsid w:val="00A64930"/>
    <w:rsid w:val="00A71F33"/>
    <w:rsid w:val="00A73382"/>
    <w:rsid w:val="00A8408B"/>
    <w:rsid w:val="00A96FE5"/>
    <w:rsid w:val="00AA0CE7"/>
    <w:rsid w:val="00AA2048"/>
    <w:rsid w:val="00AA630F"/>
    <w:rsid w:val="00AB2CDD"/>
    <w:rsid w:val="00AB5823"/>
    <w:rsid w:val="00AC22A5"/>
    <w:rsid w:val="00AC4EC7"/>
    <w:rsid w:val="00AD5577"/>
    <w:rsid w:val="00AE2506"/>
    <w:rsid w:val="00AE29E4"/>
    <w:rsid w:val="00AE396B"/>
    <w:rsid w:val="00AF3988"/>
    <w:rsid w:val="00AF5372"/>
    <w:rsid w:val="00B0119B"/>
    <w:rsid w:val="00B05362"/>
    <w:rsid w:val="00B06FA2"/>
    <w:rsid w:val="00B1496F"/>
    <w:rsid w:val="00B23007"/>
    <w:rsid w:val="00B240BE"/>
    <w:rsid w:val="00B25766"/>
    <w:rsid w:val="00B25909"/>
    <w:rsid w:val="00B332D3"/>
    <w:rsid w:val="00B43B14"/>
    <w:rsid w:val="00B46A66"/>
    <w:rsid w:val="00B47B8B"/>
    <w:rsid w:val="00B549A6"/>
    <w:rsid w:val="00B55620"/>
    <w:rsid w:val="00B6028B"/>
    <w:rsid w:val="00B654F6"/>
    <w:rsid w:val="00B66B21"/>
    <w:rsid w:val="00B735DD"/>
    <w:rsid w:val="00B801A5"/>
    <w:rsid w:val="00B9239B"/>
    <w:rsid w:val="00BA2AEC"/>
    <w:rsid w:val="00BA4B83"/>
    <w:rsid w:val="00BB3975"/>
    <w:rsid w:val="00BB59BB"/>
    <w:rsid w:val="00BC054C"/>
    <w:rsid w:val="00BC1380"/>
    <w:rsid w:val="00BD73EB"/>
    <w:rsid w:val="00BE5854"/>
    <w:rsid w:val="00BE5F6F"/>
    <w:rsid w:val="00BF310C"/>
    <w:rsid w:val="00BF7999"/>
    <w:rsid w:val="00C044CF"/>
    <w:rsid w:val="00C07271"/>
    <w:rsid w:val="00C0781A"/>
    <w:rsid w:val="00C1033C"/>
    <w:rsid w:val="00C12D3C"/>
    <w:rsid w:val="00C209A2"/>
    <w:rsid w:val="00C260C9"/>
    <w:rsid w:val="00C268E2"/>
    <w:rsid w:val="00C34357"/>
    <w:rsid w:val="00C36CE6"/>
    <w:rsid w:val="00C40965"/>
    <w:rsid w:val="00C42B06"/>
    <w:rsid w:val="00C440C3"/>
    <w:rsid w:val="00C47B50"/>
    <w:rsid w:val="00C57520"/>
    <w:rsid w:val="00C71F94"/>
    <w:rsid w:val="00C72B0A"/>
    <w:rsid w:val="00C8150B"/>
    <w:rsid w:val="00C81D3E"/>
    <w:rsid w:val="00CB2C4F"/>
    <w:rsid w:val="00CB50DF"/>
    <w:rsid w:val="00CB5E88"/>
    <w:rsid w:val="00CB7159"/>
    <w:rsid w:val="00CC0B45"/>
    <w:rsid w:val="00CC221D"/>
    <w:rsid w:val="00CD2567"/>
    <w:rsid w:val="00CD283A"/>
    <w:rsid w:val="00CD3348"/>
    <w:rsid w:val="00CD4E7E"/>
    <w:rsid w:val="00CD7CDF"/>
    <w:rsid w:val="00CE56D4"/>
    <w:rsid w:val="00CF1898"/>
    <w:rsid w:val="00CF1CDE"/>
    <w:rsid w:val="00CF4D49"/>
    <w:rsid w:val="00D012DE"/>
    <w:rsid w:val="00D012F1"/>
    <w:rsid w:val="00D05A9B"/>
    <w:rsid w:val="00D1123C"/>
    <w:rsid w:val="00D117C6"/>
    <w:rsid w:val="00D22281"/>
    <w:rsid w:val="00D25F69"/>
    <w:rsid w:val="00D265F2"/>
    <w:rsid w:val="00D268CE"/>
    <w:rsid w:val="00D30F57"/>
    <w:rsid w:val="00D44191"/>
    <w:rsid w:val="00D44B26"/>
    <w:rsid w:val="00D4652F"/>
    <w:rsid w:val="00D479B8"/>
    <w:rsid w:val="00D52257"/>
    <w:rsid w:val="00D54A73"/>
    <w:rsid w:val="00D55D37"/>
    <w:rsid w:val="00D61E43"/>
    <w:rsid w:val="00D62714"/>
    <w:rsid w:val="00D65C36"/>
    <w:rsid w:val="00D678C2"/>
    <w:rsid w:val="00D724AB"/>
    <w:rsid w:val="00D736CD"/>
    <w:rsid w:val="00D73949"/>
    <w:rsid w:val="00D803D2"/>
    <w:rsid w:val="00D816A1"/>
    <w:rsid w:val="00D90F59"/>
    <w:rsid w:val="00D9345C"/>
    <w:rsid w:val="00D94EF7"/>
    <w:rsid w:val="00DA4DDD"/>
    <w:rsid w:val="00DA5476"/>
    <w:rsid w:val="00DA5FAD"/>
    <w:rsid w:val="00DA7F2C"/>
    <w:rsid w:val="00DC1344"/>
    <w:rsid w:val="00DC27C4"/>
    <w:rsid w:val="00DC3078"/>
    <w:rsid w:val="00DC639C"/>
    <w:rsid w:val="00DC760A"/>
    <w:rsid w:val="00DD0A9D"/>
    <w:rsid w:val="00DD28BE"/>
    <w:rsid w:val="00DE0150"/>
    <w:rsid w:val="00DE2418"/>
    <w:rsid w:val="00E00F13"/>
    <w:rsid w:val="00E12416"/>
    <w:rsid w:val="00E14DF1"/>
    <w:rsid w:val="00E16B7F"/>
    <w:rsid w:val="00E214ED"/>
    <w:rsid w:val="00E250F9"/>
    <w:rsid w:val="00E31BA1"/>
    <w:rsid w:val="00E3295F"/>
    <w:rsid w:val="00E3322D"/>
    <w:rsid w:val="00E33BAA"/>
    <w:rsid w:val="00E346E7"/>
    <w:rsid w:val="00E369FC"/>
    <w:rsid w:val="00E54088"/>
    <w:rsid w:val="00E62ACE"/>
    <w:rsid w:val="00E65E3D"/>
    <w:rsid w:val="00E76B94"/>
    <w:rsid w:val="00E83FE4"/>
    <w:rsid w:val="00E85DAF"/>
    <w:rsid w:val="00E92836"/>
    <w:rsid w:val="00E94AAD"/>
    <w:rsid w:val="00E9702E"/>
    <w:rsid w:val="00EA2A59"/>
    <w:rsid w:val="00EA6B4C"/>
    <w:rsid w:val="00EB313F"/>
    <w:rsid w:val="00EC00D9"/>
    <w:rsid w:val="00EC1ABF"/>
    <w:rsid w:val="00EC22FC"/>
    <w:rsid w:val="00EC2830"/>
    <w:rsid w:val="00ED2393"/>
    <w:rsid w:val="00ED24A6"/>
    <w:rsid w:val="00ED78D8"/>
    <w:rsid w:val="00EE342D"/>
    <w:rsid w:val="00EF1784"/>
    <w:rsid w:val="00EF33F3"/>
    <w:rsid w:val="00F01024"/>
    <w:rsid w:val="00F033BF"/>
    <w:rsid w:val="00F077EE"/>
    <w:rsid w:val="00F10908"/>
    <w:rsid w:val="00F178FD"/>
    <w:rsid w:val="00F2099A"/>
    <w:rsid w:val="00F252FE"/>
    <w:rsid w:val="00F255B1"/>
    <w:rsid w:val="00F27C22"/>
    <w:rsid w:val="00F27D1C"/>
    <w:rsid w:val="00F32787"/>
    <w:rsid w:val="00F3321A"/>
    <w:rsid w:val="00F40819"/>
    <w:rsid w:val="00F40AE7"/>
    <w:rsid w:val="00F4229E"/>
    <w:rsid w:val="00F4538D"/>
    <w:rsid w:val="00F4799C"/>
    <w:rsid w:val="00F50A54"/>
    <w:rsid w:val="00F523D7"/>
    <w:rsid w:val="00F53458"/>
    <w:rsid w:val="00F55A1B"/>
    <w:rsid w:val="00F601F0"/>
    <w:rsid w:val="00F602AE"/>
    <w:rsid w:val="00F644C1"/>
    <w:rsid w:val="00F64C09"/>
    <w:rsid w:val="00F673D0"/>
    <w:rsid w:val="00F74C65"/>
    <w:rsid w:val="00F76C40"/>
    <w:rsid w:val="00F92B1E"/>
    <w:rsid w:val="00F940E4"/>
    <w:rsid w:val="00F97491"/>
    <w:rsid w:val="00F975CF"/>
    <w:rsid w:val="00FA269C"/>
    <w:rsid w:val="00FB0938"/>
    <w:rsid w:val="00FB13E6"/>
    <w:rsid w:val="00FB2D35"/>
    <w:rsid w:val="00FC6996"/>
    <w:rsid w:val="00FC7443"/>
    <w:rsid w:val="00FD7EB6"/>
    <w:rsid w:val="00FE2DC9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1"/>
    <o:shapelayout v:ext="edit">
      <o:idmap v:ext="edit" data="1"/>
    </o:shapelayout>
  </w:shapeDefaults>
  <w:decimalSymbol w:val=","/>
  <w:listSeparator w:val=";"/>
  <w14:docId w14:val="6BE909B6"/>
  <w15:chartTrackingRefBased/>
  <w15:docId w15:val="{9E2743C6-522B-4B94-B014-971F3060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36CD"/>
  </w:style>
  <w:style w:type="paragraph" w:styleId="Nadpis2">
    <w:name w:val="heading 2"/>
    <w:basedOn w:val="Normln"/>
    <w:next w:val="Normln"/>
    <w:link w:val="Nadpis2Char"/>
    <w:qFormat/>
    <w:rsid w:val="000F79E9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Nadpis3">
    <w:name w:val="heading 3"/>
    <w:basedOn w:val="Normln"/>
    <w:next w:val="Normln"/>
    <w:link w:val="Nadpis3Char"/>
    <w:qFormat/>
    <w:rsid w:val="000F79E9"/>
    <w:pPr>
      <w:keepNext/>
      <w:numPr>
        <w:ilvl w:val="2"/>
        <w:numId w:val="3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7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75CF"/>
  </w:style>
  <w:style w:type="paragraph" w:styleId="Zpat">
    <w:name w:val="footer"/>
    <w:basedOn w:val="Normln"/>
    <w:link w:val="ZpatChar"/>
    <w:uiPriority w:val="99"/>
    <w:unhideWhenUsed/>
    <w:rsid w:val="00F97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75CF"/>
  </w:style>
  <w:style w:type="paragraph" w:customStyle="1" w:styleId="nvrh">
    <w:name w:val="návrh"/>
    <w:basedOn w:val="Normln"/>
    <w:qFormat/>
    <w:rsid w:val="002E6875"/>
    <w:pPr>
      <w:jc w:val="both"/>
    </w:pPr>
    <w:rPr>
      <w:rFonts w:ascii="Bookman Old Style" w:hAnsi="Bookman Old Style"/>
      <w:b/>
      <w:sz w:val="20"/>
      <w:u w:val="single"/>
    </w:rPr>
  </w:style>
  <w:style w:type="paragraph" w:customStyle="1" w:styleId="sloadatum">
    <w:name w:val="číslo a datum"/>
    <w:basedOn w:val="Normln"/>
    <w:qFormat/>
    <w:rsid w:val="00036C91"/>
    <w:pPr>
      <w:suppressAutoHyphens/>
      <w:spacing w:after="120" w:line="240" w:lineRule="auto"/>
      <w:contextualSpacing/>
      <w:jc w:val="center"/>
    </w:pPr>
    <w:rPr>
      <w:rFonts w:ascii="Bookman Old Style" w:hAnsi="Bookman Old Style"/>
      <w:b/>
      <w:sz w:val="24"/>
    </w:rPr>
  </w:style>
  <w:style w:type="paragraph" w:customStyle="1" w:styleId="Hlavika-velk">
    <w:name w:val="Hlavička - velké"/>
    <w:basedOn w:val="Normln"/>
    <w:qFormat/>
    <w:rsid w:val="00036C91"/>
    <w:pPr>
      <w:suppressAutoHyphens/>
      <w:spacing w:after="0" w:line="240" w:lineRule="auto"/>
      <w:contextualSpacing/>
      <w:jc w:val="center"/>
    </w:pPr>
    <w:rPr>
      <w:rFonts w:ascii="Bookman Old Style" w:hAnsi="Bookman Old Style"/>
      <w:b/>
      <w:smallCaps/>
      <w:sz w:val="24"/>
      <w:szCs w:val="24"/>
    </w:rPr>
  </w:style>
  <w:style w:type="paragraph" w:customStyle="1" w:styleId="Hlavika-sted">
    <w:name w:val="Hlavička - střed"/>
    <w:basedOn w:val="Normln"/>
    <w:qFormat/>
    <w:rsid w:val="009F7406"/>
    <w:pPr>
      <w:suppressAutoHyphens/>
      <w:spacing w:after="0" w:line="240" w:lineRule="auto"/>
      <w:contextualSpacing/>
      <w:jc w:val="center"/>
    </w:pPr>
    <w:rPr>
      <w:rFonts w:ascii="Bookman Old Style" w:hAnsi="Bookman Old Style"/>
      <w:sz w:val="24"/>
    </w:rPr>
  </w:style>
  <w:style w:type="paragraph" w:customStyle="1" w:styleId="Nadpis">
    <w:name w:val="Nadpis"/>
    <w:basedOn w:val="Normln"/>
    <w:qFormat/>
    <w:rsid w:val="000F3258"/>
    <w:pPr>
      <w:spacing w:after="0" w:line="240" w:lineRule="auto"/>
    </w:pPr>
    <w:rPr>
      <w:rFonts w:ascii="Bookman Old Style" w:hAnsi="Bookman Old Style"/>
      <w:b/>
      <w:sz w:val="20"/>
    </w:rPr>
  </w:style>
  <w:style w:type="paragraph" w:styleId="Odstavecseseznamem">
    <w:name w:val="List Paragraph"/>
    <w:basedOn w:val="Normln"/>
    <w:uiPriority w:val="34"/>
    <w:qFormat/>
    <w:rsid w:val="00433CCA"/>
    <w:pPr>
      <w:ind w:left="720"/>
      <w:contextualSpacing/>
    </w:pPr>
  </w:style>
  <w:style w:type="paragraph" w:customStyle="1" w:styleId="OdstavecI">
    <w:name w:val="Odstavec I."/>
    <w:basedOn w:val="Odstavecseseznamem"/>
    <w:qFormat/>
    <w:rsid w:val="00462BCF"/>
    <w:pPr>
      <w:numPr>
        <w:numId w:val="4"/>
      </w:numPr>
      <w:suppressAutoHyphens/>
      <w:spacing w:before="240" w:after="0" w:line="240" w:lineRule="auto"/>
    </w:pPr>
    <w:rPr>
      <w:rFonts w:ascii="Bookman Old Style" w:hAnsi="Bookman Old Style"/>
      <w:b/>
      <w:caps/>
      <w:sz w:val="20"/>
      <w:u w:val="single"/>
    </w:rPr>
  </w:style>
  <w:style w:type="paragraph" w:customStyle="1" w:styleId="Odstaveca">
    <w:name w:val="Odstavec a)"/>
    <w:basedOn w:val="Odstavecseseznamem"/>
    <w:qFormat/>
    <w:rsid w:val="002E6875"/>
    <w:pPr>
      <w:numPr>
        <w:numId w:val="5"/>
      </w:numPr>
      <w:suppressAutoHyphens/>
      <w:spacing w:after="0" w:line="240" w:lineRule="auto"/>
      <w:jc w:val="both"/>
    </w:pPr>
    <w:rPr>
      <w:rFonts w:ascii="Bookman Old Style" w:hAnsi="Bookman Old Style"/>
      <w:sz w:val="20"/>
    </w:rPr>
  </w:style>
  <w:style w:type="table" w:styleId="Mkatabulky">
    <w:name w:val="Table Grid"/>
    <w:basedOn w:val="Normlntabulka"/>
    <w:uiPriority w:val="39"/>
    <w:rsid w:val="00256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mna">
    <w:name w:val="Jména"/>
    <w:basedOn w:val="Nadpis"/>
    <w:qFormat/>
    <w:rsid w:val="002565C7"/>
    <w:pPr>
      <w:jc w:val="center"/>
    </w:pPr>
  </w:style>
  <w:style w:type="paragraph" w:customStyle="1" w:styleId="1Odrka">
    <w:name w:val="1. Odrážka"/>
    <w:basedOn w:val="Odstaveca"/>
    <w:qFormat/>
    <w:rsid w:val="00901570"/>
    <w:pPr>
      <w:numPr>
        <w:numId w:val="1"/>
      </w:numPr>
      <w:tabs>
        <w:tab w:val="num" w:pos="360"/>
      </w:tabs>
      <w:ind w:left="1531"/>
    </w:pPr>
  </w:style>
  <w:style w:type="paragraph" w:customStyle="1" w:styleId="2odrka">
    <w:name w:val="2.odrážka"/>
    <w:basedOn w:val="Normln"/>
    <w:qFormat/>
    <w:rsid w:val="00901570"/>
    <w:pPr>
      <w:numPr>
        <w:numId w:val="2"/>
      </w:numPr>
      <w:suppressAutoHyphens/>
      <w:spacing w:after="0" w:line="240" w:lineRule="auto"/>
      <w:ind w:left="1208" w:hanging="357"/>
      <w:contextualSpacing/>
      <w:jc w:val="both"/>
    </w:pPr>
    <w:rPr>
      <w:rFonts w:ascii="Bookman Old Style" w:hAnsi="Bookman Old Style"/>
      <w:snapToGrid w:val="0"/>
      <w:sz w:val="20"/>
      <w:lang w:eastAsia="ar-SA"/>
    </w:rPr>
  </w:style>
  <w:style w:type="paragraph" w:customStyle="1" w:styleId="3text">
    <w:name w:val="3.text"/>
    <w:basedOn w:val="Odstaveca"/>
    <w:qFormat/>
    <w:rsid w:val="00F55A1B"/>
    <w:pPr>
      <w:numPr>
        <w:numId w:val="0"/>
      </w:numPr>
      <w:ind w:left="1135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4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45E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0F79E9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Nadpis3Char">
    <w:name w:val="Nadpis 3 Char"/>
    <w:basedOn w:val="Standardnpsmoodstavce"/>
    <w:link w:val="Nadpis3"/>
    <w:rsid w:val="000F79E9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9D57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57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kaznakoment">
    <w:name w:val="annotation reference"/>
    <w:basedOn w:val="Standardnpsmoodstavce"/>
    <w:uiPriority w:val="99"/>
    <w:semiHidden/>
    <w:unhideWhenUsed/>
    <w:rsid w:val="006F7A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7A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7A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A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A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&#352;ABLONY%20obecn&#233;\VZORY%20-%20usnesen&#237;\RM&#268;%20deska%20VZOR%20-%20&#353;ablon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F4955-7C6D-4F4E-9C9F-C4F21036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RMČ deska VZOR - šablona</Template>
  <TotalTime>307</TotalTime>
  <Pages>10</Pages>
  <Words>2665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Vlková Martina</dc:creator>
  <cp:keywords/>
  <dc:description/>
  <cp:lastModifiedBy>hudeckovas@mag.mepnet.cz</cp:lastModifiedBy>
  <cp:revision>30</cp:revision>
  <cp:lastPrinted>2021-02-01T09:56:00Z</cp:lastPrinted>
  <dcterms:created xsi:type="dcterms:W3CDTF">2020-12-04T08:16:00Z</dcterms:created>
  <dcterms:modified xsi:type="dcterms:W3CDTF">2021-02-16T15:17:00Z</dcterms:modified>
</cp:coreProperties>
</file>