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FE62BE" w14:textId="77777777" w:rsidR="00BD73EB" w:rsidRPr="00764BC3" w:rsidRDefault="00BD73EB" w:rsidP="00764BC3">
      <w:pPr>
        <w:pStyle w:val="Hlavika-velk"/>
        <w:jc w:val="left"/>
        <w:rPr>
          <w:sz w:val="16"/>
          <w:szCs w:val="16"/>
        </w:rPr>
      </w:pPr>
    </w:p>
    <w:p w14:paraId="501EC12E" w14:textId="77777777" w:rsidR="00F975CF" w:rsidRPr="00036C91" w:rsidRDefault="00036C91" w:rsidP="003E7348">
      <w:pPr>
        <w:pStyle w:val="Hlavika-velk"/>
      </w:pPr>
      <w:r w:rsidRPr="00036C91">
        <w:t>U S N E S E N Í</w:t>
      </w:r>
    </w:p>
    <w:p w14:paraId="46E5D75B" w14:textId="77777777" w:rsidR="00F975CF" w:rsidRPr="009F7406" w:rsidRDefault="009F06E0" w:rsidP="003E7348">
      <w:pPr>
        <w:pStyle w:val="Hlavika-sted"/>
      </w:pPr>
      <w:r>
        <w:t>Rady</w:t>
      </w:r>
      <w:r w:rsidR="00F975CF" w:rsidRPr="009F7406">
        <w:t xml:space="preserve"> Městské části </w:t>
      </w:r>
      <w:r w:rsidR="00F975CF" w:rsidRPr="003E7348">
        <w:t>Praha</w:t>
      </w:r>
      <w:r w:rsidR="00F975CF" w:rsidRPr="009F7406">
        <w:t xml:space="preserve"> – Běchovice</w:t>
      </w:r>
    </w:p>
    <w:p w14:paraId="7A838922" w14:textId="7694CF59" w:rsidR="00F975CF" w:rsidRPr="003E7348" w:rsidRDefault="00F975CF" w:rsidP="003E7348">
      <w:pPr>
        <w:pStyle w:val="sloadatum"/>
      </w:pPr>
      <w:r w:rsidRPr="003E7348">
        <w:t xml:space="preserve">číslo </w:t>
      </w:r>
      <w:r w:rsidR="009F06E0" w:rsidRPr="003E7348">
        <w:t>1</w:t>
      </w:r>
      <w:r w:rsidR="00D012DE" w:rsidRPr="003E7348">
        <w:t>/05</w:t>
      </w:r>
      <w:r w:rsidR="003E7348">
        <w:t>3</w:t>
      </w:r>
      <w:r w:rsidR="00D012DE" w:rsidRPr="003E7348">
        <w:t>/</w:t>
      </w:r>
      <w:r w:rsidR="00373314" w:rsidRPr="003E7348">
        <w:t>20</w:t>
      </w:r>
    </w:p>
    <w:p w14:paraId="2330DDB5" w14:textId="4B5FE869" w:rsidR="00A8408B" w:rsidRPr="003E7348" w:rsidRDefault="00F975CF" w:rsidP="003E7348">
      <w:pPr>
        <w:pStyle w:val="sloadatum"/>
      </w:pPr>
      <w:r w:rsidRPr="003E7348">
        <w:t xml:space="preserve">ze dne </w:t>
      </w:r>
      <w:r w:rsidR="003E7348">
        <w:t>25</w:t>
      </w:r>
      <w:r w:rsidR="00D012DE" w:rsidRPr="003E7348">
        <w:t>.11.2020</w:t>
      </w:r>
    </w:p>
    <w:p w14:paraId="2DD43750" w14:textId="77777777" w:rsidR="003E7348" w:rsidRPr="003E7348" w:rsidRDefault="003E7348" w:rsidP="003E7348">
      <w:pPr>
        <w:pStyle w:val="nvrh"/>
      </w:pPr>
      <w:r w:rsidRPr="003E7348">
        <w:t xml:space="preserve">k návrhu na schválení programu 53. jednání Rady MČ Praha – Běchovice </w:t>
      </w:r>
    </w:p>
    <w:p w14:paraId="415AC4A4" w14:textId="77777777" w:rsidR="003E7348" w:rsidRPr="003E7348" w:rsidRDefault="003E7348" w:rsidP="003E7348">
      <w:pPr>
        <w:pStyle w:val="Nadpis"/>
      </w:pPr>
      <w:r w:rsidRPr="003E7348">
        <w:t>Rada MČ Praha – Běchovice</w:t>
      </w:r>
    </w:p>
    <w:p w14:paraId="5236937B" w14:textId="77777777" w:rsidR="003E7348" w:rsidRPr="003E7348" w:rsidRDefault="003E7348" w:rsidP="003E7348">
      <w:pPr>
        <w:pStyle w:val="OdstavecI"/>
      </w:pPr>
      <w:r w:rsidRPr="003E7348">
        <w:t>BERE NA VĚDOMÍ</w:t>
      </w:r>
    </w:p>
    <w:p w14:paraId="12C4AF9A" w14:textId="77777777" w:rsidR="003E7348" w:rsidRPr="003E7348" w:rsidRDefault="003E7348" w:rsidP="003E7348">
      <w:pPr>
        <w:pStyle w:val="Odstaveca"/>
        <w:rPr>
          <w:lang w:eastAsia="ar-SA"/>
        </w:rPr>
      </w:pPr>
      <w:r w:rsidRPr="003E7348">
        <w:rPr>
          <w:lang w:eastAsia="ar-SA"/>
        </w:rPr>
        <w:t>předložený program 53. jednání RMČ Praha – Běchovice</w:t>
      </w:r>
    </w:p>
    <w:p w14:paraId="1E915939" w14:textId="77777777" w:rsidR="003E7348" w:rsidRPr="003E7348" w:rsidRDefault="003E7348" w:rsidP="003E7348">
      <w:pPr>
        <w:pStyle w:val="OdstavecI"/>
      </w:pPr>
      <w:r w:rsidRPr="003E7348">
        <w:t>SCHVALUJE</w:t>
      </w:r>
    </w:p>
    <w:p w14:paraId="53E3A96B" w14:textId="09DA3E03" w:rsidR="003E7348" w:rsidRPr="003E7348" w:rsidRDefault="003E7348" w:rsidP="004C674F">
      <w:pPr>
        <w:pStyle w:val="Odstaveca"/>
      </w:pPr>
      <w:r w:rsidRPr="003E7348">
        <w:rPr>
          <w:lang w:eastAsia="ar-SA"/>
        </w:rPr>
        <w:t>znění programu 53. jednání RMČ Praha – Běchovice</w:t>
      </w:r>
    </w:p>
    <w:p w14:paraId="59180026" w14:textId="77777777" w:rsidR="00965395" w:rsidRPr="00965395" w:rsidRDefault="00965395" w:rsidP="00965395">
      <w:pPr>
        <w:pStyle w:val="Odstaveca"/>
        <w:numPr>
          <w:ilvl w:val="0"/>
          <w:numId w:val="0"/>
        </w:numPr>
        <w:ind w:left="852"/>
        <w:rPr>
          <w:sz w:val="12"/>
          <w:szCs w:val="12"/>
          <w:lang w:eastAsia="ar-SA"/>
        </w:rPr>
      </w:pPr>
    </w:p>
    <w:tbl>
      <w:tblPr>
        <w:tblStyle w:val="Mkatabulky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2565C7" w:rsidRPr="00036C91" w14:paraId="4216726C" w14:textId="77777777" w:rsidTr="00DA5476">
        <w:trPr>
          <w:jc w:val="center"/>
        </w:trPr>
        <w:tc>
          <w:tcPr>
            <w:tcW w:w="4819" w:type="dxa"/>
            <w:vAlign w:val="center"/>
          </w:tcPr>
          <w:p w14:paraId="08CA8AD3" w14:textId="77777777" w:rsidR="002565C7" w:rsidRPr="00036C91" w:rsidRDefault="009950BA" w:rsidP="00DA5476">
            <w:pPr>
              <w:pStyle w:val="Jmna"/>
            </w:pPr>
            <w:r>
              <w:t>Ing. Ondřej Martan</w:t>
            </w:r>
            <w:r w:rsidR="002565C7" w:rsidRPr="00036C91">
              <w:t>, v.r.</w:t>
            </w:r>
          </w:p>
          <w:p w14:paraId="5D3C6C09" w14:textId="77777777" w:rsidR="002565C7" w:rsidRPr="00036C91" w:rsidRDefault="009950BA" w:rsidP="00DA5476">
            <w:pPr>
              <w:pStyle w:val="Jmna"/>
            </w:pPr>
            <w:r>
              <w:t>starosta</w:t>
            </w:r>
            <w:r w:rsidR="002565C7" w:rsidRPr="00036C91">
              <w:t xml:space="preserve"> MČ Praha - Běchovice</w:t>
            </w:r>
          </w:p>
        </w:tc>
        <w:tc>
          <w:tcPr>
            <w:tcW w:w="4819" w:type="dxa"/>
            <w:vAlign w:val="center"/>
          </w:tcPr>
          <w:p w14:paraId="720975A0" w14:textId="462DAAE1" w:rsidR="002565C7" w:rsidRPr="00036C91" w:rsidRDefault="006C0D70" w:rsidP="00DA5476">
            <w:pPr>
              <w:pStyle w:val="Jmna"/>
            </w:pPr>
            <w:r>
              <w:t xml:space="preserve">Petr </w:t>
            </w:r>
            <w:r w:rsidR="00616FFE">
              <w:t>Vich</w:t>
            </w:r>
            <w:r w:rsidR="002565C7" w:rsidRPr="00036C91">
              <w:t>, v.r.</w:t>
            </w:r>
          </w:p>
          <w:p w14:paraId="6FF26B97" w14:textId="726D6EEB" w:rsidR="002565C7" w:rsidRPr="00036C91" w:rsidRDefault="00616FFE" w:rsidP="00DA5476">
            <w:pPr>
              <w:pStyle w:val="Jmna"/>
            </w:pPr>
            <w:r>
              <w:t>místostarosta</w:t>
            </w:r>
            <w:r w:rsidR="00100300">
              <w:t xml:space="preserve"> </w:t>
            </w:r>
            <w:r w:rsidR="002565C7" w:rsidRPr="00036C91">
              <w:t xml:space="preserve">MČ </w:t>
            </w:r>
            <w:r w:rsidR="000B6719" w:rsidRPr="00036C91">
              <w:t>Praha – Běchovice</w:t>
            </w:r>
          </w:p>
        </w:tc>
      </w:tr>
    </w:tbl>
    <w:p w14:paraId="723068BB" w14:textId="77777777" w:rsidR="00F975CF" w:rsidRPr="00036C91" w:rsidRDefault="00D44191" w:rsidP="00F975CF">
      <w:pP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pict w14:anchorId="2314CA4E">
          <v:rect id="_x0000_i1025" style="width:481.9pt;height:2pt" o:hralign="center" o:hrstd="t" o:hrnoshade="t" o:hr="t" fillcolor="black [3213]" stroked="f"/>
        </w:pict>
      </w:r>
    </w:p>
    <w:p w14:paraId="72FFC604" w14:textId="77777777" w:rsidR="00D44191" w:rsidRDefault="00D44191" w:rsidP="00036C91">
      <w:pPr>
        <w:pStyle w:val="Hlavika-velk"/>
      </w:pPr>
    </w:p>
    <w:p w14:paraId="4D0C725E" w14:textId="77777777" w:rsidR="00D44191" w:rsidRDefault="00D44191" w:rsidP="00036C91">
      <w:pPr>
        <w:pStyle w:val="Hlavika-velk"/>
      </w:pPr>
    </w:p>
    <w:p w14:paraId="462EC36C" w14:textId="595C82A2" w:rsidR="009F7406" w:rsidRPr="009F7406" w:rsidRDefault="009F7406" w:rsidP="00036C91">
      <w:pPr>
        <w:pStyle w:val="Hlavika-velk"/>
      </w:pPr>
      <w:r w:rsidRPr="009F7406">
        <w:t>U S N E S E N Í</w:t>
      </w:r>
    </w:p>
    <w:p w14:paraId="0B0BD8E2" w14:textId="77777777" w:rsidR="009F7406" w:rsidRPr="009F7406" w:rsidRDefault="009F06E0" w:rsidP="009F7406">
      <w:pPr>
        <w:pStyle w:val="Hlavika-sted"/>
      </w:pPr>
      <w:r>
        <w:t>Rady</w:t>
      </w:r>
      <w:r w:rsidR="009F7406" w:rsidRPr="009F7406">
        <w:t xml:space="preserve"> Městské části Praha – Běchovice</w:t>
      </w:r>
    </w:p>
    <w:p w14:paraId="7C7BFA79" w14:textId="77777777" w:rsidR="009A1747" w:rsidRPr="009A1747" w:rsidRDefault="009A1747" w:rsidP="009A1747">
      <w:pPr>
        <w:pStyle w:val="sloadatum"/>
      </w:pPr>
      <w:r w:rsidRPr="009A1747">
        <w:t>číslo 2/053/20</w:t>
      </w:r>
    </w:p>
    <w:p w14:paraId="3B44E2ED" w14:textId="77777777" w:rsidR="009A1747" w:rsidRPr="009A1747" w:rsidRDefault="009A1747" w:rsidP="009A1747">
      <w:pPr>
        <w:pStyle w:val="sloadatum"/>
      </w:pPr>
      <w:r w:rsidRPr="009A1747">
        <w:t>ze dne 25.11.2020</w:t>
      </w:r>
    </w:p>
    <w:p w14:paraId="47B65673" w14:textId="77777777" w:rsidR="003E7348" w:rsidRPr="003E7348" w:rsidRDefault="003E7348" w:rsidP="003E7348">
      <w:pPr>
        <w:spacing w:before="120" w:after="240"/>
        <w:jc w:val="both"/>
        <w:rPr>
          <w:rFonts w:ascii="Bookman Old Style" w:hAnsi="Bookman Old Style"/>
          <w:b/>
          <w:snapToGrid w:val="0"/>
          <w:sz w:val="20"/>
          <w:u w:val="single"/>
          <w:lang w:eastAsia="ar-SA"/>
        </w:rPr>
      </w:pPr>
      <w:r w:rsidRPr="003E7348">
        <w:rPr>
          <w:rFonts w:ascii="Bookman Old Style" w:hAnsi="Bookman Old Style"/>
          <w:b/>
          <w:snapToGrid w:val="0"/>
          <w:sz w:val="20"/>
          <w:u w:val="single"/>
          <w:lang w:eastAsia="ar-SA"/>
        </w:rPr>
        <w:t>k návrhu rozpočtu</w:t>
      </w:r>
      <w:r w:rsidRPr="003E7348">
        <w:rPr>
          <w:rFonts w:ascii="Times New Roman" w:hAnsi="Times New Roman"/>
          <w:b/>
          <w:snapToGrid w:val="0"/>
          <w:sz w:val="28"/>
          <w:u w:val="single"/>
          <w:lang w:eastAsia="cs-CZ"/>
        </w:rPr>
        <w:t xml:space="preserve"> </w:t>
      </w:r>
      <w:r w:rsidRPr="003E7348">
        <w:rPr>
          <w:rFonts w:ascii="Bookman Old Style" w:hAnsi="Bookman Old Style"/>
          <w:b/>
          <w:snapToGrid w:val="0"/>
          <w:sz w:val="20"/>
          <w:u w:val="single"/>
          <w:lang w:eastAsia="ar-SA"/>
        </w:rPr>
        <w:t>MČ Praha – Běchovice na rok 2021, finančního plánu hospodářské činnosti MČ Praha – Běchovice na rok 2021 a střednědobého výhledu rozpočtu MČ Praha – Běchovice do roku 2026</w:t>
      </w:r>
    </w:p>
    <w:p w14:paraId="391F57AA" w14:textId="77777777" w:rsidR="003E7348" w:rsidRPr="003E7348" w:rsidRDefault="003E7348" w:rsidP="003E7348">
      <w:pPr>
        <w:spacing w:after="0" w:line="240" w:lineRule="auto"/>
        <w:rPr>
          <w:rFonts w:ascii="Bookman Old Style" w:hAnsi="Bookman Old Style"/>
          <w:b/>
          <w:sz w:val="20"/>
        </w:rPr>
      </w:pPr>
      <w:r w:rsidRPr="003E7348">
        <w:rPr>
          <w:rFonts w:ascii="Bookman Old Style" w:hAnsi="Bookman Old Style"/>
          <w:b/>
          <w:sz w:val="20"/>
        </w:rPr>
        <w:t>Rada MČ Praha – Běchovice</w:t>
      </w:r>
    </w:p>
    <w:p w14:paraId="0272DF17" w14:textId="77777777" w:rsidR="003E7348" w:rsidRPr="003E7348" w:rsidRDefault="003E7348" w:rsidP="00B43B14">
      <w:pPr>
        <w:numPr>
          <w:ilvl w:val="0"/>
          <w:numId w:val="6"/>
        </w:numPr>
        <w:suppressAutoHyphens/>
        <w:spacing w:before="240" w:after="0" w:line="240" w:lineRule="auto"/>
        <w:contextualSpacing/>
        <w:rPr>
          <w:rFonts w:ascii="Bookman Old Style" w:hAnsi="Bookman Old Style"/>
          <w:b/>
          <w:caps/>
          <w:sz w:val="20"/>
          <w:u w:val="single"/>
          <w:lang w:eastAsia="ar-SA"/>
        </w:rPr>
      </w:pPr>
      <w:r w:rsidRPr="003E7348">
        <w:rPr>
          <w:rFonts w:ascii="Bookman Old Style" w:hAnsi="Bookman Old Style"/>
          <w:b/>
          <w:caps/>
          <w:sz w:val="20"/>
          <w:u w:val="single"/>
          <w:lang w:eastAsia="ar-SA"/>
        </w:rPr>
        <w:t>bere na vědomí</w:t>
      </w:r>
    </w:p>
    <w:p w14:paraId="0BE53007" w14:textId="77777777" w:rsidR="003E7348" w:rsidRPr="009A1747" w:rsidRDefault="003E7348" w:rsidP="007158F4">
      <w:pPr>
        <w:pStyle w:val="Odstaveca"/>
        <w:numPr>
          <w:ilvl w:val="0"/>
          <w:numId w:val="7"/>
        </w:numPr>
        <w:rPr>
          <w:snapToGrid w:val="0"/>
          <w:lang w:eastAsia="cs-CZ"/>
        </w:rPr>
      </w:pPr>
      <w:r w:rsidRPr="009A1747">
        <w:rPr>
          <w:snapToGrid w:val="0"/>
          <w:lang w:eastAsia="cs-CZ"/>
        </w:rPr>
        <w:t>informaci o návrhu finančních vztahů k městským částem hl. m. Prahy z rozpočtu vlastního hl. m. Prahy na rok 2021</w:t>
      </w:r>
    </w:p>
    <w:p w14:paraId="727038A3" w14:textId="77777777" w:rsidR="003E7348" w:rsidRPr="003E7348" w:rsidRDefault="003E7348" w:rsidP="00B43B14">
      <w:pPr>
        <w:numPr>
          <w:ilvl w:val="0"/>
          <w:numId w:val="6"/>
        </w:numPr>
        <w:suppressAutoHyphens/>
        <w:spacing w:before="240" w:after="0" w:line="240" w:lineRule="auto"/>
        <w:contextualSpacing/>
        <w:rPr>
          <w:rFonts w:ascii="Bookman Old Style" w:hAnsi="Bookman Old Style"/>
          <w:b/>
          <w:bCs/>
          <w:caps/>
          <w:sz w:val="20"/>
          <w:u w:val="single"/>
          <w:lang w:val="x-none" w:eastAsia="ar-SA"/>
        </w:rPr>
      </w:pPr>
      <w:r w:rsidRPr="003E7348">
        <w:rPr>
          <w:rFonts w:ascii="Bookman Old Style" w:hAnsi="Bookman Old Style"/>
          <w:b/>
          <w:caps/>
          <w:sz w:val="20"/>
          <w:u w:val="single"/>
          <w:lang w:eastAsia="ar-SA"/>
        </w:rPr>
        <w:t>SOUHLASÍ</w:t>
      </w:r>
    </w:p>
    <w:p w14:paraId="5639A99C" w14:textId="77777777" w:rsidR="003E7348" w:rsidRPr="009A1747" w:rsidRDefault="003E7348" w:rsidP="007158F4">
      <w:pPr>
        <w:pStyle w:val="Odstaveca"/>
        <w:numPr>
          <w:ilvl w:val="0"/>
          <w:numId w:val="8"/>
        </w:numPr>
        <w:rPr>
          <w:b/>
          <w:snapToGrid w:val="0"/>
          <w:lang w:eastAsia="cs-CZ"/>
        </w:rPr>
      </w:pPr>
      <w:r w:rsidRPr="009A1747">
        <w:rPr>
          <w:snapToGrid w:val="0"/>
          <w:lang w:eastAsia="cs-CZ"/>
        </w:rPr>
        <w:t>s návrhem rozpočtu MČ Praha – Běchovice na rok 2021 dle přílohy č. 1 s celkovým objemem:</w:t>
      </w:r>
    </w:p>
    <w:p w14:paraId="7D2C9FA8" w14:textId="77777777" w:rsidR="003E7348" w:rsidRPr="003E7348" w:rsidRDefault="003E7348" w:rsidP="00901570">
      <w:pPr>
        <w:pStyle w:val="2odrka"/>
        <w:rPr>
          <w:b/>
        </w:rPr>
      </w:pPr>
      <w:r w:rsidRPr="003E7348">
        <w:t xml:space="preserve">příjmů     </w:t>
      </w:r>
      <w:r w:rsidRPr="003E7348">
        <w:tab/>
      </w:r>
      <w:r w:rsidRPr="003E7348">
        <w:tab/>
        <w:t>35 617 100,- Kč</w:t>
      </w:r>
    </w:p>
    <w:p w14:paraId="33F5F601" w14:textId="77777777" w:rsidR="003E7348" w:rsidRPr="003E7348" w:rsidRDefault="003E7348" w:rsidP="00901570">
      <w:pPr>
        <w:pStyle w:val="2odrka"/>
        <w:rPr>
          <w:b/>
        </w:rPr>
      </w:pPr>
      <w:r w:rsidRPr="003E7348">
        <w:t xml:space="preserve">výdajů     </w:t>
      </w:r>
      <w:r w:rsidRPr="003E7348">
        <w:tab/>
      </w:r>
      <w:r w:rsidRPr="003E7348">
        <w:tab/>
        <w:t>38 151 000,- Kč</w:t>
      </w:r>
    </w:p>
    <w:p w14:paraId="7DEB5582" w14:textId="5DDBAAD7" w:rsidR="003E7348" w:rsidRPr="003E7348" w:rsidRDefault="003E7348" w:rsidP="00901570">
      <w:pPr>
        <w:pStyle w:val="2odrka"/>
        <w:rPr>
          <w:b/>
        </w:rPr>
      </w:pPr>
      <w:r w:rsidRPr="003E7348">
        <w:t xml:space="preserve">financování </w:t>
      </w:r>
      <w:r w:rsidR="009A1747">
        <w:tab/>
      </w:r>
      <w:proofErr w:type="gramStart"/>
      <w:r w:rsidR="009A1747">
        <w:tab/>
        <w:t xml:space="preserve">  </w:t>
      </w:r>
      <w:r w:rsidRPr="003E7348">
        <w:t>2</w:t>
      </w:r>
      <w:proofErr w:type="gramEnd"/>
      <w:r w:rsidRPr="003E7348">
        <w:t> 533 900,- Kč</w:t>
      </w:r>
    </w:p>
    <w:p w14:paraId="483C5190" w14:textId="77777777" w:rsidR="003E7348" w:rsidRPr="003E7348" w:rsidRDefault="003E7348" w:rsidP="003E7348">
      <w:pPr>
        <w:widowControl w:val="0"/>
        <w:spacing w:after="0" w:line="240" w:lineRule="auto"/>
        <w:ind w:left="1440"/>
        <w:jc w:val="both"/>
        <w:rPr>
          <w:rFonts w:ascii="Bookman Old Style" w:eastAsia="Times New Roman" w:hAnsi="Bookman Old Style" w:cs="Times New Roman"/>
          <w:b/>
          <w:bCs/>
          <w:snapToGrid w:val="0"/>
          <w:sz w:val="20"/>
          <w:szCs w:val="20"/>
          <w:lang w:eastAsia="cs-CZ"/>
        </w:rPr>
      </w:pPr>
    </w:p>
    <w:p w14:paraId="4D11EC89" w14:textId="77777777" w:rsidR="003E7348" w:rsidRPr="003E7348" w:rsidRDefault="003E7348" w:rsidP="009A1747">
      <w:pPr>
        <w:pStyle w:val="Odstaveca"/>
        <w:rPr>
          <w:b/>
          <w:snapToGrid w:val="0"/>
          <w:lang w:eastAsia="cs-CZ"/>
        </w:rPr>
      </w:pPr>
      <w:r w:rsidRPr="003E7348">
        <w:rPr>
          <w:snapToGrid w:val="0"/>
          <w:lang w:eastAsia="cs-CZ"/>
        </w:rPr>
        <w:t>s návrhem finančního plánu hospodářské činnosti MČ Praha – Běchovice pro rok 2021 dle přílohy č. 2 s celkovým objemem:</w:t>
      </w:r>
    </w:p>
    <w:p w14:paraId="43AC1AD6" w14:textId="35636039" w:rsidR="003E7348" w:rsidRPr="003E7348" w:rsidRDefault="003E7348" w:rsidP="00901570">
      <w:pPr>
        <w:pStyle w:val="2odrka"/>
        <w:rPr>
          <w:b/>
        </w:rPr>
      </w:pPr>
      <w:r w:rsidRPr="003E7348">
        <w:t xml:space="preserve">výnosů    </w:t>
      </w:r>
      <w:r w:rsidRPr="003E7348">
        <w:tab/>
      </w:r>
      <w:r w:rsidRPr="003E7348">
        <w:tab/>
      </w:r>
      <w:r w:rsidRPr="003E7348">
        <w:tab/>
        <w:t>12 636 000,- Kč</w:t>
      </w:r>
    </w:p>
    <w:p w14:paraId="3C8E6021" w14:textId="77777777" w:rsidR="003E7348" w:rsidRPr="003E7348" w:rsidRDefault="003E7348" w:rsidP="00901570">
      <w:pPr>
        <w:pStyle w:val="2odrka"/>
        <w:rPr>
          <w:b/>
        </w:rPr>
      </w:pPr>
      <w:r w:rsidRPr="003E7348">
        <w:t xml:space="preserve">nákladů    </w:t>
      </w:r>
      <w:r w:rsidRPr="003E7348">
        <w:tab/>
      </w:r>
      <w:r w:rsidRPr="003E7348">
        <w:tab/>
      </w:r>
      <w:proofErr w:type="gramStart"/>
      <w:r w:rsidRPr="003E7348">
        <w:tab/>
        <w:t xml:space="preserve">  5</w:t>
      </w:r>
      <w:proofErr w:type="gramEnd"/>
      <w:r w:rsidRPr="003E7348">
        <w:t xml:space="preserve"> 592 000,- Kč</w:t>
      </w:r>
    </w:p>
    <w:p w14:paraId="3D0AAA67" w14:textId="77777777" w:rsidR="003E7348" w:rsidRPr="003E7348" w:rsidRDefault="003E7348" w:rsidP="00901570">
      <w:pPr>
        <w:pStyle w:val="2odrka"/>
        <w:rPr>
          <w:b/>
        </w:rPr>
      </w:pPr>
      <w:r w:rsidRPr="003E7348">
        <w:t xml:space="preserve">hospodářský výsledek ve výši </w:t>
      </w:r>
      <w:proofErr w:type="gramStart"/>
      <w:r w:rsidRPr="003E7348">
        <w:tab/>
        <w:t xml:space="preserve">  7</w:t>
      </w:r>
      <w:proofErr w:type="gramEnd"/>
      <w:r w:rsidRPr="003E7348">
        <w:t xml:space="preserve"> 044 000,- Kč </w:t>
      </w:r>
    </w:p>
    <w:p w14:paraId="5D381825" w14:textId="77777777" w:rsidR="003E7348" w:rsidRPr="003E7348" w:rsidRDefault="003E7348" w:rsidP="003E7348">
      <w:pPr>
        <w:widowControl w:val="0"/>
        <w:spacing w:after="0" w:line="240" w:lineRule="auto"/>
        <w:ind w:left="1440"/>
        <w:jc w:val="both"/>
        <w:rPr>
          <w:rFonts w:ascii="Bookman Old Style" w:eastAsia="Times New Roman" w:hAnsi="Bookman Old Style" w:cs="Times New Roman"/>
          <w:b/>
          <w:bCs/>
          <w:snapToGrid w:val="0"/>
          <w:sz w:val="20"/>
          <w:szCs w:val="20"/>
          <w:lang w:eastAsia="cs-CZ"/>
        </w:rPr>
      </w:pPr>
    </w:p>
    <w:p w14:paraId="4C031E67" w14:textId="77777777" w:rsidR="003E7348" w:rsidRPr="003E7348" w:rsidRDefault="003E7348" w:rsidP="009A1747">
      <w:pPr>
        <w:pStyle w:val="Odstaveca"/>
        <w:rPr>
          <w:snapToGrid w:val="0"/>
          <w:lang w:eastAsia="cs-CZ"/>
        </w:rPr>
      </w:pPr>
      <w:r w:rsidRPr="003E7348">
        <w:rPr>
          <w:snapToGrid w:val="0"/>
          <w:lang w:eastAsia="cs-CZ"/>
        </w:rPr>
        <w:t>s návrhem střednědobého výhledu rozpočtu MČ Praha – Běchovice do roku 2026 dle přílohy č. 3</w:t>
      </w:r>
    </w:p>
    <w:p w14:paraId="2EB242E4" w14:textId="77777777" w:rsidR="003E7348" w:rsidRPr="003E7348" w:rsidRDefault="003E7348" w:rsidP="003E7348">
      <w:pPr>
        <w:widowControl w:val="0"/>
        <w:spacing w:after="0" w:line="240" w:lineRule="auto"/>
        <w:ind w:left="1142"/>
        <w:jc w:val="both"/>
        <w:rPr>
          <w:rFonts w:ascii="Bookman Old Style" w:eastAsia="Times New Roman" w:hAnsi="Bookman Old Style" w:cs="Times New Roman"/>
          <w:bCs/>
          <w:snapToGrid w:val="0"/>
          <w:sz w:val="20"/>
          <w:szCs w:val="20"/>
          <w:lang w:eastAsia="cs-CZ"/>
        </w:rPr>
      </w:pPr>
    </w:p>
    <w:p w14:paraId="07BCE6C5" w14:textId="77777777" w:rsidR="003E7348" w:rsidRPr="003E7348" w:rsidRDefault="003E7348" w:rsidP="009A1747">
      <w:pPr>
        <w:pStyle w:val="Odstaveca"/>
        <w:rPr>
          <w:snapToGrid w:val="0"/>
          <w:lang w:eastAsia="cs-CZ"/>
        </w:rPr>
      </w:pPr>
      <w:r w:rsidRPr="003E7348">
        <w:rPr>
          <w:snapToGrid w:val="0"/>
          <w:lang w:eastAsia="cs-CZ"/>
        </w:rPr>
        <w:t>s poskytnutím příspěvku:</w:t>
      </w:r>
    </w:p>
    <w:p w14:paraId="74EDC10C" w14:textId="77777777" w:rsidR="003E7348" w:rsidRPr="003E7348" w:rsidRDefault="003E7348" w:rsidP="00901570">
      <w:pPr>
        <w:pStyle w:val="2odrka"/>
      </w:pPr>
      <w:r w:rsidRPr="003E7348">
        <w:t xml:space="preserve">příspěvkové organizaci Základní škola Praha – Běchovice ve výši </w:t>
      </w:r>
      <w:r w:rsidRPr="003E7348">
        <w:tab/>
        <w:t>2 400 000,- Kč</w:t>
      </w:r>
    </w:p>
    <w:p w14:paraId="6013CD03" w14:textId="77777777" w:rsidR="003E7348" w:rsidRPr="003E7348" w:rsidRDefault="003E7348" w:rsidP="00901570">
      <w:pPr>
        <w:pStyle w:val="2odrka"/>
      </w:pPr>
      <w:r w:rsidRPr="003E7348">
        <w:t xml:space="preserve">příspěvkové organizaci Mateřská škola Čtyřlístek ve výši </w:t>
      </w:r>
      <w:r w:rsidRPr="003E7348">
        <w:tab/>
      </w:r>
      <w:r w:rsidRPr="003E7348">
        <w:tab/>
        <w:t>1 600 000,- Kč</w:t>
      </w:r>
    </w:p>
    <w:p w14:paraId="72ACDC68" w14:textId="77777777" w:rsidR="003E7348" w:rsidRPr="003E7348" w:rsidRDefault="003E7348" w:rsidP="003E7348">
      <w:pPr>
        <w:widowControl w:val="0"/>
        <w:spacing w:after="0" w:line="240" w:lineRule="auto"/>
        <w:ind w:left="1440"/>
        <w:jc w:val="both"/>
        <w:rPr>
          <w:rFonts w:ascii="Bookman Old Style" w:eastAsia="Times New Roman" w:hAnsi="Bookman Old Style" w:cs="Times New Roman"/>
          <w:bCs/>
          <w:snapToGrid w:val="0"/>
          <w:sz w:val="20"/>
          <w:szCs w:val="20"/>
          <w:lang w:eastAsia="cs-CZ"/>
        </w:rPr>
      </w:pPr>
    </w:p>
    <w:p w14:paraId="6C906655" w14:textId="77777777" w:rsidR="003E7348" w:rsidRPr="003E7348" w:rsidRDefault="003E7348" w:rsidP="009A1747">
      <w:pPr>
        <w:pStyle w:val="Odstaveca"/>
        <w:rPr>
          <w:snapToGrid w:val="0"/>
          <w:lang w:eastAsia="cs-CZ"/>
        </w:rPr>
      </w:pPr>
      <w:r w:rsidRPr="003E7348">
        <w:rPr>
          <w:snapToGrid w:val="0"/>
          <w:lang w:eastAsia="cs-CZ"/>
        </w:rPr>
        <w:t xml:space="preserve">s poskytnutím dotace organizaci Sociální služby Běchovice, </w:t>
      </w:r>
      <w:proofErr w:type="spellStart"/>
      <w:r w:rsidRPr="003E7348">
        <w:rPr>
          <w:snapToGrid w:val="0"/>
          <w:lang w:eastAsia="cs-CZ"/>
        </w:rPr>
        <w:t>z.ú</w:t>
      </w:r>
      <w:proofErr w:type="spellEnd"/>
      <w:r w:rsidRPr="003E7348">
        <w:rPr>
          <w:snapToGrid w:val="0"/>
          <w:lang w:eastAsia="cs-CZ"/>
        </w:rPr>
        <w:t>. na pokrytí provozních nákladů v roce 2021 ve výši 1 000 000,- Kč a uzavřením veřejnoprávní smlouvy o jejím poskytnutí</w:t>
      </w:r>
    </w:p>
    <w:p w14:paraId="7AB2C216" w14:textId="77777777" w:rsidR="003E7348" w:rsidRPr="003E7348" w:rsidRDefault="003E7348" w:rsidP="00B43B14">
      <w:pPr>
        <w:numPr>
          <w:ilvl w:val="0"/>
          <w:numId w:val="6"/>
        </w:numPr>
        <w:suppressAutoHyphens/>
        <w:spacing w:before="240" w:after="0" w:line="240" w:lineRule="auto"/>
        <w:contextualSpacing/>
        <w:rPr>
          <w:rFonts w:ascii="Bookman Old Style" w:hAnsi="Bookman Old Style"/>
          <w:b/>
          <w:caps/>
          <w:sz w:val="20"/>
          <w:szCs w:val="20"/>
          <w:u w:val="single"/>
          <w:lang w:eastAsia="ar-SA"/>
        </w:rPr>
      </w:pPr>
      <w:r w:rsidRPr="003E7348">
        <w:rPr>
          <w:rFonts w:ascii="Bookman Old Style" w:hAnsi="Bookman Old Style"/>
          <w:b/>
          <w:caps/>
          <w:sz w:val="20"/>
          <w:u w:val="single"/>
          <w:lang w:eastAsia="ar-SA"/>
        </w:rPr>
        <w:lastRenderedPageBreak/>
        <w:t>ukládá</w:t>
      </w:r>
    </w:p>
    <w:p w14:paraId="36CCC5E5" w14:textId="77777777" w:rsidR="003E7348" w:rsidRPr="00B43B14" w:rsidRDefault="003E7348" w:rsidP="007158F4">
      <w:pPr>
        <w:pStyle w:val="Odstaveca"/>
        <w:numPr>
          <w:ilvl w:val="0"/>
          <w:numId w:val="13"/>
        </w:numPr>
        <w:rPr>
          <w:snapToGrid w:val="0"/>
          <w:lang w:eastAsia="ar-SA"/>
        </w:rPr>
      </w:pPr>
      <w:r w:rsidRPr="00B43B14">
        <w:rPr>
          <w:snapToGrid w:val="0"/>
          <w:lang w:eastAsia="ar-SA"/>
        </w:rPr>
        <w:t>vedoucímu OESM zveřejnit návrh rozpočtu na úřední desce a webových stránkách MČ</w:t>
      </w:r>
    </w:p>
    <w:p w14:paraId="68D0BE6D" w14:textId="77777777" w:rsidR="003E7348" w:rsidRPr="003E7348" w:rsidRDefault="003E7348" w:rsidP="009A1747">
      <w:pPr>
        <w:pStyle w:val="Odstaveca"/>
        <w:numPr>
          <w:ilvl w:val="0"/>
          <w:numId w:val="0"/>
        </w:numPr>
        <w:ind w:left="851"/>
        <w:rPr>
          <w:snapToGrid w:val="0"/>
          <w:lang w:eastAsia="ar-SA"/>
        </w:rPr>
      </w:pPr>
      <w:proofErr w:type="gramStart"/>
      <w:r w:rsidRPr="003E7348">
        <w:rPr>
          <w:snapToGrid w:val="0"/>
          <w:lang w:eastAsia="ar-SA"/>
        </w:rPr>
        <w:t xml:space="preserve">Termín:   </w:t>
      </w:r>
      <w:proofErr w:type="gramEnd"/>
      <w:r w:rsidRPr="003E7348">
        <w:rPr>
          <w:snapToGrid w:val="0"/>
          <w:lang w:eastAsia="ar-SA"/>
        </w:rPr>
        <w:t xml:space="preserve"> 27.11.2020</w:t>
      </w:r>
    </w:p>
    <w:p w14:paraId="2B264C71" w14:textId="77777777" w:rsidR="003E7348" w:rsidRPr="003E7348" w:rsidRDefault="003E7348" w:rsidP="009A1747">
      <w:pPr>
        <w:pStyle w:val="Odstaveca"/>
        <w:rPr>
          <w:snapToGrid w:val="0"/>
          <w:lang w:eastAsia="ar-SA"/>
        </w:rPr>
      </w:pPr>
      <w:r w:rsidRPr="003E7348">
        <w:rPr>
          <w:snapToGrid w:val="0"/>
          <w:lang w:eastAsia="ar-SA"/>
        </w:rPr>
        <w:t xml:space="preserve">starostovi předložit návrh rozpočtu na jednání zastupitelstva </w:t>
      </w:r>
    </w:p>
    <w:p w14:paraId="774F53A7" w14:textId="77777777" w:rsidR="003E7348" w:rsidRPr="003E7348" w:rsidRDefault="003E7348" w:rsidP="009A1747">
      <w:pPr>
        <w:pStyle w:val="Odstaveca"/>
        <w:numPr>
          <w:ilvl w:val="0"/>
          <w:numId w:val="0"/>
        </w:numPr>
        <w:ind w:left="851"/>
        <w:rPr>
          <w:snapToGrid w:val="0"/>
          <w:lang w:eastAsia="ar-SA"/>
        </w:rPr>
      </w:pPr>
      <w:proofErr w:type="gramStart"/>
      <w:r w:rsidRPr="003E7348">
        <w:rPr>
          <w:snapToGrid w:val="0"/>
          <w:lang w:eastAsia="ar-SA"/>
        </w:rPr>
        <w:t xml:space="preserve">Termín:   </w:t>
      </w:r>
      <w:proofErr w:type="gramEnd"/>
      <w:r w:rsidRPr="003E7348">
        <w:rPr>
          <w:snapToGrid w:val="0"/>
          <w:lang w:eastAsia="ar-SA"/>
        </w:rPr>
        <w:t xml:space="preserve"> 21.12.2020</w:t>
      </w:r>
    </w:p>
    <w:p w14:paraId="7A074EAF" w14:textId="77777777" w:rsidR="00F255B1" w:rsidRPr="00CB5E88" w:rsidRDefault="00F255B1" w:rsidP="00F255B1">
      <w:pPr>
        <w:pStyle w:val="Odstaveca"/>
        <w:numPr>
          <w:ilvl w:val="0"/>
          <w:numId w:val="0"/>
        </w:numPr>
        <w:ind w:left="851"/>
        <w:rPr>
          <w:sz w:val="12"/>
          <w:szCs w:val="12"/>
        </w:rPr>
      </w:pPr>
    </w:p>
    <w:tbl>
      <w:tblPr>
        <w:tblStyle w:val="Mkatabulky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9F7406" w14:paraId="6F097778" w14:textId="77777777" w:rsidTr="00DA5476">
        <w:trPr>
          <w:jc w:val="center"/>
        </w:trPr>
        <w:tc>
          <w:tcPr>
            <w:tcW w:w="4819" w:type="dxa"/>
            <w:vAlign w:val="center"/>
          </w:tcPr>
          <w:p w14:paraId="702CF67C" w14:textId="77777777" w:rsidR="009F7406" w:rsidRDefault="009950BA" w:rsidP="00DA5476">
            <w:pPr>
              <w:pStyle w:val="Jmna"/>
            </w:pPr>
            <w:r>
              <w:t>Ing. Ondřej Martan</w:t>
            </w:r>
            <w:r w:rsidR="009F7406" w:rsidRPr="00F975CF">
              <w:t>, v.r.</w:t>
            </w:r>
          </w:p>
          <w:p w14:paraId="07F8D655" w14:textId="77777777" w:rsidR="009F7406" w:rsidRDefault="009950BA" w:rsidP="002E74C2">
            <w:pPr>
              <w:pStyle w:val="Jmna"/>
            </w:pPr>
            <w:r>
              <w:t>starosta</w:t>
            </w:r>
            <w:r w:rsidR="009F7406" w:rsidRPr="002565C7">
              <w:t xml:space="preserve"> MČ Praha - Běchovice</w:t>
            </w:r>
          </w:p>
        </w:tc>
        <w:tc>
          <w:tcPr>
            <w:tcW w:w="4819" w:type="dxa"/>
            <w:vAlign w:val="center"/>
          </w:tcPr>
          <w:p w14:paraId="704321EA" w14:textId="0D65AA1E" w:rsidR="009F7406" w:rsidRDefault="006C0D70" w:rsidP="00DA5476">
            <w:pPr>
              <w:pStyle w:val="Jmna"/>
            </w:pPr>
            <w:r>
              <w:t xml:space="preserve">Petr </w:t>
            </w:r>
            <w:r w:rsidR="00616FFE">
              <w:t>Vich</w:t>
            </w:r>
            <w:r w:rsidR="009F7406" w:rsidRPr="002565C7">
              <w:t>, v.r.</w:t>
            </w:r>
          </w:p>
          <w:p w14:paraId="5A790032" w14:textId="569F0169" w:rsidR="009F7406" w:rsidRDefault="00616FFE" w:rsidP="00DA5476">
            <w:pPr>
              <w:pStyle w:val="Jmna"/>
            </w:pPr>
            <w:r>
              <w:t>místostarosta</w:t>
            </w:r>
            <w:r w:rsidR="0089640E">
              <w:t xml:space="preserve"> </w:t>
            </w:r>
            <w:r w:rsidR="009F7406" w:rsidRPr="00F975CF">
              <w:t xml:space="preserve">MČ </w:t>
            </w:r>
            <w:r w:rsidR="000B6719" w:rsidRPr="00F975CF">
              <w:t>Praha – Běchovice</w:t>
            </w:r>
          </w:p>
        </w:tc>
      </w:tr>
    </w:tbl>
    <w:p w14:paraId="593939B8" w14:textId="77777777" w:rsidR="009F7406" w:rsidRPr="00F975CF" w:rsidRDefault="00D44191" w:rsidP="009F7406">
      <w:pPr>
        <w:rPr>
          <w:rFonts w:ascii="Bookman Old Style" w:hAnsi="Bookman Old Style"/>
        </w:rPr>
      </w:pPr>
      <w:r>
        <w:rPr>
          <w:rFonts w:ascii="Bookman Old Style" w:hAnsi="Bookman Old Style"/>
        </w:rPr>
        <w:pict w14:anchorId="6FA1D1DF">
          <v:rect id="_x0000_i1026" style="width:481.9pt;height:2pt" o:hralign="center" o:hrstd="t" o:hrnoshade="t" o:hr="t" fillcolor="black [3213]" stroked="f"/>
        </w:pict>
      </w:r>
    </w:p>
    <w:p w14:paraId="03681CE4" w14:textId="77777777" w:rsidR="00D736CD" w:rsidRPr="00D736CD" w:rsidRDefault="00D736CD" w:rsidP="00D736CD">
      <w:pPr>
        <w:suppressAutoHyphens/>
        <w:spacing w:after="0" w:line="240" w:lineRule="auto"/>
        <w:contextualSpacing/>
        <w:jc w:val="center"/>
        <w:rPr>
          <w:rFonts w:ascii="Bookman Old Style" w:hAnsi="Bookman Old Style"/>
          <w:b/>
          <w:smallCaps/>
          <w:sz w:val="24"/>
          <w:szCs w:val="24"/>
        </w:rPr>
      </w:pPr>
      <w:r w:rsidRPr="00D736CD">
        <w:rPr>
          <w:rFonts w:ascii="Bookman Old Style" w:hAnsi="Bookman Old Style"/>
          <w:b/>
          <w:smallCaps/>
          <w:sz w:val="24"/>
          <w:szCs w:val="24"/>
        </w:rPr>
        <w:t>U S N E S E N Í</w:t>
      </w:r>
    </w:p>
    <w:p w14:paraId="4C291086" w14:textId="77777777" w:rsidR="00D736CD" w:rsidRPr="00D736CD" w:rsidRDefault="00D736CD" w:rsidP="00D736CD">
      <w:pPr>
        <w:suppressAutoHyphens/>
        <w:spacing w:after="0" w:line="240" w:lineRule="auto"/>
        <w:contextualSpacing/>
        <w:jc w:val="center"/>
        <w:rPr>
          <w:rFonts w:ascii="Bookman Old Style" w:hAnsi="Bookman Old Style"/>
          <w:sz w:val="24"/>
        </w:rPr>
      </w:pPr>
      <w:r w:rsidRPr="00D736CD">
        <w:rPr>
          <w:rFonts w:ascii="Bookman Old Style" w:hAnsi="Bookman Old Style"/>
          <w:sz w:val="24"/>
        </w:rPr>
        <w:t>Rady Městské části Praha – Běchovice</w:t>
      </w:r>
    </w:p>
    <w:p w14:paraId="4EEE28B1" w14:textId="77777777" w:rsidR="00B43B14" w:rsidRPr="00B43B14" w:rsidRDefault="00B43B14" w:rsidP="00B43B14">
      <w:pPr>
        <w:pStyle w:val="sloadatum"/>
      </w:pPr>
      <w:r w:rsidRPr="00B43B14">
        <w:t>číslo 3/053/20</w:t>
      </w:r>
    </w:p>
    <w:p w14:paraId="34D276EA" w14:textId="219BEE70" w:rsidR="002B0EF8" w:rsidRPr="002B0EF8" w:rsidRDefault="00B43B14" w:rsidP="00B43B14">
      <w:pPr>
        <w:pStyle w:val="sloadatum"/>
      </w:pPr>
      <w:r w:rsidRPr="00B43B14">
        <w:t>ze dne 25.11.2020</w:t>
      </w:r>
    </w:p>
    <w:p w14:paraId="1FBBD08F" w14:textId="77777777" w:rsidR="00B43B14" w:rsidRPr="00B43B14" w:rsidRDefault="00B43B14" w:rsidP="00B43B14">
      <w:pPr>
        <w:pStyle w:val="nvrh"/>
        <w:rPr>
          <w:snapToGrid w:val="0"/>
          <w:lang w:eastAsia="ar-SA"/>
        </w:rPr>
      </w:pPr>
      <w:r w:rsidRPr="00B43B14">
        <w:rPr>
          <w:snapToGrid w:val="0"/>
          <w:lang w:eastAsia="ar-SA"/>
        </w:rPr>
        <w:t>k návrhu na poskytnutí odměny ředitelce příspěvkové organizace Mateřská škola Čtyřlístek Praha – Běchovice</w:t>
      </w:r>
    </w:p>
    <w:p w14:paraId="033CC13D" w14:textId="77777777" w:rsidR="00B43B14" w:rsidRPr="00B43B14" w:rsidRDefault="00B43B14" w:rsidP="00B43B14">
      <w:pPr>
        <w:pStyle w:val="Nadpis"/>
      </w:pPr>
      <w:r w:rsidRPr="00B43B14">
        <w:t>Rada MČ Praha – Běchovice</w:t>
      </w:r>
    </w:p>
    <w:p w14:paraId="4CCDF8FB" w14:textId="77777777" w:rsidR="00B43B14" w:rsidRPr="00B43B14" w:rsidRDefault="00B43B14" w:rsidP="007158F4">
      <w:pPr>
        <w:pStyle w:val="OdstavecI"/>
        <w:numPr>
          <w:ilvl w:val="0"/>
          <w:numId w:val="9"/>
        </w:numPr>
      </w:pPr>
      <w:r w:rsidRPr="00B43B14">
        <w:t>BERE NA VĚDOMÍ</w:t>
      </w:r>
    </w:p>
    <w:p w14:paraId="14D59B64" w14:textId="77777777" w:rsidR="00B43B14" w:rsidRPr="00B43B14" w:rsidRDefault="00B43B14" w:rsidP="007158F4">
      <w:pPr>
        <w:pStyle w:val="Odstaveca"/>
        <w:numPr>
          <w:ilvl w:val="0"/>
          <w:numId w:val="10"/>
        </w:numPr>
        <w:rPr>
          <w:lang w:eastAsia="ar-SA"/>
        </w:rPr>
      </w:pPr>
      <w:r w:rsidRPr="00B43B14">
        <w:rPr>
          <w:lang w:eastAsia="ar-SA"/>
        </w:rPr>
        <w:t xml:space="preserve">návrh starosty na poskytnutí mimořádné odměny ředitelce MŠ Čtyřlístek za zajištění provozu mateřské školy ve ztížených podmínkách v době realizace přístavby budovy, za osobní podíl na získání dotace a realizaci investiční akce „Zahrada v EVVO stylu a polytechnické vzdělávání“  </w:t>
      </w:r>
    </w:p>
    <w:p w14:paraId="61B70C84" w14:textId="77777777" w:rsidR="00B43B14" w:rsidRPr="00B43B14" w:rsidRDefault="00B43B14" w:rsidP="007158F4">
      <w:pPr>
        <w:pStyle w:val="OdstavecI"/>
        <w:numPr>
          <w:ilvl w:val="0"/>
          <w:numId w:val="9"/>
        </w:numPr>
      </w:pPr>
      <w:r w:rsidRPr="00B43B14">
        <w:t>Souhlasí</w:t>
      </w:r>
    </w:p>
    <w:p w14:paraId="4667FED7" w14:textId="77777777" w:rsidR="00B43B14" w:rsidRPr="00B43B14" w:rsidRDefault="00B43B14" w:rsidP="007158F4">
      <w:pPr>
        <w:pStyle w:val="Odstaveca"/>
        <w:numPr>
          <w:ilvl w:val="0"/>
          <w:numId w:val="11"/>
        </w:numPr>
        <w:rPr>
          <w:lang w:eastAsia="ar-SA"/>
        </w:rPr>
      </w:pPr>
      <w:r w:rsidRPr="00B43B14">
        <w:rPr>
          <w:lang w:eastAsia="ar-SA"/>
        </w:rPr>
        <w:t>s poskytnutím mimořádné odměny ve výši 50 000,- Kč ředitelce MŠ Čtyřlístek Praha – Běchovice v rámci možností rozpočtu MŠ, a to v termínu výplaty za měsíc listopad 2020</w:t>
      </w:r>
    </w:p>
    <w:p w14:paraId="1EA8649C" w14:textId="77777777" w:rsidR="00B43B14" w:rsidRPr="00B43B14" w:rsidRDefault="00B43B14" w:rsidP="007158F4">
      <w:pPr>
        <w:pStyle w:val="OdstavecI"/>
        <w:numPr>
          <w:ilvl w:val="0"/>
          <w:numId w:val="9"/>
        </w:numPr>
      </w:pPr>
      <w:r w:rsidRPr="00B43B14">
        <w:t>UKLÁDÁ</w:t>
      </w:r>
    </w:p>
    <w:p w14:paraId="3D287ABB" w14:textId="77777777" w:rsidR="00B43B14" w:rsidRPr="00B43B14" w:rsidRDefault="00B43B14" w:rsidP="007158F4">
      <w:pPr>
        <w:pStyle w:val="Odstaveca"/>
        <w:numPr>
          <w:ilvl w:val="0"/>
          <w:numId w:val="12"/>
        </w:numPr>
        <w:rPr>
          <w:lang w:eastAsia="ar-SA"/>
        </w:rPr>
      </w:pPr>
      <w:r w:rsidRPr="00B43B14">
        <w:rPr>
          <w:lang w:eastAsia="ar-SA"/>
        </w:rPr>
        <w:t>tajemnici ÚMČ zaslat usnesení Rady ředitelce MŠ</w:t>
      </w:r>
    </w:p>
    <w:p w14:paraId="54F92B67" w14:textId="77777777" w:rsidR="00B43B14" w:rsidRPr="00B43B14" w:rsidRDefault="00B43B14" w:rsidP="00B43B14">
      <w:pPr>
        <w:pStyle w:val="Odstaveca"/>
        <w:numPr>
          <w:ilvl w:val="0"/>
          <w:numId w:val="0"/>
        </w:numPr>
        <w:ind w:left="851"/>
        <w:rPr>
          <w:lang w:eastAsia="ar-SA"/>
        </w:rPr>
      </w:pPr>
      <w:proofErr w:type="gramStart"/>
      <w:r w:rsidRPr="00B43B14">
        <w:rPr>
          <w:lang w:eastAsia="ar-SA"/>
        </w:rPr>
        <w:t xml:space="preserve">Termín:   </w:t>
      </w:r>
      <w:proofErr w:type="gramEnd"/>
      <w:r w:rsidRPr="00B43B14">
        <w:rPr>
          <w:lang w:eastAsia="ar-SA"/>
        </w:rPr>
        <w:t>27.11.2020</w:t>
      </w:r>
    </w:p>
    <w:p w14:paraId="12D93311" w14:textId="77777777" w:rsidR="00657F96" w:rsidRPr="00CB5E88" w:rsidRDefault="00657F96" w:rsidP="00657F96">
      <w:pPr>
        <w:pStyle w:val="Odstaveca"/>
        <w:numPr>
          <w:ilvl w:val="0"/>
          <w:numId w:val="0"/>
        </w:numPr>
        <w:ind w:left="851"/>
        <w:rPr>
          <w:sz w:val="12"/>
          <w:szCs w:val="12"/>
        </w:rPr>
      </w:pPr>
    </w:p>
    <w:tbl>
      <w:tblPr>
        <w:tblStyle w:val="Mkatabulky"/>
        <w:tblW w:w="5074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962"/>
      </w:tblGrid>
      <w:tr w:rsidR="00D736CD" w:rsidRPr="00D736CD" w14:paraId="58A6F646" w14:textId="77777777" w:rsidTr="00DA5476">
        <w:trPr>
          <w:jc w:val="center"/>
        </w:trPr>
        <w:tc>
          <w:tcPr>
            <w:tcW w:w="4819" w:type="dxa"/>
            <w:vAlign w:val="center"/>
          </w:tcPr>
          <w:p w14:paraId="7A2D2F5D" w14:textId="77777777" w:rsidR="00D736CD" w:rsidRPr="00D736CD" w:rsidRDefault="009950BA" w:rsidP="00DA5476">
            <w:pPr>
              <w:ind w:left="720"/>
              <w:contextualSpacing/>
              <w:jc w:val="center"/>
              <w:rPr>
                <w:rFonts w:ascii="Bookman Old Style" w:hAnsi="Bookman Old Style"/>
                <w:b/>
                <w:sz w:val="20"/>
              </w:rPr>
            </w:pPr>
            <w:r>
              <w:rPr>
                <w:rFonts w:ascii="Bookman Old Style" w:hAnsi="Bookman Old Style"/>
                <w:b/>
                <w:sz w:val="20"/>
              </w:rPr>
              <w:t>Ing. Ondřej Martan</w:t>
            </w:r>
            <w:r w:rsidR="00D736CD" w:rsidRPr="00D736CD">
              <w:rPr>
                <w:rFonts w:ascii="Bookman Old Style" w:hAnsi="Bookman Old Style"/>
                <w:b/>
                <w:sz w:val="20"/>
              </w:rPr>
              <w:t>, v.r.</w:t>
            </w:r>
          </w:p>
          <w:p w14:paraId="327EE910" w14:textId="77777777" w:rsidR="00D736CD" w:rsidRPr="00D736CD" w:rsidRDefault="009950BA" w:rsidP="00DA5476">
            <w:pPr>
              <w:ind w:left="720"/>
              <w:contextualSpacing/>
              <w:jc w:val="center"/>
              <w:rPr>
                <w:rFonts w:ascii="Bookman Old Style" w:hAnsi="Bookman Old Style"/>
                <w:b/>
                <w:sz w:val="20"/>
              </w:rPr>
            </w:pPr>
            <w:r>
              <w:rPr>
                <w:rFonts w:ascii="Bookman Old Style" w:hAnsi="Bookman Old Style"/>
                <w:b/>
                <w:sz w:val="20"/>
              </w:rPr>
              <w:t>starosta</w:t>
            </w:r>
            <w:r w:rsidR="00D736CD" w:rsidRPr="00D736CD">
              <w:rPr>
                <w:rFonts w:ascii="Bookman Old Style" w:hAnsi="Bookman Old Style"/>
                <w:b/>
                <w:sz w:val="20"/>
              </w:rPr>
              <w:t xml:space="preserve"> MČ Praha - Běchovice</w:t>
            </w:r>
          </w:p>
        </w:tc>
        <w:tc>
          <w:tcPr>
            <w:tcW w:w="4962" w:type="dxa"/>
            <w:vAlign w:val="center"/>
          </w:tcPr>
          <w:p w14:paraId="49BFE267" w14:textId="69C419E5" w:rsidR="00D736CD" w:rsidRPr="00D736CD" w:rsidRDefault="006C0D70" w:rsidP="00DA5476">
            <w:pPr>
              <w:pStyle w:val="Jmna"/>
            </w:pPr>
            <w:r>
              <w:t xml:space="preserve">Petr </w:t>
            </w:r>
            <w:r w:rsidR="00616FFE">
              <w:t>Vich</w:t>
            </w:r>
            <w:r w:rsidR="00D736CD" w:rsidRPr="00D736CD">
              <w:t>, v.r.</w:t>
            </w:r>
          </w:p>
          <w:p w14:paraId="615D7038" w14:textId="5767494E" w:rsidR="00D736CD" w:rsidRPr="00D736CD" w:rsidRDefault="00616FFE" w:rsidP="00DA5476">
            <w:pPr>
              <w:contextualSpacing/>
              <w:jc w:val="center"/>
              <w:rPr>
                <w:rFonts w:ascii="Bookman Old Style" w:hAnsi="Bookman Old Style"/>
                <w:b/>
                <w:sz w:val="20"/>
              </w:rPr>
            </w:pPr>
            <w:r>
              <w:rPr>
                <w:rFonts w:ascii="Bookman Old Style" w:hAnsi="Bookman Old Style"/>
                <w:b/>
                <w:sz w:val="20"/>
              </w:rPr>
              <w:t>místostarosta</w:t>
            </w:r>
            <w:r w:rsidR="0089640E">
              <w:rPr>
                <w:rFonts w:ascii="Bookman Old Style" w:hAnsi="Bookman Old Style"/>
                <w:b/>
                <w:sz w:val="20"/>
              </w:rPr>
              <w:t xml:space="preserve"> </w:t>
            </w:r>
            <w:r w:rsidR="00D736CD" w:rsidRPr="00D736CD">
              <w:rPr>
                <w:rFonts w:ascii="Bookman Old Style" w:hAnsi="Bookman Old Style"/>
                <w:b/>
                <w:sz w:val="20"/>
              </w:rPr>
              <w:t xml:space="preserve">MČ </w:t>
            </w:r>
            <w:r w:rsidR="002B0EF8" w:rsidRPr="00D736CD">
              <w:rPr>
                <w:rFonts w:ascii="Bookman Old Style" w:hAnsi="Bookman Old Style"/>
                <w:b/>
                <w:sz w:val="20"/>
              </w:rPr>
              <w:t>Praha – Běchovice</w:t>
            </w:r>
          </w:p>
        </w:tc>
      </w:tr>
    </w:tbl>
    <w:p w14:paraId="1842C4C8" w14:textId="77777777" w:rsidR="00D736CD" w:rsidRDefault="00D44191" w:rsidP="00F975CF">
      <w:pPr>
        <w:rPr>
          <w:rFonts w:ascii="Bookman Old Style" w:hAnsi="Bookman Old Style"/>
        </w:rPr>
      </w:pPr>
      <w:r>
        <w:rPr>
          <w:rFonts w:ascii="Bookman Old Style" w:hAnsi="Bookman Old Style"/>
        </w:rPr>
        <w:pict w14:anchorId="2DFD596A">
          <v:rect id="_x0000_i1027" style="width:481.9pt;height:2pt" o:hralign="center" o:hrstd="t" o:hrnoshade="t" o:hr="t" fillcolor="black [3213]" stroked="f"/>
        </w:pict>
      </w:r>
    </w:p>
    <w:p w14:paraId="5483EEF8" w14:textId="77777777" w:rsidR="00D736CD" w:rsidRPr="00D736CD" w:rsidRDefault="00D736CD" w:rsidP="00D736CD">
      <w:pPr>
        <w:suppressAutoHyphens/>
        <w:spacing w:after="0" w:line="240" w:lineRule="auto"/>
        <w:contextualSpacing/>
        <w:jc w:val="center"/>
        <w:rPr>
          <w:rFonts w:ascii="Bookman Old Style" w:hAnsi="Bookman Old Style"/>
          <w:b/>
          <w:smallCaps/>
          <w:sz w:val="24"/>
          <w:szCs w:val="24"/>
        </w:rPr>
      </w:pPr>
      <w:r w:rsidRPr="00D736CD">
        <w:rPr>
          <w:rFonts w:ascii="Bookman Old Style" w:hAnsi="Bookman Old Style"/>
          <w:b/>
          <w:smallCaps/>
          <w:sz w:val="24"/>
          <w:szCs w:val="24"/>
        </w:rPr>
        <w:t>U S N E S E N Í</w:t>
      </w:r>
    </w:p>
    <w:p w14:paraId="6473706A" w14:textId="77777777" w:rsidR="00D736CD" w:rsidRPr="00D736CD" w:rsidRDefault="00D736CD" w:rsidP="00D736CD">
      <w:pPr>
        <w:suppressAutoHyphens/>
        <w:spacing w:after="0" w:line="240" w:lineRule="auto"/>
        <w:contextualSpacing/>
        <w:jc w:val="center"/>
        <w:rPr>
          <w:rFonts w:ascii="Bookman Old Style" w:hAnsi="Bookman Old Style"/>
          <w:sz w:val="24"/>
        </w:rPr>
      </w:pPr>
      <w:r w:rsidRPr="00D736CD">
        <w:rPr>
          <w:rFonts w:ascii="Bookman Old Style" w:hAnsi="Bookman Old Style"/>
          <w:sz w:val="24"/>
        </w:rPr>
        <w:t>Rady Městské části Praha – Běchovice</w:t>
      </w:r>
    </w:p>
    <w:p w14:paraId="5ADBE381" w14:textId="77777777" w:rsidR="00B43B14" w:rsidRPr="00B43B14" w:rsidRDefault="00B43B14" w:rsidP="00B43B14">
      <w:pPr>
        <w:pStyle w:val="sloadatum"/>
      </w:pPr>
      <w:r w:rsidRPr="00B43B14">
        <w:t>číslo 4/053/20</w:t>
      </w:r>
    </w:p>
    <w:p w14:paraId="64E73469" w14:textId="40B3BA15" w:rsidR="00D736CD" w:rsidRPr="00D736CD" w:rsidRDefault="00B43B14" w:rsidP="00B43B14">
      <w:pPr>
        <w:pStyle w:val="sloadatum"/>
      </w:pPr>
      <w:r w:rsidRPr="00B43B14">
        <w:t>ze dne 25.11.2020</w:t>
      </w:r>
    </w:p>
    <w:p w14:paraId="0544DB8D" w14:textId="77777777" w:rsidR="00B43B14" w:rsidRPr="00B43B14" w:rsidRDefault="00B43B14" w:rsidP="00B43B14">
      <w:pPr>
        <w:pStyle w:val="nvrh"/>
        <w:rPr>
          <w:snapToGrid w:val="0"/>
          <w:lang w:eastAsia="ar-SA"/>
        </w:rPr>
      </w:pPr>
      <w:r w:rsidRPr="00B43B14">
        <w:rPr>
          <w:snapToGrid w:val="0"/>
          <w:lang w:eastAsia="ar-SA"/>
        </w:rPr>
        <w:t xml:space="preserve">k návrhu na likvidaci a vyřazení majetku z účetní evidence příspěvkové organizace Mateřská škola Čtyřlístek </w:t>
      </w:r>
      <w:proofErr w:type="gramStart"/>
      <w:r w:rsidRPr="00B43B14">
        <w:rPr>
          <w:snapToGrid w:val="0"/>
          <w:lang w:eastAsia="ar-SA"/>
        </w:rPr>
        <w:t>Praha - Běchovice</w:t>
      </w:r>
      <w:proofErr w:type="gramEnd"/>
    </w:p>
    <w:p w14:paraId="3DA761FA" w14:textId="77777777" w:rsidR="00B43B14" w:rsidRPr="00B43B14" w:rsidRDefault="00B43B14" w:rsidP="00B43B14">
      <w:pPr>
        <w:pStyle w:val="Nadpis"/>
        <w:rPr>
          <w:lang w:eastAsia="cs-CZ"/>
        </w:rPr>
      </w:pPr>
      <w:r w:rsidRPr="00B43B14">
        <w:rPr>
          <w:lang w:eastAsia="cs-CZ"/>
        </w:rPr>
        <w:t>Rada MČ Praha – Běchovice</w:t>
      </w:r>
    </w:p>
    <w:p w14:paraId="59668D0B" w14:textId="77777777" w:rsidR="00B43B14" w:rsidRPr="00B43B14" w:rsidRDefault="00B43B14" w:rsidP="007158F4">
      <w:pPr>
        <w:pStyle w:val="OdstavecI"/>
        <w:numPr>
          <w:ilvl w:val="0"/>
          <w:numId w:val="14"/>
        </w:numPr>
        <w:rPr>
          <w:lang w:eastAsia="ar-SA"/>
        </w:rPr>
      </w:pPr>
      <w:r w:rsidRPr="00B43B14">
        <w:rPr>
          <w:lang w:eastAsia="ar-SA"/>
        </w:rPr>
        <w:t>bere na vědomí</w:t>
      </w:r>
    </w:p>
    <w:p w14:paraId="4E3DD528" w14:textId="77777777" w:rsidR="00B43B14" w:rsidRPr="00B43B14" w:rsidRDefault="00B43B14" w:rsidP="007158F4">
      <w:pPr>
        <w:pStyle w:val="Odstaveca"/>
        <w:numPr>
          <w:ilvl w:val="0"/>
          <w:numId w:val="15"/>
        </w:numPr>
        <w:rPr>
          <w:snapToGrid w:val="0"/>
          <w:lang w:eastAsia="cs-CZ"/>
        </w:rPr>
      </w:pPr>
      <w:r w:rsidRPr="00B43B14">
        <w:rPr>
          <w:snapToGrid w:val="0"/>
          <w:lang w:eastAsia="cs-CZ"/>
        </w:rPr>
        <w:t xml:space="preserve">žádost příspěvkové organizace Mateřská škola Čtyřlístek Praha – Běchovice o souhlas s likvidací a vyřazením majetku (mycí stroj, pračka, sušička, mikrovlnná trouba) z účetní evidence v celkové hodnotě 100 939,- Kč </w:t>
      </w:r>
    </w:p>
    <w:p w14:paraId="35274A88" w14:textId="77777777" w:rsidR="00B43B14" w:rsidRPr="00B43B14" w:rsidRDefault="00B43B14" w:rsidP="007158F4">
      <w:pPr>
        <w:pStyle w:val="OdstavecI"/>
        <w:numPr>
          <w:ilvl w:val="0"/>
          <w:numId w:val="14"/>
        </w:numPr>
        <w:rPr>
          <w:lang w:eastAsia="ar-SA"/>
        </w:rPr>
      </w:pPr>
      <w:r w:rsidRPr="00B43B14">
        <w:rPr>
          <w:lang w:eastAsia="ar-SA"/>
        </w:rPr>
        <w:t>schvaluje</w:t>
      </w:r>
    </w:p>
    <w:p w14:paraId="3F630591" w14:textId="77777777" w:rsidR="00B43B14" w:rsidRPr="00B43B14" w:rsidRDefault="00B43B14" w:rsidP="007158F4">
      <w:pPr>
        <w:pStyle w:val="Odstaveca"/>
        <w:numPr>
          <w:ilvl w:val="0"/>
          <w:numId w:val="17"/>
        </w:numPr>
        <w:rPr>
          <w:snapToGrid w:val="0"/>
          <w:lang w:eastAsia="cs-CZ"/>
        </w:rPr>
      </w:pPr>
      <w:r w:rsidRPr="00B43B14">
        <w:rPr>
          <w:snapToGrid w:val="0"/>
          <w:lang w:eastAsia="cs-CZ"/>
        </w:rPr>
        <w:t>likvidaci a vyřazení majetku z účetní evidence Mateřské školy Čtyřlístek Praha – Běchovice dle předloženého návrhu v celkové hodnotě 100 939,- Kč</w:t>
      </w:r>
    </w:p>
    <w:p w14:paraId="54D9746D" w14:textId="77777777" w:rsidR="00B43B14" w:rsidRPr="00B43B14" w:rsidRDefault="00B43B14" w:rsidP="007158F4">
      <w:pPr>
        <w:pStyle w:val="OdstavecI"/>
        <w:numPr>
          <w:ilvl w:val="0"/>
          <w:numId w:val="14"/>
        </w:numPr>
        <w:rPr>
          <w:lang w:eastAsia="ar-SA"/>
        </w:rPr>
      </w:pPr>
      <w:r w:rsidRPr="00B43B14">
        <w:rPr>
          <w:lang w:eastAsia="ar-SA"/>
        </w:rPr>
        <w:t>ukládá</w:t>
      </w:r>
    </w:p>
    <w:p w14:paraId="355450E4" w14:textId="77777777" w:rsidR="00B43B14" w:rsidRPr="00B43B14" w:rsidRDefault="00B43B14" w:rsidP="007158F4">
      <w:pPr>
        <w:pStyle w:val="Odstaveca"/>
        <w:numPr>
          <w:ilvl w:val="0"/>
          <w:numId w:val="16"/>
        </w:numPr>
        <w:rPr>
          <w:snapToGrid w:val="0"/>
          <w:lang w:eastAsia="cs-CZ"/>
        </w:rPr>
      </w:pPr>
      <w:r w:rsidRPr="00B43B14">
        <w:rPr>
          <w:snapToGrid w:val="0"/>
          <w:lang w:eastAsia="cs-CZ"/>
        </w:rPr>
        <w:t>vedoucímu OESM informovat MŠ o usnesení Rady</w:t>
      </w:r>
    </w:p>
    <w:p w14:paraId="7EB005C1" w14:textId="77777777" w:rsidR="00B43B14" w:rsidRPr="00B43B14" w:rsidRDefault="00B43B14" w:rsidP="00B43B14">
      <w:pPr>
        <w:pStyle w:val="Odstaveca"/>
        <w:numPr>
          <w:ilvl w:val="0"/>
          <w:numId w:val="0"/>
        </w:numPr>
        <w:ind w:left="851"/>
        <w:rPr>
          <w:snapToGrid w:val="0"/>
          <w:lang w:eastAsia="cs-CZ"/>
        </w:rPr>
      </w:pPr>
      <w:r w:rsidRPr="00B43B14">
        <w:rPr>
          <w:snapToGrid w:val="0"/>
          <w:lang w:eastAsia="cs-CZ"/>
        </w:rPr>
        <w:t>Termín:  30.11.2020</w:t>
      </w:r>
    </w:p>
    <w:p w14:paraId="00B09839" w14:textId="77777777" w:rsidR="00703C45" w:rsidRPr="00B735DD" w:rsidRDefault="00703C45" w:rsidP="00703C45">
      <w:pPr>
        <w:pStyle w:val="Odstaveca"/>
        <w:numPr>
          <w:ilvl w:val="0"/>
          <w:numId w:val="0"/>
        </w:numPr>
        <w:ind w:left="851"/>
        <w:rPr>
          <w:snapToGrid w:val="0"/>
          <w:sz w:val="12"/>
          <w:szCs w:val="12"/>
          <w:lang w:eastAsia="ar-SA"/>
        </w:rPr>
      </w:pPr>
    </w:p>
    <w:tbl>
      <w:tblPr>
        <w:tblStyle w:val="Mkatabulky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D736CD" w:rsidRPr="00D736CD" w14:paraId="4C3AC88B" w14:textId="77777777" w:rsidTr="00DA5476">
        <w:trPr>
          <w:jc w:val="center"/>
        </w:trPr>
        <w:tc>
          <w:tcPr>
            <w:tcW w:w="4819" w:type="dxa"/>
            <w:vAlign w:val="center"/>
          </w:tcPr>
          <w:p w14:paraId="2CB228B0" w14:textId="77777777" w:rsidR="00D736CD" w:rsidRPr="00D736CD" w:rsidRDefault="009950BA" w:rsidP="00DA5476">
            <w:pPr>
              <w:ind w:left="720"/>
              <w:contextualSpacing/>
              <w:jc w:val="center"/>
              <w:rPr>
                <w:rFonts w:ascii="Bookman Old Style" w:hAnsi="Bookman Old Style"/>
                <w:b/>
                <w:sz w:val="20"/>
              </w:rPr>
            </w:pPr>
            <w:r>
              <w:rPr>
                <w:rFonts w:ascii="Bookman Old Style" w:hAnsi="Bookman Old Style"/>
                <w:b/>
                <w:sz w:val="20"/>
              </w:rPr>
              <w:lastRenderedPageBreak/>
              <w:t>Ing. Ondřej Martan</w:t>
            </w:r>
            <w:r w:rsidR="00D736CD" w:rsidRPr="00D736CD">
              <w:rPr>
                <w:rFonts w:ascii="Bookman Old Style" w:hAnsi="Bookman Old Style"/>
                <w:b/>
                <w:sz w:val="20"/>
              </w:rPr>
              <w:t>, v.r.</w:t>
            </w:r>
          </w:p>
          <w:p w14:paraId="49CFA2C2" w14:textId="77777777" w:rsidR="00D736CD" w:rsidRPr="00D736CD" w:rsidRDefault="009950BA" w:rsidP="00DA5476">
            <w:pPr>
              <w:ind w:left="720"/>
              <w:contextualSpacing/>
              <w:jc w:val="center"/>
              <w:rPr>
                <w:rFonts w:ascii="Bookman Old Style" w:hAnsi="Bookman Old Style"/>
                <w:b/>
                <w:sz w:val="20"/>
              </w:rPr>
            </w:pPr>
            <w:r>
              <w:rPr>
                <w:rFonts w:ascii="Bookman Old Style" w:hAnsi="Bookman Old Style"/>
                <w:b/>
                <w:sz w:val="20"/>
              </w:rPr>
              <w:t>starosta</w:t>
            </w:r>
            <w:r w:rsidR="00D736CD" w:rsidRPr="00D736CD">
              <w:rPr>
                <w:rFonts w:ascii="Bookman Old Style" w:hAnsi="Bookman Old Style"/>
                <w:b/>
                <w:sz w:val="20"/>
              </w:rPr>
              <w:t xml:space="preserve"> MČ Praha - Běchovice</w:t>
            </w:r>
          </w:p>
        </w:tc>
        <w:tc>
          <w:tcPr>
            <w:tcW w:w="4819" w:type="dxa"/>
            <w:vAlign w:val="center"/>
          </w:tcPr>
          <w:p w14:paraId="3DA3B682" w14:textId="770A4187" w:rsidR="00D736CD" w:rsidRPr="00D736CD" w:rsidRDefault="006C0D70" w:rsidP="00DA5476">
            <w:pPr>
              <w:pStyle w:val="Jmna"/>
            </w:pPr>
            <w:r>
              <w:t xml:space="preserve">Petr </w:t>
            </w:r>
            <w:r w:rsidR="00616FFE">
              <w:t>Vich</w:t>
            </w:r>
            <w:r w:rsidR="00D736CD" w:rsidRPr="00D736CD">
              <w:t>, v.r.</w:t>
            </w:r>
          </w:p>
          <w:p w14:paraId="4C9D5E63" w14:textId="71936AB4" w:rsidR="00D736CD" w:rsidRPr="00D736CD" w:rsidRDefault="00616FFE" w:rsidP="00DA5476">
            <w:pPr>
              <w:contextualSpacing/>
              <w:jc w:val="center"/>
              <w:rPr>
                <w:rFonts w:ascii="Bookman Old Style" w:hAnsi="Bookman Old Style"/>
                <w:b/>
                <w:sz w:val="20"/>
              </w:rPr>
            </w:pPr>
            <w:r>
              <w:rPr>
                <w:rFonts w:ascii="Bookman Old Style" w:hAnsi="Bookman Old Style"/>
                <w:b/>
                <w:sz w:val="20"/>
              </w:rPr>
              <w:t>místostarosta</w:t>
            </w:r>
            <w:r w:rsidR="0089640E">
              <w:rPr>
                <w:rFonts w:ascii="Bookman Old Style" w:hAnsi="Bookman Old Style"/>
                <w:b/>
                <w:sz w:val="20"/>
              </w:rPr>
              <w:t xml:space="preserve"> </w:t>
            </w:r>
            <w:r w:rsidR="00D736CD" w:rsidRPr="00D736CD">
              <w:rPr>
                <w:rFonts w:ascii="Bookman Old Style" w:hAnsi="Bookman Old Style"/>
                <w:b/>
                <w:sz w:val="20"/>
              </w:rPr>
              <w:t xml:space="preserve">MČ </w:t>
            </w:r>
            <w:r w:rsidR="002B0EF8" w:rsidRPr="00D736CD">
              <w:rPr>
                <w:rFonts w:ascii="Bookman Old Style" w:hAnsi="Bookman Old Style"/>
                <w:b/>
                <w:sz w:val="20"/>
              </w:rPr>
              <w:t>Praha – Běchovice</w:t>
            </w:r>
          </w:p>
        </w:tc>
      </w:tr>
    </w:tbl>
    <w:p w14:paraId="062C4867" w14:textId="77777777" w:rsidR="00B9239B" w:rsidRPr="00BD73EB" w:rsidRDefault="00D44191" w:rsidP="00BD73EB">
      <w:pPr>
        <w:rPr>
          <w:rFonts w:ascii="Bookman Old Style" w:hAnsi="Bookman Old Style"/>
        </w:rPr>
      </w:pPr>
      <w:r>
        <w:rPr>
          <w:rFonts w:ascii="Bookman Old Style" w:hAnsi="Bookman Old Style"/>
        </w:rPr>
        <w:pict w14:anchorId="6B5C05A8">
          <v:rect id="_x0000_i1028" style="width:481.9pt;height:2pt" o:hralign="center" o:hrstd="t" o:hrnoshade="t" o:hr="t" fillcolor="black [3213]" stroked="f"/>
        </w:pict>
      </w:r>
    </w:p>
    <w:p w14:paraId="6BE24AF7" w14:textId="77777777" w:rsidR="00D736CD" w:rsidRPr="00D736CD" w:rsidRDefault="00D736CD" w:rsidP="00D736CD">
      <w:pPr>
        <w:suppressAutoHyphens/>
        <w:spacing w:after="0" w:line="240" w:lineRule="auto"/>
        <w:contextualSpacing/>
        <w:jc w:val="center"/>
        <w:rPr>
          <w:rFonts w:ascii="Bookman Old Style" w:hAnsi="Bookman Old Style"/>
          <w:b/>
          <w:smallCaps/>
          <w:sz w:val="24"/>
          <w:szCs w:val="24"/>
        </w:rPr>
      </w:pPr>
      <w:r w:rsidRPr="00D736CD">
        <w:rPr>
          <w:rFonts w:ascii="Bookman Old Style" w:hAnsi="Bookman Old Style"/>
          <w:b/>
          <w:smallCaps/>
          <w:sz w:val="24"/>
          <w:szCs w:val="24"/>
        </w:rPr>
        <w:t>U S N E S E N Í</w:t>
      </w:r>
    </w:p>
    <w:p w14:paraId="6362E4BB" w14:textId="77777777" w:rsidR="00D736CD" w:rsidRPr="00D736CD" w:rsidRDefault="00D736CD" w:rsidP="00D736CD">
      <w:pPr>
        <w:suppressAutoHyphens/>
        <w:spacing w:after="0" w:line="240" w:lineRule="auto"/>
        <w:contextualSpacing/>
        <w:jc w:val="center"/>
        <w:rPr>
          <w:rFonts w:ascii="Bookman Old Style" w:hAnsi="Bookman Old Style"/>
          <w:sz w:val="24"/>
        </w:rPr>
      </w:pPr>
      <w:r w:rsidRPr="00D736CD">
        <w:rPr>
          <w:rFonts w:ascii="Bookman Old Style" w:hAnsi="Bookman Old Style"/>
          <w:sz w:val="24"/>
        </w:rPr>
        <w:t>Rady Městské části Praha – Běchovice</w:t>
      </w:r>
    </w:p>
    <w:p w14:paraId="323C1D57" w14:textId="77777777" w:rsidR="002B5DA4" w:rsidRPr="002B5DA4" w:rsidRDefault="002B5DA4" w:rsidP="002B5DA4">
      <w:pPr>
        <w:pStyle w:val="sloadatum"/>
      </w:pPr>
      <w:r w:rsidRPr="002B5DA4">
        <w:t>číslo 5/053/20</w:t>
      </w:r>
    </w:p>
    <w:p w14:paraId="3629CA26" w14:textId="473E6913" w:rsidR="00D736CD" w:rsidRPr="002B5DA4" w:rsidRDefault="002B5DA4" w:rsidP="002B5DA4">
      <w:pPr>
        <w:pStyle w:val="sloadatum"/>
      </w:pPr>
      <w:r w:rsidRPr="002B5DA4">
        <w:t>ze dne 25.11.2020</w:t>
      </w:r>
    </w:p>
    <w:p w14:paraId="4E390F76" w14:textId="77777777" w:rsidR="002B5DA4" w:rsidRPr="002B5DA4" w:rsidRDefault="002B5DA4" w:rsidP="002B5DA4">
      <w:pPr>
        <w:pStyle w:val="nvrh"/>
        <w:rPr>
          <w:snapToGrid w:val="0"/>
          <w:lang w:eastAsia="ar-SA"/>
        </w:rPr>
      </w:pPr>
      <w:r w:rsidRPr="002B5DA4">
        <w:rPr>
          <w:snapToGrid w:val="0"/>
          <w:lang w:eastAsia="ar-SA"/>
        </w:rPr>
        <w:t xml:space="preserve">k návrhu na schválení nákupu interaktivní tabule pro příspěvkovou organizaci Mateřská škola Čtyřlístek, Praha – Běchovice </w:t>
      </w:r>
    </w:p>
    <w:p w14:paraId="7E130FA2" w14:textId="77777777" w:rsidR="002B5DA4" w:rsidRPr="002B5DA4" w:rsidRDefault="002B5DA4" w:rsidP="002B5DA4">
      <w:pPr>
        <w:pStyle w:val="Nadpis"/>
      </w:pPr>
      <w:r w:rsidRPr="002B5DA4">
        <w:t>Rada MČ Praha – Běchovice</w:t>
      </w:r>
    </w:p>
    <w:p w14:paraId="3C4BBE07" w14:textId="77777777" w:rsidR="002B5DA4" w:rsidRPr="002B5DA4" w:rsidRDefault="002B5DA4" w:rsidP="007158F4">
      <w:pPr>
        <w:pStyle w:val="OdstavecI"/>
        <w:numPr>
          <w:ilvl w:val="0"/>
          <w:numId w:val="19"/>
        </w:numPr>
      </w:pPr>
      <w:r w:rsidRPr="002B5DA4">
        <w:t>bere na vědomí</w:t>
      </w:r>
    </w:p>
    <w:p w14:paraId="40C5D5E7" w14:textId="77777777" w:rsidR="002B5DA4" w:rsidRPr="002B5DA4" w:rsidRDefault="002B5DA4" w:rsidP="007158F4">
      <w:pPr>
        <w:pStyle w:val="Odstaveca"/>
        <w:numPr>
          <w:ilvl w:val="0"/>
          <w:numId w:val="18"/>
        </w:numPr>
      </w:pPr>
      <w:r w:rsidRPr="002B5DA4">
        <w:t xml:space="preserve">žádost příspěvkové organizace Mateřské školy Čtyřlístek Praha – Běchovice o souhlas s nákupem interaktivní tabule dle nabídky společnosti AV </w:t>
      </w:r>
      <w:proofErr w:type="gramStart"/>
      <w:r w:rsidRPr="002B5DA4">
        <w:t>MEDIA ,</w:t>
      </w:r>
      <w:proofErr w:type="gramEnd"/>
      <w:r w:rsidRPr="002B5DA4">
        <w:t xml:space="preserve"> a.s. za cenu 111 770,12 Kč včetně DPH z prostředků MŠ</w:t>
      </w:r>
    </w:p>
    <w:p w14:paraId="00ABE413" w14:textId="77777777" w:rsidR="002B5DA4" w:rsidRPr="002B5DA4" w:rsidRDefault="002B5DA4" w:rsidP="002B5DA4">
      <w:pPr>
        <w:pStyle w:val="OdstavecI"/>
      </w:pPr>
      <w:r w:rsidRPr="002B5DA4">
        <w:t>souhlasí</w:t>
      </w:r>
    </w:p>
    <w:p w14:paraId="5D59689E" w14:textId="77777777" w:rsidR="002B5DA4" w:rsidRPr="002B5DA4" w:rsidRDefault="002B5DA4" w:rsidP="007158F4">
      <w:pPr>
        <w:pStyle w:val="Odstaveca"/>
        <w:numPr>
          <w:ilvl w:val="0"/>
          <w:numId w:val="20"/>
        </w:numPr>
      </w:pPr>
      <w:r w:rsidRPr="002B5DA4">
        <w:t xml:space="preserve">s nákupem interaktivní tabule dle nabídky společnosti AV </w:t>
      </w:r>
      <w:proofErr w:type="gramStart"/>
      <w:r w:rsidRPr="002B5DA4">
        <w:t>MEDIA ,</w:t>
      </w:r>
      <w:proofErr w:type="gramEnd"/>
      <w:r w:rsidRPr="002B5DA4">
        <w:t xml:space="preserve"> a.s. v celkové ceně 111 770,12 Kč včetně DPH z prostředků MŠ</w:t>
      </w:r>
    </w:p>
    <w:p w14:paraId="4A0F6CAF" w14:textId="77777777" w:rsidR="002B5DA4" w:rsidRPr="002B5DA4" w:rsidRDefault="002B5DA4" w:rsidP="002B5DA4">
      <w:pPr>
        <w:pStyle w:val="OdstavecI"/>
      </w:pPr>
      <w:r w:rsidRPr="002B5DA4">
        <w:t>ukládá</w:t>
      </w:r>
    </w:p>
    <w:p w14:paraId="4CC96178" w14:textId="77777777" w:rsidR="002B5DA4" w:rsidRPr="002B5DA4" w:rsidRDefault="002B5DA4" w:rsidP="007158F4">
      <w:pPr>
        <w:pStyle w:val="Odstaveca"/>
        <w:numPr>
          <w:ilvl w:val="0"/>
          <w:numId w:val="21"/>
        </w:numPr>
      </w:pPr>
      <w:r w:rsidRPr="002B5DA4">
        <w:t>vedoucímu OESM informovat MŠ o usnesení Rady</w:t>
      </w:r>
    </w:p>
    <w:p w14:paraId="540236BA" w14:textId="64AD2803" w:rsidR="007615D3" w:rsidRPr="007615D3" w:rsidRDefault="002B5DA4" w:rsidP="002B5DA4">
      <w:pPr>
        <w:pStyle w:val="Odstaveca"/>
        <w:numPr>
          <w:ilvl w:val="0"/>
          <w:numId w:val="0"/>
        </w:numPr>
        <w:ind w:left="851"/>
        <w:rPr>
          <w:snapToGrid w:val="0"/>
          <w:lang w:eastAsia="cs-CZ"/>
        </w:rPr>
      </w:pPr>
      <w:r w:rsidRPr="002B5DA4">
        <w:t>Termín:  30.11.2020</w:t>
      </w:r>
    </w:p>
    <w:p w14:paraId="73C5E98F" w14:textId="77777777" w:rsidR="00322B5D" w:rsidRPr="00B735DD" w:rsidRDefault="00322B5D" w:rsidP="00322B5D">
      <w:pPr>
        <w:pStyle w:val="Odstaveca"/>
        <w:numPr>
          <w:ilvl w:val="0"/>
          <w:numId w:val="0"/>
        </w:numPr>
        <w:ind w:left="852"/>
        <w:rPr>
          <w:snapToGrid w:val="0"/>
          <w:sz w:val="12"/>
          <w:szCs w:val="12"/>
          <w:lang w:eastAsia="ar-SA"/>
        </w:rPr>
      </w:pPr>
    </w:p>
    <w:tbl>
      <w:tblPr>
        <w:tblStyle w:val="Mkatabulky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D736CD" w:rsidRPr="00D736CD" w14:paraId="074EEE8F" w14:textId="77777777" w:rsidTr="00DA5476">
        <w:trPr>
          <w:jc w:val="center"/>
        </w:trPr>
        <w:tc>
          <w:tcPr>
            <w:tcW w:w="4819" w:type="dxa"/>
            <w:vAlign w:val="center"/>
          </w:tcPr>
          <w:p w14:paraId="422B0F0A" w14:textId="77777777" w:rsidR="00D736CD" w:rsidRPr="00D736CD" w:rsidRDefault="009950BA" w:rsidP="00DA5476">
            <w:pPr>
              <w:ind w:left="720"/>
              <w:contextualSpacing/>
              <w:jc w:val="center"/>
              <w:rPr>
                <w:rFonts w:ascii="Bookman Old Style" w:hAnsi="Bookman Old Style"/>
                <w:b/>
                <w:sz w:val="20"/>
              </w:rPr>
            </w:pPr>
            <w:r>
              <w:rPr>
                <w:rFonts w:ascii="Bookman Old Style" w:hAnsi="Bookman Old Style"/>
                <w:b/>
                <w:sz w:val="20"/>
              </w:rPr>
              <w:t>Ing. Ondřej Martan</w:t>
            </w:r>
            <w:r w:rsidR="00D736CD" w:rsidRPr="00D736CD">
              <w:rPr>
                <w:rFonts w:ascii="Bookman Old Style" w:hAnsi="Bookman Old Style"/>
                <w:b/>
                <w:sz w:val="20"/>
              </w:rPr>
              <w:t>, v.r.</w:t>
            </w:r>
          </w:p>
          <w:p w14:paraId="08ECD70A" w14:textId="77777777" w:rsidR="00D736CD" w:rsidRPr="00D736CD" w:rsidRDefault="009950BA" w:rsidP="00DA5476">
            <w:pPr>
              <w:ind w:left="720"/>
              <w:contextualSpacing/>
              <w:jc w:val="center"/>
              <w:rPr>
                <w:rFonts w:ascii="Bookman Old Style" w:hAnsi="Bookman Old Style"/>
                <w:b/>
                <w:sz w:val="20"/>
              </w:rPr>
            </w:pPr>
            <w:r>
              <w:rPr>
                <w:rFonts w:ascii="Bookman Old Style" w:hAnsi="Bookman Old Style"/>
                <w:b/>
                <w:sz w:val="20"/>
              </w:rPr>
              <w:t>starosta</w:t>
            </w:r>
            <w:r w:rsidR="00D736CD" w:rsidRPr="00D736CD">
              <w:rPr>
                <w:rFonts w:ascii="Bookman Old Style" w:hAnsi="Bookman Old Style"/>
                <w:b/>
                <w:sz w:val="20"/>
              </w:rPr>
              <w:t xml:space="preserve"> MČ Praha - Běchovice</w:t>
            </w:r>
          </w:p>
        </w:tc>
        <w:tc>
          <w:tcPr>
            <w:tcW w:w="4819" w:type="dxa"/>
            <w:vAlign w:val="center"/>
          </w:tcPr>
          <w:p w14:paraId="01025D66" w14:textId="6C3FA2B4" w:rsidR="00D736CD" w:rsidRPr="00D736CD" w:rsidRDefault="006C0D70" w:rsidP="00DA5476">
            <w:pPr>
              <w:pStyle w:val="Jmna"/>
            </w:pPr>
            <w:r>
              <w:t xml:space="preserve">Petr </w:t>
            </w:r>
            <w:r w:rsidR="00616FFE">
              <w:t>Vich</w:t>
            </w:r>
            <w:r w:rsidR="00D736CD" w:rsidRPr="00D736CD">
              <w:t>, v.r.</w:t>
            </w:r>
          </w:p>
          <w:p w14:paraId="52C5BF76" w14:textId="7E6E95AC" w:rsidR="00D736CD" w:rsidRPr="00D736CD" w:rsidRDefault="00616FFE" w:rsidP="00DA5476">
            <w:pPr>
              <w:pStyle w:val="Jmna"/>
            </w:pPr>
            <w:r>
              <w:t>místostarosta</w:t>
            </w:r>
            <w:r w:rsidR="0089640E">
              <w:t xml:space="preserve"> </w:t>
            </w:r>
            <w:r w:rsidR="00D736CD" w:rsidRPr="00D736CD">
              <w:t xml:space="preserve">MČ </w:t>
            </w:r>
            <w:r w:rsidR="002B0EF8" w:rsidRPr="00D736CD">
              <w:t>Praha – Běchovice</w:t>
            </w:r>
          </w:p>
        </w:tc>
      </w:tr>
    </w:tbl>
    <w:p w14:paraId="7A2296F9" w14:textId="77777777" w:rsidR="00D479B8" w:rsidRDefault="00D44191" w:rsidP="00D736CD">
      <w:pPr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pict w14:anchorId="4451E92E">
          <v:rect id="_x0000_i1029" style="width:481.9pt;height:2pt" o:hralign="center" o:hrstd="t" o:hrnoshade="t" o:hr="t" fillcolor="black [3213]" stroked="f"/>
        </w:pict>
      </w:r>
    </w:p>
    <w:p w14:paraId="3176244C" w14:textId="77777777" w:rsidR="00D44191" w:rsidRDefault="00D44191" w:rsidP="00D479B8">
      <w:pPr>
        <w:pStyle w:val="Hlavika-velk"/>
      </w:pPr>
    </w:p>
    <w:p w14:paraId="1C06C30C" w14:textId="718C611A" w:rsidR="00D479B8" w:rsidRPr="00036C91" w:rsidRDefault="00D479B8" w:rsidP="00D479B8">
      <w:pPr>
        <w:pStyle w:val="Hlavika-velk"/>
      </w:pPr>
      <w:r w:rsidRPr="00036C91">
        <w:t>U S N E S E N Í</w:t>
      </w:r>
    </w:p>
    <w:p w14:paraId="4A756F1D" w14:textId="77777777" w:rsidR="00D479B8" w:rsidRPr="009F7406" w:rsidRDefault="00D479B8" w:rsidP="00D479B8">
      <w:pPr>
        <w:pStyle w:val="Hlavika-sted"/>
      </w:pPr>
      <w:r>
        <w:t>Rady</w:t>
      </w:r>
      <w:r w:rsidRPr="009F7406">
        <w:t xml:space="preserve"> Městské části Praha – Běchovice</w:t>
      </w:r>
    </w:p>
    <w:p w14:paraId="5EF6AB35" w14:textId="77777777" w:rsidR="002B5DA4" w:rsidRPr="002B5DA4" w:rsidRDefault="002B5DA4" w:rsidP="002B5DA4">
      <w:pPr>
        <w:pStyle w:val="sloadatum"/>
      </w:pPr>
      <w:r w:rsidRPr="002B5DA4">
        <w:t>číslo 6/053/20</w:t>
      </w:r>
    </w:p>
    <w:p w14:paraId="75D9BD78" w14:textId="3812EDC4" w:rsidR="00D479B8" w:rsidRPr="002B5DA4" w:rsidRDefault="002B5DA4" w:rsidP="002B5DA4">
      <w:pPr>
        <w:pStyle w:val="sloadatum"/>
      </w:pPr>
      <w:r w:rsidRPr="002B5DA4">
        <w:t>ze dne 25.11.2020</w:t>
      </w:r>
    </w:p>
    <w:p w14:paraId="3C4B8E9D" w14:textId="77777777" w:rsidR="002B5DA4" w:rsidRPr="002B5DA4" w:rsidRDefault="002B5DA4" w:rsidP="002B5DA4">
      <w:pPr>
        <w:pStyle w:val="nvrh"/>
        <w:rPr>
          <w:snapToGrid w:val="0"/>
          <w:lang w:eastAsia="cs-CZ"/>
        </w:rPr>
      </w:pPr>
      <w:r w:rsidRPr="002B5DA4">
        <w:rPr>
          <w:snapToGrid w:val="0"/>
          <w:lang w:eastAsia="cs-CZ"/>
        </w:rPr>
        <w:t xml:space="preserve">k návrhu Rozpočtového opatření č. 26/20 </w:t>
      </w:r>
    </w:p>
    <w:p w14:paraId="39AAE305" w14:textId="77777777" w:rsidR="002B5DA4" w:rsidRPr="002B5DA4" w:rsidRDefault="002B5DA4" w:rsidP="002B5DA4">
      <w:pPr>
        <w:pStyle w:val="Nadpis"/>
        <w:rPr>
          <w:snapToGrid w:val="0"/>
        </w:rPr>
      </w:pPr>
      <w:r w:rsidRPr="002B5DA4">
        <w:rPr>
          <w:snapToGrid w:val="0"/>
        </w:rPr>
        <w:t>Rada MČ Praha – Běchovice</w:t>
      </w:r>
    </w:p>
    <w:p w14:paraId="6BD40351" w14:textId="77777777" w:rsidR="002B5DA4" w:rsidRPr="002B5DA4" w:rsidRDefault="002B5DA4" w:rsidP="007158F4">
      <w:pPr>
        <w:pStyle w:val="OdstavecI"/>
        <w:numPr>
          <w:ilvl w:val="0"/>
          <w:numId w:val="22"/>
        </w:numPr>
        <w:rPr>
          <w:lang w:eastAsia="ar-SA"/>
        </w:rPr>
      </w:pPr>
      <w:r w:rsidRPr="002B5DA4">
        <w:rPr>
          <w:lang w:eastAsia="ar-SA"/>
        </w:rPr>
        <w:t>bere na vědomí</w:t>
      </w:r>
    </w:p>
    <w:p w14:paraId="3F9025B9" w14:textId="77777777" w:rsidR="002B5DA4" w:rsidRPr="002B5DA4" w:rsidRDefault="002B5DA4" w:rsidP="007158F4">
      <w:pPr>
        <w:pStyle w:val="Odstaveca"/>
        <w:numPr>
          <w:ilvl w:val="0"/>
          <w:numId w:val="23"/>
        </w:numPr>
        <w:rPr>
          <w:snapToGrid w:val="0"/>
          <w:lang w:eastAsia="ar-SA"/>
        </w:rPr>
      </w:pPr>
      <w:r w:rsidRPr="002B5DA4">
        <w:rPr>
          <w:snapToGrid w:val="0"/>
          <w:lang w:eastAsia="ar-SA"/>
        </w:rPr>
        <w:t>informaci o poskytnutí účelových neinvestičních prostředků ze státního rozpočtu Ministerstva pro místní rozvoj, které jsou určené, v souladu s § 5 odst. 1 a 4 zákona č. 256/2001 Sb., o pohřebnictví, ve znění pozdějších předpisů, jako náhrada obcím za účelně vynaložené náklady na pohřbení zemřelého, jemuž do 96 hodin nikdo nesjednal pohřeb a jehož pohřbení zajistil obecní úřad (resp. městská část), ve výši 7 813,- Kč</w:t>
      </w:r>
    </w:p>
    <w:p w14:paraId="1804083F" w14:textId="77777777" w:rsidR="002B5DA4" w:rsidRPr="002B5DA4" w:rsidRDefault="002B5DA4" w:rsidP="007158F4">
      <w:pPr>
        <w:pStyle w:val="OdstavecI"/>
        <w:numPr>
          <w:ilvl w:val="0"/>
          <w:numId w:val="22"/>
        </w:numPr>
        <w:rPr>
          <w:lang w:eastAsia="ar-SA"/>
        </w:rPr>
      </w:pPr>
      <w:r w:rsidRPr="002B5DA4">
        <w:rPr>
          <w:lang w:eastAsia="ar-SA"/>
        </w:rPr>
        <w:t>sChvaluje</w:t>
      </w:r>
    </w:p>
    <w:p w14:paraId="6DBD0AC9" w14:textId="77777777" w:rsidR="002B5DA4" w:rsidRPr="002B5DA4" w:rsidRDefault="002B5DA4" w:rsidP="007158F4">
      <w:pPr>
        <w:pStyle w:val="Odstaveca"/>
        <w:numPr>
          <w:ilvl w:val="0"/>
          <w:numId w:val="23"/>
        </w:numPr>
        <w:rPr>
          <w:snapToGrid w:val="0"/>
          <w:lang w:eastAsia="ar-SA"/>
        </w:rPr>
      </w:pPr>
      <w:r w:rsidRPr="002B5DA4">
        <w:rPr>
          <w:snapToGrid w:val="0"/>
          <w:lang w:eastAsia="ar-SA"/>
        </w:rPr>
        <w:t>rozpočtové opatření č. 26/20 navýšením příjmů a výdajů:</w:t>
      </w:r>
    </w:p>
    <w:p w14:paraId="0853C02D" w14:textId="77777777" w:rsidR="002B5DA4" w:rsidRPr="002B5DA4" w:rsidRDefault="002B5DA4" w:rsidP="00901570">
      <w:pPr>
        <w:pStyle w:val="2odrka"/>
      </w:pPr>
      <w:r w:rsidRPr="002B5DA4">
        <w:t xml:space="preserve">zvýšení příjmů ve výši 7 800,- Kč </w:t>
      </w:r>
    </w:p>
    <w:p w14:paraId="10003B45" w14:textId="267A5107" w:rsidR="002B5DA4" w:rsidRPr="002B5DA4" w:rsidRDefault="002B5DA4" w:rsidP="00901570">
      <w:pPr>
        <w:pStyle w:val="2odrka"/>
        <w:numPr>
          <w:ilvl w:val="0"/>
          <w:numId w:val="0"/>
        </w:numPr>
        <w:ind w:left="1208"/>
      </w:pPr>
      <w:proofErr w:type="spellStart"/>
      <w:r w:rsidRPr="002B5DA4">
        <w:t>OdPa</w:t>
      </w:r>
      <w:proofErr w:type="spellEnd"/>
      <w:r w:rsidRPr="002B5DA4">
        <w:t xml:space="preserve"> 6330 – převody </w:t>
      </w:r>
      <w:proofErr w:type="spellStart"/>
      <w:r w:rsidRPr="002B5DA4">
        <w:t>vl</w:t>
      </w:r>
      <w:proofErr w:type="spellEnd"/>
      <w:r w:rsidRPr="002B5DA4">
        <w:t>. fondům v rozpočtech územní úrovně</w:t>
      </w:r>
    </w:p>
    <w:p w14:paraId="73EE6D07" w14:textId="77777777" w:rsidR="002B5DA4" w:rsidRPr="002B5DA4" w:rsidRDefault="002B5DA4" w:rsidP="00901570">
      <w:pPr>
        <w:pStyle w:val="1Odrka"/>
        <w:rPr>
          <w:snapToGrid w:val="0"/>
          <w:lang w:eastAsia="cs-CZ"/>
        </w:rPr>
      </w:pPr>
      <w:r w:rsidRPr="00901570">
        <w:t>Pol</w:t>
      </w:r>
      <w:r w:rsidRPr="002B5DA4">
        <w:t>. 4137 – převody mezi statutárními městy (hl. m. Prahou) a jejich městskými</w:t>
      </w:r>
      <w:r w:rsidRPr="002B5DA4">
        <w:rPr>
          <w:snapToGrid w:val="0"/>
          <w:lang w:eastAsia="cs-CZ"/>
        </w:rPr>
        <w:t xml:space="preserve"> obvody nebo částmi – příjmy </w:t>
      </w:r>
    </w:p>
    <w:p w14:paraId="1CD990C5" w14:textId="77777777" w:rsidR="002B5DA4" w:rsidRPr="002B5DA4" w:rsidRDefault="002B5DA4" w:rsidP="00901570">
      <w:pPr>
        <w:pStyle w:val="2odrka"/>
      </w:pPr>
      <w:r w:rsidRPr="002B5DA4">
        <w:t xml:space="preserve">zvýšení výdajů ve výši 7 800,- Kč </w:t>
      </w:r>
    </w:p>
    <w:p w14:paraId="61938658" w14:textId="77777777" w:rsidR="002B5DA4" w:rsidRPr="002B5DA4" w:rsidRDefault="002B5DA4" w:rsidP="00901570">
      <w:pPr>
        <w:pStyle w:val="2odrka"/>
        <w:numPr>
          <w:ilvl w:val="0"/>
          <w:numId w:val="0"/>
        </w:numPr>
        <w:ind w:left="1208"/>
      </w:pPr>
      <w:bookmarkStart w:id="0" w:name="_Hlk52269954"/>
      <w:proofErr w:type="spellStart"/>
      <w:r w:rsidRPr="002B5DA4">
        <w:t>OdPa</w:t>
      </w:r>
      <w:proofErr w:type="spellEnd"/>
      <w:r w:rsidRPr="002B5DA4">
        <w:t xml:space="preserve"> 3632 – pohřebnictví, ve výši 7 800,- Kč</w:t>
      </w:r>
      <w:bookmarkEnd w:id="0"/>
    </w:p>
    <w:p w14:paraId="7395C152" w14:textId="77777777" w:rsidR="002B5DA4" w:rsidRPr="002B5DA4" w:rsidRDefault="002B5DA4" w:rsidP="007158F4">
      <w:pPr>
        <w:pStyle w:val="OdstavecI"/>
        <w:numPr>
          <w:ilvl w:val="0"/>
          <w:numId w:val="22"/>
        </w:numPr>
        <w:rPr>
          <w:lang w:eastAsia="ar-SA"/>
        </w:rPr>
      </w:pPr>
      <w:r w:rsidRPr="002B5DA4">
        <w:rPr>
          <w:lang w:eastAsia="ar-SA"/>
        </w:rPr>
        <w:t>ukládá</w:t>
      </w:r>
    </w:p>
    <w:p w14:paraId="53266172" w14:textId="77777777" w:rsidR="002B5DA4" w:rsidRPr="002B5DA4" w:rsidRDefault="002B5DA4" w:rsidP="007158F4">
      <w:pPr>
        <w:pStyle w:val="Odstaveca"/>
        <w:numPr>
          <w:ilvl w:val="0"/>
          <w:numId w:val="24"/>
        </w:numPr>
        <w:rPr>
          <w:snapToGrid w:val="0"/>
          <w:lang w:eastAsia="ar-SA"/>
        </w:rPr>
      </w:pPr>
      <w:r w:rsidRPr="002B5DA4">
        <w:rPr>
          <w:snapToGrid w:val="0"/>
          <w:lang w:eastAsia="ar-SA"/>
        </w:rPr>
        <w:t>vedoucímu OESM provést změny dle RO č. 26/20 do měsíce listopad dle pokynů MHMP</w:t>
      </w:r>
    </w:p>
    <w:p w14:paraId="02753998" w14:textId="77777777" w:rsidR="002B5DA4" w:rsidRPr="002B5DA4" w:rsidRDefault="002B5DA4" w:rsidP="002B5DA4">
      <w:pPr>
        <w:pStyle w:val="Odstaveca"/>
        <w:numPr>
          <w:ilvl w:val="0"/>
          <w:numId w:val="0"/>
        </w:numPr>
        <w:ind w:left="851"/>
        <w:rPr>
          <w:snapToGrid w:val="0"/>
          <w:lang w:eastAsia="ar-SA"/>
        </w:rPr>
      </w:pPr>
      <w:proofErr w:type="gramStart"/>
      <w:r w:rsidRPr="002B5DA4">
        <w:rPr>
          <w:snapToGrid w:val="0"/>
          <w:lang w:eastAsia="ar-SA"/>
        </w:rPr>
        <w:t xml:space="preserve">Termín:   </w:t>
      </w:r>
      <w:proofErr w:type="gramEnd"/>
      <w:r w:rsidRPr="002B5DA4">
        <w:rPr>
          <w:snapToGrid w:val="0"/>
          <w:lang w:eastAsia="ar-SA"/>
        </w:rPr>
        <w:t xml:space="preserve"> 30.11.2020</w:t>
      </w:r>
    </w:p>
    <w:p w14:paraId="064C0234" w14:textId="77777777" w:rsidR="00703C45" w:rsidRPr="00B735DD" w:rsidRDefault="00703C45" w:rsidP="00F50A54">
      <w:pPr>
        <w:pStyle w:val="Odstaveca"/>
        <w:numPr>
          <w:ilvl w:val="0"/>
          <w:numId w:val="0"/>
        </w:numPr>
        <w:ind w:left="851"/>
        <w:rPr>
          <w:sz w:val="12"/>
          <w:szCs w:val="12"/>
          <w:lang w:eastAsia="ar-SA"/>
        </w:rPr>
      </w:pPr>
    </w:p>
    <w:tbl>
      <w:tblPr>
        <w:tblStyle w:val="Mkatabulky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D479B8" w:rsidRPr="00036C91" w14:paraId="465A1584" w14:textId="77777777" w:rsidTr="00DA5476">
        <w:trPr>
          <w:jc w:val="center"/>
        </w:trPr>
        <w:tc>
          <w:tcPr>
            <w:tcW w:w="4819" w:type="dxa"/>
            <w:vAlign w:val="center"/>
          </w:tcPr>
          <w:p w14:paraId="0459D220" w14:textId="77777777" w:rsidR="00D479B8" w:rsidRPr="00036C91" w:rsidRDefault="009950BA" w:rsidP="00DA5476">
            <w:pPr>
              <w:pStyle w:val="Jmna"/>
            </w:pPr>
            <w:r>
              <w:lastRenderedPageBreak/>
              <w:t>Ing. Ondřej Martan</w:t>
            </w:r>
            <w:r w:rsidR="00D479B8" w:rsidRPr="00036C91">
              <w:t>, v.r.</w:t>
            </w:r>
          </w:p>
          <w:p w14:paraId="04DED984" w14:textId="77777777" w:rsidR="00D479B8" w:rsidRPr="00036C91" w:rsidRDefault="009950BA" w:rsidP="002E74C2">
            <w:pPr>
              <w:pStyle w:val="Jmna"/>
            </w:pPr>
            <w:r>
              <w:t>starosta</w:t>
            </w:r>
            <w:r w:rsidR="00D479B8" w:rsidRPr="00036C91">
              <w:t xml:space="preserve"> MČ Praha - Běchovice</w:t>
            </w:r>
          </w:p>
        </w:tc>
        <w:tc>
          <w:tcPr>
            <w:tcW w:w="4819" w:type="dxa"/>
            <w:vAlign w:val="center"/>
          </w:tcPr>
          <w:p w14:paraId="744B3FCB" w14:textId="3CC7F035" w:rsidR="00D479B8" w:rsidRPr="00970D17" w:rsidRDefault="006C0D70" w:rsidP="00DA5476">
            <w:pPr>
              <w:pStyle w:val="Jmna"/>
            </w:pPr>
            <w:r>
              <w:t xml:space="preserve">Petr </w:t>
            </w:r>
            <w:r w:rsidR="00616FFE">
              <w:t>Vich</w:t>
            </w:r>
            <w:r w:rsidR="00D479B8" w:rsidRPr="00970D17">
              <w:t>, v.r.</w:t>
            </w:r>
          </w:p>
          <w:p w14:paraId="05DB3A59" w14:textId="4AE899F7" w:rsidR="00D479B8" w:rsidRPr="00036C91" w:rsidRDefault="00616FFE" w:rsidP="00DA5476">
            <w:pPr>
              <w:pStyle w:val="Jmna"/>
            </w:pPr>
            <w:r>
              <w:t>místostarosta</w:t>
            </w:r>
            <w:r w:rsidR="0089640E">
              <w:t xml:space="preserve"> </w:t>
            </w:r>
            <w:r w:rsidR="00D479B8" w:rsidRPr="00970D17">
              <w:t xml:space="preserve">MČ </w:t>
            </w:r>
            <w:r w:rsidR="002B0EF8" w:rsidRPr="00970D17">
              <w:t>Praha – Běchovice</w:t>
            </w:r>
          </w:p>
        </w:tc>
      </w:tr>
    </w:tbl>
    <w:p w14:paraId="08F830BD" w14:textId="77777777" w:rsidR="00D479B8" w:rsidRPr="00036C91" w:rsidRDefault="00D44191" w:rsidP="00D479B8">
      <w:pP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pict w14:anchorId="156B59F6">
          <v:rect id="_x0000_i1030" style="width:481.9pt;height:2pt" o:hralign="center" o:hrstd="t" o:hrnoshade="t" o:hr="t" fillcolor="black [3213]" stroked="f"/>
        </w:pict>
      </w:r>
    </w:p>
    <w:p w14:paraId="34727696" w14:textId="77777777" w:rsidR="00D479B8" w:rsidRPr="009F7406" w:rsidRDefault="00D479B8" w:rsidP="00D479B8">
      <w:pPr>
        <w:pStyle w:val="Hlavika-velk"/>
      </w:pPr>
      <w:r w:rsidRPr="009F7406">
        <w:t>U S N E S E N Í</w:t>
      </w:r>
    </w:p>
    <w:p w14:paraId="263C2D9D" w14:textId="77777777" w:rsidR="00D479B8" w:rsidRPr="009F7406" w:rsidRDefault="00D479B8" w:rsidP="00D479B8">
      <w:pPr>
        <w:pStyle w:val="Hlavika-sted"/>
      </w:pPr>
      <w:r>
        <w:t>Rady</w:t>
      </w:r>
      <w:r w:rsidRPr="009F7406">
        <w:t xml:space="preserve"> Městské části Praha – Běchovice</w:t>
      </w:r>
    </w:p>
    <w:p w14:paraId="5F4AC0AE" w14:textId="77777777" w:rsidR="00901570" w:rsidRPr="00901570" w:rsidRDefault="00901570" w:rsidP="00901570">
      <w:pPr>
        <w:pStyle w:val="sloadatum"/>
      </w:pPr>
      <w:r w:rsidRPr="00901570">
        <w:t>číslo 7/053/20</w:t>
      </w:r>
    </w:p>
    <w:p w14:paraId="5F57C380" w14:textId="51CECBC5" w:rsidR="00D479B8" w:rsidRPr="00901570" w:rsidRDefault="00901570" w:rsidP="00901570">
      <w:pPr>
        <w:pStyle w:val="sloadatum"/>
      </w:pPr>
      <w:r w:rsidRPr="00901570">
        <w:t>ze dne 25.11.2020</w:t>
      </w:r>
    </w:p>
    <w:p w14:paraId="00D10842" w14:textId="77777777" w:rsidR="00901570" w:rsidRPr="00901570" w:rsidRDefault="00901570" w:rsidP="00901570">
      <w:pPr>
        <w:pStyle w:val="nvrh"/>
        <w:rPr>
          <w:lang w:eastAsia="cs-CZ"/>
        </w:rPr>
      </w:pPr>
      <w:r w:rsidRPr="00901570">
        <w:rPr>
          <w:lang w:eastAsia="cs-CZ"/>
        </w:rPr>
        <w:t xml:space="preserve">k souhlasu s rozšířením účelu dotace Sociálním službám Běchovice, </w:t>
      </w:r>
      <w:proofErr w:type="spellStart"/>
      <w:r w:rsidRPr="00901570">
        <w:rPr>
          <w:lang w:eastAsia="cs-CZ"/>
        </w:rPr>
        <w:t>z.ú</w:t>
      </w:r>
      <w:proofErr w:type="spellEnd"/>
      <w:r w:rsidRPr="00901570">
        <w:rPr>
          <w:lang w:eastAsia="cs-CZ"/>
        </w:rPr>
        <w:t xml:space="preserve">. </w:t>
      </w:r>
    </w:p>
    <w:p w14:paraId="6E368213" w14:textId="77777777" w:rsidR="00901570" w:rsidRPr="00901570" w:rsidRDefault="00901570" w:rsidP="00901570">
      <w:pPr>
        <w:pStyle w:val="Nadpis"/>
      </w:pPr>
      <w:r w:rsidRPr="00901570">
        <w:t>Rada MČ Praha – Běchovice</w:t>
      </w:r>
    </w:p>
    <w:p w14:paraId="3C28F24A" w14:textId="77777777" w:rsidR="00901570" w:rsidRPr="00901570" w:rsidRDefault="00901570" w:rsidP="007158F4">
      <w:pPr>
        <w:pStyle w:val="OdstavecI"/>
        <w:numPr>
          <w:ilvl w:val="0"/>
          <w:numId w:val="26"/>
        </w:numPr>
        <w:rPr>
          <w:lang w:eastAsia="ar-SA"/>
        </w:rPr>
      </w:pPr>
      <w:r w:rsidRPr="00901570">
        <w:rPr>
          <w:lang w:eastAsia="ar-SA"/>
        </w:rPr>
        <w:t>bere na vědomí</w:t>
      </w:r>
    </w:p>
    <w:p w14:paraId="09E3C8BE" w14:textId="77777777" w:rsidR="00901570" w:rsidRPr="00901570" w:rsidRDefault="00901570" w:rsidP="007158F4">
      <w:pPr>
        <w:pStyle w:val="Odstaveca"/>
        <w:numPr>
          <w:ilvl w:val="0"/>
          <w:numId w:val="25"/>
        </w:numPr>
        <w:rPr>
          <w:lang w:eastAsia="cs-CZ"/>
        </w:rPr>
      </w:pPr>
      <w:r w:rsidRPr="00901570">
        <w:rPr>
          <w:lang w:eastAsia="cs-CZ"/>
        </w:rPr>
        <w:t xml:space="preserve">žádost společnosti Sociální služby Běchovice, </w:t>
      </w:r>
      <w:proofErr w:type="spellStart"/>
      <w:r w:rsidRPr="00901570">
        <w:rPr>
          <w:lang w:eastAsia="cs-CZ"/>
        </w:rPr>
        <w:t>z.ú</w:t>
      </w:r>
      <w:proofErr w:type="spellEnd"/>
      <w:r w:rsidRPr="00901570">
        <w:rPr>
          <w:lang w:eastAsia="cs-CZ"/>
        </w:rPr>
        <w:t xml:space="preserve">. o rozšíření účelu poskytnuté dotace v rámci grantového programu na rok 2020, a to na nákup vánoček pro klienty terénní pečovatelské služby Sociálních služeb Běchovice, </w:t>
      </w:r>
      <w:proofErr w:type="spellStart"/>
      <w:r w:rsidRPr="00901570">
        <w:rPr>
          <w:lang w:eastAsia="cs-CZ"/>
        </w:rPr>
        <w:t>z.ú</w:t>
      </w:r>
      <w:proofErr w:type="spellEnd"/>
      <w:r w:rsidRPr="00901570">
        <w:rPr>
          <w:lang w:eastAsia="cs-CZ"/>
        </w:rPr>
        <w:t>.</w:t>
      </w:r>
    </w:p>
    <w:p w14:paraId="0298DBEC" w14:textId="77777777" w:rsidR="00901570" w:rsidRPr="00901570" w:rsidRDefault="00901570" w:rsidP="007158F4">
      <w:pPr>
        <w:pStyle w:val="OdstavecI"/>
        <w:numPr>
          <w:ilvl w:val="0"/>
          <w:numId w:val="26"/>
        </w:numPr>
        <w:rPr>
          <w:lang w:eastAsia="ar-SA"/>
        </w:rPr>
      </w:pPr>
      <w:r w:rsidRPr="00901570">
        <w:rPr>
          <w:lang w:eastAsia="ar-SA"/>
        </w:rPr>
        <w:t xml:space="preserve">Souhlasí  </w:t>
      </w:r>
    </w:p>
    <w:p w14:paraId="3D39975E" w14:textId="77777777" w:rsidR="00901570" w:rsidRPr="00901570" w:rsidRDefault="00901570" w:rsidP="007158F4">
      <w:pPr>
        <w:pStyle w:val="Odstaveca"/>
        <w:numPr>
          <w:ilvl w:val="0"/>
          <w:numId w:val="27"/>
        </w:numPr>
        <w:rPr>
          <w:lang w:eastAsia="cs-CZ"/>
        </w:rPr>
      </w:pPr>
      <w:r w:rsidRPr="00901570">
        <w:rPr>
          <w:lang w:eastAsia="cs-CZ"/>
        </w:rPr>
        <w:t xml:space="preserve">s rozšířením účelu dotace v rámci grantového programu na rok 2020, a to na nákup vánoček pro klienty terénní pečovatelské služby Sociálních služeb Běchovice, </w:t>
      </w:r>
      <w:proofErr w:type="spellStart"/>
      <w:r w:rsidRPr="00901570">
        <w:rPr>
          <w:lang w:eastAsia="cs-CZ"/>
        </w:rPr>
        <w:t>z.ú</w:t>
      </w:r>
      <w:proofErr w:type="spellEnd"/>
      <w:r w:rsidRPr="00901570">
        <w:rPr>
          <w:lang w:eastAsia="cs-CZ"/>
        </w:rPr>
        <w:t>.</w:t>
      </w:r>
    </w:p>
    <w:p w14:paraId="6570D88D" w14:textId="77777777" w:rsidR="00901570" w:rsidRPr="00901570" w:rsidRDefault="00901570" w:rsidP="007158F4">
      <w:pPr>
        <w:pStyle w:val="Odstaveca"/>
        <w:numPr>
          <w:ilvl w:val="0"/>
          <w:numId w:val="25"/>
        </w:numPr>
        <w:rPr>
          <w:lang w:eastAsia="cs-CZ"/>
        </w:rPr>
      </w:pPr>
      <w:r w:rsidRPr="00901570">
        <w:rPr>
          <w:lang w:eastAsia="cs-CZ"/>
        </w:rPr>
        <w:t xml:space="preserve">se zněním a uzavřením Dodatku č. 1 k Veřejnoprávní smlouvě o poskytnutí dotace ze dne 15.1.2020 o rozšíření účelu dotace v rámci grantového programu na rok 2020, a to na nákup vánoček pro klienty terénní pečovatelské služby Sociálních služeb Běchovice, </w:t>
      </w:r>
      <w:proofErr w:type="spellStart"/>
      <w:r w:rsidRPr="00901570">
        <w:rPr>
          <w:lang w:eastAsia="cs-CZ"/>
        </w:rPr>
        <w:t>z.ú</w:t>
      </w:r>
      <w:proofErr w:type="spellEnd"/>
      <w:r w:rsidRPr="00901570">
        <w:rPr>
          <w:lang w:eastAsia="cs-CZ"/>
        </w:rPr>
        <w:t xml:space="preserve">. </w:t>
      </w:r>
    </w:p>
    <w:p w14:paraId="35307D2E" w14:textId="77777777" w:rsidR="00901570" w:rsidRPr="00901570" w:rsidRDefault="00901570" w:rsidP="007158F4">
      <w:pPr>
        <w:pStyle w:val="OdstavecI"/>
        <w:numPr>
          <w:ilvl w:val="0"/>
          <w:numId w:val="26"/>
        </w:numPr>
        <w:rPr>
          <w:lang w:eastAsia="ar-SA"/>
        </w:rPr>
      </w:pPr>
      <w:r w:rsidRPr="00901570">
        <w:rPr>
          <w:lang w:eastAsia="ar-SA"/>
        </w:rPr>
        <w:t>ukládá</w:t>
      </w:r>
    </w:p>
    <w:p w14:paraId="203F0D07" w14:textId="77777777" w:rsidR="00901570" w:rsidRPr="00901570" w:rsidRDefault="00901570" w:rsidP="007158F4">
      <w:pPr>
        <w:pStyle w:val="Odstaveca"/>
        <w:numPr>
          <w:ilvl w:val="0"/>
          <w:numId w:val="28"/>
        </w:numPr>
        <w:rPr>
          <w:lang w:eastAsia="cs-CZ"/>
        </w:rPr>
      </w:pPr>
      <w:r w:rsidRPr="00901570">
        <w:rPr>
          <w:lang w:eastAsia="cs-CZ"/>
        </w:rPr>
        <w:t>vedoucímu OESM připravit návrh usnesení ZMČ</w:t>
      </w:r>
    </w:p>
    <w:p w14:paraId="0B23D69C" w14:textId="2DE38BAD" w:rsidR="007615D3" w:rsidRPr="007615D3" w:rsidRDefault="00901570" w:rsidP="00901570">
      <w:pPr>
        <w:pStyle w:val="Odstaveca"/>
        <w:numPr>
          <w:ilvl w:val="0"/>
          <w:numId w:val="0"/>
        </w:numPr>
        <w:ind w:left="851"/>
        <w:rPr>
          <w:lang w:eastAsia="cs-CZ"/>
        </w:rPr>
      </w:pPr>
      <w:proofErr w:type="gramStart"/>
      <w:r w:rsidRPr="00901570">
        <w:rPr>
          <w:lang w:eastAsia="cs-CZ"/>
        </w:rPr>
        <w:t>Termín:  nejbližší</w:t>
      </w:r>
      <w:proofErr w:type="gramEnd"/>
      <w:r w:rsidRPr="00901570">
        <w:rPr>
          <w:lang w:eastAsia="cs-CZ"/>
        </w:rPr>
        <w:t xml:space="preserve"> jednání ZMČ</w:t>
      </w:r>
    </w:p>
    <w:p w14:paraId="0E9BECC1" w14:textId="77777777" w:rsidR="002B0EF8" w:rsidRPr="00B735DD" w:rsidRDefault="002B0EF8" w:rsidP="00D05A9B">
      <w:pPr>
        <w:pStyle w:val="Odstaveca"/>
        <w:numPr>
          <w:ilvl w:val="0"/>
          <w:numId w:val="0"/>
        </w:numPr>
        <w:rPr>
          <w:snapToGrid w:val="0"/>
          <w:sz w:val="12"/>
          <w:szCs w:val="12"/>
          <w:lang w:eastAsia="cs-CZ"/>
        </w:rPr>
      </w:pPr>
    </w:p>
    <w:tbl>
      <w:tblPr>
        <w:tblStyle w:val="Mkatabulky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D479B8" w14:paraId="680F3E08" w14:textId="77777777" w:rsidTr="00DA5476">
        <w:trPr>
          <w:jc w:val="center"/>
        </w:trPr>
        <w:tc>
          <w:tcPr>
            <w:tcW w:w="4819" w:type="dxa"/>
            <w:vAlign w:val="center"/>
          </w:tcPr>
          <w:p w14:paraId="68714CC0" w14:textId="77777777" w:rsidR="00D479B8" w:rsidRDefault="009950BA" w:rsidP="00DA5476">
            <w:pPr>
              <w:pStyle w:val="Jmna"/>
            </w:pPr>
            <w:r>
              <w:t>Ing. Ondřej Martan</w:t>
            </w:r>
            <w:r w:rsidR="00D479B8" w:rsidRPr="00F975CF">
              <w:t>, v.r.</w:t>
            </w:r>
          </w:p>
          <w:p w14:paraId="5D9A3D9D" w14:textId="77777777" w:rsidR="00D479B8" w:rsidRDefault="009950BA" w:rsidP="00DA5476">
            <w:pPr>
              <w:pStyle w:val="Jmna"/>
            </w:pPr>
            <w:r>
              <w:t>starosta</w:t>
            </w:r>
            <w:r w:rsidR="00D479B8" w:rsidRPr="002565C7">
              <w:t xml:space="preserve"> MČ Praha - Běchovice</w:t>
            </w:r>
          </w:p>
        </w:tc>
        <w:tc>
          <w:tcPr>
            <w:tcW w:w="4819" w:type="dxa"/>
            <w:vAlign w:val="center"/>
          </w:tcPr>
          <w:p w14:paraId="013A8C6D" w14:textId="6BA6C801" w:rsidR="00D479B8" w:rsidRPr="00970D17" w:rsidRDefault="006C0D70" w:rsidP="00DA5476">
            <w:pPr>
              <w:pStyle w:val="Jmna"/>
            </w:pPr>
            <w:r>
              <w:t xml:space="preserve">Petr </w:t>
            </w:r>
            <w:r w:rsidR="00616FFE">
              <w:t>Vich</w:t>
            </w:r>
            <w:r w:rsidR="00D479B8" w:rsidRPr="00970D17">
              <w:t>, v.r.</w:t>
            </w:r>
          </w:p>
          <w:p w14:paraId="3E29E3A6" w14:textId="15CB03E2" w:rsidR="00D479B8" w:rsidRDefault="00616FFE" w:rsidP="00DA5476">
            <w:pPr>
              <w:pStyle w:val="Jmna"/>
            </w:pPr>
            <w:r>
              <w:t>místostarosta</w:t>
            </w:r>
            <w:r w:rsidR="0089640E">
              <w:t xml:space="preserve"> </w:t>
            </w:r>
            <w:r w:rsidR="00D479B8" w:rsidRPr="00970D17">
              <w:t xml:space="preserve">MČ </w:t>
            </w:r>
            <w:r w:rsidR="002B0EF8" w:rsidRPr="00970D17">
              <w:t>Praha – Běchovice</w:t>
            </w:r>
          </w:p>
        </w:tc>
      </w:tr>
    </w:tbl>
    <w:p w14:paraId="2BCB9F56" w14:textId="77777777" w:rsidR="00D479B8" w:rsidRPr="00F975CF" w:rsidRDefault="00D44191" w:rsidP="00D479B8">
      <w:pPr>
        <w:rPr>
          <w:rFonts w:ascii="Bookman Old Style" w:hAnsi="Bookman Old Style"/>
        </w:rPr>
      </w:pPr>
      <w:r>
        <w:rPr>
          <w:rFonts w:ascii="Bookman Old Style" w:hAnsi="Bookman Old Style"/>
        </w:rPr>
        <w:pict w14:anchorId="5266FA73">
          <v:rect id="_x0000_i1031" style="width:481.9pt;height:2pt" o:hralign="center" o:hrstd="t" o:hrnoshade="t" o:hr="t" fillcolor="black [3213]" stroked="f"/>
        </w:pict>
      </w:r>
    </w:p>
    <w:p w14:paraId="3DAC6555" w14:textId="77777777" w:rsidR="00D479B8" w:rsidRPr="00D736CD" w:rsidRDefault="00D479B8" w:rsidP="00D479B8">
      <w:pPr>
        <w:suppressAutoHyphens/>
        <w:spacing w:after="0" w:line="240" w:lineRule="auto"/>
        <w:contextualSpacing/>
        <w:jc w:val="center"/>
        <w:rPr>
          <w:rFonts w:ascii="Bookman Old Style" w:hAnsi="Bookman Old Style"/>
          <w:b/>
          <w:smallCaps/>
          <w:sz w:val="24"/>
          <w:szCs w:val="24"/>
        </w:rPr>
      </w:pPr>
      <w:r w:rsidRPr="00D736CD">
        <w:rPr>
          <w:rFonts w:ascii="Bookman Old Style" w:hAnsi="Bookman Old Style"/>
          <w:b/>
          <w:smallCaps/>
          <w:sz w:val="24"/>
          <w:szCs w:val="24"/>
        </w:rPr>
        <w:t>U S N E S E N Í</w:t>
      </w:r>
    </w:p>
    <w:p w14:paraId="19B84579" w14:textId="77777777" w:rsidR="00D479B8" w:rsidRPr="00D736CD" w:rsidRDefault="00D479B8" w:rsidP="00D479B8">
      <w:pPr>
        <w:suppressAutoHyphens/>
        <w:spacing w:after="0" w:line="240" w:lineRule="auto"/>
        <w:contextualSpacing/>
        <w:jc w:val="center"/>
        <w:rPr>
          <w:rFonts w:ascii="Bookman Old Style" w:hAnsi="Bookman Old Style"/>
          <w:sz w:val="24"/>
        </w:rPr>
      </w:pPr>
      <w:r w:rsidRPr="00D736CD">
        <w:rPr>
          <w:rFonts w:ascii="Bookman Old Style" w:hAnsi="Bookman Old Style"/>
          <w:sz w:val="24"/>
        </w:rPr>
        <w:t>Rady Městské části Praha – Běchovice</w:t>
      </w:r>
    </w:p>
    <w:p w14:paraId="41DEF8FB" w14:textId="77777777" w:rsidR="00901570" w:rsidRPr="00901570" w:rsidRDefault="00901570" w:rsidP="00901570">
      <w:pPr>
        <w:pStyle w:val="sloadatum"/>
      </w:pPr>
      <w:r w:rsidRPr="00901570">
        <w:t>číslo 8/053/20</w:t>
      </w:r>
    </w:p>
    <w:p w14:paraId="427F4B9F" w14:textId="22029937" w:rsidR="00D479B8" w:rsidRPr="00901570" w:rsidRDefault="00901570" w:rsidP="00901570">
      <w:pPr>
        <w:pStyle w:val="sloadatum"/>
      </w:pPr>
      <w:r w:rsidRPr="00901570">
        <w:t>ze dne 25.11.2020</w:t>
      </w:r>
    </w:p>
    <w:p w14:paraId="39EF284E" w14:textId="77777777" w:rsidR="00901570" w:rsidRPr="00901570" w:rsidRDefault="00901570" w:rsidP="00901570">
      <w:pPr>
        <w:pStyle w:val="nvrh"/>
        <w:rPr>
          <w:lang w:eastAsia="ar-SA"/>
        </w:rPr>
      </w:pPr>
      <w:r w:rsidRPr="00901570">
        <w:rPr>
          <w:lang w:eastAsia="ar-SA"/>
        </w:rPr>
        <w:t xml:space="preserve">k návrhu na uzavření Smlouvy o nájmu pozemku </w:t>
      </w:r>
      <w:proofErr w:type="spellStart"/>
      <w:r w:rsidRPr="00901570">
        <w:rPr>
          <w:lang w:eastAsia="ar-SA"/>
        </w:rPr>
        <w:t>parc</w:t>
      </w:r>
      <w:proofErr w:type="spellEnd"/>
      <w:r w:rsidRPr="00901570">
        <w:rPr>
          <w:lang w:eastAsia="ar-SA"/>
        </w:rPr>
        <w:t xml:space="preserve">. č. 38, </w:t>
      </w:r>
      <w:proofErr w:type="spellStart"/>
      <w:r w:rsidRPr="00901570">
        <w:rPr>
          <w:lang w:eastAsia="ar-SA"/>
        </w:rPr>
        <w:t>k.ú</w:t>
      </w:r>
      <w:proofErr w:type="spellEnd"/>
      <w:r w:rsidRPr="00901570">
        <w:rPr>
          <w:lang w:eastAsia="ar-SA"/>
        </w:rPr>
        <w:t>. Běchovice</w:t>
      </w:r>
    </w:p>
    <w:p w14:paraId="26E9F8C7" w14:textId="77777777" w:rsidR="00901570" w:rsidRPr="00901570" w:rsidRDefault="00901570" w:rsidP="00901570">
      <w:pPr>
        <w:pStyle w:val="Nadpis"/>
      </w:pPr>
      <w:r w:rsidRPr="00901570">
        <w:t>Rada MČ Praha – Běchovice</w:t>
      </w:r>
    </w:p>
    <w:p w14:paraId="78F9A5DC" w14:textId="77777777" w:rsidR="00901570" w:rsidRPr="00901570" w:rsidRDefault="00901570" w:rsidP="007158F4">
      <w:pPr>
        <w:pStyle w:val="OdstavecI"/>
        <w:numPr>
          <w:ilvl w:val="0"/>
          <w:numId w:val="29"/>
        </w:numPr>
        <w:rPr>
          <w:lang w:eastAsia="ar-SA"/>
        </w:rPr>
      </w:pPr>
      <w:r w:rsidRPr="00901570">
        <w:rPr>
          <w:lang w:eastAsia="ar-SA"/>
        </w:rPr>
        <w:t>bere na vědomí</w:t>
      </w:r>
    </w:p>
    <w:p w14:paraId="1C5CD246" w14:textId="77777777" w:rsidR="00901570" w:rsidRPr="00901570" w:rsidRDefault="00901570" w:rsidP="007158F4">
      <w:pPr>
        <w:pStyle w:val="Odstaveca"/>
        <w:numPr>
          <w:ilvl w:val="0"/>
          <w:numId w:val="30"/>
        </w:numPr>
        <w:rPr>
          <w:lang w:eastAsia="cs-CZ"/>
        </w:rPr>
      </w:pPr>
      <w:r w:rsidRPr="00901570">
        <w:rPr>
          <w:lang w:eastAsia="cs-CZ"/>
        </w:rPr>
        <w:t xml:space="preserve">návrh na uzavření smlouvy o nájmu pozemku </w:t>
      </w:r>
      <w:proofErr w:type="spellStart"/>
      <w:r w:rsidRPr="00901570">
        <w:rPr>
          <w:lang w:eastAsia="cs-CZ"/>
        </w:rPr>
        <w:t>parc</w:t>
      </w:r>
      <w:proofErr w:type="spellEnd"/>
      <w:r w:rsidRPr="00901570">
        <w:rPr>
          <w:lang w:eastAsia="cs-CZ"/>
        </w:rPr>
        <w:t xml:space="preserve">. č. 38, </w:t>
      </w:r>
      <w:proofErr w:type="spellStart"/>
      <w:r w:rsidRPr="00901570">
        <w:rPr>
          <w:lang w:eastAsia="cs-CZ"/>
        </w:rPr>
        <w:t>k.ú</w:t>
      </w:r>
      <w:proofErr w:type="spellEnd"/>
      <w:r w:rsidRPr="00901570">
        <w:rPr>
          <w:lang w:eastAsia="cs-CZ"/>
        </w:rPr>
        <w:t xml:space="preserve">. Běchovice, s vlastníkem garáže umístěné na našem pozemku </w:t>
      </w:r>
    </w:p>
    <w:p w14:paraId="2FFB89E4" w14:textId="77777777" w:rsidR="00901570" w:rsidRPr="00901570" w:rsidRDefault="00901570" w:rsidP="00901570">
      <w:pPr>
        <w:pStyle w:val="Odstaveca"/>
        <w:rPr>
          <w:lang w:eastAsia="cs-CZ"/>
        </w:rPr>
      </w:pPr>
      <w:r w:rsidRPr="00901570">
        <w:rPr>
          <w:lang w:eastAsia="cs-CZ"/>
        </w:rPr>
        <w:t>vyhlášení záměru na pronájem pozemku číslo 20/2020</w:t>
      </w:r>
    </w:p>
    <w:p w14:paraId="5FE5CE16" w14:textId="77777777" w:rsidR="00901570" w:rsidRPr="00901570" w:rsidRDefault="00901570" w:rsidP="007158F4">
      <w:pPr>
        <w:pStyle w:val="OdstavecI"/>
        <w:numPr>
          <w:ilvl w:val="0"/>
          <w:numId w:val="29"/>
        </w:numPr>
        <w:rPr>
          <w:lang w:eastAsia="ar-SA"/>
        </w:rPr>
      </w:pPr>
      <w:r w:rsidRPr="00901570">
        <w:rPr>
          <w:lang w:eastAsia="ar-SA"/>
        </w:rPr>
        <w:t>SCHVALUJE</w:t>
      </w:r>
    </w:p>
    <w:p w14:paraId="0E200F2B" w14:textId="77777777" w:rsidR="00901570" w:rsidRPr="00901570" w:rsidRDefault="00901570" w:rsidP="007158F4">
      <w:pPr>
        <w:pStyle w:val="Odstaveca"/>
        <w:numPr>
          <w:ilvl w:val="0"/>
          <w:numId w:val="31"/>
        </w:numPr>
        <w:rPr>
          <w:lang w:eastAsia="cs-CZ"/>
        </w:rPr>
      </w:pPr>
      <w:r w:rsidRPr="00901570">
        <w:rPr>
          <w:lang w:eastAsia="cs-CZ"/>
        </w:rPr>
        <w:t xml:space="preserve">znění a uzavření nájemní smlouvy o pronájmu pozemku </w:t>
      </w:r>
      <w:proofErr w:type="spellStart"/>
      <w:r w:rsidRPr="00901570">
        <w:rPr>
          <w:lang w:eastAsia="cs-CZ"/>
        </w:rPr>
        <w:t>parc.č</w:t>
      </w:r>
      <w:proofErr w:type="spellEnd"/>
      <w:r w:rsidRPr="00901570">
        <w:rPr>
          <w:lang w:eastAsia="cs-CZ"/>
        </w:rPr>
        <w:t xml:space="preserve">. 38, </w:t>
      </w:r>
      <w:proofErr w:type="spellStart"/>
      <w:r w:rsidRPr="00901570">
        <w:rPr>
          <w:lang w:eastAsia="cs-CZ"/>
        </w:rPr>
        <w:t>k.ú</w:t>
      </w:r>
      <w:proofErr w:type="spellEnd"/>
      <w:r w:rsidRPr="00901570">
        <w:rPr>
          <w:lang w:eastAsia="cs-CZ"/>
        </w:rPr>
        <w:t>. Běchovice, o velikosti 23 m2 s Lukášem Janotou Dis, bytem Krchleby 56, 286 01 Krchleby</w:t>
      </w:r>
    </w:p>
    <w:p w14:paraId="7EF28AAE" w14:textId="77777777" w:rsidR="00901570" w:rsidRPr="00901570" w:rsidRDefault="00901570" w:rsidP="007158F4">
      <w:pPr>
        <w:pStyle w:val="Odstaveca"/>
        <w:numPr>
          <w:ilvl w:val="0"/>
          <w:numId w:val="30"/>
        </w:numPr>
        <w:rPr>
          <w:lang w:eastAsia="cs-CZ"/>
        </w:rPr>
      </w:pPr>
      <w:r w:rsidRPr="00901570">
        <w:rPr>
          <w:lang w:eastAsia="cs-CZ"/>
        </w:rPr>
        <w:t>podmínky pronájmu:</w:t>
      </w:r>
    </w:p>
    <w:p w14:paraId="39BF3FE7" w14:textId="77777777" w:rsidR="00901570" w:rsidRPr="00901570" w:rsidRDefault="00901570" w:rsidP="00901570">
      <w:pPr>
        <w:pStyle w:val="2odrka"/>
      </w:pPr>
      <w:r w:rsidRPr="00901570">
        <w:t xml:space="preserve">doba nájmu určitá 2 roky od 9.9.2020 </w:t>
      </w:r>
    </w:p>
    <w:p w14:paraId="79036325" w14:textId="77777777" w:rsidR="00901570" w:rsidRPr="00901570" w:rsidRDefault="00901570" w:rsidP="00901570">
      <w:pPr>
        <w:pStyle w:val="2odrka"/>
        <w:rPr>
          <w:snapToGrid/>
        </w:rPr>
      </w:pPr>
      <w:r w:rsidRPr="00901570">
        <w:rPr>
          <w:snapToGrid/>
        </w:rPr>
        <w:t>výše nájmu 30 Kč/m2/měsíc</w:t>
      </w:r>
    </w:p>
    <w:p w14:paraId="11FF87AB" w14:textId="77777777" w:rsidR="00901570" w:rsidRPr="00901570" w:rsidRDefault="00901570" w:rsidP="007158F4">
      <w:pPr>
        <w:pStyle w:val="OdstavecI"/>
        <w:numPr>
          <w:ilvl w:val="0"/>
          <w:numId w:val="29"/>
        </w:numPr>
        <w:rPr>
          <w:lang w:eastAsia="ar-SA"/>
        </w:rPr>
      </w:pPr>
      <w:r w:rsidRPr="00901570">
        <w:rPr>
          <w:lang w:eastAsia="ar-SA"/>
        </w:rPr>
        <w:t>UKLÁDÁ</w:t>
      </w:r>
    </w:p>
    <w:p w14:paraId="13045D1A" w14:textId="77777777" w:rsidR="00901570" w:rsidRPr="00901570" w:rsidRDefault="00901570" w:rsidP="007158F4">
      <w:pPr>
        <w:pStyle w:val="Odstaveca"/>
        <w:numPr>
          <w:ilvl w:val="0"/>
          <w:numId w:val="32"/>
        </w:numPr>
        <w:rPr>
          <w:lang w:eastAsia="cs-CZ"/>
        </w:rPr>
      </w:pPr>
      <w:r w:rsidRPr="00901570">
        <w:rPr>
          <w:lang w:eastAsia="cs-CZ"/>
        </w:rPr>
        <w:t>vedoucímu OESM připravit nájemní smlouvu k podpisu starostovi</w:t>
      </w:r>
    </w:p>
    <w:p w14:paraId="0A681A7A" w14:textId="297467D8" w:rsidR="007615D3" w:rsidRPr="007615D3" w:rsidRDefault="00901570" w:rsidP="00901570">
      <w:pPr>
        <w:pStyle w:val="Odstaveca"/>
        <w:numPr>
          <w:ilvl w:val="0"/>
          <w:numId w:val="0"/>
        </w:numPr>
        <w:ind w:left="851"/>
        <w:rPr>
          <w:lang w:eastAsia="cs-CZ"/>
        </w:rPr>
      </w:pPr>
      <w:proofErr w:type="gramStart"/>
      <w:r w:rsidRPr="00901570">
        <w:rPr>
          <w:lang w:eastAsia="cs-CZ"/>
        </w:rPr>
        <w:t xml:space="preserve">Termín:   </w:t>
      </w:r>
      <w:proofErr w:type="gramEnd"/>
      <w:r w:rsidRPr="00901570">
        <w:rPr>
          <w:lang w:eastAsia="cs-CZ"/>
        </w:rPr>
        <w:t>3.12.2020</w:t>
      </w:r>
    </w:p>
    <w:p w14:paraId="2F61C68D" w14:textId="77777777" w:rsidR="00416301" w:rsidRPr="00B735DD" w:rsidRDefault="00416301" w:rsidP="009C7656">
      <w:pPr>
        <w:pStyle w:val="Odstaveca"/>
        <w:numPr>
          <w:ilvl w:val="0"/>
          <w:numId w:val="0"/>
        </w:numPr>
        <w:rPr>
          <w:sz w:val="12"/>
          <w:szCs w:val="12"/>
        </w:rPr>
      </w:pPr>
    </w:p>
    <w:tbl>
      <w:tblPr>
        <w:tblStyle w:val="Mkatabulky"/>
        <w:tblW w:w="5074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962"/>
      </w:tblGrid>
      <w:tr w:rsidR="00D479B8" w:rsidRPr="00D736CD" w14:paraId="2F81C99F" w14:textId="77777777" w:rsidTr="00DA5476">
        <w:trPr>
          <w:jc w:val="center"/>
        </w:trPr>
        <w:tc>
          <w:tcPr>
            <w:tcW w:w="4819" w:type="dxa"/>
            <w:vAlign w:val="center"/>
          </w:tcPr>
          <w:p w14:paraId="2ED4BA99" w14:textId="77777777" w:rsidR="00D479B8" w:rsidRPr="00D736CD" w:rsidRDefault="009950BA" w:rsidP="00DA5476">
            <w:pPr>
              <w:ind w:left="720"/>
              <w:contextualSpacing/>
              <w:jc w:val="center"/>
              <w:rPr>
                <w:rFonts w:ascii="Bookman Old Style" w:hAnsi="Bookman Old Style"/>
                <w:b/>
                <w:sz w:val="20"/>
              </w:rPr>
            </w:pPr>
            <w:r>
              <w:rPr>
                <w:rFonts w:ascii="Bookman Old Style" w:hAnsi="Bookman Old Style"/>
                <w:b/>
                <w:sz w:val="20"/>
              </w:rPr>
              <w:t>Ing. Ondřej Martan</w:t>
            </w:r>
            <w:r w:rsidR="00D479B8" w:rsidRPr="00D736CD">
              <w:rPr>
                <w:rFonts w:ascii="Bookman Old Style" w:hAnsi="Bookman Old Style"/>
                <w:b/>
                <w:sz w:val="20"/>
              </w:rPr>
              <w:t>, v.r.</w:t>
            </w:r>
          </w:p>
          <w:p w14:paraId="3207415F" w14:textId="77777777" w:rsidR="00D479B8" w:rsidRPr="00D736CD" w:rsidRDefault="009950BA" w:rsidP="00DA5476">
            <w:pPr>
              <w:ind w:left="720"/>
              <w:contextualSpacing/>
              <w:jc w:val="center"/>
              <w:rPr>
                <w:rFonts w:ascii="Bookman Old Style" w:hAnsi="Bookman Old Style"/>
                <w:b/>
                <w:sz w:val="20"/>
              </w:rPr>
            </w:pPr>
            <w:r>
              <w:rPr>
                <w:rFonts w:ascii="Bookman Old Style" w:hAnsi="Bookman Old Style"/>
                <w:b/>
                <w:sz w:val="20"/>
              </w:rPr>
              <w:t>starosta</w:t>
            </w:r>
            <w:r w:rsidR="00D479B8" w:rsidRPr="00D736CD">
              <w:rPr>
                <w:rFonts w:ascii="Bookman Old Style" w:hAnsi="Bookman Old Style"/>
                <w:b/>
                <w:sz w:val="20"/>
              </w:rPr>
              <w:t xml:space="preserve"> MČ Praha - Běchovice</w:t>
            </w:r>
          </w:p>
        </w:tc>
        <w:tc>
          <w:tcPr>
            <w:tcW w:w="4962" w:type="dxa"/>
            <w:vAlign w:val="center"/>
          </w:tcPr>
          <w:p w14:paraId="5B639F6B" w14:textId="3D237C28" w:rsidR="00D479B8" w:rsidRPr="00D736CD" w:rsidRDefault="006C0D70" w:rsidP="00DA5476">
            <w:pPr>
              <w:pStyle w:val="Jmna"/>
            </w:pPr>
            <w:r>
              <w:t xml:space="preserve">Petr </w:t>
            </w:r>
            <w:r w:rsidR="00616FFE">
              <w:t>Vich</w:t>
            </w:r>
            <w:r w:rsidR="00D479B8" w:rsidRPr="00D736CD">
              <w:t>, v.r.</w:t>
            </w:r>
          </w:p>
          <w:p w14:paraId="17E7B7C5" w14:textId="2146AF63" w:rsidR="00D479B8" w:rsidRPr="00D736CD" w:rsidRDefault="00616FFE" w:rsidP="00DA5476">
            <w:pPr>
              <w:pStyle w:val="Jmna"/>
            </w:pPr>
            <w:r>
              <w:t>místostarosta</w:t>
            </w:r>
            <w:r w:rsidR="0089640E">
              <w:t xml:space="preserve"> </w:t>
            </w:r>
            <w:r w:rsidR="00D479B8" w:rsidRPr="00D736CD">
              <w:t xml:space="preserve">MČ </w:t>
            </w:r>
            <w:r w:rsidR="00416301" w:rsidRPr="00D736CD">
              <w:t>Praha – Běchovice</w:t>
            </w:r>
          </w:p>
        </w:tc>
      </w:tr>
    </w:tbl>
    <w:p w14:paraId="2120B66D" w14:textId="77777777" w:rsidR="00344E6D" w:rsidRPr="0023774A" w:rsidRDefault="00D44191" w:rsidP="0023774A">
      <w:pPr>
        <w:rPr>
          <w:rFonts w:ascii="Bookman Old Style" w:hAnsi="Bookman Old Style"/>
        </w:rPr>
      </w:pPr>
      <w:r>
        <w:rPr>
          <w:rFonts w:ascii="Bookman Old Style" w:hAnsi="Bookman Old Style"/>
        </w:rPr>
        <w:pict w14:anchorId="53A2DD93">
          <v:rect id="_x0000_i1032" style="width:481.9pt;height:2pt" o:hralign="center" o:hrstd="t" o:hrnoshade="t" o:hr="t" fillcolor="black [3213]" stroked="f"/>
        </w:pict>
      </w:r>
    </w:p>
    <w:p w14:paraId="61514D4D" w14:textId="77777777" w:rsidR="007960AD" w:rsidRDefault="007960AD" w:rsidP="007F6191">
      <w:pPr>
        <w:pStyle w:val="Hlavika-velk"/>
      </w:pPr>
    </w:p>
    <w:p w14:paraId="7F032905" w14:textId="6289F38D" w:rsidR="007F6191" w:rsidRPr="00036C91" w:rsidRDefault="007F6191" w:rsidP="007F6191">
      <w:pPr>
        <w:pStyle w:val="Hlavika-velk"/>
      </w:pPr>
      <w:r w:rsidRPr="00036C91">
        <w:t>U S N E S E N Í</w:t>
      </w:r>
    </w:p>
    <w:p w14:paraId="37499236" w14:textId="77777777" w:rsidR="007F6191" w:rsidRPr="009F7406" w:rsidRDefault="007F6191" w:rsidP="007F6191">
      <w:pPr>
        <w:pStyle w:val="Hlavika-sted"/>
      </w:pPr>
      <w:r>
        <w:t>Rady</w:t>
      </w:r>
      <w:r w:rsidRPr="009F7406">
        <w:t xml:space="preserve"> Městské části Praha – Běchovice</w:t>
      </w:r>
    </w:p>
    <w:p w14:paraId="753A66AF" w14:textId="77777777" w:rsidR="0068664D" w:rsidRPr="0068664D" w:rsidRDefault="0068664D" w:rsidP="0068664D">
      <w:pPr>
        <w:pStyle w:val="sloadatum"/>
      </w:pPr>
      <w:r w:rsidRPr="0068664D">
        <w:t>číslo 9/053/20</w:t>
      </w:r>
    </w:p>
    <w:p w14:paraId="362CFC3E" w14:textId="5C823917" w:rsidR="007F6191" w:rsidRPr="0068664D" w:rsidRDefault="0068664D" w:rsidP="0068664D">
      <w:pPr>
        <w:pStyle w:val="sloadatum"/>
      </w:pPr>
      <w:r w:rsidRPr="0068664D">
        <w:t>ze dne 25.11.2020</w:t>
      </w:r>
    </w:p>
    <w:p w14:paraId="20BB10E4" w14:textId="77777777" w:rsidR="0068664D" w:rsidRPr="0068664D" w:rsidRDefault="0068664D" w:rsidP="0068664D">
      <w:pPr>
        <w:pStyle w:val="nvrh"/>
      </w:pPr>
      <w:r w:rsidRPr="0068664D">
        <w:t xml:space="preserve">k návrhu na uzavření Smlouvy o nájmu pozemku </w:t>
      </w:r>
      <w:proofErr w:type="spellStart"/>
      <w:r w:rsidRPr="0068664D">
        <w:t>parc.č</w:t>
      </w:r>
      <w:proofErr w:type="spellEnd"/>
      <w:r w:rsidRPr="0068664D">
        <w:t xml:space="preserve">. 19, </w:t>
      </w:r>
      <w:proofErr w:type="spellStart"/>
      <w:r w:rsidRPr="0068664D">
        <w:t>k.ú</w:t>
      </w:r>
      <w:proofErr w:type="spellEnd"/>
      <w:r w:rsidRPr="0068664D">
        <w:t>. Běchovice</w:t>
      </w:r>
    </w:p>
    <w:p w14:paraId="4383C9A7" w14:textId="77777777" w:rsidR="0068664D" w:rsidRPr="0068664D" w:rsidRDefault="0068664D" w:rsidP="0068664D">
      <w:pPr>
        <w:pStyle w:val="Nadpis"/>
      </w:pPr>
      <w:r w:rsidRPr="0068664D">
        <w:t>Rada MČ Praha – Běchovice</w:t>
      </w:r>
    </w:p>
    <w:p w14:paraId="31DBE8CE" w14:textId="77777777" w:rsidR="0068664D" w:rsidRPr="0068664D" w:rsidRDefault="0068664D" w:rsidP="007158F4">
      <w:pPr>
        <w:pStyle w:val="OdstavecI"/>
        <w:numPr>
          <w:ilvl w:val="0"/>
          <w:numId w:val="33"/>
        </w:numPr>
        <w:rPr>
          <w:lang w:eastAsia="ar-SA"/>
        </w:rPr>
      </w:pPr>
      <w:r w:rsidRPr="0068664D">
        <w:rPr>
          <w:lang w:eastAsia="ar-SA"/>
        </w:rPr>
        <w:t>bere na vědomí</w:t>
      </w:r>
    </w:p>
    <w:p w14:paraId="5C7EF835" w14:textId="77777777" w:rsidR="0068664D" w:rsidRPr="0068664D" w:rsidRDefault="0068664D" w:rsidP="007158F4">
      <w:pPr>
        <w:pStyle w:val="Odstaveca"/>
        <w:numPr>
          <w:ilvl w:val="0"/>
          <w:numId w:val="34"/>
        </w:numPr>
      </w:pPr>
      <w:r w:rsidRPr="0068664D">
        <w:t xml:space="preserve">návrh na uzavření smlouvy o nájmu pozemku </w:t>
      </w:r>
      <w:proofErr w:type="spellStart"/>
      <w:r w:rsidRPr="0068664D">
        <w:t>parc</w:t>
      </w:r>
      <w:proofErr w:type="spellEnd"/>
      <w:r w:rsidRPr="0068664D">
        <w:t xml:space="preserve">. č. 19, </w:t>
      </w:r>
      <w:proofErr w:type="spellStart"/>
      <w:r w:rsidRPr="0068664D">
        <w:t>k.ú</w:t>
      </w:r>
      <w:proofErr w:type="spellEnd"/>
      <w:r w:rsidRPr="0068664D">
        <w:t xml:space="preserve">. Běchovice, s vlastníkem garáže umístěné na našem pozemku </w:t>
      </w:r>
    </w:p>
    <w:p w14:paraId="0E04ED23" w14:textId="77777777" w:rsidR="0068664D" w:rsidRPr="0068664D" w:rsidRDefault="0068664D" w:rsidP="0068664D">
      <w:pPr>
        <w:pStyle w:val="Odstaveca"/>
      </w:pPr>
      <w:r w:rsidRPr="0068664D">
        <w:t>vyhlášení záměru na pronájem pozemku číslo 21/2020</w:t>
      </w:r>
    </w:p>
    <w:p w14:paraId="6E0A100F" w14:textId="77777777" w:rsidR="0068664D" w:rsidRPr="0068664D" w:rsidRDefault="0068664D" w:rsidP="007158F4">
      <w:pPr>
        <w:pStyle w:val="OdstavecI"/>
        <w:numPr>
          <w:ilvl w:val="0"/>
          <w:numId w:val="33"/>
        </w:numPr>
        <w:rPr>
          <w:lang w:eastAsia="ar-SA"/>
        </w:rPr>
      </w:pPr>
      <w:r w:rsidRPr="0068664D">
        <w:rPr>
          <w:lang w:eastAsia="ar-SA"/>
        </w:rPr>
        <w:t>SCHVALUJE</w:t>
      </w:r>
    </w:p>
    <w:p w14:paraId="13170012" w14:textId="77777777" w:rsidR="0068664D" w:rsidRPr="0068664D" w:rsidRDefault="0068664D" w:rsidP="007158F4">
      <w:pPr>
        <w:pStyle w:val="Odstaveca"/>
        <w:numPr>
          <w:ilvl w:val="0"/>
          <w:numId w:val="35"/>
        </w:numPr>
      </w:pPr>
      <w:r w:rsidRPr="0068664D">
        <w:t xml:space="preserve">znění a uzavření nájemní smlouvy o pronájmu pozemku </w:t>
      </w:r>
      <w:proofErr w:type="spellStart"/>
      <w:r w:rsidRPr="0068664D">
        <w:t>parc.č</w:t>
      </w:r>
      <w:proofErr w:type="spellEnd"/>
      <w:r w:rsidRPr="0068664D">
        <w:t xml:space="preserve">. 19, </w:t>
      </w:r>
      <w:proofErr w:type="spellStart"/>
      <w:r w:rsidRPr="0068664D">
        <w:t>k.ú</w:t>
      </w:r>
      <w:proofErr w:type="spellEnd"/>
      <w:r w:rsidRPr="0068664D">
        <w:t xml:space="preserve">. Běchovice, o velikosti 19 m2 s BIG-STAVBA s.r.o., Pod Barvířkou 2385/5, 150 00 Praha – Smíchov, IČ 06402546  </w:t>
      </w:r>
    </w:p>
    <w:p w14:paraId="746A6650" w14:textId="77777777" w:rsidR="0068664D" w:rsidRPr="0068664D" w:rsidRDefault="0068664D" w:rsidP="007158F4">
      <w:pPr>
        <w:pStyle w:val="Odstaveca"/>
        <w:numPr>
          <w:ilvl w:val="0"/>
          <w:numId w:val="34"/>
        </w:numPr>
      </w:pPr>
      <w:r w:rsidRPr="0068664D">
        <w:t>podmínky pronájmu:</w:t>
      </w:r>
    </w:p>
    <w:p w14:paraId="30E3F89C" w14:textId="77777777" w:rsidR="0068664D" w:rsidRPr="0068664D" w:rsidRDefault="0068664D" w:rsidP="0068664D">
      <w:pPr>
        <w:pStyle w:val="2odrka"/>
      </w:pPr>
      <w:r w:rsidRPr="0068664D">
        <w:t xml:space="preserve">doba nájmu určitá 2 roky od 17.6.2020 </w:t>
      </w:r>
    </w:p>
    <w:p w14:paraId="34C541BA" w14:textId="77777777" w:rsidR="0068664D" w:rsidRPr="0068664D" w:rsidRDefault="0068664D" w:rsidP="0068664D">
      <w:pPr>
        <w:pStyle w:val="2odrka"/>
      </w:pPr>
      <w:r w:rsidRPr="0068664D">
        <w:t>výše nájmu 30 Kč/m</w:t>
      </w:r>
      <w:r w:rsidRPr="0068664D">
        <w:rPr>
          <w:vertAlign w:val="superscript"/>
        </w:rPr>
        <w:t>2</w:t>
      </w:r>
      <w:r w:rsidRPr="0068664D">
        <w:t>/měsíc</w:t>
      </w:r>
    </w:p>
    <w:p w14:paraId="0E775A3C" w14:textId="77777777" w:rsidR="0068664D" w:rsidRPr="0068664D" w:rsidRDefault="0068664D" w:rsidP="007158F4">
      <w:pPr>
        <w:pStyle w:val="OdstavecI"/>
        <w:numPr>
          <w:ilvl w:val="0"/>
          <w:numId w:val="33"/>
        </w:numPr>
        <w:rPr>
          <w:lang w:eastAsia="ar-SA"/>
        </w:rPr>
      </w:pPr>
      <w:r w:rsidRPr="0068664D">
        <w:rPr>
          <w:lang w:eastAsia="ar-SA"/>
        </w:rPr>
        <w:t>UKLÁDÁ</w:t>
      </w:r>
    </w:p>
    <w:p w14:paraId="13CD6539" w14:textId="77777777" w:rsidR="0068664D" w:rsidRPr="0068664D" w:rsidRDefault="0068664D" w:rsidP="007158F4">
      <w:pPr>
        <w:pStyle w:val="Odstaveca"/>
        <w:numPr>
          <w:ilvl w:val="0"/>
          <w:numId w:val="36"/>
        </w:numPr>
      </w:pPr>
      <w:r w:rsidRPr="0068664D">
        <w:t>vedoucímu OESM připravit nájemní smlouvu k podpisu starostovi</w:t>
      </w:r>
    </w:p>
    <w:p w14:paraId="3FEAB946" w14:textId="49B102BD" w:rsidR="001A6EFA" w:rsidRPr="001A6EFA" w:rsidRDefault="0068664D" w:rsidP="0068664D">
      <w:pPr>
        <w:pStyle w:val="Odstaveca"/>
        <w:numPr>
          <w:ilvl w:val="0"/>
          <w:numId w:val="0"/>
        </w:numPr>
        <w:ind w:left="851"/>
      </w:pPr>
      <w:proofErr w:type="gramStart"/>
      <w:r w:rsidRPr="0068664D">
        <w:t xml:space="preserve">Termín:   </w:t>
      </w:r>
      <w:proofErr w:type="gramEnd"/>
      <w:r w:rsidRPr="0068664D">
        <w:t xml:space="preserve"> 3.12.2020</w:t>
      </w:r>
    </w:p>
    <w:p w14:paraId="4D63B5E2" w14:textId="77777777" w:rsidR="009C7656" w:rsidRPr="00B735DD" w:rsidRDefault="009C7656" w:rsidP="001A6EFA">
      <w:pPr>
        <w:pStyle w:val="Odstaveca"/>
        <w:numPr>
          <w:ilvl w:val="0"/>
          <w:numId w:val="0"/>
        </w:numPr>
        <w:rPr>
          <w:sz w:val="12"/>
          <w:szCs w:val="12"/>
        </w:rPr>
      </w:pPr>
    </w:p>
    <w:tbl>
      <w:tblPr>
        <w:tblStyle w:val="Mkatabulky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7F6191" w:rsidRPr="00036C91" w14:paraId="3C1DA1DE" w14:textId="77777777" w:rsidTr="0057426C">
        <w:trPr>
          <w:jc w:val="center"/>
        </w:trPr>
        <w:tc>
          <w:tcPr>
            <w:tcW w:w="4819" w:type="dxa"/>
            <w:vAlign w:val="center"/>
          </w:tcPr>
          <w:p w14:paraId="71133519" w14:textId="77777777" w:rsidR="007F6191" w:rsidRPr="00036C91" w:rsidRDefault="009950BA" w:rsidP="0057426C">
            <w:pPr>
              <w:pStyle w:val="Jmna"/>
            </w:pPr>
            <w:r>
              <w:t>Ing. Ondřej Martan</w:t>
            </w:r>
            <w:r w:rsidR="007F6191" w:rsidRPr="00036C91">
              <w:t>, v.r.</w:t>
            </w:r>
          </w:p>
          <w:p w14:paraId="08E8E3D1" w14:textId="77777777" w:rsidR="007F6191" w:rsidRPr="00036C91" w:rsidRDefault="009950BA" w:rsidP="0057426C">
            <w:pPr>
              <w:pStyle w:val="Jmna"/>
            </w:pPr>
            <w:r>
              <w:t>starosta</w:t>
            </w:r>
            <w:r w:rsidR="007F6191" w:rsidRPr="00036C91">
              <w:t xml:space="preserve"> MČ Praha - Běchovice</w:t>
            </w:r>
          </w:p>
        </w:tc>
        <w:tc>
          <w:tcPr>
            <w:tcW w:w="4819" w:type="dxa"/>
            <w:vAlign w:val="center"/>
          </w:tcPr>
          <w:p w14:paraId="69787368" w14:textId="747761AA" w:rsidR="007F6191" w:rsidRPr="00036C91" w:rsidRDefault="006C0D70" w:rsidP="0057426C">
            <w:pPr>
              <w:pStyle w:val="Jmna"/>
            </w:pPr>
            <w:r>
              <w:t xml:space="preserve">Petr </w:t>
            </w:r>
            <w:r w:rsidR="00616FFE">
              <w:t>Vich</w:t>
            </w:r>
            <w:r w:rsidR="007F6191" w:rsidRPr="00036C91">
              <w:t>, v.r.</w:t>
            </w:r>
          </w:p>
          <w:p w14:paraId="4CF05C9C" w14:textId="6B326C34" w:rsidR="007F6191" w:rsidRPr="00036C91" w:rsidRDefault="00616FFE" w:rsidP="0057426C">
            <w:pPr>
              <w:pStyle w:val="Jmna"/>
            </w:pPr>
            <w:r>
              <w:t>místostarosta</w:t>
            </w:r>
            <w:r w:rsidR="007F6191">
              <w:t xml:space="preserve"> </w:t>
            </w:r>
            <w:r w:rsidR="007F6191" w:rsidRPr="00036C91">
              <w:t xml:space="preserve">MČ </w:t>
            </w:r>
            <w:r w:rsidR="00416301" w:rsidRPr="00036C91">
              <w:t>Praha – Běchovice</w:t>
            </w:r>
          </w:p>
        </w:tc>
      </w:tr>
    </w:tbl>
    <w:p w14:paraId="57D78947" w14:textId="2918B25B" w:rsidR="007F6191" w:rsidRDefault="00D44191" w:rsidP="007F6191">
      <w:pP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pict w14:anchorId="2A1B3B67">
          <v:rect id="_x0000_i1033" style="width:481.9pt;height:2pt" o:hralign="center" o:hrstd="t" o:hrnoshade="t" o:hr="t" fillcolor="black [3213]" stroked="f"/>
        </w:pict>
      </w:r>
    </w:p>
    <w:p w14:paraId="21D38F4D" w14:textId="77777777" w:rsidR="001A6EFA" w:rsidRPr="00036C91" w:rsidRDefault="001A6EFA" w:rsidP="001A6EFA">
      <w:pPr>
        <w:pStyle w:val="Hlavika-velk"/>
      </w:pPr>
      <w:r w:rsidRPr="00036C91">
        <w:t>U S N E S E N Í</w:t>
      </w:r>
    </w:p>
    <w:p w14:paraId="4C2D4175" w14:textId="77777777" w:rsidR="001A6EFA" w:rsidRPr="009F7406" w:rsidRDefault="001A6EFA" w:rsidP="001A6EFA">
      <w:pPr>
        <w:pStyle w:val="Hlavika-sted"/>
      </w:pPr>
      <w:r>
        <w:t>Rady</w:t>
      </w:r>
      <w:r w:rsidRPr="009F7406">
        <w:t xml:space="preserve"> Městské části Praha – Běchovice</w:t>
      </w:r>
    </w:p>
    <w:p w14:paraId="039C169B" w14:textId="77777777" w:rsidR="004C674F" w:rsidRPr="00357BE7" w:rsidRDefault="004C674F" w:rsidP="00357BE7">
      <w:pPr>
        <w:pStyle w:val="sloadatum"/>
      </w:pPr>
      <w:r w:rsidRPr="00357BE7">
        <w:t>číslo 10/053/20</w:t>
      </w:r>
    </w:p>
    <w:p w14:paraId="2F516359" w14:textId="161BEC63" w:rsidR="001A6EFA" w:rsidRPr="00357BE7" w:rsidRDefault="004C674F" w:rsidP="00357BE7">
      <w:pPr>
        <w:pStyle w:val="sloadatum"/>
      </w:pPr>
      <w:r w:rsidRPr="00357BE7">
        <w:t>ze dne 25.11.2020</w:t>
      </w:r>
    </w:p>
    <w:p w14:paraId="711CF863" w14:textId="77777777" w:rsidR="004C674F" w:rsidRPr="009D57EA" w:rsidRDefault="004C674F" w:rsidP="009D57EA">
      <w:pPr>
        <w:pStyle w:val="nvrh"/>
      </w:pPr>
      <w:r w:rsidRPr="009D57EA">
        <w:t>k návrhu na zpracování zadávací dokumentace – rozšíření žel. zastávky Praha – Běchovice střed</w:t>
      </w:r>
    </w:p>
    <w:p w14:paraId="7F71F38F" w14:textId="77777777" w:rsidR="004C674F" w:rsidRPr="009D57EA" w:rsidRDefault="004C674F" w:rsidP="009D57EA">
      <w:pPr>
        <w:pStyle w:val="Nadpis"/>
      </w:pPr>
      <w:r w:rsidRPr="009D57EA">
        <w:t>Rada MČ Praha – Běchovice</w:t>
      </w:r>
    </w:p>
    <w:p w14:paraId="5199B00E" w14:textId="77777777" w:rsidR="004C674F" w:rsidRPr="004C674F" w:rsidRDefault="004C674F" w:rsidP="007158F4">
      <w:pPr>
        <w:pStyle w:val="OdstavecI"/>
        <w:numPr>
          <w:ilvl w:val="0"/>
          <w:numId w:val="37"/>
        </w:numPr>
      </w:pPr>
      <w:r w:rsidRPr="004C674F">
        <w:t>BERE NA VĚDOMÍ</w:t>
      </w:r>
    </w:p>
    <w:p w14:paraId="1003F3B6" w14:textId="77777777" w:rsidR="004C674F" w:rsidRPr="004C674F" w:rsidRDefault="004C674F" w:rsidP="007158F4">
      <w:pPr>
        <w:pStyle w:val="Odstaveca"/>
        <w:numPr>
          <w:ilvl w:val="0"/>
          <w:numId w:val="38"/>
        </w:numPr>
      </w:pPr>
      <w:r w:rsidRPr="004C674F">
        <w:rPr>
          <w:lang w:eastAsia="ar-SA"/>
        </w:rPr>
        <w:t xml:space="preserve">nabídku Ing. Martina </w:t>
      </w:r>
      <w:proofErr w:type="spellStart"/>
      <w:r w:rsidRPr="004C674F">
        <w:rPr>
          <w:lang w:eastAsia="ar-SA"/>
        </w:rPr>
        <w:t>Höflera</w:t>
      </w:r>
      <w:proofErr w:type="spellEnd"/>
      <w:r w:rsidRPr="004C674F">
        <w:rPr>
          <w:lang w:eastAsia="ar-SA"/>
        </w:rPr>
        <w:t xml:space="preserve">, IČ 73351873, na vypracování </w:t>
      </w:r>
      <w:bookmarkStart w:id="1" w:name="_Hlk50967850"/>
      <w:r w:rsidRPr="004C674F">
        <w:rPr>
          <w:lang w:eastAsia="ar-SA"/>
        </w:rPr>
        <w:t>kompletní zadávací dokumentace pro výběrové řízení na zpracovatele projektových prací a souvisejících inženýrských činností pro investiční akci „Železniční zastávka Praha – Běchovice střed, nástupiště pro městské linky S49 a S71 – PD + IČ“</w:t>
      </w:r>
    </w:p>
    <w:bookmarkEnd w:id="1"/>
    <w:p w14:paraId="02A952CE" w14:textId="77777777" w:rsidR="004C674F" w:rsidRPr="00357BE7" w:rsidRDefault="004C674F" w:rsidP="007158F4">
      <w:pPr>
        <w:pStyle w:val="OdstavecI"/>
        <w:numPr>
          <w:ilvl w:val="0"/>
          <w:numId w:val="37"/>
        </w:numPr>
      </w:pPr>
      <w:r w:rsidRPr="00357BE7">
        <w:t>SCHVALUJE</w:t>
      </w:r>
    </w:p>
    <w:p w14:paraId="34DA5977" w14:textId="77777777" w:rsidR="004C674F" w:rsidRPr="004C674F" w:rsidRDefault="004C674F" w:rsidP="007158F4">
      <w:pPr>
        <w:pStyle w:val="Odstaveca"/>
        <w:numPr>
          <w:ilvl w:val="0"/>
          <w:numId w:val="39"/>
        </w:numPr>
        <w:rPr>
          <w:lang w:eastAsia="ar-SA"/>
        </w:rPr>
      </w:pPr>
      <w:r w:rsidRPr="004C674F">
        <w:rPr>
          <w:lang w:eastAsia="ar-SA"/>
        </w:rPr>
        <w:t xml:space="preserve">nabídku na vypracování kompletní zadávací dokumentace pro výběrové řízení na zpracovatele projektových prací a souvisejících inženýrských činností pro investiční akci „Železniční zastávka Praha – Běchovice střed, nástupiště pro městské linky S49 a S71 – PD + IČ“ Ing. Martina </w:t>
      </w:r>
      <w:proofErr w:type="spellStart"/>
      <w:r w:rsidRPr="004C674F">
        <w:rPr>
          <w:lang w:eastAsia="ar-SA"/>
        </w:rPr>
        <w:t>Höflera</w:t>
      </w:r>
      <w:proofErr w:type="spellEnd"/>
      <w:r w:rsidRPr="004C674F">
        <w:rPr>
          <w:lang w:eastAsia="ar-SA"/>
        </w:rPr>
        <w:t>, IČ 73351873, v souladu s předloženou nabídkou ze dne 22.11.2020, s cenou 600,- Kč/hod (předpoklad 10 hodin)</w:t>
      </w:r>
    </w:p>
    <w:p w14:paraId="37A6FFA7" w14:textId="77777777" w:rsidR="004C674F" w:rsidRPr="00357BE7" w:rsidRDefault="004C674F" w:rsidP="007158F4">
      <w:pPr>
        <w:pStyle w:val="OdstavecI"/>
        <w:numPr>
          <w:ilvl w:val="0"/>
          <w:numId w:val="37"/>
        </w:numPr>
      </w:pPr>
      <w:r w:rsidRPr="00357BE7">
        <w:t>UKLÁDÁ</w:t>
      </w:r>
    </w:p>
    <w:p w14:paraId="1CAA76D9" w14:textId="77777777" w:rsidR="004C674F" w:rsidRPr="004C674F" w:rsidRDefault="004C674F" w:rsidP="007158F4">
      <w:pPr>
        <w:pStyle w:val="Odstaveca"/>
        <w:numPr>
          <w:ilvl w:val="0"/>
          <w:numId w:val="40"/>
        </w:numPr>
        <w:rPr>
          <w:lang w:eastAsia="ar-SA"/>
        </w:rPr>
      </w:pPr>
      <w:r w:rsidRPr="004C674F">
        <w:rPr>
          <w:lang w:eastAsia="ar-SA"/>
        </w:rPr>
        <w:t>vedoucímu OESM zajistit podepsání objednávky</w:t>
      </w:r>
    </w:p>
    <w:p w14:paraId="44F872BF" w14:textId="529E19C1" w:rsidR="001A6EFA" w:rsidRPr="001A6EFA" w:rsidRDefault="004C674F" w:rsidP="009D57EA">
      <w:pPr>
        <w:pStyle w:val="Odstaveca"/>
        <w:numPr>
          <w:ilvl w:val="0"/>
          <w:numId w:val="0"/>
        </w:numPr>
        <w:ind w:left="851"/>
      </w:pPr>
      <w:proofErr w:type="gramStart"/>
      <w:r w:rsidRPr="004C674F">
        <w:t xml:space="preserve">Termín:   </w:t>
      </w:r>
      <w:proofErr w:type="gramEnd"/>
      <w:r w:rsidRPr="004C674F">
        <w:t xml:space="preserve"> 4.12.2020</w:t>
      </w:r>
    </w:p>
    <w:p w14:paraId="0A56E4F4" w14:textId="77777777" w:rsidR="001A6EFA" w:rsidRPr="00965395" w:rsidRDefault="001A6EFA" w:rsidP="001A6EFA">
      <w:pPr>
        <w:pStyle w:val="Odstaveca"/>
        <w:numPr>
          <w:ilvl w:val="0"/>
          <w:numId w:val="0"/>
        </w:numPr>
        <w:ind w:left="852"/>
        <w:rPr>
          <w:sz w:val="12"/>
          <w:szCs w:val="12"/>
          <w:lang w:eastAsia="ar-SA"/>
        </w:rPr>
      </w:pPr>
    </w:p>
    <w:tbl>
      <w:tblPr>
        <w:tblStyle w:val="Mkatabulky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1A6EFA" w:rsidRPr="00036C91" w14:paraId="6B46EC8C" w14:textId="77777777" w:rsidTr="004C674F">
        <w:trPr>
          <w:jc w:val="center"/>
        </w:trPr>
        <w:tc>
          <w:tcPr>
            <w:tcW w:w="4819" w:type="dxa"/>
            <w:vAlign w:val="center"/>
          </w:tcPr>
          <w:p w14:paraId="429A16C5" w14:textId="77777777" w:rsidR="001A6EFA" w:rsidRPr="00036C91" w:rsidRDefault="001A6EFA" w:rsidP="004C674F">
            <w:pPr>
              <w:pStyle w:val="Jmna"/>
            </w:pPr>
            <w:r>
              <w:t>Ing. Ondřej Martan</w:t>
            </w:r>
            <w:r w:rsidRPr="00036C91">
              <w:t>, v.r.</w:t>
            </w:r>
          </w:p>
          <w:p w14:paraId="2C684AE6" w14:textId="77777777" w:rsidR="001A6EFA" w:rsidRPr="00036C91" w:rsidRDefault="001A6EFA" w:rsidP="004C674F">
            <w:pPr>
              <w:pStyle w:val="Jmna"/>
            </w:pPr>
            <w:r>
              <w:t>starosta</w:t>
            </w:r>
            <w:r w:rsidRPr="00036C91">
              <w:t xml:space="preserve"> MČ </w:t>
            </w:r>
            <w:proofErr w:type="gramStart"/>
            <w:r w:rsidRPr="00036C91">
              <w:t>Praha - Běchovice</w:t>
            </w:r>
            <w:proofErr w:type="gramEnd"/>
          </w:p>
        </w:tc>
        <w:tc>
          <w:tcPr>
            <w:tcW w:w="4819" w:type="dxa"/>
            <w:vAlign w:val="center"/>
          </w:tcPr>
          <w:p w14:paraId="380E3066" w14:textId="77777777" w:rsidR="001A6EFA" w:rsidRPr="00036C91" w:rsidRDefault="001A6EFA" w:rsidP="004C674F">
            <w:pPr>
              <w:pStyle w:val="Jmna"/>
            </w:pPr>
            <w:r>
              <w:t>Petr Vich</w:t>
            </w:r>
            <w:r w:rsidRPr="00036C91">
              <w:t>, v.r.</w:t>
            </w:r>
          </w:p>
          <w:p w14:paraId="1363808A" w14:textId="77777777" w:rsidR="001A6EFA" w:rsidRPr="00036C91" w:rsidRDefault="001A6EFA" w:rsidP="004C674F">
            <w:pPr>
              <w:pStyle w:val="Jmna"/>
            </w:pPr>
            <w:r>
              <w:t xml:space="preserve">místostarosta </w:t>
            </w:r>
            <w:r w:rsidRPr="00036C91">
              <w:t>MČ Praha – Běchovice</w:t>
            </w:r>
          </w:p>
        </w:tc>
      </w:tr>
    </w:tbl>
    <w:p w14:paraId="1AED9C77" w14:textId="77777777" w:rsidR="001A6EFA" w:rsidRPr="00036C91" w:rsidRDefault="00D44191" w:rsidP="001A6EFA">
      <w:pP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pict w14:anchorId="2D4F5665">
          <v:rect id="_x0000_i1034" style="width:481.9pt;height:2pt" o:hralign="center" o:hrstd="t" o:hrnoshade="t" o:hr="t" fillcolor="black [3213]" stroked="f"/>
        </w:pict>
      </w:r>
    </w:p>
    <w:p w14:paraId="28984066" w14:textId="77777777" w:rsidR="001A6EFA" w:rsidRPr="009F7406" w:rsidRDefault="001A6EFA" w:rsidP="001A6EFA">
      <w:pPr>
        <w:pStyle w:val="Hlavika-velk"/>
      </w:pPr>
      <w:r w:rsidRPr="009F7406">
        <w:lastRenderedPageBreak/>
        <w:t>U S N E S E N Í</w:t>
      </w:r>
    </w:p>
    <w:p w14:paraId="73EB4140" w14:textId="77777777" w:rsidR="001A6EFA" w:rsidRPr="009F7406" w:rsidRDefault="001A6EFA" w:rsidP="001A6EFA">
      <w:pPr>
        <w:pStyle w:val="Hlavika-sted"/>
      </w:pPr>
      <w:r>
        <w:t>Rady</w:t>
      </w:r>
      <w:r w:rsidRPr="009F7406">
        <w:t xml:space="preserve"> Městské části Praha – Běchovice</w:t>
      </w:r>
    </w:p>
    <w:p w14:paraId="799D9D12" w14:textId="77777777" w:rsidR="004C674F" w:rsidRPr="004C674F" w:rsidRDefault="004C674F" w:rsidP="004C674F">
      <w:pPr>
        <w:pStyle w:val="sloadatum"/>
      </w:pPr>
      <w:r w:rsidRPr="004C674F">
        <w:t>číslo 11/053/20</w:t>
      </w:r>
    </w:p>
    <w:p w14:paraId="7A038AD7" w14:textId="2E9FA650" w:rsidR="001A6EFA" w:rsidRPr="004C674F" w:rsidRDefault="004C674F" w:rsidP="004C674F">
      <w:pPr>
        <w:pStyle w:val="sloadatum"/>
      </w:pPr>
      <w:r w:rsidRPr="004C674F">
        <w:t>ze dne 25.11.2020</w:t>
      </w:r>
    </w:p>
    <w:p w14:paraId="65734E55" w14:textId="77777777" w:rsidR="004C674F" w:rsidRPr="009D57EA" w:rsidRDefault="004C674F" w:rsidP="009D57EA">
      <w:pPr>
        <w:pStyle w:val="nvrh"/>
      </w:pPr>
      <w:r w:rsidRPr="009D57EA">
        <w:t xml:space="preserve">k návrhu na uzavření </w:t>
      </w:r>
      <w:bookmarkStart w:id="2" w:name="_Hlk41379149"/>
      <w:r w:rsidRPr="009D57EA">
        <w:t>dodatku č. 2 ke smlouvě o dílo „</w:t>
      </w:r>
      <w:proofErr w:type="gramStart"/>
      <w:r w:rsidRPr="009D57EA">
        <w:t>PD - Výstavba</w:t>
      </w:r>
      <w:proofErr w:type="gramEnd"/>
      <w:r w:rsidRPr="009D57EA">
        <w:t xml:space="preserve"> 3. pavilonu pro centrum sociálních služeb“ </w:t>
      </w:r>
    </w:p>
    <w:bookmarkEnd w:id="2"/>
    <w:p w14:paraId="13910D15" w14:textId="77777777" w:rsidR="004C674F" w:rsidRPr="009D57EA" w:rsidRDefault="004C674F" w:rsidP="009D57EA">
      <w:pPr>
        <w:pStyle w:val="Nadpis"/>
      </w:pPr>
      <w:r w:rsidRPr="009D57EA">
        <w:t>Rada MČ Praha – Běchovice</w:t>
      </w:r>
    </w:p>
    <w:p w14:paraId="3EAF8CA3" w14:textId="77777777" w:rsidR="004C674F" w:rsidRPr="00357BE7" w:rsidRDefault="004C674F" w:rsidP="007158F4">
      <w:pPr>
        <w:pStyle w:val="OdstavecI"/>
        <w:numPr>
          <w:ilvl w:val="0"/>
          <w:numId w:val="42"/>
        </w:numPr>
      </w:pPr>
      <w:r w:rsidRPr="00357BE7">
        <w:t>BERE NA VĚDOMÍ</w:t>
      </w:r>
    </w:p>
    <w:p w14:paraId="6FB310EB" w14:textId="77777777" w:rsidR="004C674F" w:rsidRPr="004C674F" w:rsidRDefault="004C674F" w:rsidP="007158F4">
      <w:pPr>
        <w:pStyle w:val="Odstaveca"/>
        <w:numPr>
          <w:ilvl w:val="0"/>
          <w:numId w:val="41"/>
        </w:numPr>
      </w:pPr>
      <w:r w:rsidRPr="004C674F">
        <w:t>návrh dodatku č. 2 ke smlouvě o dílo „</w:t>
      </w:r>
      <w:proofErr w:type="gramStart"/>
      <w:r w:rsidRPr="004C674F">
        <w:t>PD - Výstavba</w:t>
      </w:r>
      <w:proofErr w:type="gramEnd"/>
      <w:r w:rsidRPr="004C674F">
        <w:t xml:space="preserve"> 3. pavilonu pro centrum sociálních služeb“ </w:t>
      </w:r>
    </w:p>
    <w:p w14:paraId="439D010E" w14:textId="77777777" w:rsidR="004C674F" w:rsidRPr="00357BE7" w:rsidRDefault="004C674F" w:rsidP="007158F4">
      <w:pPr>
        <w:pStyle w:val="OdstavecI"/>
        <w:numPr>
          <w:ilvl w:val="0"/>
          <w:numId w:val="37"/>
        </w:numPr>
      </w:pPr>
      <w:r w:rsidRPr="00357BE7">
        <w:t>SCHVALUJE</w:t>
      </w:r>
    </w:p>
    <w:p w14:paraId="793E4F53" w14:textId="77777777" w:rsidR="004C674F" w:rsidRPr="004C674F" w:rsidRDefault="004C674F" w:rsidP="007158F4">
      <w:pPr>
        <w:pStyle w:val="Odstaveca"/>
        <w:numPr>
          <w:ilvl w:val="0"/>
          <w:numId w:val="43"/>
        </w:numPr>
      </w:pPr>
      <w:bookmarkStart w:id="3" w:name="_Hlk41379307"/>
      <w:r w:rsidRPr="004C674F">
        <w:t>znění a uzavření dodatku č. 2 ke smlouvě o dílo „</w:t>
      </w:r>
      <w:proofErr w:type="gramStart"/>
      <w:r w:rsidRPr="004C674F">
        <w:t>PD - Výstavba</w:t>
      </w:r>
      <w:proofErr w:type="gramEnd"/>
      <w:r w:rsidRPr="004C674F">
        <w:t xml:space="preserve"> 3. pavilonu pro centrum sociálních služeb“ </w:t>
      </w:r>
      <w:bookmarkEnd w:id="3"/>
    </w:p>
    <w:p w14:paraId="667609CD" w14:textId="77777777" w:rsidR="004C674F" w:rsidRPr="00357BE7" w:rsidRDefault="004C674F" w:rsidP="007158F4">
      <w:pPr>
        <w:pStyle w:val="OdstavecI"/>
        <w:numPr>
          <w:ilvl w:val="0"/>
          <w:numId w:val="37"/>
        </w:numPr>
      </w:pPr>
      <w:r w:rsidRPr="00357BE7">
        <w:t>UKLÁDÁ</w:t>
      </w:r>
    </w:p>
    <w:p w14:paraId="5962F7FB" w14:textId="77777777" w:rsidR="004C674F" w:rsidRPr="004C674F" w:rsidRDefault="004C674F" w:rsidP="007158F4">
      <w:pPr>
        <w:pStyle w:val="Odstaveca"/>
        <w:numPr>
          <w:ilvl w:val="0"/>
          <w:numId w:val="44"/>
        </w:numPr>
      </w:pPr>
      <w:r w:rsidRPr="004C674F">
        <w:t xml:space="preserve">vedoucímu OESM zajistit podpis smlouvy </w:t>
      </w:r>
    </w:p>
    <w:p w14:paraId="23528848" w14:textId="44D03159" w:rsidR="001A6EFA" w:rsidRPr="001A6EFA" w:rsidRDefault="004C674F" w:rsidP="009D57EA">
      <w:pPr>
        <w:pStyle w:val="Odstaveca"/>
        <w:numPr>
          <w:ilvl w:val="0"/>
          <w:numId w:val="0"/>
        </w:numPr>
        <w:ind w:left="851"/>
      </w:pPr>
      <w:proofErr w:type="gramStart"/>
      <w:r w:rsidRPr="004C674F">
        <w:t xml:space="preserve">Termín:   </w:t>
      </w:r>
      <w:proofErr w:type="gramEnd"/>
      <w:r w:rsidRPr="004C674F">
        <w:t>16.12.2020</w:t>
      </w:r>
    </w:p>
    <w:p w14:paraId="484FEEFE" w14:textId="77777777" w:rsidR="001A6EFA" w:rsidRPr="00CB5E88" w:rsidRDefault="001A6EFA" w:rsidP="001A6EFA">
      <w:pPr>
        <w:pStyle w:val="Odstaveca"/>
        <w:numPr>
          <w:ilvl w:val="0"/>
          <w:numId w:val="0"/>
        </w:numPr>
        <w:ind w:left="851"/>
        <w:rPr>
          <w:sz w:val="12"/>
          <w:szCs w:val="12"/>
        </w:rPr>
      </w:pPr>
    </w:p>
    <w:tbl>
      <w:tblPr>
        <w:tblStyle w:val="Mkatabulky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1A6EFA" w14:paraId="72D5205B" w14:textId="77777777" w:rsidTr="004C674F">
        <w:trPr>
          <w:jc w:val="center"/>
        </w:trPr>
        <w:tc>
          <w:tcPr>
            <w:tcW w:w="4819" w:type="dxa"/>
            <w:vAlign w:val="center"/>
          </w:tcPr>
          <w:p w14:paraId="3D9064FC" w14:textId="77777777" w:rsidR="001A6EFA" w:rsidRDefault="001A6EFA" w:rsidP="004C674F">
            <w:pPr>
              <w:pStyle w:val="Jmna"/>
            </w:pPr>
            <w:r>
              <w:t>Ing. Ondřej Martan</w:t>
            </w:r>
            <w:r w:rsidRPr="00F975CF">
              <w:t>, v.r.</w:t>
            </w:r>
          </w:p>
          <w:p w14:paraId="677EE1CC" w14:textId="32DC556E" w:rsidR="001A6EFA" w:rsidRDefault="001A6EFA" w:rsidP="004C674F">
            <w:pPr>
              <w:pStyle w:val="Jmna"/>
            </w:pPr>
            <w:r>
              <w:t>starosta</w:t>
            </w:r>
            <w:r w:rsidRPr="002565C7">
              <w:t xml:space="preserve"> MČ Praha – Běchovice</w:t>
            </w:r>
          </w:p>
        </w:tc>
        <w:tc>
          <w:tcPr>
            <w:tcW w:w="4819" w:type="dxa"/>
            <w:vAlign w:val="center"/>
          </w:tcPr>
          <w:p w14:paraId="09A94F8A" w14:textId="77777777" w:rsidR="001A6EFA" w:rsidRDefault="001A6EFA" w:rsidP="004C674F">
            <w:pPr>
              <w:pStyle w:val="Jmna"/>
            </w:pPr>
            <w:r>
              <w:t>Petr Vich</w:t>
            </w:r>
            <w:r w:rsidRPr="002565C7">
              <w:t>, v.r.</w:t>
            </w:r>
          </w:p>
          <w:p w14:paraId="3F5D2159" w14:textId="77777777" w:rsidR="001A6EFA" w:rsidRDefault="001A6EFA" w:rsidP="004C674F">
            <w:pPr>
              <w:pStyle w:val="Jmna"/>
            </w:pPr>
            <w:r>
              <w:t xml:space="preserve">místostarosta </w:t>
            </w:r>
            <w:r w:rsidRPr="00F975CF">
              <w:t>MČ Praha – Běchovice</w:t>
            </w:r>
          </w:p>
        </w:tc>
      </w:tr>
    </w:tbl>
    <w:p w14:paraId="754738C5" w14:textId="77777777" w:rsidR="001A6EFA" w:rsidRPr="00F975CF" w:rsidRDefault="00D44191" w:rsidP="001A6EFA">
      <w:pPr>
        <w:rPr>
          <w:rFonts w:ascii="Bookman Old Style" w:hAnsi="Bookman Old Style"/>
        </w:rPr>
      </w:pPr>
      <w:r>
        <w:rPr>
          <w:rFonts w:ascii="Bookman Old Style" w:hAnsi="Bookman Old Style"/>
        </w:rPr>
        <w:pict w14:anchorId="57B235CF">
          <v:rect id="_x0000_i1035" style="width:481.9pt;height:2pt" o:hralign="center" o:hrstd="t" o:hrnoshade="t" o:hr="t" fillcolor="black [3213]" stroked="f"/>
        </w:pict>
      </w:r>
    </w:p>
    <w:p w14:paraId="4859C531" w14:textId="77777777" w:rsidR="001A6EFA" w:rsidRPr="00D736CD" w:rsidRDefault="001A6EFA" w:rsidP="001A6EFA">
      <w:pPr>
        <w:suppressAutoHyphens/>
        <w:spacing w:after="0" w:line="240" w:lineRule="auto"/>
        <w:contextualSpacing/>
        <w:jc w:val="center"/>
        <w:rPr>
          <w:rFonts w:ascii="Bookman Old Style" w:hAnsi="Bookman Old Style"/>
          <w:b/>
          <w:smallCaps/>
          <w:sz w:val="24"/>
          <w:szCs w:val="24"/>
        </w:rPr>
      </w:pPr>
      <w:r w:rsidRPr="00D736CD">
        <w:rPr>
          <w:rFonts w:ascii="Bookman Old Style" w:hAnsi="Bookman Old Style"/>
          <w:b/>
          <w:smallCaps/>
          <w:sz w:val="24"/>
          <w:szCs w:val="24"/>
        </w:rPr>
        <w:t>U S N E S E N Í</w:t>
      </w:r>
    </w:p>
    <w:p w14:paraId="36EECABC" w14:textId="77777777" w:rsidR="001A6EFA" w:rsidRPr="00D736CD" w:rsidRDefault="001A6EFA" w:rsidP="001A6EFA">
      <w:pPr>
        <w:suppressAutoHyphens/>
        <w:spacing w:after="0" w:line="240" w:lineRule="auto"/>
        <w:contextualSpacing/>
        <w:jc w:val="center"/>
        <w:rPr>
          <w:rFonts w:ascii="Bookman Old Style" w:hAnsi="Bookman Old Style"/>
          <w:sz w:val="24"/>
        </w:rPr>
      </w:pPr>
      <w:r w:rsidRPr="00D736CD">
        <w:rPr>
          <w:rFonts w:ascii="Bookman Old Style" w:hAnsi="Bookman Old Style"/>
          <w:sz w:val="24"/>
        </w:rPr>
        <w:t>Rady Městské části Praha – Běchovice</w:t>
      </w:r>
    </w:p>
    <w:p w14:paraId="177B3672" w14:textId="77777777" w:rsidR="004C674F" w:rsidRPr="004C674F" w:rsidRDefault="004C674F" w:rsidP="004C674F">
      <w:pPr>
        <w:pStyle w:val="sloadatum"/>
      </w:pPr>
      <w:r w:rsidRPr="004C674F">
        <w:t>číslo 12/053/20</w:t>
      </w:r>
    </w:p>
    <w:p w14:paraId="01E45149" w14:textId="6CE47666" w:rsidR="001A6EFA" w:rsidRPr="004C674F" w:rsidRDefault="004C674F" w:rsidP="004C674F">
      <w:pPr>
        <w:pStyle w:val="sloadatum"/>
      </w:pPr>
      <w:r w:rsidRPr="004C674F">
        <w:t>ze dne 25.11.2020</w:t>
      </w:r>
    </w:p>
    <w:p w14:paraId="0A446147" w14:textId="77777777" w:rsidR="004C674F" w:rsidRPr="009D57EA" w:rsidRDefault="004C674F" w:rsidP="009D57EA">
      <w:pPr>
        <w:pStyle w:val="nvrh"/>
      </w:pPr>
      <w:r w:rsidRPr="009D57EA">
        <w:t>k návrhu na uzavření dodatku č. 1 ke smlouvě o dílo „Rekonstrukce Parku padlých – Běchovice I“</w:t>
      </w:r>
    </w:p>
    <w:p w14:paraId="7C5495FD" w14:textId="77777777" w:rsidR="004C674F" w:rsidRPr="009D57EA" w:rsidRDefault="004C674F" w:rsidP="009D57EA">
      <w:pPr>
        <w:pStyle w:val="Nadpis"/>
      </w:pPr>
      <w:r w:rsidRPr="009D57EA">
        <w:t>Rada MČ Praha – Běchovice</w:t>
      </w:r>
    </w:p>
    <w:p w14:paraId="540B09C3" w14:textId="77777777" w:rsidR="004C674F" w:rsidRPr="00357BE7" w:rsidRDefault="004C674F" w:rsidP="007158F4">
      <w:pPr>
        <w:pStyle w:val="OdstavecI"/>
        <w:numPr>
          <w:ilvl w:val="0"/>
          <w:numId w:val="45"/>
        </w:numPr>
      </w:pPr>
      <w:r w:rsidRPr="00357BE7">
        <w:t>BERE NA VĚDOMÍ</w:t>
      </w:r>
    </w:p>
    <w:p w14:paraId="46826B9C" w14:textId="77777777" w:rsidR="004C674F" w:rsidRPr="004C674F" w:rsidRDefault="004C674F" w:rsidP="007158F4">
      <w:pPr>
        <w:pStyle w:val="Odstaveca"/>
        <w:numPr>
          <w:ilvl w:val="0"/>
          <w:numId w:val="46"/>
        </w:numPr>
      </w:pPr>
      <w:r w:rsidRPr="004C674F">
        <w:t>návrh dodatku č. 1 ke smlouvě o dílo „Rekonstrukce Parku padlých – Běchovice I“</w:t>
      </w:r>
    </w:p>
    <w:p w14:paraId="14671D7C" w14:textId="77777777" w:rsidR="004C674F" w:rsidRPr="00357BE7" w:rsidRDefault="004C674F" w:rsidP="007158F4">
      <w:pPr>
        <w:pStyle w:val="OdstavecI"/>
        <w:numPr>
          <w:ilvl w:val="0"/>
          <w:numId w:val="37"/>
        </w:numPr>
      </w:pPr>
      <w:r w:rsidRPr="00357BE7">
        <w:t>SCHVALUJE</w:t>
      </w:r>
    </w:p>
    <w:p w14:paraId="52E2E168" w14:textId="77777777" w:rsidR="004C674F" w:rsidRPr="004C674F" w:rsidRDefault="004C674F" w:rsidP="007158F4">
      <w:pPr>
        <w:pStyle w:val="Odstaveca"/>
        <w:numPr>
          <w:ilvl w:val="0"/>
          <w:numId w:val="47"/>
        </w:numPr>
      </w:pPr>
      <w:r w:rsidRPr="004C674F">
        <w:t>znění a uzavření dodatku č. 1 ke smlouvě o dílo „Rekonstrukce Parku padlých – Běchovice I“</w:t>
      </w:r>
    </w:p>
    <w:p w14:paraId="64EE37EF" w14:textId="77777777" w:rsidR="004C674F" w:rsidRPr="00357BE7" w:rsidRDefault="004C674F" w:rsidP="007158F4">
      <w:pPr>
        <w:pStyle w:val="OdstavecI"/>
        <w:numPr>
          <w:ilvl w:val="0"/>
          <w:numId w:val="37"/>
        </w:numPr>
      </w:pPr>
      <w:r w:rsidRPr="00357BE7">
        <w:t>UKLÁDÁ</w:t>
      </w:r>
    </w:p>
    <w:p w14:paraId="21E4ADE8" w14:textId="77777777" w:rsidR="004C674F" w:rsidRPr="004C674F" w:rsidRDefault="004C674F" w:rsidP="007158F4">
      <w:pPr>
        <w:pStyle w:val="Odstaveca"/>
        <w:numPr>
          <w:ilvl w:val="0"/>
          <w:numId w:val="48"/>
        </w:numPr>
      </w:pPr>
      <w:r w:rsidRPr="004C674F">
        <w:t xml:space="preserve">vedoucímu OESM zajistit podpis smlouvy </w:t>
      </w:r>
    </w:p>
    <w:p w14:paraId="17B4EEB9" w14:textId="5CF06E34" w:rsidR="001A6EFA" w:rsidRPr="001A6EFA" w:rsidRDefault="004C674F" w:rsidP="009D57EA">
      <w:pPr>
        <w:pStyle w:val="Odstaveca"/>
        <w:numPr>
          <w:ilvl w:val="0"/>
          <w:numId w:val="0"/>
        </w:numPr>
        <w:ind w:left="851"/>
      </w:pPr>
      <w:proofErr w:type="gramStart"/>
      <w:r w:rsidRPr="004C674F">
        <w:t xml:space="preserve">Termín:   </w:t>
      </w:r>
      <w:proofErr w:type="gramEnd"/>
      <w:r w:rsidRPr="004C674F">
        <w:t>16.12.2020</w:t>
      </w:r>
    </w:p>
    <w:p w14:paraId="6B1D43AB" w14:textId="77777777" w:rsidR="001A6EFA" w:rsidRPr="00CB5E88" w:rsidRDefault="001A6EFA" w:rsidP="001A6EFA">
      <w:pPr>
        <w:pStyle w:val="Odstaveca"/>
        <w:numPr>
          <w:ilvl w:val="0"/>
          <w:numId w:val="0"/>
        </w:numPr>
        <w:ind w:left="851"/>
        <w:rPr>
          <w:sz w:val="12"/>
          <w:szCs w:val="12"/>
        </w:rPr>
      </w:pPr>
    </w:p>
    <w:tbl>
      <w:tblPr>
        <w:tblStyle w:val="Mkatabulky"/>
        <w:tblW w:w="5074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962"/>
      </w:tblGrid>
      <w:tr w:rsidR="001A6EFA" w:rsidRPr="00D736CD" w14:paraId="2544D4EE" w14:textId="77777777" w:rsidTr="004C674F">
        <w:trPr>
          <w:jc w:val="center"/>
        </w:trPr>
        <w:tc>
          <w:tcPr>
            <w:tcW w:w="4819" w:type="dxa"/>
            <w:vAlign w:val="center"/>
          </w:tcPr>
          <w:p w14:paraId="5CB9F1DA" w14:textId="77777777" w:rsidR="001A6EFA" w:rsidRPr="00D736CD" w:rsidRDefault="001A6EFA" w:rsidP="004C674F">
            <w:pPr>
              <w:ind w:left="720"/>
              <w:contextualSpacing/>
              <w:jc w:val="center"/>
              <w:rPr>
                <w:rFonts w:ascii="Bookman Old Style" w:hAnsi="Bookman Old Style"/>
                <w:b/>
                <w:sz w:val="20"/>
              </w:rPr>
            </w:pPr>
            <w:r>
              <w:rPr>
                <w:rFonts w:ascii="Bookman Old Style" w:hAnsi="Bookman Old Style"/>
                <w:b/>
                <w:sz w:val="20"/>
              </w:rPr>
              <w:t>Ing. Ondřej Martan</w:t>
            </w:r>
            <w:r w:rsidRPr="00D736CD">
              <w:rPr>
                <w:rFonts w:ascii="Bookman Old Style" w:hAnsi="Bookman Old Style"/>
                <w:b/>
                <w:sz w:val="20"/>
              </w:rPr>
              <w:t>, v.r.</w:t>
            </w:r>
          </w:p>
          <w:p w14:paraId="6480266A" w14:textId="1E5416B5" w:rsidR="001A6EFA" w:rsidRPr="00D736CD" w:rsidRDefault="001A6EFA" w:rsidP="004C674F">
            <w:pPr>
              <w:ind w:left="720"/>
              <w:contextualSpacing/>
              <w:jc w:val="center"/>
              <w:rPr>
                <w:rFonts w:ascii="Bookman Old Style" w:hAnsi="Bookman Old Style"/>
                <w:b/>
                <w:sz w:val="20"/>
              </w:rPr>
            </w:pPr>
            <w:r>
              <w:rPr>
                <w:rFonts w:ascii="Bookman Old Style" w:hAnsi="Bookman Old Style"/>
                <w:b/>
                <w:sz w:val="20"/>
              </w:rPr>
              <w:t>starosta</w:t>
            </w:r>
            <w:r w:rsidRPr="00D736CD">
              <w:rPr>
                <w:rFonts w:ascii="Bookman Old Style" w:hAnsi="Bookman Old Style"/>
                <w:b/>
                <w:sz w:val="20"/>
              </w:rPr>
              <w:t xml:space="preserve"> MČ </w:t>
            </w:r>
            <w:r w:rsidR="006E3025" w:rsidRPr="00D736CD">
              <w:rPr>
                <w:rFonts w:ascii="Bookman Old Style" w:hAnsi="Bookman Old Style"/>
                <w:b/>
                <w:sz w:val="20"/>
              </w:rPr>
              <w:t>Praha – Běchovice</w:t>
            </w:r>
          </w:p>
        </w:tc>
        <w:tc>
          <w:tcPr>
            <w:tcW w:w="4962" w:type="dxa"/>
            <w:vAlign w:val="center"/>
          </w:tcPr>
          <w:p w14:paraId="234E91C4" w14:textId="77777777" w:rsidR="001A6EFA" w:rsidRPr="00D736CD" w:rsidRDefault="001A6EFA" w:rsidP="004C674F">
            <w:pPr>
              <w:pStyle w:val="Jmna"/>
            </w:pPr>
            <w:r>
              <w:t>Petr Vich</w:t>
            </w:r>
            <w:r w:rsidRPr="00D736CD">
              <w:t>, v.r.</w:t>
            </w:r>
          </w:p>
          <w:p w14:paraId="183ADD34" w14:textId="77777777" w:rsidR="001A6EFA" w:rsidRPr="00D736CD" w:rsidRDefault="001A6EFA" w:rsidP="004C674F">
            <w:pPr>
              <w:contextualSpacing/>
              <w:jc w:val="center"/>
              <w:rPr>
                <w:rFonts w:ascii="Bookman Old Style" w:hAnsi="Bookman Old Style"/>
                <w:b/>
                <w:sz w:val="20"/>
              </w:rPr>
            </w:pPr>
            <w:r>
              <w:rPr>
                <w:rFonts w:ascii="Bookman Old Style" w:hAnsi="Bookman Old Style"/>
                <w:b/>
                <w:sz w:val="20"/>
              </w:rPr>
              <w:t xml:space="preserve">místostarosta </w:t>
            </w:r>
            <w:r w:rsidRPr="00D736CD">
              <w:rPr>
                <w:rFonts w:ascii="Bookman Old Style" w:hAnsi="Bookman Old Style"/>
                <w:b/>
                <w:sz w:val="20"/>
              </w:rPr>
              <w:t>MČ Praha – Běchovice</w:t>
            </w:r>
          </w:p>
        </w:tc>
      </w:tr>
    </w:tbl>
    <w:p w14:paraId="5CA97B69" w14:textId="77777777" w:rsidR="001A6EFA" w:rsidRDefault="00D44191" w:rsidP="001A6EFA">
      <w:pPr>
        <w:rPr>
          <w:rFonts w:ascii="Bookman Old Style" w:hAnsi="Bookman Old Style"/>
        </w:rPr>
      </w:pPr>
      <w:r>
        <w:rPr>
          <w:rFonts w:ascii="Bookman Old Style" w:hAnsi="Bookman Old Style"/>
        </w:rPr>
        <w:pict w14:anchorId="6AC72D39">
          <v:rect id="_x0000_i1036" style="width:481.9pt;height:2pt" o:hralign="center" o:hrstd="t" o:hrnoshade="t" o:hr="t" fillcolor="black [3213]" stroked="f"/>
        </w:pict>
      </w:r>
    </w:p>
    <w:p w14:paraId="6CF059E3" w14:textId="77777777" w:rsidR="001A6EFA" w:rsidRPr="00D736CD" w:rsidRDefault="001A6EFA" w:rsidP="001A6EFA">
      <w:pPr>
        <w:suppressAutoHyphens/>
        <w:spacing w:after="0" w:line="240" w:lineRule="auto"/>
        <w:contextualSpacing/>
        <w:jc w:val="center"/>
        <w:rPr>
          <w:rFonts w:ascii="Bookman Old Style" w:hAnsi="Bookman Old Style"/>
          <w:b/>
          <w:smallCaps/>
          <w:sz w:val="24"/>
          <w:szCs w:val="24"/>
        </w:rPr>
      </w:pPr>
      <w:r w:rsidRPr="00D736CD">
        <w:rPr>
          <w:rFonts w:ascii="Bookman Old Style" w:hAnsi="Bookman Old Style"/>
          <w:b/>
          <w:smallCaps/>
          <w:sz w:val="24"/>
          <w:szCs w:val="24"/>
        </w:rPr>
        <w:t>U S N E S E N Í</w:t>
      </w:r>
    </w:p>
    <w:p w14:paraId="5BB54523" w14:textId="77777777" w:rsidR="001A6EFA" w:rsidRPr="00D736CD" w:rsidRDefault="001A6EFA" w:rsidP="001A6EFA">
      <w:pPr>
        <w:suppressAutoHyphens/>
        <w:spacing w:after="0" w:line="240" w:lineRule="auto"/>
        <w:contextualSpacing/>
        <w:jc w:val="center"/>
        <w:rPr>
          <w:rFonts w:ascii="Bookman Old Style" w:hAnsi="Bookman Old Style"/>
          <w:sz w:val="24"/>
        </w:rPr>
      </w:pPr>
      <w:r w:rsidRPr="00D736CD">
        <w:rPr>
          <w:rFonts w:ascii="Bookman Old Style" w:hAnsi="Bookman Old Style"/>
          <w:sz w:val="24"/>
        </w:rPr>
        <w:t>Rady Městské části Praha – Běchovice</w:t>
      </w:r>
    </w:p>
    <w:p w14:paraId="532A6587" w14:textId="77777777" w:rsidR="004C674F" w:rsidRPr="004C674F" w:rsidRDefault="004C674F" w:rsidP="004C674F">
      <w:pPr>
        <w:pStyle w:val="sloadatum"/>
      </w:pPr>
      <w:r w:rsidRPr="004C674F">
        <w:t>číslo 13/053/20</w:t>
      </w:r>
    </w:p>
    <w:p w14:paraId="70A5BCF6" w14:textId="1C85DCE3" w:rsidR="001A6EFA" w:rsidRPr="00D736CD" w:rsidRDefault="004C674F" w:rsidP="004C674F">
      <w:pPr>
        <w:pStyle w:val="sloadatum"/>
      </w:pPr>
      <w:r w:rsidRPr="004C674F">
        <w:t>ze dne 25.11.2020</w:t>
      </w:r>
    </w:p>
    <w:p w14:paraId="290FBFF5" w14:textId="77777777" w:rsidR="004C674F" w:rsidRPr="009D57EA" w:rsidRDefault="004C674F" w:rsidP="009D57EA">
      <w:pPr>
        <w:pStyle w:val="nvrh"/>
      </w:pPr>
      <w:r w:rsidRPr="009D57EA">
        <w:t xml:space="preserve">k návrhu na souhlas s nabídkou na zahradnické práce – trvalkové záhony osázené cibulovinami v lokalitě na </w:t>
      </w:r>
      <w:proofErr w:type="spellStart"/>
      <w:r w:rsidRPr="009D57EA">
        <w:t>Vaňhově</w:t>
      </w:r>
      <w:proofErr w:type="spellEnd"/>
    </w:p>
    <w:p w14:paraId="5C43EF1F" w14:textId="77777777" w:rsidR="004C674F" w:rsidRPr="009D57EA" w:rsidRDefault="004C674F" w:rsidP="009D57EA">
      <w:pPr>
        <w:pStyle w:val="Nadpis"/>
      </w:pPr>
      <w:r w:rsidRPr="009D57EA">
        <w:t>Rada MČ Praha – Běchovice</w:t>
      </w:r>
    </w:p>
    <w:p w14:paraId="35395F4A" w14:textId="77777777" w:rsidR="004C674F" w:rsidRPr="00357BE7" w:rsidRDefault="004C674F" w:rsidP="007158F4">
      <w:pPr>
        <w:pStyle w:val="OdstavecI"/>
        <w:numPr>
          <w:ilvl w:val="0"/>
          <w:numId w:val="49"/>
        </w:numPr>
      </w:pPr>
      <w:r w:rsidRPr="00357BE7">
        <w:lastRenderedPageBreak/>
        <w:t>BERE NA VĚDOMÍ</w:t>
      </w:r>
    </w:p>
    <w:p w14:paraId="75096A5A" w14:textId="77777777" w:rsidR="004C674F" w:rsidRPr="004C674F" w:rsidRDefault="004C674F" w:rsidP="007158F4">
      <w:pPr>
        <w:pStyle w:val="Odstaveca"/>
        <w:numPr>
          <w:ilvl w:val="0"/>
          <w:numId w:val="50"/>
        </w:numPr>
      </w:pPr>
      <w:r w:rsidRPr="004C674F">
        <w:t xml:space="preserve">předloženou cenovou nabídku na zahradnické práce – osázení truhlíků cibulovinami v lokalitě na </w:t>
      </w:r>
      <w:proofErr w:type="spellStart"/>
      <w:r w:rsidRPr="004C674F">
        <w:t>Vaňhově</w:t>
      </w:r>
      <w:proofErr w:type="spellEnd"/>
      <w:r w:rsidRPr="004C674F">
        <w:t xml:space="preserve">, firmou Zahradnické centrum Kočí Běchovice, Českobrodská 212, Praha 9, IČ 13130323  </w:t>
      </w:r>
    </w:p>
    <w:p w14:paraId="0542020C" w14:textId="77777777" w:rsidR="004C674F" w:rsidRPr="00357BE7" w:rsidRDefault="004C674F" w:rsidP="007158F4">
      <w:pPr>
        <w:pStyle w:val="OdstavecI"/>
        <w:numPr>
          <w:ilvl w:val="0"/>
          <w:numId w:val="37"/>
        </w:numPr>
      </w:pPr>
      <w:r w:rsidRPr="00357BE7">
        <w:t>schvaluje</w:t>
      </w:r>
    </w:p>
    <w:p w14:paraId="505549DE" w14:textId="77777777" w:rsidR="004C674F" w:rsidRPr="004C674F" w:rsidRDefault="004C674F" w:rsidP="007158F4">
      <w:pPr>
        <w:pStyle w:val="Odstaveca"/>
        <w:numPr>
          <w:ilvl w:val="0"/>
          <w:numId w:val="51"/>
        </w:numPr>
      </w:pPr>
      <w:r w:rsidRPr="004C674F">
        <w:t xml:space="preserve">předloženou cenovou nabídku na zahradnické práce – osázení truhlíků cibulovinami v lokalitě na </w:t>
      </w:r>
      <w:proofErr w:type="spellStart"/>
      <w:r w:rsidRPr="004C674F">
        <w:t>Vaňhově</w:t>
      </w:r>
      <w:proofErr w:type="spellEnd"/>
      <w:r w:rsidRPr="004C674F">
        <w:t>, firmou Zahradnické centrum Kočí Běchovice, Českobrodská 212, 190 11 Praha 9, IČ 13130323</w:t>
      </w:r>
    </w:p>
    <w:p w14:paraId="72FFBCBC" w14:textId="77777777" w:rsidR="004C674F" w:rsidRPr="004C674F" w:rsidRDefault="004C674F" w:rsidP="007158F4">
      <w:pPr>
        <w:pStyle w:val="Odstaveca"/>
        <w:numPr>
          <w:ilvl w:val="0"/>
          <w:numId w:val="41"/>
        </w:numPr>
      </w:pPr>
      <w:r w:rsidRPr="004C674F">
        <w:t xml:space="preserve">objednání zahradnických prací – osázení truhlíků cibulovinami v lokalitě na </w:t>
      </w:r>
      <w:proofErr w:type="spellStart"/>
      <w:r w:rsidRPr="004C674F">
        <w:t>Vaňhově</w:t>
      </w:r>
      <w:proofErr w:type="spellEnd"/>
      <w:r w:rsidRPr="004C674F">
        <w:t>, firmou Zahradnické centrum Kočí Běchovice, Českobrodská 212, 190 11 Praha 9, IČ 13130323</w:t>
      </w:r>
    </w:p>
    <w:p w14:paraId="57F87880" w14:textId="77777777" w:rsidR="004C674F" w:rsidRPr="00357BE7" w:rsidRDefault="004C674F" w:rsidP="007158F4">
      <w:pPr>
        <w:pStyle w:val="OdstavecI"/>
        <w:numPr>
          <w:ilvl w:val="0"/>
          <w:numId w:val="37"/>
        </w:numPr>
      </w:pPr>
      <w:r w:rsidRPr="00357BE7">
        <w:t>UKLÁDÁ</w:t>
      </w:r>
    </w:p>
    <w:p w14:paraId="7233983E" w14:textId="77777777" w:rsidR="004C674F" w:rsidRPr="004C674F" w:rsidRDefault="004C674F" w:rsidP="007158F4">
      <w:pPr>
        <w:pStyle w:val="Odstaveca"/>
        <w:numPr>
          <w:ilvl w:val="0"/>
          <w:numId w:val="52"/>
        </w:numPr>
      </w:pPr>
      <w:r w:rsidRPr="004C674F">
        <w:t>vedoucímu OESM zajistit objednání prací</w:t>
      </w:r>
    </w:p>
    <w:p w14:paraId="0B3D973A" w14:textId="4064893F" w:rsidR="006E3025" w:rsidRPr="009D57EA" w:rsidRDefault="004C674F" w:rsidP="007158F4">
      <w:pPr>
        <w:pStyle w:val="Odstaveca"/>
        <w:numPr>
          <w:ilvl w:val="0"/>
          <w:numId w:val="41"/>
        </w:numPr>
      </w:pPr>
      <w:proofErr w:type="gramStart"/>
      <w:r w:rsidRPr="004C674F">
        <w:t xml:space="preserve">Termín:   </w:t>
      </w:r>
      <w:proofErr w:type="gramEnd"/>
      <w:r w:rsidRPr="004C674F">
        <w:t xml:space="preserve"> 2.12.2020</w:t>
      </w:r>
    </w:p>
    <w:p w14:paraId="3468C7D9" w14:textId="77777777" w:rsidR="001A6EFA" w:rsidRPr="00B735DD" w:rsidRDefault="001A6EFA" w:rsidP="007960AD">
      <w:pPr>
        <w:pStyle w:val="Odstaveca"/>
        <w:numPr>
          <w:ilvl w:val="0"/>
          <w:numId w:val="0"/>
        </w:numPr>
        <w:rPr>
          <w:snapToGrid w:val="0"/>
          <w:sz w:val="12"/>
          <w:szCs w:val="12"/>
          <w:lang w:eastAsia="ar-SA"/>
        </w:rPr>
      </w:pPr>
    </w:p>
    <w:tbl>
      <w:tblPr>
        <w:tblStyle w:val="Mkatabulky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1A6EFA" w:rsidRPr="00D736CD" w14:paraId="46DCC613" w14:textId="77777777" w:rsidTr="004C674F">
        <w:trPr>
          <w:jc w:val="center"/>
        </w:trPr>
        <w:tc>
          <w:tcPr>
            <w:tcW w:w="4819" w:type="dxa"/>
            <w:vAlign w:val="center"/>
          </w:tcPr>
          <w:p w14:paraId="32C795F7" w14:textId="77777777" w:rsidR="001A6EFA" w:rsidRPr="00D736CD" w:rsidRDefault="001A6EFA" w:rsidP="004C674F">
            <w:pPr>
              <w:ind w:left="720"/>
              <w:contextualSpacing/>
              <w:jc w:val="center"/>
              <w:rPr>
                <w:rFonts w:ascii="Bookman Old Style" w:hAnsi="Bookman Old Style"/>
                <w:b/>
                <w:sz w:val="20"/>
              </w:rPr>
            </w:pPr>
            <w:r>
              <w:rPr>
                <w:rFonts w:ascii="Bookman Old Style" w:hAnsi="Bookman Old Style"/>
                <w:b/>
                <w:sz w:val="20"/>
              </w:rPr>
              <w:t>Ing. Ondřej Martan</w:t>
            </w:r>
            <w:r w:rsidRPr="00D736CD">
              <w:rPr>
                <w:rFonts w:ascii="Bookman Old Style" w:hAnsi="Bookman Old Style"/>
                <w:b/>
                <w:sz w:val="20"/>
              </w:rPr>
              <w:t>, v.r.</w:t>
            </w:r>
          </w:p>
          <w:p w14:paraId="2DD0FF2C" w14:textId="5BB31E01" w:rsidR="001A6EFA" w:rsidRPr="00D736CD" w:rsidRDefault="001A6EFA" w:rsidP="004C674F">
            <w:pPr>
              <w:ind w:left="720"/>
              <w:contextualSpacing/>
              <w:jc w:val="center"/>
              <w:rPr>
                <w:rFonts w:ascii="Bookman Old Style" w:hAnsi="Bookman Old Style"/>
                <w:b/>
                <w:sz w:val="20"/>
              </w:rPr>
            </w:pPr>
            <w:r>
              <w:rPr>
                <w:rFonts w:ascii="Bookman Old Style" w:hAnsi="Bookman Old Style"/>
                <w:b/>
                <w:sz w:val="20"/>
              </w:rPr>
              <w:t>starosta</w:t>
            </w:r>
            <w:r w:rsidRPr="00D736CD">
              <w:rPr>
                <w:rFonts w:ascii="Bookman Old Style" w:hAnsi="Bookman Old Style"/>
                <w:b/>
                <w:sz w:val="20"/>
              </w:rPr>
              <w:t xml:space="preserve"> MČ </w:t>
            </w:r>
            <w:r w:rsidR="006E3025" w:rsidRPr="00D736CD">
              <w:rPr>
                <w:rFonts w:ascii="Bookman Old Style" w:hAnsi="Bookman Old Style"/>
                <w:b/>
                <w:sz w:val="20"/>
              </w:rPr>
              <w:t>Praha – Běchovice</w:t>
            </w:r>
          </w:p>
        </w:tc>
        <w:tc>
          <w:tcPr>
            <w:tcW w:w="4819" w:type="dxa"/>
            <w:vAlign w:val="center"/>
          </w:tcPr>
          <w:p w14:paraId="45D9F7AD" w14:textId="77777777" w:rsidR="001A6EFA" w:rsidRPr="00D736CD" w:rsidRDefault="001A6EFA" w:rsidP="004C674F">
            <w:pPr>
              <w:pStyle w:val="Jmna"/>
            </w:pPr>
            <w:r>
              <w:t>Petr Vich</w:t>
            </w:r>
            <w:r w:rsidRPr="00D736CD">
              <w:t>, v.r.</w:t>
            </w:r>
          </w:p>
          <w:p w14:paraId="55FF86A2" w14:textId="77777777" w:rsidR="001A6EFA" w:rsidRPr="00D736CD" w:rsidRDefault="001A6EFA" w:rsidP="004C674F">
            <w:pPr>
              <w:contextualSpacing/>
              <w:jc w:val="center"/>
              <w:rPr>
                <w:rFonts w:ascii="Bookman Old Style" w:hAnsi="Bookman Old Style"/>
                <w:b/>
                <w:sz w:val="20"/>
              </w:rPr>
            </w:pPr>
            <w:r>
              <w:rPr>
                <w:rFonts w:ascii="Bookman Old Style" w:hAnsi="Bookman Old Style"/>
                <w:b/>
                <w:sz w:val="20"/>
              </w:rPr>
              <w:t xml:space="preserve">místostarosta </w:t>
            </w:r>
            <w:r w:rsidRPr="00D736CD">
              <w:rPr>
                <w:rFonts w:ascii="Bookman Old Style" w:hAnsi="Bookman Old Style"/>
                <w:b/>
                <w:sz w:val="20"/>
              </w:rPr>
              <w:t>MČ Praha – Běchovice</w:t>
            </w:r>
          </w:p>
        </w:tc>
      </w:tr>
    </w:tbl>
    <w:p w14:paraId="337F14D7" w14:textId="51CDE135" w:rsidR="001A6EFA" w:rsidRDefault="00D44191" w:rsidP="007F6191">
      <w:pPr>
        <w:rPr>
          <w:rFonts w:ascii="Bookman Old Style" w:hAnsi="Bookman Old Style"/>
        </w:rPr>
      </w:pPr>
      <w:r>
        <w:rPr>
          <w:rFonts w:ascii="Bookman Old Style" w:hAnsi="Bookman Old Style"/>
        </w:rPr>
        <w:pict w14:anchorId="761EDA8A">
          <v:rect id="_x0000_i1037" style="width:481.9pt;height:2pt" o:hralign="center" o:hrstd="t" o:hrnoshade="t" o:hr="t" fillcolor="black [3213]" stroked="f"/>
        </w:pict>
      </w:r>
    </w:p>
    <w:p w14:paraId="4A077003" w14:textId="77777777" w:rsidR="004C674F" w:rsidRPr="00D736CD" w:rsidRDefault="004C674F" w:rsidP="004C674F">
      <w:pPr>
        <w:suppressAutoHyphens/>
        <w:spacing w:after="0" w:line="240" w:lineRule="auto"/>
        <w:contextualSpacing/>
        <w:jc w:val="center"/>
        <w:rPr>
          <w:rFonts w:ascii="Bookman Old Style" w:hAnsi="Bookman Old Style"/>
          <w:b/>
          <w:smallCaps/>
          <w:sz w:val="24"/>
          <w:szCs w:val="24"/>
        </w:rPr>
      </w:pPr>
      <w:r w:rsidRPr="00D736CD">
        <w:rPr>
          <w:rFonts w:ascii="Bookman Old Style" w:hAnsi="Bookman Old Style"/>
          <w:b/>
          <w:smallCaps/>
          <w:sz w:val="24"/>
          <w:szCs w:val="24"/>
        </w:rPr>
        <w:t>U S N E S E N Í</w:t>
      </w:r>
    </w:p>
    <w:p w14:paraId="1A610FD0" w14:textId="77777777" w:rsidR="004C674F" w:rsidRPr="00D736CD" w:rsidRDefault="004C674F" w:rsidP="004C674F">
      <w:pPr>
        <w:suppressAutoHyphens/>
        <w:spacing w:after="0" w:line="240" w:lineRule="auto"/>
        <w:contextualSpacing/>
        <w:jc w:val="center"/>
        <w:rPr>
          <w:rFonts w:ascii="Bookman Old Style" w:hAnsi="Bookman Old Style"/>
          <w:sz w:val="24"/>
        </w:rPr>
      </w:pPr>
      <w:r w:rsidRPr="00D736CD">
        <w:rPr>
          <w:rFonts w:ascii="Bookman Old Style" w:hAnsi="Bookman Old Style"/>
          <w:sz w:val="24"/>
        </w:rPr>
        <w:t>Rady Městské části Praha – Běchovice</w:t>
      </w:r>
    </w:p>
    <w:p w14:paraId="298682B7" w14:textId="5CD69539" w:rsidR="004C674F" w:rsidRPr="004C674F" w:rsidRDefault="004C674F" w:rsidP="004C674F">
      <w:pPr>
        <w:pStyle w:val="sloadatum"/>
      </w:pPr>
      <w:r w:rsidRPr="004C674F">
        <w:t>číslo 14/0</w:t>
      </w:r>
      <w:r w:rsidR="00D44191">
        <w:t>53</w:t>
      </w:r>
      <w:r w:rsidRPr="004C674F">
        <w:t>/20</w:t>
      </w:r>
    </w:p>
    <w:p w14:paraId="0F991631" w14:textId="4EC48C68" w:rsidR="004C674F" w:rsidRPr="004C674F" w:rsidRDefault="004C674F" w:rsidP="004C674F">
      <w:pPr>
        <w:pStyle w:val="sloadatum"/>
      </w:pPr>
      <w:r w:rsidRPr="004C674F">
        <w:t xml:space="preserve">ze dne </w:t>
      </w:r>
      <w:r w:rsidR="00D44191">
        <w:t>25</w:t>
      </w:r>
      <w:r w:rsidRPr="004C674F">
        <w:t>.</w:t>
      </w:r>
      <w:r w:rsidR="00D44191">
        <w:t>11</w:t>
      </w:r>
      <w:r w:rsidRPr="004C674F">
        <w:t>.2020</w:t>
      </w:r>
    </w:p>
    <w:p w14:paraId="77B90450" w14:textId="77777777" w:rsidR="004C674F" w:rsidRPr="009D57EA" w:rsidRDefault="004C674F" w:rsidP="009D57EA">
      <w:pPr>
        <w:pStyle w:val="nvrh"/>
      </w:pPr>
      <w:r w:rsidRPr="009D57EA">
        <w:t xml:space="preserve">k návrhu ukončení nájmu dohodou a vyhlášení záměru na pronájem bytu č. 1 na adrese Mladých Běchovic č.p. </w:t>
      </w:r>
      <w:proofErr w:type="gramStart"/>
      <w:r w:rsidRPr="009D57EA">
        <w:t>252  v</w:t>
      </w:r>
      <w:proofErr w:type="gramEnd"/>
      <w:r w:rsidRPr="009D57EA">
        <w:t> Praze - Běchovicích</w:t>
      </w:r>
    </w:p>
    <w:p w14:paraId="0FE769A0" w14:textId="77777777" w:rsidR="004C674F" w:rsidRPr="009D57EA" w:rsidRDefault="004C674F" w:rsidP="009D57EA">
      <w:pPr>
        <w:pStyle w:val="Nadpis"/>
      </w:pPr>
      <w:r w:rsidRPr="009D57EA">
        <w:t>Rada MČ Praha – Běchovice</w:t>
      </w:r>
    </w:p>
    <w:p w14:paraId="3BCBDCA4" w14:textId="77777777" w:rsidR="004C674F" w:rsidRPr="00357BE7" w:rsidRDefault="004C674F" w:rsidP="007158F4">
      <w:pPr>
        <w:pStyle w:val="OdstavecI"/>
        <w:numPr>
          <w:ilvl w:val="0"/>
          <w:numId w:val="53"/>
        </w:numPr>
      </w:pPr>
      <w:r w:rsidRPr="00357BE7">
        <w:t>bere na vědomí</w:t>
      </w:r>
    </w:p>
    <w:p w14:paraId="16DC5E4A" w14:textId="77777777" w:rsidR="004C674F" w:rsidRPr="004C674F" w:rsidRDefault="004C674F" w:rsidP="007158F4">
      <w:pPr>
        <w:pStyle w:val="Odstaveca"/>
        <w:numPr>
          <w:ilvl w:val="0"/>
          <w:numId w:val="54"/>
        </w:numPr>
      </w:pPr>
      <w:r w:rsidRPr="004C674F">
        <w:t>žádost nájemce Heleny Štajnerové o ukončení nájmu k bytu č. 1 v čp. 252 na adrese Mladých Běchovic 252, dohodou k 31.12.2020 a proplacení alikvotní části za náklady spojené s instalací plynového topení v bytě ve výši 50 000,- Kč</w:t>
      </w:r>
    </w:p>
    <w:p w14:paraId="1F1A0724" w14:textId="77777777" w:rsidR="004C674F" w:rsidRPr="00357BE7" w:rsidRDefault="004C674F" w:rsidP="007158F4">
      <w:pPr>
        <w:pStyle w:val="OdstavecI"/>
        <w:numPr>
          <w:ilvl w:val="0"/>
          <w:numId w:val="37"/>
        </w:numPr>
      </w:pPr>
      <w:r w:rsidRPr="00357BE7">
        <w:t>schvaluje</w:t>
      </w:r>
    </w:p>
    <w:p w14:paraId="4490A3C7" w14:textId="77777777" w:rsidR="004C674F" w:rsidRPr="004C674F" w:rsidRDefault="004C674F" w:rsidP="007158F4">
      <w:pPr>
        <w:pStyle w:val="Odstaveca"/>
        <w:numPr>
          <w:ilvl w:val="0"/>
          <w:numId w:val="55"/>
        </w:numPr>
      </w:pPr>
      <w:r w:rsidRPr="004C674F">
        <w:t>proplacení alikvotní části za náklady spojené s instalací plynového topení v bytě č. 1 v čp. 252 ve výši dle odborného posudku do maximální výše 50 000,- Kč</w:t>
      </w:r>
    </w:p>
    <w:p w14:paraId="7BE7EFDE" w14:textId="77777777" w:rsidR="004C674F" w:rsidRPr="004C674F" w:rsidRDefault="004C674F" w:rsidP="007158F4">
      <w:pPr>
        <w:pStyle w:val="Odstaveca"/>
        <w:numPr>
          <w:ilvl w:val="0"/>
          <w:numId w:val="41"/>
        </w:numPr>
      </w:pPr>
      <w:r w:rsidRPr="004C674F">
        <w:t>znění a uzavření dohody o ukončení nájmu k bytu č. 1 na adrese Mladých Běchovic 252 se současným nájemcem k datu 31.12.2020</w:t>
      </w:r>
    </w:p>
    <w:p w14:paraId="0BEA0B0B" w14:textId="77777777" w:rsidR="004C674F" w:rsidRPr="004C674F" w:rsidRDefault="004C674F" w:rsidP="009D57EA">
      <w:pPr>
        <w:pStyle w:val="2odrka"/>
      </w:pPr>
      <w:r w:rsidRPr="004C674F">
        <w:t>vyhlášení výběrového řízení na pronájem bytu č. 1 na adrese Mladých Běchovic 252, o velikosti 63,19 m</w:t>
      </w:r>
      <w:r w:rsidRPr="004C674F">
        <w:rPr>
          <w:vertAlign w:val="superscript"/>
        </w:rPr>
        <w:t>2</w:t>
      </w:r>
      <w:r w:rsidRPr="004C674F">
        <w:t>, dispozice 2+1</w:t>
      </w:r>
    </w:p>
    <w:p w14:paraId="2CB64DFC" w14:textId="77777777" w:rsidR="004C674F" w:rsidRPr="00357BE7" w:rsidRDefault="004C674F" w:rsidP="007158F4">
      <w:pPr>
        <w:pStyle w:val="OdstavecI"/>
        <w:numPr>
          <w:ilvl w:val="0"/>
          <w:numId w:val="37"/>
        </w:numPr>
      </w:pPr>
      <w:r w:rsidRPr="00357BE7">
        <w:t>ukládá</w:t>
      </w:r>
    </w:p>
    <w:p w14:paraId="68DA7DBB" w14:textId="77777777" w:rsidR="004C674F" w:rsidRPr="004C674F" w:rsidRDefault="004C674F" w:rsidP="007158F4">
      <w:pPr>
        <w:pStyle w:val="Odstaveca"/>
        <w:numPr>
          <w:ilvl w:val="0"/>
          <w:numId w:val="56"/>
        </w:numPr>
      </w:pPr>
      <w:r w:rsidRPr="004C674F">
        <w:t>vedoucímu OESM zajistit odborný posudek technického stavu a ceny plynového topení</w:t>
      </w:r>
    </w:p>
    <w:p w14:paraId="21167030" w14:textId="77777777" w:rsidR="004C674F" w:rsidRPr="004C674F" w:rsidRDefault="004C674F" w:rsidP="009D57EA">
      <w:pPr>
        <w:pStyle w:val="Odstaveca"/>
        <w:numPr>
          <w:ilvl w:val="0"/>
          <w:numId w:val="0"/>
        </w:numPr>
        <w:ind w:left="851"/>
      </w:pPr>
      <w:r w:rsidRPr="004C674F">
        <w:t>Termín: 4.12.2020</w:t>
      </w:r>
    </w:p>
    <w:p w14:paraId="74DAA193" w14:textId="77777777" w:rsidR="004C674F" w:rsidRPr="004C674F" w:rsidRDefault="004C674F" w:rsidP="007158F4">
      <w:pPr>
        <w:pStyle w:val="Odstaveca"/>
        <w:numPr>
          <w:ilvl w:val="0"/>
          <w:numId w:val="41"/>
        </w:numPr>
      </w:pPr>
      <w:r w:rsidRPr="004C674F">
        <w:t>vedoucímu OESM zajistit uzavření dohody o ukončení nájmu</w:t>
      </w:r>
    </w:p>
    <w:p w14:paraId="027570D4" w14:textId="77777777" w:rsidR="004C674F" w:rsidRPr="004C674F" w:rsidRDefault="004C674F" w:rsidP="009D57EA">
      <w:pPr>
        <w:pStyle w:val="Odstaveca"/>
        <w:numPr>
          <w:ilvl w:val="0"/>
          <w:numId w:val="0"/>
        </w:numPr>
        <w:ind w:left="851"/>
      </w:pPr>
      <w:r w:rsidRPr="004C674F">
        <w:t>Termín: 31.12.2020</w:t>
      </w:r>
    </w:p>
    <w:p w14:paraId="6E762232" w14:textId="77777777" w:rsidR="004C674F" w:rsidRPr="004C674F" w:rsidRDefault="004C674F" w:rsidP="007158F4">
      <w:pPr>
        <w:pStyle w:val="Odstaveca"/>
        <w:numPr>
          <w:ilvl w:val="0"/>
          <w:numId w:val="41"/>
        </w:numPr>
      </w:pPr>
      <w:r w:rsidRPr="004C674F">
        <w:t>vedoucímu OESM zveřejnit výběrové řízení na pronájem bytu č. 1 v domě č.p. 252</w:t>
      </w:r>
    </w:p>
    <w:p w14:paraId="772E63D9" w14:textId="450AC650" w:rsidR="004C674F" w:rsidRPr="009D57EA" w:rsidRDefault="004C674F" w:rsidP="009D57EA">
      <w:pPr>
        <w:pStyle w:val="Odstaveca"/>
        <w:numPr>
          <w:ilvl w:val="0"/>
          <w:numId w:val="0"/>
        </w:numPr>
        <w:ind w:left="851"/>
      </w:pPr>
      <w:proofErr w:type="gramStart"/>
      <w:r w:rsidRPr="009D57EA">
        <w:t xml:space="preserve">Termín:   </w:t>
      </w:r>
      <w:proofErr w:type="gramEnd"/>
      <w:r w:rsidRPr="009D57EA">
        <w:t xml:space="preserve"> 4.12.2020</w:t>
      </w:r>
    </w:p>
    <w:p w14:paraId="49B96D20" w14:textId="77777777" w:rsidR="004C674F" w:rsidRPr="00B735DD" w:rsidRDefault="004C674F" w:rsidP="004C674F">
      <w:pPr>
        <w:pStyle w:val="Odstaveca"/>
        <w:numPr>
          <w:ilvl w:val="0"/>
          <w:numId w:val="0"/>
        </w:numPr>
        <w:rPr>
          <w:snapToGrid w:val="0"/>
          <w:sz w:val="12"/>
          <w:szCs w:val="12"/>
          <w:lang w:eastAsia="ar-SA"/>
        </w:rPr>
      </w:pPr>
    </w:p>
    <w:tbl>
      <w:tblPr>
        <w:tblStyle w:val="Mkatabulky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4C674F" w:rsidRPr="00D736CD" w14:paraId="24CA62F5" w14:textId="77777777" w:rsidTr="004C674F">
        <w:trPr>
          <w:jc w:val="center"/>
        </w:trPr>
        <w:tc>
          <w:tcPr>
            <w:tcW w:w="4819" w:type="dxa"/>
            <w:vAlign w:val="center"/>
          </w:tcPr>
          <w:p w14:paraId="699C30AD" w14:textId="77777777" w:rsidR="004C674F" w:rsidRPr="00D736CD" w:rsidRDefault="004C674F" w:rsidP="004C674F">
            <w:pPr>
              <w:ind w:left="720"/>
              <w:contextualSpacing/>
              <w:jc w:val="center"/>
              <w:rPr>
                <w:rFonts w:ascii="Bookman Old Style" w:hAnsi="Bookman Old Style"/>
                <w:b/>
                <w:sz w:val="20"/>
              </w:rPr>
            </w:pPr>
            <w:r>
              <w:rPr>
                <w:rFonts w:ascii="Bookman Old Style" w:hAnsi="Bookman Old Style"/>
                <w:b/>
                <w:sz w:val="20"/>
              </w:rPr>
              <w:t>Ing. Ondřej Martan</w:t>
            </w:r>
            <w:r w:rsidRPr="00D736CD">
              <w:rPr>
                <w:rFonts w:ascii="Bookman Old Style" w:hAnsi="Bookman Old Style"/>
                <w:b/>
                <w:sz w:val="20"/>
              </w:rPr>
              <w:t>, v.r.</w:t>
            </w:r>
          </w:p>
          <w:p w14:paraId="280444B3" w14:textId="77777777" w:rsidR="004C674F" w:rsidRPr="00D736CD" w:rsidRDefault="004C674F" w:rsidP="004C674F">
            <w:pPr>
              <w:ind w:left="720"/>
              <w:contextualSpacing/>
              <w:jc w:val="center"/>
              <w:rPr>
                <w:rFonts w:ascii="Bookman Old Style" w:hAnsi="Bookman Old Style"/>
                <w:b/>
                <w:sz w:val="20"/>
              </w:rPr>
            </w:pPr>
            <w:r>
              <w:rPr>
                <w:rFonts w:ascii="Bookman Old Style" w:hAnsi="Bookman Old Style"/>
                <w:b/>
                <w:sz w:val="20"/>
              </w:rPr>
              <w:t>starosta</w:t>
            </w:r>
            <w:r w:rsidRPr="00D736CD">
              <w:rPr>
                <w:rFonts w:ascii="Bookman Old Style" w:hAnsi="Bookman Old Style"/>
                <w:b/>
                <w:sz w:val="20"/>
              </w:rPr>
              <w:t xml:space="preserve"> MČ Praha – Běchovice</w:t>
            </w:r>
          </w:p>
        </w:tc>
        <w:tc>
          <w:tcPr>
            <w:tcW w:w="4819" w:type="dxa"/>
            <w:vAlign w:val="center"/>
          </w:tcPr>
          <w:p w14:paraId="46CC576D" w14:textId="77777777" w:rsidR="004C674F" w:rsidRPr="00D736CD" w:rsidRDefault="004C674F" w:rsidP="004C674F">
            <w:pPr>
              <w:pStyle w:val="Jmna"/>
            </w:pPr>
            <w:r>
              <w:t>Petr Vich</w:t>
            </w:r>
            <w:r w:rsidRPr="00D736CD">
              <w:t>, v.r.</w:t>
            </w:r>
          </w:p>
          <w:p w14:paraId="2842C69E" w14:textId="77777777" w:rsidR="004C674F" w:rsidRPr="00D736CD" w:rsidRDefault="004C674F" w:rsidP="004C674F">
            <w:pPr>
              <w:contextualSpacing/>
              <w:jc w:val="center"/>
              <w:rPr>
                <w:rFonts w:ascii="Bookman Old Style" w:hAnsi="Bookman Old Style"/>
                <w:b/>
                <w:sz w:val="20"/>
              </w:rPr>
            </w:pPr>
            <w:r>
              <w:rPr>
                <w:rFonts w:ascii="Bookman Old Style" w:hAnsi="Bookman Old Style"/>
                <w:b/>
                <w:sz w:val="20"/>
              </w:rPr>
              <w:t xml:space="preserve">místostarosta </w:t>
            </w:r>
            <w:r w:rsidRPr="00D736CD">
              <w:rPr>
                <w:rFonts w:ascii="Bookman Old Style" w:hAnsi="Bookman Old Style"/>
                <w:b/>
                <w:sz w:val="20"/>
              </w:rPr>
              <w:t>MČ Praha – Běchovice</w:t>
            </w:r>
          </w:p>
        </w:tc>
      </w:tr>
    </w:tbl>
    <w:p w14:paraId="03431664" w14:textId="77777777" w:rsidR="004C674F" w:rsidRPr="00036C91" w:rsidRDefault="00D44191" w:rsidP="004C674F">
      <w:pPr>
        <w:rPr>
          <w:rFonts w:ascii="Bookman Old Style" w:hAnsi="Bookman Old Style"/>
          <w:sz w:val="20"/>
        </w:rPr>
      </w:pPr>
      <w:r>
        <w:rPr>
          <w:rFonts w:ascii="Bookman Old Style" w:hAnsi="Bookman Old Style"/>
        </w:rPr>
        <w:pict w14:anchorId="2046751C">
          <v:rect id="_x0000_i1038" style="width:481.9pt;height:2pt" o:hralign="center" o:hrstd="t" o:hrnoshade="t" o:hr="t" fillcolor="black [3213]" stroked="f"/>
        </w:pict>
      </w:r>
    </w:p>
    <w:p w14:paraId="5696349E" w14:textId="77777777" w:rsidR="00D44191" w:rsidRDefault="00D44191">
      <w:pPr>
        <w:rPr>
          <w:rFonts w:ascii="Bookman Old Style" w:hAnsi="Bookman Old Style"/>
          <w:b/>
          <w:smallCaps/>
          <w:sz w:val="24"/>
          <w:szCs w:val="24"/>
        </w:rPr>
      </w:pPr>
      <w:r>
        <w:rPr>
          <w:rFonts w:ascii="Bookman Old Style" w:hAnsi="Bookman Old Style"/>
          <w:b/>
          <w:smallCaps/>
          <w:sz w:val="24"/>
          <w:szCs w:val="24"/>
        </w:rPr>
        <w:br w:type="page"/>
      </w:r>
    </w:p>
    <w:p w14:paraId="1243BC52" w14:textId="2634E732" w:rsidR="004C674F" w:rsidRPr="00D736CD" w:rsidRDefault="004C674F" w:rsidP="004C674F">
      <w:pPr>
        <w:suppressAutoHyphens/>
        <w:spacing w:after="0" w:line="240" w:lineRule="auto"/>
        <w:contextualSpacing/>
        <w:jc w:val="center"/>
        <w:rPr>
          <w:rFonts w:ascii="Bookman Old Style" w:hAnsi="Bookman Old Style"/>
          <w:b/>
          <w:smallCaps/>
          <w:sz w:val="24"/>
          <w:szCs w:val="24"/>
        </w:rPr>
      </w:pPr>
      <w:r w:rsidRPr="00D736CD">
        <w:rPr>
          <w:rFonts w:ascii="Bookman Old Style" w:hAnsi="Bookman Old Style"/>
          <w:b/>
          <w:smallCaps/>
          <w:sz w:val="24"/>
          <w:szCs w:val="24"/>
        </w:rPr>
        <w:lastRenderedPageBreak/>
        <w:t>U S N E S E N Í</w:t>
      </w:r>
    </w:p>
    <w:p w14:paraId="4B9C6177" w14:textId="77777777" w:rsidR="004C674F" w:rsidRPr="00D736CD" w:rsidRDefault="004C674F" w:rsidP="004C674F">
      <w:pPr>
        <w:suppressAutoHyphens/>
        <w:spacing w:after="0" w:line="240" w:lineRule="auto"/>
        <w:contextualSpacing/>
        <w:jc w:val="center"/>
        <w:rPr>
          <w:rFonts w:ascii="Bookman Old Style" w:hAnsi="Bookman Old Style"/>
          <w:sz w:val="24"/>
        </w:rPr>
      </w:pPr>
      <w:r w:rsidRPr="00D736CD">
        <w:rPr>
          <w:rFonts w:ascii="Bookman Old Style" w:hAnsi="Bookman Old Style"/>
          <w:sz w:val="24"/>
        </w:rPr>
        <w:t>Rady Městské části Praha – Běchovice</w:t>
      </w:r>
    </w:p>
    <w:p w14:paraId="6078058E" w14:textId="77777777" w:rsidR="004C674F" w:rsidRPr="004C674F" w:rsidRDefault="004C674F" w:rsidP="004C674F">
      <w:pPr>
        <w:pStyle w:val="sloadatum"/>
      </w:pPr>
      <w:r w:rsidRPr="004C674F">
        <w:t>číslo 15/053/20</w:t>
      </w:r>
    </w:p>
    <w:p w14:paraId="3634E1F3" w14:textId="7779F4D2" w:rsidR="004C674F" w:rsidRPr="004C674F" w:rsidRDefault="004C674F" w:rsidP="004C674F">
      <w:pPr>
        <w:pStyle w:val="sloadatum"/>
      </w:pPr>
      <w:r w:rsidRPr="004C674F">
        <w:t>ze dne 25.11.2020</w:t>
      </w:r>
    </w:p>
    <w:p w14:paraId="5F5BE4BF" w14:textId="77777777" w:rsidR="004C674F" w:rsidRPr="009D57EA" w:rsidRDefault="004C674F" w:rsidP="009D57EA">
      <w:pPr>
        <w:pStyle w:val="nvrh"/>
      </w:pPr>
      <w:r w:rsidRPr="009D57EA">
        <w:t>k žádosti o odpuštění 2 nájmů z důvodu oprav v bytě Českobrodská 575, byt č. 19</w:t>
      </w:r>
    </w:p>
    <w:p w14:paraId="63635803" w14:textId="77777777" w:rsidR="004C674F" w:rsidRPr="009D57EA" w:rsidRDefault="004C674F" w:rsidP="009D57EA">
      <w:pPr>
        <w:pStyle w:val="Nadpis"/>
      </w:pPr>
      <w:r w:rsidRPr="009D57EA">
        <w:t>Rada MČ Praha – Běchovice</w:t>
      </w:r>
    </w:p>
    <w:p w14:paraId="7534691E" w14:textId="77777777" w:rsidR="004C674F" w:rsidRPr="00357BE7" w:rsidRDefault="004C674F" w:rsidP="007158F4">
      <w:pPr>
        <w:pStyle w:val="OdstavecI"/>
        <w:numPr>
          <w:ilvl w:val="0"/>
          <w:numId w:val="57"/>
        </w:numPr>
      </w:pPr>
      <w:r w:rsidRPr="00357BE7">
        <w:t>bere na vědomí</w:t>
      </w:r>
    </w:p>
    <w:p w14:paraId="76B191AA" w14:textId="77777777" w:rsidR="004C674F" w:rsidRPr="00DA7F2C" w:rsidRDefault="004C674F" w:rsidP="007158F4">
      <w:pPr>
        <w:pStyle w:val="Odstaveca"/>
        <w:numPr>
          <w:ilvl w:val="0"/>
          <w:numId w:val="58"/>
        </w:numPr>
      </w:pPr>
      <w:r w:rsidRPr="00DA7F2C">
        <w:t>žádost nájemce Yvety Kolské o odpuštění nájmů za období od 1.12.2020 do 31.1.2021 z důvodů rekonstrukce koupelny a dalších částí bytu</w:t>
      </w:r>
    </w:p>
    <w:p w14:paraId="152E2B02" w14:textId="77777777" w:rsidR="004C674F" w:rsidRPr="00DA7F2C" w:rsidRDefault="004C674F" w:rsidP="007158F4">
      <w:pPr>
        <w:pStyle w:val="OdstavecI"/>
        <w:numPr>
          <w:ilvl w:val="0"/>
          <w:numId w:val="57"/>
        </w:numPr>
      </w:pPr>
      <w:r w:rsidRPr="00DA7F2C">
        <w:t>schvaluje</w:t>
      </w:r>
    </w:p>
    <w:p w14:paraId="2734B622" w14:textId="77777777" w:rsidR="004C674F" w:rsidRPr="004C674F" w:rsidRDefault="004C674F" w:rsidP="007158F4">
      <w:pPr>
        <w:pStyle w:val="Odstaveca"/>
        <w:numPr>
          <w:ilvl w:val="0"/>
          <w:numId w:val="59"/>
        </w:numPr>
      </w:pPr>
      <w:r w:rsidRPr="004C674F">
        <w:t>odpuštění 2 nájmů (za prosinec 2020 a leden 2021) paní Yvetě Kolské, byt č. 19, Českobrodská 575, 190 11 Praha Běchovice z důvodu nutných oprav bytu</w:t>
      </w:r>
    </w:p>
    <w:p w14:paraId="2C3BF7FE" w14:textId="77777777" w:rsidR="004C674F" w:rsidRPr="00357BE7" w:rsidRDefault="004C674F" w:rsidP="007158F4">
      <w:pPr>
        <w:pStyle w:val="OdstavecI"/>
        <w:numPr>
          <w:ilvl w:val="0"/>
          <w:numId w:val="37"/>
        </w:numPr>
      </w:pPr>
      <w:r w:rsidRPr="00357BE7">
        <w:t>ukládá</w:t>
      </w:r>
    </w:p>
    <w:p w14:paraId="13A5833F" w14:textId="77777777" w:rsidR="004C674F" w:rsidRPr="004C674F" w:rsidRDefault="004C674F" w:rsidP="007158F4">
      <w:pPr>
        <w:pStyle w:val="Odstaveca"/>
        <w:numPr>
          <w:ilvl w:val="0"/>
          <w:numId w:val="60"/>
        </w:numPr>
      </w:pPr>
      <w:r w:rsidRPr="004C674F">
        <w:t>vedoucímu OESM oznámit paní Yvetě Kolské rozhodnutí Rady</w:t>
      </w:r>
    </w:p>
    <w:p w14:paraId="05DBF8A1" w14:textId="4FA8D5A9" w:rsidR="004C674F" w:rsidRPr="00DA7F2C" w:rsidRDefault="004C674F" w:rsidP="00DA7F2C">
      <w:pPr>
        <w:pStyle w:val="Odstaveca"/>
        <w:numPr>
          <w:ilvl w:val="0"/>
          <w:numId w:val="0"/>
        </w:numPr>
        <w:ind w:left="851"/>
      </w:pPr>
      <w:r w:rsidRPr="00DA7F2C">
        <w:t>Termín:  15.12.2020</w:t>
      </w:r>
    </w:p>
    <w:p w14:paraId="62DDFBFF" w14:textId="77777777" w:rsidR="004C674F" w:rsidRPr="00B735DD" w:rsidRDefault="004C674F" w:rsidP="004C674F">
      <w:pPr>
        <w:pStyle w:val="Odstaveca"/>
        <w:numPr>
          <w:ilvl w:val="0"/>
          <w:numId w:val="0"/>
        </w:numPr>
        <w:rPr>
          <w:snapToGrid w:val="0"/>
          <w:sz w:val="12"/>
          <w:szCs w:val="12"/>
          <w:lang w:eastAsia="ar-SA"/>
        </w:rPr>
      </w:pPr>
    </w:p>
    <w:tbl>
      <w:tblPr>
        <w:tblStyle w:val="Mkatabulky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4C674F" w:rsidRPr="00D736CD" w14:paraId="6ABD24B0" w14:textId="77777777" w:rsidTr="004C674F">
        <w:trPr>
          <w:jc w:val="center"/>
        </w:trPr>
        <w:tc>
          <w:tcPr>
            <w:tcW w:w="4819" w:type="dxa"/>
            <w:vAlign w:val="center"/>
          </w:tcPr>
          <w:p w14:paraId="791958B9" w14:textId="77777777" w:rsidR="004C674F" w:rsidRPr="00D736CD" w:rsidRDefault="004C674F" w:rsidP="004C674F">
            <w:pPr>
              <w:ind w:left="720"/>
              <w:contextualSpacing/>
              <w:jc w:val="center"/>
              <w:rPr>
                <w:rFonts w:ascii="Bookman Old Style" w:hAnsi="Bookman Old Style"/>
                <w:b/>
                <w:sz w:val="20"/>
              </w:rPr>
            </w:pPr>
            <w:r>
              <w:rPr>
                <w:rFonts w:ascii="Bookman Old Style" w:hAnsi="Bookman Old Style"/>
                <w:b/>
                <w:sz w:val="20"/>
              </w:rPr>
              <w:t>Ing. Ondřej Martan</w:t>
            </w:r>
            <w:r w:rsidRPr="00D736CD">
              <w:rPr>
                <w:rFonts w:ascii="Bookman Old Style" w:hAnsi="Bookman Old Style"/>
                <w:b/>
                <w:sz w:val="20"/>
              </w:rPr>
              <w:t>, v.r.</w:t>
            </w:r>
          </w:p>
          <w:p w14:paraId="5C6DB168" w14:textId="77777777" w:rsidR="004C674F" w:rsidRPr="00D736CD" w:rsidRDefault="004C674F" w:rsidP="004C674F">
            <w:pPr>
              <w:ind w:left="720"/>
              <w:contextualSpacing/>
              <w:jc w:val="center"/>
              <w:rPr>
                <w:rFonts w:ascii="Bookman Old Style" w:hAnsi="Bookman Old Style"/>
                <w:b/>
                <w:sz w:val="20"/>
              </w:rPr>
            </w:pPr>
            <w:r>
              <w:rPr>
                <w:rFonts w:ascii="Bookman Old Style" w:hAnsi="Bookman Old Style"/>
                <w:b/>
                <w:sz w:val="20"/>
              </w:rPr>
              <w:t>starosta</w:t>
            </w:r>
            <w:r w:rsidRPr="00D736CD">
              <w:rPr>
                <w:rFonts w:ascii="Bookman Old Style" w:hAnsi="Bookman Old Style"/>
                <w:b/>
                <w:sz w:val="20"/>
              </w:rPr>
              <w:t xml:space="preserve"> MČ Praha – Běchovice</w:t>
            </w:r>
          </w:p>
        </w:tc>
        <w:tc>
          <w:tcPr>
            <w:tcW w:w="4819" w:type="dxa"/>
            <w:vAlign w:val="center"/>
          </w:tcPr>
          <w:p w14:paraId="773BDAE3" w14:textId="77777777" w:rsidR="004C674F" w:rsidRPr="00D736CD" w:rsidRDefault="004C674F" w:rsidP="004C674F">
            <w:pPr>
              <w:pStyle w:val="Jmna"/>
            </w:pPr>
            <w:r>
              <w:t>Petr Vich</w:t>
            </w:r>
            <w:r w:rsidRPr="00D736CD">
              <w:t>, v.r.</w:t>
            </w:r>
          </w:p>
          <w:p w14:paraId="4E493D2F" w14:textId="77777777" w:rsidR="004C674F" w:rsidRPr="00D736CD" w:rsidRDefault="004C674F" w:rsidP="004C674F">
            <w:pPr>
              <w:contextualSpacing/>
              <w:jc w:val="center"/>
              <w:rPr>
                <w:rFonts w:ascii="Bookman Old Style" w:hAnsi="Bookman Old Style"/>
                <w:b/>
                <w:sz w:val="20"/>
              </w:rPr>
            </w:pPr>
            <w:r>
              <w:rPr>
                <w:rFonts w:ascii="Bookman Old Style" w:hAnsi="Bookman Old Style"/>
                <w:b/>
                <w:sz w:val="20"/>
              </w:rPr>
              <w:t xml:space="preserve">místostarosta </w:t>
            </w:r>
            <w:r w:rsidRPr="00D736CD">
              <w:rPr>
                <w:rFonts w:ascii="Bookman Old Style" w:hAnsi="Bookman Old Style"/>
                <w:b/>
                <w:sz w:val="20"/>
              </w:rPr>
              <w:t>MČ Praha – Běchovice</w:t>
            </w:r>
          </w:p>
        </w:tc>
      </w:tr>
    </w:tbl>
    <w:p w14:paraId="7535745D" w14:textId="77777777" w:rsidR="004C674F" w:rsidRPr="00036C91" w:rsidRDefault="00D44191" w:rsidP="004C674F">
      <w:pPr>
        <w:rPr>
          <w:rFonts w:ascii="Bookman Old Style" w:hAnsi="Bookman Old Style"/>
          <w:sz w:val="20"/>
        </w:rPr>
      </w:pPr>
      <w:r>
        <w:rPr>
          <w:rFonts w:ascii="Bookman Old Style" w:hAnsi="Bookman Old Style"/>
        </w:rPr>
        <w:pict w14:anchorId="3FBEB572">
          <v:rect id="_x0000_i1039" style="width:481.9pt;height:2pt" o:hralign="center" o:hrstd="t" o:hrnoshade="t" o:hr="t" fillcolor="black [3213]" stroked="f"/>
        </w:pict>
      </w:r>
    </w:p>
    <w:p w14:paraId="793A8EE2" w14:textId="77777777" w:rsidR="004C674F" w:rsidRPr="00D736CD" w:rsidRDefault="004C674F" w:rsidP="004C674F">
      <w:pPr>
        <w:suppressAutoHyphens/>
        <w:spacing w:after="0" w:line="240" w:lineRule="auto"/>
        <w:contextualSpacing/>
        <w:jc w:val="center"/>
        <w:rPr>
          <w:rFonts w:ascii="Bookman Old Style" w:hAnsi="Bookman Old Style"/>
          <w:b/>
          <w:smallCaps/>
          <w:sz w:val="24"/>
          <w:szCs w:val="24"/>
        </w:rPr>
      </w:pPr>
      <w:r w:rsidRPr="00D736CD">
        <w:rPr>
          <w:rFonts w:ascii="Bookman Old Style" w:hAnsi="Bookman Old Style"/>
          <w:b/>
          <w:smallCaps/>
          <w:sz w:val="24"/>
          <w:szCs w:val="24"/>
        </w:rPr>
        <w:t>U S N E S E N Í</w:t>
      </w:r>
    </w:p>
    <w:p w14:paraId="568870C8" w14:textId="77777777" w:rsidR="004C674F" w:rsidRPr="00D736CD" w:rsidRDefault="004C674F" w:rsidP="004C674F">
      <w:pPr>
        <w:suppressAutoHyphens/>
        <w:spacing w:after="0" w:line="240" w:lineRule="auto"/>
        <w:contextualSpacing/>
        <w:jc w:val="center"/>
        <w:rPr>
          <w:rFonts w:ascii="Bookman Old Style" w:hAnsi="Bookman Old Style"/>
          <w:sz w:val="24"/>
        </w:rPr>
      </w:pPr>
      <w:r w:rsidRPr="00D736CD">
        <w:rPr>
          <w:rFonts w:ascii="Bookman Old Style" w:hAnsi="Bookman Old Style"/>
          <w:sz w:val="24"/>
        </w:rPr>
        <w:t>Rady Městské části Praha – Běchovice</w:t>
      </w:r>
    </w:p>
    <w:p w14:paraId="53429D84" w14:textId="77777777" w:rsidR="004C674F" w:rsidRPr="004C674F" w:rsidRDefault="004C674F" w:rsidP="004C674F">
      <w:pPr>
        <w:pStyle w:val="sloadatum"/>
      </w:pPr>
      <w:r w:rsidRPr="004C674F">
        <w:t>číslo 16/053/20</w:t>
      </w:r>
    </w:p>
    <w:p w14:paraId="121A0342" w14:textId="3DA1BA27" w:rsidR="004C674F" w:rsidRPr="004C674F" w:rsidRDefault="004C674F" w:rsidP="004C674F">
      <w:pPr>
        <w:pStyle w:val="sloadatum"/>
      </w:pPr>
      <w:r w:rsidRPr="004C674F">
        <w:t>ze dne 25.11.2020</w:t>
      </w:r>
    </w:p>
    <w:p w14:paraId="512C02C3" w14:textId="77777777" w:rsidR="004C674F" w:rsidRPr="009D57EA" w:rsidRDefault="004C674F" w:rsidP="009D57EA">
      <w:pPr>
        <w:pStyle w:val="nvrh"/>
      </w:pPr>
      <w:r w:rsidRPr="009D57EA">
        <w:t xml:space="preserve">k žádosti o odpuštění části nájemného za byt </w:t>
      </w:r>
    </w:p>
    <w:p w14:paraId="2072E376" w14:textId="77777777" w:rsidR="004C674F" w:rsidRPr="009D57EA" w:rsidRDefault="004C674F" w:rsidP="009D57EA">
      <w:pPr>
        <w:pStyle w:val="Nadpis"/>
      </w:pPr>
      <w:r w:rsidRPr="009D57EA">
        <w:t>Rada MČ Praha – Běchovice</w:t>
      </w:r>
    </w:p>
    <w:p w14:paraId="728CD991" w14:textId="77777777" w:rsidR="004C674F" w:rsidRPr="00357BE7" w:rsidRDefault="004C674F" w:rsidP="007158F4">
      <w:pPr>
        <w:pStyle w:val="OdstavecI"/>
        <w:numPr>
          <w:ilvl w:val="0"/>
          <w:numId w:val="61"/>
        </w:numPr>
      </w:pPr>
      <w:r w:rsidRPr="00357BE7">
        <w:t>bere na vědomí</w:t>
      </w:r>
    </w:p>
    <w:p w14:paraId="20837641" w14:textId="77777777" w:rsidR="004C674F" w:rsidRPr="004C674F" w:rsidRDefault="004C674F" w:rsidP="007158F4">
      <w:pPr>
        <w:pStyle w:val="Odstaveca"/>
        <w:numPr>
          <w:ilvl w:val="0"/>
          <w:numId w:val="62"/>
        </w:numPr>
      </w:pPr>
      <w:r w:rsidRPr="004C674F">
        <w:t>žádost nájemce Ivety Douchové o odpuštění části nájemného ve výši 50 % po dobu trvání nouzového stavu a platnosti krizových opatření přijatých vládou České republiky</w:t>
      </w:r>
    </w:p>
    <w:p w14:paraId="6E5C68B6" w14:textId="77777777" w:rsidR="004C674F" w:rsidRPr="00357BE7" w:rsidRDefault="004C674F" w:rsidP="007158F4">
      <w:pPr>
        <w:pStyle w:val="OdstavecI"/>
        <w:numPr>
          <w:ilvl w:val="0"/>
          <w:numId w:val="37"/>
        </w:numPr>
      </w:pPr>
      <w:r w:rsidRPr="00357BE7">
        <w:t>NESCHVALUJE</w:t>
      </w:r>
    </w:p>
    <w:p w14:paraId="6A2A0ACC" w14:textId="77777777" w:rsidR="004C674F" w:rsidRPr="004C674F" w:rsidRDefault="004C674F" w:rsidP="007158F4">
      <w:pPr>
        <w:pStyle w:val="Odstaveca"/>
        <w:numPr>
          <w:ilvl w:val="0"/>
          <w:numId w:val="63"/>
        </w:numPr>
      </w:pPr>
      <w:r w:rsidRPr="004C674F">
        <w:t>odpuštění části nájemného Ivetě Douchové, byt č. 4, na adrese Českobrodská 1, Praha – Běchovice, ve výši 50 % po dobu trvání nouzového stavu a platnosti krizových opatření přijatých vládou České republiky</w:t>
      </w:r>
    </w:p>
    <w:p w14:paraId="69ED1789" w14:textId="77777777" w:rsidR="004C674F" w:rsidRPr="00357BE7" w:rsidRDefault="004C674F" w:rsidP="007158F4">
      <w:pPr>
        <w:pStyle w:val="OdstavecI"/>
        <w:numPr>
          <w:ilvl w:val="0"/>
          <w:numId w:val="37"/>
        </w:numPr>
      </w:pPr>
      <w:r w:rsidRPr="00357BE7">
        <w:t>ukládá</w:t>
      </w:r>
    </w:p>
    <w:p w14:paraId="47ACE465" w14:textId="77777777" w:rsidR="004C674F" w:rsidRPr="004C674F" w:rsidRDefault="004C674F" w:rsidP="007158F4">
      <w:pPr>
        <w:pStyle w:val="Odstaveca"/>
        <w:numPr>
          <w:ilvl w:val="0"/>
          <w:numId w:val="64"/>
        </w:numPr>
      </w:pPr>
      <w:r w:rsidRPr="004C674F">
        <w:t xml:space="preserve">vedoucímu OESM </w:t>
      </w:r>
      <w:r w:rsidRPr="009D57EA">
        <w:t xml:space="preserve">zaslat usnesení žadatelce </w:t>
      </w:r>
    </w:p>
    <w:p w14:paraId="46FB5427" w14:textId="4EC2D9AC" w:rsidR="004C674F" w:rsidRPr="009D57EA" w:rsidRDefault="004C674F" w:rsidP="00DA7F2C">
      <w:pPr>
        <w:pStyle w:val="Odstaveca"/>
        <w:numPr>
          <w:ilvl w:val="0"/>
          <w:numId w:val="0"/>
        </w:numPr>
        <w:ind w:left="851"/>
      </w:pPr>
      <w:r w:rsidRPr="004C674F">
        <w:t>Termín:</w:t>
      </w:r>
      <w:r w:rsidRPr="004C674F">
        <w:tab/>
        <w:t>3.12.2020</w:t>
      </w:r>
    </w:p>
    <w:p w14:paraId="32D83D0D" w14:textId="77777777" w:rsidR="004C674F" w:rsidRPr="00B735DD" w:rsidRDefault="004C674F" w:rsidP="004C674F">
      <w:pPr>
        <w:pStyle w:val="Odstaveca"/>
        <w:numPr>
          <w:ilvl w:val="0"/>
          <w:numId w:val="0"/>
        </w:numPr>
        <w:rPr>
          <w:snapToGrid w:val="0"/>
          <w:sz w:val="12"/>
          <w:szCs w:val="12"/>
          <w:lang w:eastAsia="ar-SA"/>
        </w:rPr>
      </w:pPr>
    </w:p>
    <w:tbl>
      <w:tblPr>
        <w:tblStyle w:val="Mkatabulky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4C674F" w:rsidRPr="00D736CD" w14:paraId="0417FE11" w14:textId="77777777" w:rsidTr="004C674F">
        <w:trPr>
          <w:jc w:val="center"/>
        </w:trPr>
        <w:tc>
          <w:tcPr>
            <w:tcW w:w="4819" w:type="dxa"/>
            <w:vAlign w:val="center"/>
          </w:tcPr>
          <w:p w14:paraId="2CAAF03E" w14:textId="77777777" w:rsidR="004C674F" w:rsidRPr="00D736CD" w:rsidRDefault="004C674F" w:rsidP="004C674F">
            <w:pPr>
              <w:ind w:left="720"/>
              <w:contextualSpacing/>
              <w:jc w:val="center"/>
              <w:rPr>
                <w:rFonts w:ascii="Bookman Old Style" w:hAnsi="Bookman Old Style"/>
                <w:b/>
                <w:sz w:val="20"/>
              </w:rPr>
            </w:pPr>
            <w:r>
              <w:rPr>
                <w:rFonts w:ascii="Bookman Old Style" w:hAnsi="Bookman Old Style"/>
                <w:b/>
                <w:sz w:val="20"/>
              </w:rPr>
              <w:t>Ing. Ondřej Martan</w:t>
            </w:r>
            <w:r w:rsidRPr="00D736CD">
              <w:rPr>
                <w:rFonts w:ascii="Bookman Old Style" w:hAnsi="Bookman Old Style"/>
                <w:b/>
                <w:sz w:val="20"/>
              </w:rPr>
              <w:t>, v.r.</w:t>
            </w:r>
          </w:p>
          <w:p w14:paraId="34CF502B" w14:textId="77777777" w:rsidR="004C674F" w:rsidRPr="00D736CD" w:rsidRDefault="004C674F" w:rsidP="004C674F">
            <w:pPr>
              <w:ind w:left="720"/>
              <w:contextualSpacing/>
              <w:jc w:val="center"/>
              <w:rPr>
                <w:rFonts w:ascii="Bookman Old Style" w:hAnsi="Bookman Old Style"/>
                <w:b/>
                <w:sz w:val="20"/>
              </w:rPr>
            </w:pPr>
            <w:r>
              <w:rPr>
                <w:rFonts w:ascii="Bookman Old Style" w:hAnsi="Bookman Old Style"/>
                <w:b/>
                <w:sz w:val="20"/>
              </w:rPr>
              <w:t>starosta</w:t>
            </w:r>
            <w:r w:rsidRPr="00D736CD">
              <w:rPr>
                <w:rFonts w:ascii="Bookman Old Style" w:hAnsi="Bookman Old Style"/>
                <w:b/>
                <w:sz w:val="20"/>
              </w:rPr>
              <w:t xml:space="preserve"> MČ Praha – Běchovice</w:t>
            </w:r>
          </w:p>
        </w:tc>
        <w:tc>
          <w:tcPr>
            <w:tcW w:w="4819" w:type="dxa"/>
            <w:vAlign w:val="center"/>
          </w:tcPr>
          <w:p w14:paraId="10434CB4" w14:textId="77777777" w:rsidR="004C674F" w:rsidRPr="00D736CD" w:rsidRDefault="004C674F" w:rsidP="004C674F">
            <w:pPr>
              <w:pStyle w:val="Jmna"/>
            </w:pPr>
            <w:r>
              <w:t>Petr Vich</w:t>
            </w:r>
            <w:r w:rsidRPr="00D736CD">
              <w:t>, v.r.</w:t>
            </w:r>
          </w:p>
          <w:p w14:paraId="00E24905" w14:textId="77777777" w:rsidR="004C674F" w:rsidRPr="00D736CD" w:rsidRDefault="004C674F" w:rsidP="004C674F">
            <w:pPr>
              <w:contextualSpacing/>
              <w:jc w:val="center"/>
              <w:rPr>
                <w:rFonts w:ascii="Bookman Old Style" w:hAnsi="Bookman Old Style"/>
                <w:b/>
                <w:sz w:val="20"/>
              </w:rPr>
            </w:pPr>
            <w:r>
              <w:rPr>
                <w:rFonts w:ascii="Bookman Old Style" w:hAnsi="Bookman Old Style"/>
                <w:b/>
                <w:sz w:val="20"/>
              </w:rPr>
              <w:t xml:space="preserve">místostarosta </w:t>
            </w:r>
            <w:r w:rsidRPr="00D736CD">
              <w:rPr>
                <w:rFonts w:ascii="Bookman Old Style" w:hAnsi="Bookman Old Style"/>
                <w:b/>
                <w:sz w:val="20"/>
              </w:rPr>
              <w:t>MČ Praha – Běchovice</w:t>
            </w:r>
          </w:p>
        </w:tc>
      </w:tr>
    </w:tbl>
    <w:p w14:paraId="277A7CF6" w14:textId="77777777" w:rsidR="004C674F" w:rsidRPr="00036C91" w:rsidRDefault="00D44191" w:rsidP="004C674F">
      <w:pPr>
        <w:rPr>
          <w:rFonts w:ascii="Bookman Old Style" w:hAnsi="Bookman Old Style"/>
          <w:sz w:val="20"/>
        </w:rPr>
      </w:pPr>
      <w:r>
        <w:rPr>
          <w:rFonts w:ascii="Bookman Old Style" w:hAnsi="Bookman Old Style"/>
        </w:rPr>
        <w:pict w14:anchorId="1EBDFA5D">
          <v:rect id="_x0000_i1040" style="width:481.9pt;height:2pt" o:hralign="center" o:hrstd="t" o:hrnoshade="t" o:hr="t" fillcolor="black [3213]" stroked="f"/>
        </w:pict>
      </w:r>
    </w:p>
    <w:p w14:paraId="4E1DDAD2" w14:textId="77777777" w:rsidR="004C674F" w:rsidRPr="00D736CD" w:rsidRDefault="004C674F" w:rsidP="004C674F">
      <w:pPr>
        <w:suppressAutoHyphens/>
        <w:spacing w:after="0" w:line="240" w:lineRule="auto"/>
        <w:contextualSpacing/>
        <w:jc w:val="center"/>
        <w:rPr>
          <w:rFonts w:ascii="Bookman Old Style" w:hAnsi="Bookman Old Style"/>
          <w:b/>
          <w:smallCaps/>
          <w:sz w:val="24"/>
          <w:szCs w:val="24"/>
        </w:rPr>
      </w:pPr>
      <w:r w:rsidRPr="00D736CD">
        <w:rPr>
          <w:rFonts w:ascii="Bookman Old Style" w:hAnsi="Bookman Old Style"/>
          <w:b/>
          <w:smallCaps/>
          <w:sz w:val="24"/>
          <w:szCs w:val="24"/>
        </w:rPr>
        <w:t>U S N E S E N Í</w:t>
      </w:r>
    </w:p>
    <w:p w14:paraId="6A6085F6" w14:textId="77777777" w:rsidR="004C674F" w:rsidRPr="00D736CD" w:rsidRDefault="004C674F" w:rsidP="004C674F">
      <w:pPr>
        <w:suppressAutoHyphens/>
        <w:spacing w:after="0" w:line="240" w:lineRule="auto"/>
        <w:contextualSpacing/>
        <w:jc w:val="center"/>
        <w:rPr>
          <w:rFonts w:ascii="Bookman Old Style" w:hAnsi="Bookman Old Style"/>
          <w:sz w:val="24"/>
        </w:rPr>
      </w:pPr>
      <w:r w:rsidRPr="00D736CD">
        <w:rPr>
          <w:rFonts w:ascii="Bookman Old Style" w:hAnsi="Bookman Old Style"/>
          <w:sz w:val="24"/>
        </w:rPr>
        <w:t>Rady Městské části Praha – Běchovice</w:t>
      </w:r>
    </w:p>
    <w:p w14:paraId="4CA96380" w14:textId="77777777" w:rsidR="004C674F" w:rsidRPr="004C674F" w:rsidRDefault="004C674F" w:rsidP="004C674F">
      <w:pPr>
        <w:pStyle w:val="sloadatum"/>
      </w:pPr>
      <w:r w:rsidRPr="004C674F">
        <w:t>číslo 17/053/20</w:t>
      </w:r>
    </w:p>
    <w:p w14:paraId="64835A2B" w14:textId="195B1479" w:rsidR="004C674F" w:rsidRPr="004C674F" w:rsidRDefault="004C674F" w:rsidP="004C674F">
      <w:pPr>
        <w:pStyle w:val="sloadatum"/>
      </w:pPr>
      <w:r w:rsidRPr="004C674F">
        <w:t>ze dne 25.11.2020</w:t>
      </w:r>
    </w:p>
    <w:p w14:paraId="3F3B9F02" w14:textId="77777777" w:rsidR="00357BE7" w:rsidRPr="00357BE7" w:rsidRDefault="00357BE7" w:rsidP="009D57EA">
      <w:pPr>
        <w:pStyle w:val="nvrh"/>
      </w:pPr>
      <w:r w:rsidRPr="00357BE7">
        <w:t>k návrhu na uzavření Dohody o uznání dluhu a splátkovém kalendáři a žádosti o odpuštění části nájemného</w:t>
      </w:r>
    </w:p>
    <w:p w14:paraId="6D4FEE95" w14:textId="77777777" w:rsidR="00357BE7" w:rsidRPr="00357BE7" w:rsidRDefault="00357BE7" w:rsidP="009D57EA">
      <w:pPr>
        <w:pStyle w:val="Nadpis"/>
      </w:pPr>
      <w:r w:rsidRPr="00357BE7">
        <w:t>Rada MČ Praha – Běchovice</w:t>
      </w:r>
    </w:p>
    <w:p w14:paraId="2E80C8AF" w14:textId="77777777" w:rsidR="00357BE7" w:rsidRPr="00357BE7" w:rsidRDefault="00357BE7" w:rsidP="007158F4">
      <w:pPr>
        <w:pStyle w:val="OdstavecI"/>
        <w:numPr>
          <w:ilvl w:val="0"/>
          <w:numId w:val="65"/>
        </w:numPr>
      </w:pPr>
      <w:r w:rsidRPr="00357BE7">
        <w:lastRenderedPageBreak/>
        <w:t>bere na vědomí</w:t>
      </w:r>
    </w:p>
    <w:p w14:paraId="1D9FB379" w14:textId="77777777" w:rsidR="00357BE7" w:rsidRPr="00357BE7" w:rsidRDefault="00357BE7" w:rsidP="007158F4">
      <w:pPr>
        <w:pStyle w:val="Odstaveca"/>
        <w:numPr>
          <w:ilvl w:val="0"/>
          <w:numId w:val="66"/>
        </w:numPr>
      </w:pPr>
      <w:r w:rsidRPr="00357BE7">
        <w:t xml:space="preserve">žádost nájemce </w:t>
      </w:r>
      <w:bookmarkStart w:id="4" w:name="_Hlk40188156"/>
      <w:r w:rsidRPr="00357BE7">
        <w:t>Jiřího a Olgy Bradáčov</w:t>
      </w:r>
      <w:bookmarkEnd w:id="4"/>
      <w:r w:rsidRPr="00357BE7">
        <w:t xml:space="preserve">ých o splátkový kalendář dluhu za vyúčtování </w:t>
      </w:r>
      <w:proofErr w:type="gramStart"/>
      <w:r w:rsidRPr="00357BE7">
        <w:t>služeb  k</w:t>
      </w:r>
      <w:proofErr w:type="gramEnd"/>
      <w:r w:rsidRPr="00357BE7">
        <w:t xml:space="preserve"> bytu č. 5 v čp. 1 Praha – Běchovice za období 2019 - 2020</w:t>
      </w:r>
    </w:p>
    <w:p w14:paraId="12B4F0E4" w14:textId="77777777" w:rsidR="00357BE7" w:rsidRPr="00357BE7" w:rsidRDefault="00357BE7" w:rsidP="007158F4">
      <w:pPr>
        <w:pStyle w:val="Odstaveca"/>
        <w:numPr>
          <w:ilvl w:val="0"/>
          <w:numId w:val="41"/>
        </w:numPr>
      </w:pPr>
      <w:r w:rsidRPr="00357BE7">
        <w:t xml:space="preserve">informaci o dluhu Jiřího a Olgy Bradáčových za vyúčtování služeb k bytu č. 5 v čp. 1 Praha – Běchovice za období </w:t>
      </w:r>
      <w:proofErr w:type="gramStart"/>
      <w:r w:rsidRPr="00357BE7">
        <w:t>2019 – 2020</w:t>
      </w:r>
      <w:proofErr w:type="gramEnd"/>
      <w:r w:rsidRPr="00357BE7">
        <w:t xml:space="preserve"> ve výši 7 127,- Kč</w:t>
      </w:r>
    </w:p>
    <w:p w14:paraId="428A1CB1" w14:textId="77777777" w:rsidR="00357BE7" w:rsidRPr="00357BE7" w:rsidRDefault="00357BE7" w:rsidP="007158F4">
      <w:pPr>
        <w:pStyle w:val="Odstaveca"/>
        <w:numPr>
          <w:ilvl w:val="0"/>
          <w:numId w:val="41"/>
        </w:numPr>
      </w:pPr>
      <w:r w:rsidRPr="00357BE7">
        <w:t>žádost nájemce Jiřího a Olgy Bradáčových o odpuštění části nájemného ve výši 50 % po dobu trvání nouzového stavu a platnosti krizových opatření přijatých vládou České republiky</w:t>
      </w:r>
    </w:p>
    <w:p w14:paraId="477B7F2D" w14:textId="77777777" w:rsidR="00357BE7" w:rsidRPr="00357BE7" w:rsidRDefault="00357BE7" w:rsidP="007158F4">
      <w:pPr>
        <w:pStyle w:val="OdstavecI"/>
        <w:numPr>
          <w:ilvl w:val="0"/>
          <w:numId w:val="37"/>
        </w:numPr>
      </w:pPr>
      <w:r w:rsidRPr="00357BE7">
        <w:t>SCHVALUJE</w:t>
      </w:r>
    </w:p>
    <w:p w14:paraId="67CAC91F" w14:textId="77777777" w:rsidR="00357BE7" w:rsidRPr="00357BE7" w:rsidRDefault="00357BE7" w:rsidP="007158F4">
      <w:pPr>
        <w:pStyle w:val="Odstaveca"/>
        <w:numPr>
          <w:ilvl w:val="0"/>
          <w:numId w:val="67"/>
        </w:numPr>
      </w:pPr>
      <w:r w:rsidRPr="00357BE7">
        <w:t>znění a uzavření Dohody o uznání dluhu a splátkovém kalendáři za vyúčtování služeb nájemce Jiřího a Olgy Bradáčových, byt č. 5, čp. 1 Praha – Běchovice, ve výši dlužné částky 7 127,- Kč, a to v </w:t>
      </w:r>
      <w:proofErr w:type="gramStart"/>
      <w:r w:rsidRPr="00357BE7">
        <w:t>8 měsíčních</w:t>
      </w:r>
      <w:proofErr w:type="gramEnd"/>
      <w:r w:rsidRPr="00357BE7">
        <w:t xml:space="preserve"> splátkách </w:t>
      </w:r>
    </w:p>
    <w:p w14:paraId="69929A0D" w14:textId="77777777" w:rsidR="00357BE7" w:rsidRPr="00357BE7" w:rsidRDefault="00357BE7" w:rsidP="007158F4">
      <w:pPr>
        <w:pStyle w:val="Odstaveca"/>
        <w:numPr>
          <w:ilvl w:val="0"/>
          <w:numId w:val="41"/>
        </w:numPr>
      </w:pPr>
      <w:r w:rsidRPr="00357BE7">
        <w:t>(</w:t>
      </w:r>
      <w:proofErr w:type="gramStart"/>
      <w:r w:rsidRPr="00357BE7">
        <w:t>7 měsíčních</w:t>
      </w:r>
      <w:proofErr w:type="gramEnd"/>
      <w:r w:rsidRPr="00357BE7">
        <w:t xml:space="preserve"> splátek ve výši 1 000,- Kč a jedna splátka ve výši 127,- Kč)</w:t>
      </w:r>
    </w:p>
    <w:p w14:paraId="382CE53A" w14:textId="77777777" w:rsidR="00357BE7" w:rsidRPr="00357BE7" w:rsidRDefault="00357BE7" w:rsidP="007158F4">
      <w:pPr>
        <w:pStyle w:val="OdstavecI"/>
        <w:numPr>
          <w:ilvl w:val="0"/>
          <w:numId w:val="37"/>
        </w:numPr>
      </w:pPr>
      <w:r w:rsidRPr="00357BE7">
        <w:t>neschvaluje</w:t>
      </w:r>
    </w:p>
    <w:p w14:paraId="2D62A941" w14:textId="77777777" w:rsidR="00357BE7" w:rsidRPr="00357BE7" w:rsidRDefault="00357BE7" w:rsidP="007158F4">
      <w:pPr>
        <w:pStyle w:val="Odstaveca"/>
        <w:numPr>
          <w:ilvl w:val="0"/>
          <w:numId w:val="68"/>
        </w:numPr>
      </w:pPr>
      <w:r w:rsidRPr="00357BE7">
        <w:t>odpuštění části nájemného Jiřímu a Olze Bradáčovým, byt č. 5, čp. 1 Praha – Běchovice, po dobu trvání nouzového stavu a platnosti krizových opatření přijatých vládou České republiky</w:t>
      </w:r>
    </w:p>
    <w:p w14:paraId="3D03EB85" w14:textId="77777777" w:rsidR="00357BE7" w:rsidRPr="00357BE7" w:rsidRDefault="00357BE7" w:rsidP="007158F4">
      <w:pPr>
        <w:pStyle w:val="OdstavecI"/>
        <w:numPr>
          <w:ilvl w:val="0"/>
          <w:numId w:val="37"/>
        </w:numPr>
      </w:pPr>
      <w:r w:rsidRPr="00357BE7">
        <w:t>ukládá</w:t>
      </w:r>
    </w:p>
    <w:p w14:paraId="5A6F1D0A" w14:textId="77777777" w:rsidR="00357BE7" w:rsidRPr="00357BE7" w:rsidRDefault="00357BE7" w:rsidP="007158F4">
      <w:pPr>
        <w:pStyle w:val="Odstaveca"/>
        <w:numPr>
          <w:ilvl w:val="0"/>
          <w:numId w:val="69"/>
        </w:numPr>
      </w:pPr>
      <w:r w:rsidRPr="00357BE7">
        <w:t>vedoucímu OESM informovat žadatelku o rozhodnutí RMČ</w:t>
      </w:r>
    </w:p>
    <w:p w14:paraId="73B9ECA9" w14:textId="77777777" w:rsidR="00357BE7" w:rsidRPr="00357BE7" w:rsidRDefault="00357BE7" w:rsidP="00DA7F2C">
      <w:pPr>
        <w:pStyle w:val="Odstaveca"/>
        <w:numPr>
          <w:ilvl w:val="0"/>
          <w:numId w:val="0"/>
        </w:numPr>
        <w:ind w:left="851"/>
      </w:pPr>
      <w:proofErr w:type="gramStart"/>
      <w:r w:rsidRPr="00357BE7">
        <w:t xml:space="preserve">Termín:   </w:t>
      </w:r>
      <w:proofErr w:type="gramEnd"/>
      <w:r w:rsidRPr="00357BE7">
        <w:t xml:space="preserve">  3.12.2020</w:t>
      </w:r>
    </w:p>
    <w:p w14:paraId="3EB8FC0A" w14:textId="77777777" w:rsidR="00357BE7" w:rsidRPr="00357BE7" w:rsidRDefault="00357BE7" w:rsidP="007158F4">
      <w:pPr>
        <w:pStyle w:val="Odstaveca"/>
        <w:numPr>
          <w:ilvl w:val="0"/>
          <w:numId w:val="41"/>
        </w:numPr>
      </w:pPr>
      <w:r w:rsidRPr="00357BE7">
        <w:t xml:space="preserve">vedoucímu OESM připravit dohodu o splátkovém kalendáři k podpisu starostovi </w:t>
      </w:r>
    </w:p>
    <w:p w14:paraId="78B9A29E" w14:textId="59A9F428" w:rsidR="004C674F" w:rsidRPr="009D57EA" w:rsidRDefault="00357BE7" w:rsidP="00DA7F2C">
      <w:pPr>
        <w:pStyle w:val="Odstaveca"/>
        <w:numPr>
          <w:ilvl w:val="0"/>
          <w:numId w:val="0"/>
        </w:numPr>
        <w:ind w:left="851"/>
      </w:pPr>
      <w:proofErr w:type="gramStart"/>
      <w:r w:rsidRPr="00357BE7">
        <w:t xml:space="preserve">Termín:   </w:t>
      </w:r>
      <w:proofErr w:type="gramEnd"/>
      <w:r w:rsidRPr="00357BE7">
        <w:t xml:space="preserve">  3.12.2020</w:t>
      </w:r>
    </w:p>
    <w:p w14:paraId="04A086C8" w14:textId="77777777" w:rsidR="004C674F" w:rsidRPr="00B735DD" w:rsidRDefault="004C674F" w:rsidP="004C674F">
      <w:pPr>
        <w:pStyle w:val="Odstaveca"/>
        <w:numPr>
          <w:ilvl w:val="0"/>
          <w:numId w:val="0"/>
        </w:numPr>
        <w:rPr>
          <w:snapToGrid w:val="0"/>
          <w:sz w:val="12"/>
          <w:szCs w:val="12"/>
          <w:lang w:eastAsia="ar-SA"/>
        </w:rPr>
      </w:pPr>
    </w:p>
    <w:tbl>
      <w:tblPr>
        <w:tblStyle w:val="Mkatabulky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4C674F" w:rsidRPr="00D736CD" w14:paraId="31D8967A" w14:textId="77777777" w:rsidTr="004C674F">
        <w:trPr>
          <w:jc w:val="center"/>
        </w:trPr>
        <w:tc>
          <w:tcPr>
            <w:tcW w:w="4819" w:type="dxa"/>
            <w:vAlign w:val="center"/>
          </w:tcPr>
          <w:p w14:paraId="1D5F520B" w14:textId="77777777" w:rsidR="004C674F" w:rsidRPr="00D736CD" w:rsidRDefault="004C674F" w:rsidP="004C674F">
            <w:pPr>
              <w:ind w:left="720"/>
              <w:contextualSpacing/>
              <w:jc w:val="center"/>
              <w:rPr>
                <w:rFonts w:ascii="Bookman Old Style" w:hAnsi="Bookman Old Style"/>
                <w:b/>
                <w:sz w:val="20"/>
              </w:rPr>
            </w:pPr>
            <w:r>
              <w:rPr>
                <w:rFonts w:ascii="Bookman Old Style" w:hAnsi="Bookman Old Style"/>
                <w:b/>
                <w:sz w:val="20"/>
              </w:rPr>
              <w:t>Ing. Ondřej Martan</w:t>
            </w:r>
            <w:r w:rsidRPr="00D736CD">
              <w:rPr>
                <w:rFonts w:ascii="Bookman Old Style" w:hAnsi="Bookman Old Style"/>
                <w:b/>
                <w:sz w:val="20"/>
              </w:rPr>
              <w:t>, v.r.</w:t>
            </w:r>
          </w:p>
          <w:p w14:paraId="6CDB29FD" w14:textId="77777777" w:rsidR="004C674F" w:rsidRPr="00D736CD" w:rsidRDefault="004C674F" w:rsidP="004C674F">
            <w:pPr>
              <w:ind w:left="720"/>
              <w:contextualSpacing/>
              <w:jc w:val="center"/>
              <w:rPr>
                <w:rFonts w:ascii="Bookman Old Style" w:hAnsi="Bookman Old Style"/>
                <w:b/>
                <w:sz w:val="20"/>
              </w:rPr>
            </w:pPr>
            <w:r>
              <w:rPr>
                <w:rFonts w:ascii="Bookman Old Style" w:hAnsi="Bookman Old Style"/>
                <w:b/>
                <w:sz w:val="20"/>
              </w:rPr>
              <w:t>starosta</w:t>
            </w:r>
            <w:r w:rsidRPr="00D736CD">
              <w:rPr>
                <w:rFonts w:ascii="Bookman Old Style" w:hAnsi="Bookman Old Style"/>
                <w:b/>
                <w:sz w:val="20"/>
              </w:rPr>
              <w:t xml:space="preserve"> MČ Praha – Běchovice</w:t>
            </w:r>
          </w:p>
        </w:tc>
        <w:tc>
          <w:tcPr>
            <w:tcW w:w="4819" w:type="dxa"/>
            <w:vAlign w:val="center"/>
          </w:tcPr>
          <w:p w14:paraId="2EE6BF61" w14:textId="77777777" w:rsidR="004C674F" w:rsidRPr="00D736CD" w:rsidRDefault="004C674F" w:rsidP="004C674F">
            <w:pPr>
              <w:pStyle w:val="Jmna"/>
            </w:pPr>
            <w:r>
              <w:t>Petr Vich</w:t>
            </w:r>
            <w:r w:rsidRPr="00D736CD">
              <w:t>, v.r.</w:t>
            </w:r>
          </w:p>
          <w:p w14:paraId="6548B870" w14:textId="77777777" w:rsidR="004C674F" w:rsidRPr="00D736CD" w:rsidRDefault="004C674F" w:rsidP="004C674F">
            <w:pPr>
              <w:contextualSpacing/>
              <w:jc w:val="center"/>
              <w:rPr>
                <w:rFonts w:ascii="Bookman Old Style" w:hAnsi="Bookman Old Style"/>
                <w:b/>
                <w:sz w:val="20"/>
              </w:rPr>
            </w:pPr>
            <w:r>
              <w:rPr>
                <w:rFonts w:ascii="Bookman Old Style" w:hAnsi="Bookman Old Style"/>
                <w:b/>
                <w:sz w:val="20"/>
              </w:rPr>
              <w:t xml:space="preserve">místostarosta </w:t>
            </w:r>
            <w:r w:rsidRPr="00D736CD">
              <w:rPr>
                <w:rFonts w:ascii="Bookman Old Style" w:hAnsi="Bookman Old Style"/>
                <w:b/>
                <w:sz w:val="20"/>
              </w:rPr>
              <w:t>MČ Praha – Běchovice</w:t>
            </w:r>
          </w:p>
        </w:tc>
      </w:tr>
    </w:tbl>
    <w:p w14:paraId="5D118E7A" w14:textId="77777777" w:rsidR="004C674F" w:rsidRPr="00036C91" w:rsidRDefault="00D44191" w:rsidP="004C674F">
      <w:pPr>
        <w:rPr>
          <w:rFonts w:ascii="Bookman Old Style" w:hAnsi="Bookman Old Style"/>
          <w:sz w:val="20"/>
        </w:rPr>
      </w:pPr>
      <w:r>
        <w:rPr>
          <w:rFonts w:ascii="Bookman Old Style" w:hAnsi="Bookman Old Style"/>
        </w:rPr>
        <w:pict w14:anchorId="2118C3D7">
          <v:rect id="_x0000_i1041" style="width:481.9pt;height:2pt" o:hralign="center" o:hrstd="t" o:hrnoshade="t" o:hr="t" fillcolor="black [3213]" stroked="f"/>
        </w:pict>
      </w:r>
    </w:p>
    <w:p w14:paraId="0CB4EC25" w14:textId="77777777" w:rsidR="00DA7F2C" w:rsidRPr="00D736CD" w:rsidRDefault="00DA7F2C" w:rsidP="00DA7F2C">
      <w:pPr>
        <w:suppressAutoHyphens/>
        <w:spacing w:after="0" w:line="240" w:lineRule="auto"/>
        <w:contextualSpacing/>
        <w:jc w:val="center"/>
        <w:rPr>
          <w:rFonts w:ascii="Bookman Old Style" w:hAnsi="Bookman Old Style"/>
          <w:b/>
          <w:smallCaps/>
          <w:sz w:val="24"/>
          <w:szCs w:val="24"/>
        </w:rPr>
      </w:pPr>
      <w:r w:rsidRPr="00D736CD">
        <w:rPr>
          <w:rFonts w:ascii="Bookman Old Style" w:hAnsi="Bookman Old Style"/>
          <w:b/>
          <w:smallCaps/>
          <w:sz w:val="24"/>
          <w:szCs w:val="24"/>
        </w:rPr>
        <w:t>U S N E S E N Í</w:t>
      </w:r>
    </w:p>
    <w:p w14:paraId="13D3F59A" w14:textId="77777777" w:rsidR="00DA7F2C" w:rsidRPr="00D736CD" w:rsidRDefault="00DA7F2C" w:rsidP="00DA7F2C">
      <w:pPr>
        <w:suppressAutoHyphens/>
        <w:spacing w:after="0" w:line="240" w:lineRule="auto"/>
        <w:contextualSpacing/>
        <w:jc w:val="center"/>
        <w:rPr>
          <w:rFonts w:ascii="Bookman Old Style" w:hAnsi="Bookman Old Style"/>
          <w:sz w:val="24"/>
        </w:rPr>
      </w:pPr>
      <w:r w:rsidRPr="00D736CD">
        <w:rPr>
          <w:rFonts w:ascii="Bookman Old Style" w:hAnsi="Bookman Old Style"/>
          <w:sz w:val="24"/>
        </w:rPr>
        <w:t>Rady Městské části Praha – Běchovice</w:t>
      </w:r>
    </w:p>
    <w:p w14:paraId="25A5456E" w14:textId="77777777" w:rsidR="00DA7F2C" w:rsidRPr="00DA7F2C" w:rsidRDefault="00DA7F2C" w:rsidP="00DA7F2C">
      <w:pPr>
        <w:pStyle w:val="sloadatum"/>
      </w:pPr>
      <w:r w:rsidRPr="00DA7F2C">
        <w:t>číslo 18/053/20</w:t>
      </w:r>
    </w:p>
    <w:p w14:paraId="1E51B027" w14:textId="50654A40" w:rsidR="00DA7F2C" w:rsidRPr="00DA7F2C" w:rsidRDefault="00DA7F2C" w:rsidP="00DA7F2C">
      <w:pPr>
        <w:pStyle w:val="sloadatum"/>
      </w:pPr>
      <w:r w:rsidRPr="00DA7F2C">
        <w:t>ze dne 25.11.2020</w:t>
      </w:r>
    </w:p>
    <w:p w14:paraId="0322FA77" w14:textId="77777777" w:rsidR="00DA7F2C" w:rsidRPr="00DA7F2C" w:rsidRDefault="00DA7F2C" w:rsidP="00DA7F2C">
      <w:pPr>
        <w:pStyle w:val="nvrh"/>
      </w:pPr>
      <w:r w:rsidRPr="00DA7F2C">
        <w:t>k návrhu na souhlas s odstraněním stavby rodinného domu č.p. 101 v ulici Nad Propustí</w:t>
      </w:r>
    </w:p>
    <w:p w14:paraId="6FEF56CF" w14:textId="77777777" w:rsidR="00DA7F2C" w:rsidRPr="00DA7F2C" w:rsidRDefault="00DA7F2C" w:rsidP="00DA7F2C">
      <w:pPr>
        <w:pStyle w:val="Nadpis"/>
      </w:pPr>
      <w:r w:rsidRPr="00DA7F2C">
        <w:t>Rada MČ Praha – Běchovice</w:t>
      </w:r>
    </w:p>
    <w:p w14:paraId="4BE22A27" w14:textId="77777777" w:rsidR="00DA7F2C" w:rsidRPr="00DA7F2C" w:rsidRDefault="00DA7F2C" w:rsidP="00DA7F2C">
      <w:pPr>
        <w:pStyle w:val="OdstavecI"/>
      </w:pPr>
      <w:r w:rsidRPr="00DA7F2C">
        <w:t>BERE NA VĚDOMÍ</w:t>
      </w:r>
    </w:p>
    <w:p w14:paraId="3E77FAC0" w14:textId="77777777" w:rsidR="00DA7F2C" w:rsidRPr="00DA7F2C" w:rsidRDefault="00DA7F2C" w:rsidP="007158F4">
      <w:pPr>
        <w:pStyle w:val="Odstaveca"/>
        <w:numPr>
          <w:ilvl w:val="0"/>
          <w:numId w:val="82"/>
        </w:numPr>
      </w:pPr>
      <w:r w:rsidRPr="00DA7F2C">
        <w:t xml:space="preserve">žádost Ing. arch. Andreje </w:t>
      </w:r>
      <w:proofErr w:type="spellStart"/>
      <w:r w:rsidRPr="00DA7F2C">
        <w:t>Kušnierika</w:t>
      </w:r>
      <w:proofErr w:type="spellEnd"/>
      <w:r w:rsidRPr="00DA7F2C">
        <w:t xml:space="preserve">, v zastoupení vlastníků rodinného domu č.p. 101 Mgr. Vity a Ing. Ivana </w:t>
      </w:r>
      <w:proofErr w:type="spellStart"/>
      <w:r w:rsidRPr="00DA7F2C">
        <w:t>Fedorcivových</w:t>
      </w:r>
      <w:proofErr w:type="spellEnd"/>
      <w:r w:rsidRPr="00DA7F2C">
        <w:t xml:space="preserve">, o souhlas MČ s odstraněním stavby rodinného domu č.p.  101 v ulici Nad Propustí na pozemku </w:t>
      </w:r>
      <w:proofErr w:type="spellStart"/>
      <w:r w:rsidRPr="00DA7F2C">
        <w:t>parc</w:t>
      </w:r>
      <w:proofErr w:type="spellEnd"/>
      <w:r w:rsidRPr="00DA7F2C">
        <w:t xml:space="preserve">. č. 627, </w:t>
      </w:r>
      <w:proofErr w:type="spellStart"/>
      <w:r w:rsidRPr="00DA7F2C">
        <w:t>k.ú</w:t>
      </w:r>
      <w:proofErr w:type="spellEnd"/>
      <w:r w:rsidRPr="00DA7F2C">
        <w:t xml:space="preserve">. Běchovice </w:t>
      </w:r>
    </w:p>
    <w:p w14:paraId="1BDB76C3" w14:textId="77777777" w:rsidR="00DA7F2C" w:rsidRPr="00DA7F2C" w:rsidRDefault="00DA7F2C" w:rsidP="00DA7F2C">
      <w:pPr>
        <w:pStyle w:val="OdstavecI"/>
      </w:pPr>
      <w:r w:rsidRPr="00DA7F2C">
        <w:t xml:space="preserve"> nemá námitek</w:t>
      </w:r>
    </w:p>
    <w:p w14:paraId="4D67D69A" w14:textId="77777777" w:rsidR="00DA7F2C" w:rsidRPr="00DA7F2C" w:rsidRDefault="00DA7F2C" w:rsidP="007158F4">
      <w:pPr>
        <w:pStyle w:val="Odstaveca"/>
        <w:numPr>
          <w:ilvl w:val="0"/>
          <w:numId w:val="83"/>
        </w:numPr>
      </w:pPr>
      <w:r w:rsidRPr="00DA7F2C">
        <w:t xml:space="preserve">k odstranění RD č.p. 101 v ulici Nad Propustí na pozemku </w:t>
      </w:r>
      <w:proofErr w:type="spellStart"/>
      <w:r w:rsidRPr="00DA7F2C">
        <w:t>parc</w:t>
      </w:r>
      <w:proofErr w:type="spellEnd"/>
      <w:r w:rsidRPr="00DA7F2C">
        <w:t xml:space="preserve">. č. 627, </w:t>
      </w:r>
      <w:proofErr w:type="spellStart"/>
      <w:r w:rsidRPr="00DA7F2C">
        <w:t>k.ú</w:t>
      </w:r>
      <w:proofErr w:type="spellEnd"/>
      <w:r w:rsidRPr="00DA7F2C">
        <w:t xml:space="preserve">. Běchovice, ve vlastnictví manželů </w:t>
      </w:r>
      <w:proofErr w:type="spellStart"/>
      <w:r w:rsidRPr="00DA7F2C">
        <w:t>Fedorcivových</w:t>
      </w:r>
      <w:proofErr w:type="spellEnd"/>
      <w:r w:rsidRPr="00DA7F2C">
        <w:t xml:space="preserve">, dle předložené PD zpracované Ing. arch. </w:t>
      </w:r>
      <w:proofErr w:type="spellStart"/>
      <w:r w:rsidRPr="00DA7F2C">
        <w:t>Kušnierikem</w:t>
      </w:r>
      <w:proofErr w:type="spellEnd"/>
      <w:r w:rsidRPr="00DA7F2C">
        <w:t xml:space="preserve"> v 10/2020</w:t>
      </w:r>
    </w:p>
    <w:p w14:paraId="23A0C1E4" w14:textId="77777777" w:rsidR="00DA7F2C" w:rsidRPr="00DA7F2C" w:rsidRDefault="00DA7F2C" w:rsidP="00DA7F2C">
      <w:pPr>
        <w:pStyle w:val="OdstavecI"/>
      </w:pPr>
      <w:r w:rsidRPr="00DA7F2C">
        <w:t>UKLÁDÁ</w:t>
      </w:r>
    </w:p>
    <w:p w14:paraId="693B098A" w14:textId="77777777" w:rsidR="00DA7F2C" w:rsidRPr="00DA7F2C" w:rsidRDefault="00DA7F2C" w:rsidP="007158F4">
      <w:pPr>
        <w:pStyle w:val="Odstaveca"/>
        <w:numPr>
          <w:ilvl w:val="0"/>
          <w:numId w:val="84"/>
        </w:numPr>
        <w:rPr>
          <w:lang w:eastAsia="ar-SA"/>
        </w:rPr>
      </w:pPr>
      <w:r w:rsidRPr="00DA7F2C">
        <w:rPr>
          <w:lang w:eastAsia="ar-SA"/>
        </w:rPr>
        <w:t>vedoucímu OESM zaslat usnesení RMČ žadateli</w:t>
      </w:r>
    </w:p>
    <w:p w14:paraId="23364532" w14:textId="18E9D870" w:rsidR="00DA7F2C" w:rsidRPr="007158F4" w:rsidRDefault="00DA7F2C" w:rsidP="007158F4">
      <w:pPr>
        <w:pStyle w:val="Odstaveca"/>
        <w:numPr>
          <w:ilvl w:val="0"/>
          <w:numId w:val="0"/>
        </w:numPr>
        <w:ind w:left="851"/>
      </w:pPr>
      <w:proofErr w:type="gramStart"/>
      <w:r w:rsidRPr="007158F4">
        <w:t xml:space="preserve">Termín:   </w:t>
      </w:r>
      <w:proofErr w:type="gramEnd"/>
      <w:r w:rsidRPr="007158F4">
        <w:t xml:space="preserve">  30.11.2020</w:t>
      </w:r>
    </w:p>
    <w:p w14:paraId="74095286" w14:textId="77777777" w:rsidR="00DA7F2C" w:rsidRPr="00B735DD" w:rsidRDefault="00DA7F2C" w:rsidP="00DA7F2C">
      <w:pPr>
        <w:pStyle w:val="Odstaveca"/>
        <w:numPr>
          <w:ilvl w:val="0"/>
          <w:numId w:val="0"/>
        </w:numPr>
        <w:rPr>
          <w:snapToGrid w:val="0"/>
          <w:sz w:val="12"/>
          <w:szCs w:val="12"/>
          <w:lang w:eastAsia="ar-SA"/>
        </w:rPr>
      </w:pPr>
    </w:p>
    <w:tbl>
      <w:tblPr>
        <w:tblStyle w:val="Mkatabulky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DA7F2C" w:rsidRPr="00D736CD" w14:paraId="019F1F68" w14:textId="77777777" w:rsidTr="00B977DA">
        <w:trPr>
          <w:jc w:val="center"/>
        </w:trPr>
        <w:tc>
          <w:tcPr>
            <w:tcW w:w="4819" w:type="dxa"/>
            <w:vAlign w:val="center"/>
          </w:tcPr>
          <w:p w14:paraId="24AFC3D6" w14:textId="77777777" w:rsidR="00DA7F2C" w:rsidRPr="00D736CD" w:rsidRDefault="00DA7F2C" w:rsidP="00B977DA">
            <w:pPr>
              <w:ind w:left="720"/>
              <w:contextualSpacing/>
              <w:jc w:val="center"/>
              <w:rPr>
                <w:rFonts w:ascii="Bookman Old Style" w:hAnsi="Bookman Old Style"/>
                <w:b/>
                <w:sz w:val="20"/>
              </w:rPr>
            </w:pPr>
            <w:r>
              <w:rPr>
                <w:rFonts w:ascii="Bookman Old Style" w:hAnsi="Bookman Old Style"/>
                <w:b/>
                <w:sz w:val="20"/>
              </w:rPr>
              <w:t>Ing. Ondřej Martan</w:t>
            </w:r>
            <w:r w:rsidRPr="00D736CD">
              <w:rPr>
                <w:rFonts w:ascii="Bookman Old Style" w:hAnsi="Bookman Old Style"/>
                <w:b/>
                <w:sz w:val="20"/>
              </w:rPr>
              <w:t>, v.r.</w:t>
            </w:r>
          </w:p>
          <w:p w14:paraId="05F8A49D" w14:textId="77777777" w:rsidR="00DA7F2C" w:rsidRPr="00D736CD" w:rsidRDefault="00DA7F2C" w:rsidP="00B977DA">
            <w:pPr>
              <w:ind w:left="720"/>
              <w:contextualSpacing/>
              <w:jc w:val="center"/>
              <w:rPr>
                <w:rFonts w:ascii="Bookman Old Style" w:hAnsi="Bookman Old Style"/>
                <w:b/>
                <w:sz w:val="20"/>
              </w:rPr>
            </w:pPr>
            <w:r>
              <w:rPr>
                <w:rFonts w:ascii="Bookman Old Style" w:hAnsi="Bookman Old Style"/>
                <w:b/>
                <w:sz w:val="20"/>
              </w:rPr>
              <w:t>starosta</w:t>
            </w:r>
            <w:r w:rsidRPr="00D736CD">
              <w:rPr>
                <w:rFonts w:ascii="Bookman Old Style" w:hAnsi="Bookman Old Style"/>
                <w:b/>
                <w:sz w:val="20"/>
              </w:rPr>
              <w:t xml:space="preserve"> MČ Praha – Běchovice</w:t>
            </w:r>
          </w:p>
        </w:tc>
        <w:tc>
          <w:tcPr>
            <w:tcW w:w="4819" w:type="dxa"/>
            <w:vAlign w:val="center"/>
          </w:tcPr>
          <w:p w14:paraId="2ECFD388" w14:textId="77777777" w:rsidR="00DA7F2C" w:rsidRPr="00D736CD" w:rsidRDefault="00DA7F2C" w:rsidP="00B977DA">
            <w:pPr>
              <w:pStyle w:val="Jmna"/>
            </w:pPr>
            <w:r>
              <w:t>Petr Vich</w:t>
            </w:r>
            <w:r w:rsidRPr="00D736CD">
              <w:t>, v.r.</w:t>
            </w:r>
          </w:p>
          <w:p w14:paraId="75F2E098" w14:textId="77777777" w:rsidR="00DA7F2C" w:rsidRPr="00D736CD" w:rsidRDefault="00DA7F2C" w:rsidP="00B977DA">
            <w:pPr>
              <w:contextualSpacing/>
              <w:jc w:val="center"/>
              <w:rPr>
                <w:rFonts w:ascii="Bookman Old Style" w:hAnsi="Bookman Old Style"/>
                <w:b/>
                <w:sz w:val="20"/>
              </w:rPr>
            </w:pPr>
            <w:r>
              <w:rPr>
                <w:rFonts w:ascii="Bookman Old Style" w:hAnsi="Bookman Old Style"/>
                <w:b/>
                <w:sz w:val="20"/>
              </w:rPr>
              <w:t xml:space="preserve">místostarosta </w:t>
            </w:r>
            <w:r w:rsidRPr="00D736CD">
              <w:rPr>
                <w:rFonts w:ascii="Bookman Old Style" w:hAnsi="Bookman Old Style"/>
                <w:b/>
                <w:sz w:val="20"/>
              </w:rPr>
              <w:t>MČ Praha – Běchovice</w:t>
            </w:r>
          </w:p>
        </w:tc>
      </w:tr>
    </w:tbl>
    <w:p w14:paraId="508499BE" w14:textId="77777777" w:rsidR="00DA7F2C" w:rsidRPr="00036C91" w:rsidRDefault="00D44191" w:rsidP="00DA7F2C">
      <w:pPr>
        <w:rPr>
          <w:rFonts w:ascii="Bookman Old Style" w:hAnsi="Bookman Old Style"/>
          <w:sz w:val="20"/>
        </w:rPr>
      </w:pPr>
      <w:r>
        <w:rPr>
          <w:rFonts w:ascii="Bookman Old Style" w:hAnsi="Bookman Old Style"/>
        </w:rPr>
        <w:pict w14:anchorId="228CC02B">
          <v:rect id="_x0000_i1042" style="width:481.9pt;height:2pt" o:hralign="center" o:hrstd="t" o:hrnoshade="t" o:hr="t" fillcolor="black [3213]" stroked="f"/>
        </w:pict>
      </w:r>
    </w:p>
    <w:p w14:paraId="0F367AA8" w14:textId="77777777" w:rsidR="00D44191" w:rsidRDefault="00D44191">
      <w:pPr>
        <w:rPr>
          <w:rFonts w:ascii="Bookman Old Style" w:hAnsi="Bookman Old Style"/>
          <w:b/>
          <w:smallCaps/>
          <w:sz w:val="24"/>
          <w:szCs w:val="24"/>
        </w:rPr>
      </w:pPr>
      <w:r>
        <w:rPr>
          <w:rFonts w:ascii="Bookman Old Style" w:hAnsi="Bookman Old Style"/>
          <w:b/>
          <w:smallCaps/>
          <w:sz w:val="24"/>
          <w:szCs w:val="24"/>
        </w:rPr>
        <w:br w:type="page"/>
      </w:r>
    </w:p>
    <w:p w14:paraId="0E96F3DF" w14:textId="5B6D67DD" w:rsidR="004C674F" w:rsidRPr="00D736CD" w:rsidRDefault="004C674F" w:rsidP="004C674F">
      <w:pPr>
        <w:suppressAutoHyphens/>
        <w:spacing w:after="0" w:line="240" w:lineRule="auto"/>
        <w:contextualSpacing/>
        <w:jc w:val="center"/>
        <w:rPr>
          <w:rFonts w:ascii="Bookman Old Style" w:hAnsi="Bookman Old Style"/>
          <w:b/>
          <w:smallCaps/>
          <w:sz w:val="24"/>
          <w:szCs w:val="24"/>
        </w:rPr>
      </w:pPr>
      <w:r w:rsidRPr="00D736CD">
        <w:rPr>
          <w:rFonts w:ascii="Bookman Old Style" w:hAnsi="Bookman Old Style"/>
          <w:b/>
          <w:smallCaps/>
          <w:sz w:val="24"/>
          <w:szCs w:val="24"/>
        </w:rPr>
        <w:lastRenderedPageBreak/>
        <w:t>U S N E S E N Í</w:t>
      </w:r>
    </w:p>
    <w:p w14:paraId="5016748C" w14:textId="77777777" w:rsidR="004C674F" w:rsidRPr="00D736CD" w:rsidRDefault="004C674F" w:rsidP="004C674F">
      <w:pPr>
        <w:suppressAutoHyphens/>
        <w:spacing w:after="0" w:line="240" w:lineRule="auto"/>
        <w:contextualSpacing/>
        <w:jc w:val="center"/>
        <w:rPr>
          <w:rFonts w:ascii="Bookman Old Style" w:hAnsi="Bookman Old Style"/>
          <w:sz w:val="24"/>
        </w:rPr>
      </w:pPr>
      <w:r w:rsidRPr="00D736CD">
        <w:rPr>
          <w:rFonts w:ascii="Bookman Old Style" w:hAnsi="Bookman Old Style"/>
          <w:sz w:val="24"/>
        </w:rPr>
        <w:t>Rady Městské části Praha – Běchovice</w:t>
      </w:r>
    </w:p>
    <w:p w14:paraId="41A882A3" w14:textId="77777777" w:rsidR="00357BE7" w:rsidRPr="00357BE7" w:rsidRDefault="00357BE7" w:rsidP="00357BE7">
      <w:pPr>
        <w:pStyle w:val="sloadatum"/>
      </w:pPr>
      <w:r w:rsidRPr="00357BE7">
        <w:t>číslo 19/053/20</w:t>
      </w:r>
    </w:p>
    <w:p w14:paraId="7EE3A90A" w14:textId="78A88E77" w:rsidR="004C674F" w:rsidRPr="00357BE7" w:rsidRDefault="00357BE7" w:rsidP="00357BE7">
      <w:pPr>
        <w:pStyle w:val="sloadatum"/>
      </w:pPr>
      <w:r w:rsidRPr="00357BE7">
        <w:t>ze dne 25.11.2020</w:t>
      </w:r>
    </w:p>
    <w:p w14:paraId="192E3552" w14:textId="77777777" w:rsidR="00357BE7" w:rsidRPr="00357BE7" w:rsidRDefault="00357BE7" w:rsidP="009D57EA">
      <w:pPr>
        <w:pStyle w:val="nvrh"/>
      </w:pPr>
      <w:r w:rsidRPr="00357BE7">
        <w:t>k návrhu na souhlas s objednáním technické podpory při návrhu parkoviště u ZŠ</w:t>
      </w:r>
    </w:p>
    <w:p w14:paraId="1CC05066" w14:textId="77777777" w:rsidR="00357BE7" w:rsidRPr="00357BE7" w:rsidRDefault="00357BE7" w:rsidP="009D57EA">
      <w:pPr>
        <w:pStyle w:val="Nadpis"/>
      </w:pPr>
      <w:r w:rsidRPr="00357BE7">
        <w:t>Rada MČ Praha – Běchovice</w:t>
      </w:r>
    </w:p>
    <w:p w14:paraId="18D92915" w14:textId="77777777" w:rsidR="00357BE7" w:rsidRPr="00357BE7" w:rsidRDefault="00357BE7" w:rsidP="007158F4">
      <w:pPr>
        <w:pStyle w:val="OdstavecI"/>
        <w:numPr>
          <w:ilvl w:val="0"/>
          <w:numId w:val="70"/>
        </w:numPr>
      </w:pPr>
      <w:r w:rsidRPr="00357BE7">
        <w:t>BERE NA VĚDOMÍ</w:t>
      </w:r>
    </w:p>
    <w:p w14:paraId="5E09BDCE" w14:textId="77777777" w:rsidR="00357BE7" w:rsidRPr="00357BE7" w:rsidRDefault="00357BE7" w:rsidP="007158F4">
      <w:pPr>
        <w:pStyle w:val="Odstaveca"/>
        <w:numPr>
          <w:ilvl w:val="0"/>
          <w:numId w:val="71"/>
        </w:numPr>
      </w:pPr>
      <w:r w:rsidRPr="00357BE7">
        <w:t xml:space="preserve">nabídku společnosti </w:t>
      </w:r>
      <w:proofErr w:type="spellStart"/>
      <w:r w:rsidRPr="00357BE7">
        <w:t>Kontiga</w:t>
      </w:r>
      <w:proofErr w:type="spellEnd"/>
      <w:r w:rsidRPr="00357BE7">
        <w:t xml:space="preserve"> s.r.o. na zpracování projekčních prací při návrhu parkoviště v blízkosti základní školy s vjezdem z ulice Povoznická </w:t>
      </w:r>
    </w:p>
    <w:p w14:paraId="36C36400" w14:textId="77777777" w:rsidR="00357BE7" w:rsidRPr="00357BE7" w:rsidRDefault="00357BE7" w:rsidP="007158F4">
      <w:pPr>
        <w:pStyle w:val="OdstavecI"/>
        <w:numPr>
          <w:ilvl w:val="0"/>
          <w:numId w:val="37"/>
        </w:numPr>
      </w:pPr>
      <w:r w:rsidRPr="00357BE7">
        <w:t>souhlasí</w:t>
      </w:r>
    </w:p>
    <w:p w14:paraId="00E01784" w14:textId="77777777" w:rsidR="00357BE7" w:rsidRPr="00357BE7" w:rsidRDefault="00357BE7" w:rsidP="007158F4">
      <w:pPr>
        <w:pStyle w:val="Odstaveca"/>
        <w:numPr>
          <w:ilvl w:val="0"/>
          <w:numId w:val="72"/>
        </w:numPr>
      </w:pPr>
      <w:r w:rsidRPr="00357BE7">
        <w:t xml:space="preserve">s objednáním zpracování projekčních prací návrhu parkoviště u základní školy s vjezdem z ulice Povoznická v souladu s nabídkou společnosti </w:t>
      </w:r>
      <w:proofErr w:type="spellStart"/>
      <w:r w:rsidRPr="00357BE7">
        <w:t>Kontiga</w:t>
      </w:r>
      <w:proofErr w:type="spellEnd"/>
      <w:r w:rsidRPr="00357BE7">
        <w:t xml:space="preserve"> s.r.o. v ceně 8 800,- Kč bez DPH, tj. 10 648,- Kč včetně DPH</w:t>
      </w:r>
    </w:p>
    <w:p w14:paraId="2FF2C951" w14:textId="77777777" w:rsidR="00357BE7" w:rsidRPr="00357BE7" w:rsidRDefault="00357BE7" w:rsidP="007158F4">
      <w:pPr>
        <w:pStyle w:val="OdstavecI"/>
        <w:numPr>
          <w:ilvl w:val="0"/>
          <w:numId w:val="37"/>
        </w:numPr>
      </w:pPr>
      <w:r w:rsidRPr="00357BE7">
        <w:t>UKLÁDÁ</w:t>
      </w:r>
    </w:p>
    <w:p w14:paraId="10220245" w14:textId="77777777" w:rsidR="00357BE7" w:rsidRPr="00357BE7" w:rsidRDefault="00357BE7" w:rsidP="007158F4">
      <w:pPr>
        <w:pStyle w:val="Odstaveca"/>
        <w:numPr>
          <w:ilvl w:val="0"/>
          <w:numId w:val="73"/>
        </w:numPr>
      </w:pPr>
      <w:r w:rsidRPr="00357BE7">
        <w:t>vystavit objednávku a zajistit realizaci</w:t>
      </w:r>
    </w:p>
    <w:p w14:paraId="0C375994" w14:textId="03BDC7E1" w:rsidR="004C674F" w:rsidRPr="009D57EA" w:rsidRDefault="00357BE7" w:rsidP="00DA7F2C">
      <w:pPr>
        <w:pStyle w:val="Odstaveca"/>
        <w:numPr>
          <w:ilvl w:val="0"/>
          <w:numId w:val="0"/>
        </w:numPr>
        <w:ind w:left="851"/>
      </w:pPr>
      <w:proofErr w:type="gramStart"/>
      <w:r w:rsidRPr="00357BE7">
        <w:t xml:space="preserve">Termín:   </w:t>
      </w:r>
      <w:proofErr w:type="gramEnd"/>
      <w:r w:rsidRPr="00357BE7">
        <w:t xml:space="preserve">  30.11.2020</w:t>
      </w:r>
    </w:p>
    <w:p w14:paraId="42742A8D" w14:textId="77777777" w:rsidR="004C674F" w:rsidRPr="00B735DD" w:rsidRDefault="004C674F" w:rsidP="004C674F">
      <w:pPr>
        <w:pStyle w:val="Odstaveca"/>
        <w:numPr>
          <w:ilvl w:val="0"/>
          <w:numId w:val="0"/>
        </w:numPr>
        <w:rPr>
          <w:snapToGrid w:val="0"/>
          <w:sz w:val="12"/>
          <w:szCs w:val="12"/>
          <w:lang w:eastAsia="ar-SA"/>
        </w:rPr>
      </w:pPr>
    </w:p>
    <w:tbl>
      <w:tblPr>
        <w:tblStyle w:val="Mkatabulky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4C674F" w:rsidRPr="00D736CD" w14:paraId="26E158E4" w14:textId="77777777" w:rsidTr="004C674F">
        <w:trPr>
          <w:jc w:val="center"/>
        </w:trPr>
        <w:tc>
          <w:tcPr>
            <w:tcW w:w="4819" w:type="dxa"/>
            <w:vAlign w:val="center"/>
          </w:tcPr>
          <w:p w14:paraId="7D914E5E" w14:textId="77777777" w:rsidR="004C674F" w:rsidRPr="00D736CD" w:rsidRDefault="004C674F" w:rsidP="004C674F">
            <w:pPr>
              <w:ind w:left="720"/>
              <w:contextualSpacing/>
              <w:jc w:val="center"/>
              <w:rPr>
                <w:rFonts w:ascii="Bookman Old Style" w:hAnsi="Bookman Old Style"/>
                <w:b/>
                <w:sz w:val="20"/>
              </w:rPr>
            </w:pPr>
            <w:r>
              <w:rPr>
                <w:rFonts w:ascii="Bookman Old Style" w:hAnsi="Bookman Old Style"/>
                <w:b/>
                <w:sz w:val="20"/>
              </w:rPr>
              <w:t>Ing. Ondřej Martan</w:t>
            </w:r>
            <w:r w:rsidRPr="00D736CD">
              <w:rPr>
                <w:rFonts w:ascii="Bookman Old Style" w:hAnsi="Bookman Old Style"/>
                <w:b/>
                <w:sz w:val="20"/>
              </w:rPr>
              <w:t>, v.r.</w:t>
            </w:r>
          </w:p>
          <w:p w14:paraId="4A78629C" w14:textId="77777777" w:rsidR="004C674F" w:rsidRPr="00D736CD" w:rsidRDefault="004C674F" w:rsidP="004C674F">
            <w:pPr>
              <w:ind w:left="720"/>
              <w:contextualSpacing/>
              <w:jc w:val="center"/>
              <w:rPr>
                <w:rFonts w:ascii="Bookman Old Style" w:hAnsi="Bookman Old Style"/>
                <w:b/>
                <w:sz w:val="20"/>
              </w:rPr>
            </w:pPr>
            <w:r>
              <w:rPr>
                <w:rFonts w:ascii="Bookman Old Style" w:hAnsi="Bookman Old Style"/>
                <w:b/>
                <w:sz w:val="20"/>
              </w:rPr>
              <w:t>starosta</w:t>
            </w:r>
            <w:r w:rsidRPr="00D736CD">
              <w:rPr>
                <w:rFonts w:ascii="Bookman Old Style" w:hAnsi="Bookman Old Style"/>
                <w:b/>
                <w:sz w:val="20"/>
              </w:rPr>
              <w:t xml:space="preserve"> MČ Praha – Běchovice</w:t>
            </w:r>
          </w:p>
        </w:tc>
        <w:tc>
          <w:tcPr>
            <w:tcW w:w="4819" w:type="dxa"/>
            <w:vAlign w:val="center"/>
          </w:tcPr>
          <w:p w14:paraId="076BDB42" w14:textId="77777777" w:rsidR="004C674F" w:rsidRPr="00D736CD" w:rsidRDefault="004C674F" w:rsidP="004C674F">
            <w:pPr>
              <w:pStyle w:val="Jmna"/>
            </w:pPr>
            <w:r>
              <w:t>Petr Vich</w:t>
            </w:r>
            <w:r w:rsidRPr="00D736CD">
              <w:t>, v.r.</w:t>
            </w:r>
          </w:p>
          <w:p w14:paraId="4FC72B9F" w14:textId="77777777" w:rsidR="004C674F" w:rsidRPr="00D736CD" w:rsidRDefault="004C674F" w:rsidP="004C674F">
            <w:pPr>
              <w:contextualSpacing/>
              <w:jc w:val="center"/>
              <w:rPr>
                <w:rFonts w:ascii="Bookman Old Style" w:hAnsi="Bookman Old Style"/>
                <w:b/>
                <w:sz w:val="20"/>
              </w:rPr>
            </w:pPr>
            <w:r>
              <w:rPr>
                <w:rFonts w:ascii="Bookman Old Style" w:hAnsi="Bookman Old Style"/>
                <w:b/>
                <w:sz w:val="20"/>
              </w:rPr>
              <w:t xml:space="preserve">místostarosta </w:t>
            </w:r>
            <w:r w:rsidRPr="00D736CD">
              <w:rPr>
                <w:rFonts w:ascii="Bookman Old Style" w:hAnsi="Bookman Old Style"/>
                <w:b/>
                <w:sz w:val="20"/>
              </w:rPr>
              <w:t>MČ Praha – Běchovice</w:t>
            </w:r>
          </w:p>
        </w:tc>
      </w:tr>
    </w:tbl>
    <w:p w14:paraId="2E1BEC69" w14:textId="77777777" w:rsidR="004C674F" w:rsidRPr="00036C91" w:rsidRDefault="00D44191" w:rsidP="004C674F">
      <w:pPr>
        <w:rPr>
          <w:rFonts w:ascii="Bookman Old Style" w:hAnsi="Bookman Old Style"/>
          <w:sz w:val="20"/>
        </w:rPr>
      </w:pPr>
      <w:r>
        <w:rPr>
          <w:rFonts w:ascii="Bookman Old Style" w:hAnsi="Bookman Old Style"/>
        </w:rPr>
        <w:pict w14:anchorId="0593B517">
          <v:rect id="_x0000_i1043" style="width:481.9pt;height:2pt" o:hralign="center" o:hrstd="t" o:hrnoshade="t" o:hr="t" fillcolor="black [3213]" stroked="f"/>
        </w:pict>
      </w:r>
    </w:p>
    <w:p w14:paraId="143D6BDD" w14:textId="77777777" w:rsidR="004C674F" w:rsidRPr="00D736CD" w:rsidRDefault="004C674F" w:rsidP="004C674F">
      <w:pPr>
        <w:suppressAutoHyphens/>
        <w:spacing w:after="0" w:line="240" w:lineRule="auto"/>
        <w:contextualSpacing/>
        <w:jc w:val="center"/>
        <w:rPr>
          <w:rFonts w:ascii="Bookman Old Style" w:hAnsi="Bookman Old Style"/>
          <w:b/>
          <w:smallCaps/>
          <w:sz w:val="24"/>
          <w:szCs w:val="24"/>
        </w:rPr>
      </w:pPr>
      <w:r w:rsidRPr="00D736CD">
        <w:rPr>
          <w:rFonts w:ascii="Bookman Old Style" w:hAnsi="Bookman Old Style"/>
          <w:b/>
          <w:smallCaps/>
          <w:sz w:val="24"/>
          <w:szCs w:val="24"/>
        </w:rPr>
        <w:t>U S N E S E N Í</w:t>
      </w:r>
    </w:p>
    <w:p w14:paraId="135FC6F2" w14:textId="77777777" w:rsidR="004C674F" w:rsidRPr="00D736CD" w:rsidRDefault="004C674F" w:rsidP="004C674F">
      <w:pPr>
        <w:suppressAutoHyphens/>
        <w:spacing w:after="0" w:line="240" w:lineRule="auto"/>
        <w:contextualSpacing/>
        <w:jc w:val="center"/>
        <w:rPr>
          <w:rFonts w:ascii="Bookman Old Style" w:hAnsi="Bookman Old Style"/>
          <w:sz w:val="24"/>
        </w:rPr>
      </w:pPr>
      <w:r w:rsidRPr="00D736CD">
        <w:rPr>
          <w:rFonts w:ascii="Bookman Old Style" w:hAnsi="Bookman Old Style"/>
          <w:sz w:val="24"/>
        </w:rPr>
        <w:t>Rady Městské části Praha – Běchovice</w:t>
      </w:r>
    </w:p>
    <w:p w14:paraId="22B60C59" w14:textId="77777777" w:rsidR="00357BE7" w:rsidRPr="00357BE7" w:rsidRDefault="00357BE7" w:rsidP="00357BE7">
      <w:pPr>
        <w:pStyle w:val="sloadatum"/>
      </w:pPr>
      <w:r w:rsidRPr="00357BE7">
        <w:t>číslo 20/053/20</w:t>
      </w:r>
    </w:p>
    <w:p w14:paraId="6584EBD1" w14:textId="3D048222" w:rsidR="004C674F" w:rsidRPr="00357BE7" w:rsidRDefault="00357BE7" w:rsidP="00357BE7">
      <w:pPr>
        <w:pStyle w:val="sloadatum"/>
      </w:pPr>
      <w:r w:rsidRPr="00357BE7">
        <w:t>ze dne 25.11.2020</w:t>
      </w:r>
    </w:p>
    <w:p w14:paraId="1245B34C" w14:textId="77777777" w:rsidR="00357BE7" w:rsidRPr="00357BE7" w:rsidRDefault="00357BE7" w:rsidP="009D57EA">
      <w:pPr>
        <w:pStyle w:val="nvrh"/>
      </w:pPr>
      <w:r w:rsidRPr="00357BE7">
        <w:t xml:space="preserve">k návrhu na souhlas s vydáním stanoviska k rozdělení pozemku </w:t>
      </w:r>
      <w:proofErr w:type="spellStart"/>
      <w:r w:rsidRPr="00357BE7">
        <w:t>parc</w:t>
      </w:r>
      <w:proofErr w:type="spellEnd"/>
      <w:r w:rsidRPr="00357BE7">
        <w:t xml:space="preserve">. č. 963, </w:t>
      </w:r>
      <w:proofErr w:type="spellStart"/>
      <w:r w:rsidRPr="00357BE7">
        <w:t>k.ú</w:t>
      </w:r>
      <w:proofErr w:type="spellEnd"/>
      <w:r w:rsidRPr="00357BE7">
        <w:t xml:space="preserve">. Běchovice </w:t>
      </w:r>
    </w:p>
    <w:p w14:paraId="16FC2A3A" w14:textId="77777777" w:rsidR="00357BE7" w:rsidRPr="00357BE7" w:rsidRDefault="00357BE7" w:rsidP="009D57EA">
      <w:pPr>
        <w:pStyle w:val="Nadpis"/>
      </w:pPr>
      <w:r w:rsidRPr="00357BE7">
        <w:t>Rada MČ Praha – Běchovice</w:t>
      </w:r>
    </w:p>
    <w:p w14:paraId="62ECAEB6" w14:textId="77777777" w:rsidR="00357BE7" w:rsidRPr="00357BE7" w:rsidRDefault="00357BE7" w:rsidP="007158F4">
      <w:pPr>
        <w:pStyle w:val="OdstavecI"/>
        <w:numPr>
          <w:ilvl w:val="0"/>
          <w:numId w:val="74"/>
        </w:numPr>
      </w:pPr>
      <w:r w:rsidRPr="00357BE7">
        <w:t>BERE NA VĚDOMÍ</w:t>
      </w:r>
    </w:p>
    <w:p w14:paraId="2CF76C70" w14:textId="77777777" w:rsidR="00357BE7" w:rsidRPr="00357BE7" w:rsidRDefault="00357BE7" w:rsidP="007158F4">
      <w:pPr>
        <w:pStyle w:val="Odstaveca"/>
        <w:numPr>
          <w:ilvl w:val="0"/>
          <w:numId w:val="75"/>
        </w:numPr>
      </w:pPr>
      <w:r w:rsidRPr="00357BE7">
        <w:t xml:space="preserve">žádost Leoše Kořínka, bytem Manželů Kotrbových 344, Praha 9 – Běchovice, vlastníka pozemku </w:t>
      </w:r>
      <w:proofErr w:type="spellStart"/>
      <w:r w:rsidRPr="00357BE7">
        <w:t>parc</w:t>
      </w:r>
      <w:proofErr w:type="spellEnd"/>
      <w:r w:rsidRPr="00357BE7">
        <w:t xml:space="preserve">. č. 963, </w:t>
      </w:r>
      <w:proofErr w:type="spellStart"/>
      <w:r w:rsidRPr="00357BE7">
        <w:t>k.ú</w:t>
      </w:r>
      <w:proofErr w:type="spellEnd"/>
      <w:r w:rsidRPr="00357BE7">
        <w:t xml:space="preserve">. Běchovice, o vydání stanoviska k zamýšlenému rozdělení pozemku </w:t>
      </w:r>
      <w:proofErr w:type="spellStart"/>
      <w:r w:rsidRPr="00357BE7">
        <w:t>parc</w:t>
      </w:r>
      <w:proofErr w:type="spellEnd"/>
      <w:r w:rsidRPr="00357BE7">
        <w:t xml:space="preserve">. č. 963, </w:t>
      </w:r>
      <w:proofErr w:type="spellStart"/>
      <w:r w:rsidRPr="00357BE7">
        <w:t>k.ú</w:t>
      </w:r>
      <w:proofErr w:type="spellEnd"/>
      <w:r w:rsidRPr="00357BE7">
        <w:t>. Běchovice, za účelem budoucí výstavby nového rodinného domu na oddělené části pozemku</w:t>
      </w:r>
    </w:p>
    <w:p w14:paraId="2B07C2E1" w14:textId="77777777" w:rsidR="00357BE7" w:rsidRPr="00357BE7" w:rsidRDefault="00357BE7" w:rsidP="007158F4">
      <w:pPr>
        <w:pStyle w:val="OdstavecI"/>
        <w:numPr>
          <w:ilvl w:val="0"/>
          <w:numId w:val="37"/>
        </w:numPr>
      </w:pPr>
      <w:r w:rsidRPr="00357BE7">
        <w:t>nemá námitek</w:t>
      </w:r>
    </w:p>
    <w:p w14:paraId="63CC026F" w14:textId="77777777" w:rsidR="00357BE7" w:rsidRPr="00357BE7" w:rsidRDefault="00357BE7" w:rsidP="007158F4">
      <w:pPr>
        <w:pStyle w:val="Odstaveca"/>
        <w:numPr>
          <w:ilvl w:val="0"/>
          <w:numId w:val="76"/>
        </w:numPr>
      </w:pPr>
      <w:r w:rsidRPr="00357BE7">
        <w:t xml:space="preserve">k rozdělení pozemku </w:t>
      </w:r>
      <w:proofErr w:type="spellStart"/>
      <w:r w:rsidRPr="00357BE7">
        <w:t>parc</w:t>
      </w:r>
      <w:proofErr w:type="spellEnd"/>
      <w:r w:rsidRPr="00357BE7">
        <w:t xml:space="preserve">. č. 963, </w:t>
      </w:r>
      <w:proofErr w:type="spellStart"/>
      <w:r w:rsidRPr="00357BE7">
        <w:t>k.ú</w:t>
      </w:r>
      <w:proofErr w:type="spellEnd"/>
      <w:r w:rsidRPr="00357BE7">
        <w:t>. Běchovice, ve vlastnictví Leoše Kořínka, za účelem budoucí výstavby rodinného domu na oddělené části pozemku</w:t>
      </w:r>
    </w:p>
    <w:p w14:paraId="24864E38" w14:textId="77777777" w:rsidR="00357BE7" w:rsidRPr="00357BE7" w:rsidRDefault="00357BE7" w:rsidP="007158F4">
      <w:pPr>
        <w:pStyle w:val="OdstavecI"/>
        <w:numPr>
          <w:ilvl w:val="0"/>
          <w:numId w:val="37"/>
        </w:numPr>
      </w:pPr>
      <w:r w:rsidRPr="00357BE7">
        <w:t>UKLÁDÁ</w:t>
      </w:r>
    </w:p>
    <w:p w14:paraId="4F73716A" w14:textId="77777777" w:rsidR="00357BE7" w:rsidRPr="00357BE7" w:rsidRDefault="00357BE7" w:rsidP="007158F4">
      <w:pPr>
        <w:pStyle w:val="Odstaveca"/>
        <w:numPr>
          <w:ilvl w:val="0"/>
          <w:numId w:val="77"/>
        </w:numPr>
      </w:pPr>
      <w:r w:rsidRPr="00357BE7">
        <w:t>zaslat usnesení RMČ žadateli</w:t>
      </w:r>
    </w:p>
    <w:p w14:paraId="238A6398" w14:textId="1AD2DCC1" w:rsidR="004C674F" w:rsidRPr="009D57EA" w:rsidRDefault="00357BE7" w:rsidP="00DA7F2C">
      <w:pPr>
        <w:pStyle w:val="Odstaveca"/>
        <w:numPr>
          <w:ilvl w:val="0"/>
          <w:numId w:val="0"/>
        </w:numPr>
        <w:ind w:left="851"/>
      </w:pPr>
      <w:proofErr w:type="gramStart"/>
      <w:r w:rsidRPr="00357BE7">
        <w:t xml:space="preserve">Termín:   </w:t>
      </w:r>
      <w:proofErr w:type="gramEnd"/>
      <w:r w:rsidRPr="00357BE7">
        <w:t xml:space="preserve">  30.11.2020</w:t>
      </w:r>
    </w:p>
    <w:p w14:paraId="0F1B8ACC" w14:textId="77777777" w:rsidR="004C674F" w:rsidRPr="00B735DD" w:rsidRDefault="004C674F" w:rsidP="004C674F">
      <w:pPr>
        <w:pStyle w:val="Odstaveca"/>
        <w:numPr>
          <w:ilvl w:val="0"/>
          <w:numId w:val="0"/>
        </w:numPr>
        <w:rPr>
          <w:snapToGrid w:val="0"/>
          <w:sz w:val="12"/>
          <w:szCs w:val="12"/>
          <w:lang w:eastAsia="ar-SA"/>
        </w:rPr>
      </w:pPr>
    </w:p>
    <w:tbl>
      <w:tblPr>
        <w:tblStyle w:val="Mkatabulky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4C674F" w:rsidRPr="00D736CD" w14:paraId="38107C9A" w14:textId="77777777" w:rsidTr="004C674F">
        <w:trPr>
          <w:jc w:val="center"/>
        </w:trPr>
        <w:tc>
          <w:tcPr>
            <w:tcW w:w="4819" w:type="dxa"/>
            <w:vAlign w:val="center"/>
          </w:tcPr>
          <w:p w14:paraId="2EA88003" w14:textId="77777777" w:rsidR="004C674F" w:rsidRPr="00D736CD" w:rsidRDefault="004C674F" w:rsidP="004C674F">
            <w:pPr>
              <w:ind w:left="720"/>
              <w:contextualSpacing/>
              <w:jc w:val="center"/>
              <w:rPr>
                <w:rFonts w:ascii="Bookman Old Style" w:hAnsi="Bookman Old Style"/>
                <w:b/>
                <w:sz w:val="20"/>
              </w:rPr>
            </w:pPr>
            <w:r>
              <w:rPr>
                <w:rFonts w:ascii="Bookman Old Style" w:hAnsi="Bookman Old Style"/>
                <w:b/>
                <w:sz w:val="20"/>
              </w:rPr>
              <w:t>Ing. Ondřej Martan</w:t>
            </w:r>
            <w:r w:rsidRPr="00D736CD">
              <w:rPr>
                <w:rFonts w:ascii="Bookman Old Style" w:hAnsi="Bookman Old Style"/>
                <w:b/>
                <w:sz w:val="20"/>
              </w:rPr>
              <w:t>, v.r.</w:t>
            </w:r>
          </w:p>
          <w:p w14:paraId="1143CD02" w14:textId="77777777" w:rsidR="004C674F" w:rsidRPr="00D736CD" w:rsidRDefault="004C674F" w:rsidP="004C674F">
            <w:pPr>
              <w:ind w:left="720"/>
              <w:contextualSpacing/>
              <w:jc w:val="center"/>
              <w:rPr>
                <w:rFonts w:ascii="Bookman Old Style" w:hAnsi="Bookman Old Style"/>
                <w:b/>
                <w:sz w:val="20"/>
              </w:rPr>
            </w:pPr>
            <w:r>
              <w:rPr>
                <w:rFonts w:ascii="Bookman Old Style" w:hAnsi="Bookman Old Style"/>
                <w:b/>
                <w:sz w:val="20"/>
              </w:rPr>
              <w:t>starosta</w:t>
            </w:r>
            <w:r w:rsidRPr="00D736CD">
              <w:rPr>
                <w:rFonts w:ascii="Bookman Old Style" w:hAnsi="Bookman Old Style"/>
                <w:b/>
                <w:sz w:val="20"/>
              </w:rPr>
              <w:t xml:space="preserve"> MČ Praha – Běchovice</w:t>
            </w:r>
          </w:p>
        </w:tc>
        <w:tc>
          <w:tcPr>
            <w:tcW w:w="4819" w:type="dxa"/>
            <w:vAlign w:val="center"/>
          </w:tcPr>
          <w:p w14:paraId="711C7800" w14:textId="77777777" w:rsidR="004C674F" w:rsidRPr="00D736CD" w:rsidRDefault="004C674F" w:rsidP="004C674F">
            <w:pPr>
              <w:pStyle w:val="Jmna"/>
            </w:pPr>
            <w:r>
              <w:t>Petr Vich</w:t>
            </w:r>
            <w:r w:rsidRPr="00D736CD">
              <w:t>, v.r.</w:t>
            </w:r>
          </w:p>
          <w:p w14:paraId="6C3493A1" w14:textId="77777777" w:rsidR="004C674F" w:rsidRPr="00D736CD" w:rsidRDefault="004C674F" w:rsidP="004C674F">
            <w:pPr>
              <w:contextualSpacing/>
              <w:jc w:val="center"/>
              <w:rPr>
                <w:rFonts w:ascii="Bookman Old Style" w:hAnsi="Bookman Old Style"/>
                <w:b/>
                <w:sz w:val="20"/>
              </w:rPr>
            </w:pPr>
            <w:r>
              <w:rPr>
                <w:rFonts w:ascii="Bookman Old Style" w:hAnsi="Bookman Old Style"/>
                <w:b/>
                <w:sz w:val="20"/>
              </w:rPr>
              <w:t xml:space="preserve">místostarosta </w:t>
            </w:r>
            <w:r w:rsidRPr="00D736CD">
              <w:rPr>
                <w:rFonts w:ascii="Bookman Old Style" w:hAnsi="Bookman Old Style"/>
                <w:b/>
                <w:sz w:val="20"/>
              </w:rPr>
              <w:t>MČ Praha – Běchovice</w:t>
            </w:r>
          </w:p>
        </w:tc>
      </w:tr>
    </w:tbl>
    <w:p w14:paraId="6B88F62F" w14:textId="77777777" w:rsidR="004C674F" w:rsidRPr="00036C91" w:rsidRDefault="00D44191" w:rsidP="004C674F">
      <w:pPr>
        <w:rPr>
          <w:rFonts w:ascii="Bookman Old Style" w:hAnsi="Bookman Old Style"/>
          <w:sz w:val="20"/>
        </w:rPr>
      </w:pPr>
      <w:r>
        <w:rPr>
          <w:rFonts w:ascii="Bookman Old Style" w:hAnsi="Bookman Old Style"/>
        </w:rPr>
        <w:pict w14:anchorId="004939DC">
          <v:rect id="_x0000_i1044" style="width:481.9pt;height:2pt" o:hralign="center" o:hrstd="t" o:hrnoshade="t" o:hr="t" fillcolor="black [3213]" stroked="f"/>
        </w:pict>
      </w:r>
    </w:p>
    <w:p w14:paraId="018D3618" w14:textId="77777777" w:rsidR="004C674F" w:rsidRPr="00D736CD" w:rsidRDefault="004C674F" w:rsidP="004C674F">
      <w:pPr>
        <w:suppressAutoHyphens/>
        <w:spacing w:after="0" w:line="240" w:lineRule="auto"/>
        <w:contextualSpacing/>
        <w:jc w:val="center"/>
        <w:rPr>
          <w:rFonts w:ascii="Bookman Old Style" w:hAnsi="Bookman Old Style"/>
          <w:b/>
          <w:smallCaps/>
          <w:sz w:val="24"/>
          <w:szCs w:val="24"/>
        </w:rPr>
      </w:pPr>
      <w:r w:rsidRPr="00D736CD">
        <w:rPr>
          <w:rFonts w:ascii="Bookman Old Style" w:hAnsi="Bookman Old Style"/>
          <w:b/>
          <w:smallCaps/>
          <w:sz w:val="24"/>
          <w:szCs w:val="24"/>
        </w:rPr>
        <w:t>U S N E S E N Í</w:t>
      </w:r>
    </w:p>
    <w:p w14:paraId="2160DA8A" w14:textId="77777777" w:rsidR="004C674F" w:rsidRPr="00D736CD" w:rsidRDefault="004C674F" w:rsidP="004C674F">
      <w:pPr>
        <w:suppressAutoHyphens/>
        <w:spacing w:after="0" w:line="240" w:lineRule="auto"/>
        <w:contextualSpacing/>
        <w:jc w:val="center"/>
        <w:rPr>
          <w:rFonts w:ascii="Bookman Old Style" w:hAnsi="Bookman Old Style"/>
          <w:sz w:val="24"/>
        </w:rPr>
      </w:pPr>
      <w:r w:rsidRPr="00D736CD">
        <w:rPr>
          <w:rFonts w:ascii="Bookman Old Style" w:hAnsi="Bookman Old Style"/>
          <w:sz w:val="24"/>
        </w:rPr>
        <w:t>Rady Městské části Praha – Běchovice</w:t>
      </w:r>
    </w:p>
    <w:p w14:paraId="4CBAB141" w14:textId="77777777" w:rsidR="00357BE7" w:rsidRPr="00357BE7" w:rsidRDefault="00357BE7" w:rsidP="00357BE7">
      <w:pPr>
        <w:pStyle w:val="sloadatum"/>
      </w:pPr>
      <w:r w:rsidRPr="00357BE7">
        <w:t>číslo 21/053/20</w:t>
      </w:r>
    </w:p>
    <w:p w14:paraId="47CC4DAC" w14:textId="312EF28A" w:rsidR="004C674F" w:rsidRPr="00357BE7" w:rsidRDefault="00357BE7" w:rsidP="00357BE7">
      <w:pPr>
        <w:pStyle w:val="sloadatum"/>
      </w:pPr>
      <w:r w:rsidRPr="00357BE7">
        <w:t>ze dne 25.11.2020</w:t>
      </w:r>
    </w:p>
    <w:p w14:paraId="4B364858" w14:textId="77777777" w:rsidR="00357BE7" w:rsidRPr="00357BE7" w:rsidRDefault="00357BE7" w:rsidP="009D57EA">
      <w:pPr>
        <w:pStyle w:val="nvrh"/>
      </w:pPr>
      <w:r w:rsidRPr="00357BE7">
        <w:t>k návrhu na souhlas s provedením pravidelné servisní prohlídky hasičského vozu SCANIA</w:t>
      </w:r>
    </w:p>
    <w:p w14:paraId="7C82394C" w14:textId="77777777" w:rsidR="00357BE7" w:rsidRPr="00357BE7" w:rsidRDefault="00357BE7" w:rsidP="009D57EA">
      <w:pPr>
        <w:pStyle w:val="Nadpis"/>
      </w:pPr>
      <w:r w:rsidRPr="00357BE7">
        <w:t>Rada MČ Praha – Běchovice</w:t>
      </w:r>
    </w:p>
    <w:p w14:paraId="2ADD16F1" w14:textId="77777777" w:rsidR="00357BE7" w:rsidRPr="00357BE7" w:rsidRDefault="00357BE7" w:rsidP="007158F4">
      <w:pPr>
        <w:pStyle w:val="OdstavecI"/>
        <w:numPr>
          <w:ilvl w:val="0"/>
          <w:numId w:val="78"/>
        </w:numPr>
      </w:pPr>
      <w:r w:rsidRPr="00357BE7">
        <w:lastRenderedPageBreak/>
        <w:t>BERE NA VĚDOMÍ</w:t>
      </w:r>
    </w:p>
    <w:p w14:paraId="7EC5D89D" w14:textId="77777777" w:rsidR="00357BE7" w:rsidRPr="00357BE7" w:rsidRDefault="00357BE7" w:rsidP="007158F4">
      <w:pPr>
        <w:pStyle w:val="Odstaveca"/>
        <w:numPr>
          <w:ilvl w:val="0"/>
          <w:numId w:val="79"/>
        </w:numPr>
      </w:pPr>
      <w:r w:rsidRPr="00357BE7">
        <w:t xml:space="preserve">návrh na provedení pravidelné servisní prohlídky na hasičském voze SCANIA SPZ 5AC8787, která je doporučena autorizovaným </w:t>
      </w:r>
      <w:proofErr w:type="spellStart"/>
      <w:r w:rsidRPr="00357BE7">
        <w:t>opravcem</w:t>
      </w:r>
      <w:proofErr w:type="spellEnd"/>
      <w:r w:rsidRPr="00357BE7">
        <w:t xml:space="preserve"> vozu SCANIA Czech Republic s.r.o., Sobínská 186, 252 19 Chrašťany, IČO 61251186, prohlídka bude provedena dle nabídky od </w:t>
      </w:r>
      <w:proofErr w:type="gramStart"/>
      <w:r w:rsidRPr="00357BE7">
        <w:t>dodavatele</w:t>
      </w:r>
      <w:proofErr w:type="gramEnd"/>
      <w:r w:rsidRPr="00357BE7">
        <w:t xml:space="preserve"> a to v plném rozsahu dle doporučení výrobce SCANIA Czech Republic s.r.o.  </w:t>
      </w:r>
    </w:p>
    <w:p w14:paraId="071400AA" w14:textId="77777777" w:rsidR="00357BE7" w:rsidRPr="00357BE7" w:rsidRDefault="00357BE7" w:rsidP="007158F4">
      <w:pPr>
        <w:pStyle w:val="OdstavecI"/>
        <w:numPr>
          <w:ilvl w:val="0"/>
          <w:numId w:val="37"/>
        </w:numPr>
      </w:pPr>
      <w:r w:rsidRPr="00357BE7">
        <w:t>Schvaluje</w:t>
      </w:r>
    </w:p>
    <w:p w14:paraId="256A3687" w14:textId="1516BF22" w:rsidR="00357BE7" w:rsidRPr="00357BE7" w:rsidRDefault="00357BE7" w:rsidP="007158F4">
      <w:pPr>
        <w:pStyle w:val="Odstaveca"/>
        <w:numPr>
          <w:ilvl w:val="0"/>
          <w:numId w:val="81"/>
        </w:numPr>
      </w:pPr>
      <w:r w:rsidRPr="00357BE7">
        <w:t>objednání pravidelné servisní prohlídky na hasičském voze S</w:t>
      </w:r>
      <w:r w:rsidR="00D44191">
        <w:t>C</w:t>
      </w:r>
      <w:r w:rsidRPr="00357BE7">
        <w:t xml:space="preserve">ANIA, a to v souladu s nabídkou od autorizovaného </w:t>
      </w:r>
      <w:proofErr w:type="spellStart"/>
      <w:r w:rsidRPr="00357BE7">
        <w:t>opravce</w:t>
      </w:r>
      <w:proofErr w:type="spellEnd"/>
      <w:r w:rsidRPr="00357BE7">
        <w:t xml:space="preserve"> hasičských vozů SCANIA Czech Republic s.r.o., Sobínská 186, 252 19 Chrašťany, IĆO 61251186, v ceně 68 264,- Kč včetně DPH</w:t>
      </w:r>
    </w:p>
    <w:p w14:paraId="76BA986E" w14:textId="77777777" w:rsidR="00357BE7" w:rsidRPr="00357BE7" w:rsidRDefault="00357BE7" w:rsidP="007158F4">
      <w:pPr>
        <w:pStyle w:val="OdstavecI"/>
        <w:numPr>
          <w:ilvl w:val="0"/>
          <w:numId w:val="37"/>
        </w:numPr>
      </w:pPr>
      <w:r w:rsidRPr="00357BE7">
        <w:t>UKLÁDÁ</w:t>
      </w:r>
    </w:p>
    <w:p w14:paraId="6F76A76C" w14:textId="77777777" w:rsidR="00357BE7" w:rsidRPr="00357BE7" w:rsidRDefault="00357BE7" w:rsidP="007158F4">
      <w:pPr>
        <w:pStyle w:val="Odstaveca"/>
        <w:numPr>
          <w:ilvl w:val="0"/>
          <w:numId w:val="80"/>
        </w:numPr>
      </w:pPr>
      <w:r w:rsidRPr="00357BE7">
        <w:t>vedoucímu OESM zajistit objednání servisní prohlídky</w:t>
      </w:r>
    </w:p>
    <w:p w14:paraId="58C9590F" w14:textId="3601D6FE" w:rsidR="004C674F" w:rsidRPr="009D57EA" w:rsidRDefault="00357BE7" w:rsidP="00DA7F2C">
      <w:pPr>
        <w:pStyle w:val="Odstaveca"/>
        <w:numPr>
          <w:ilvl w:val="0"/>
          <w:numId w:val="0"/>
        </w:numPr>
        <w:ind w:left="851"/>
      </w:pPr>
      <w:proofErr w:type="gramStart"/>
      <w:r w:rsidRPr="00357BE7">
        <w:t xml:space="preserve">Termín:   </w:t>
      </w:r>
      <w:proofErr w:type="gramEnd"/>
      <w:r w:rsidRPr="00357BE7">
        <w:t>3.12.2020</w:t>
      </w:r>
    </w:p>
    <w:p w14:paraId="3F6A7688" w14:textId="77777777" w:rsidR="004C674F" w:rsidRPr="00B735DD" w:rsidRDefault="004C674F" w:rsidP="004C674F">
      <w:pPr>
        <w:pStyle w:val="Odstaveca"/>
        <w:numPr>
          <w:ilvl w:val="0"/>
          <w:numId w:val="0"/>
        </w:numPr>
        <w:rPr>
          <w:snapToGrid w:val="0"/>
          <w:sz w:val="12"/>
          <w:szCs w:val="12"/>
          <w:lang w:eastAsia="ar-SA"/>
        </w:rPr>
      </w:pPr>
    </w:p>
    <w:tbl>
      <w:tblPr>
        <w:tblStyle w:val="Mkatabulky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4C674F" w:rsidRPr="00D736CD" w14:paraId="0665911E" w14:textId="77777777" w:rsidTr="004C674F">
        <w:trPr>
          <w:jc w:val="center"/>
        </w:trPr>
        <w:tc>
          <w:tcPr>
            <w:tcW w:w="4819" w:type="dxa"/>
            <w:vAlign w:val="center"/>
          </w:tcPr>
          <w:p w14:paraId="72521053" w14:textId="77777777" w:rsidR="004C674F" w:rsidRPr="00D736CD" w:rsidRDefault="004C674F" w:rsidP="004C674F">
            <w:pPr>
              <w:ind w:left="720"/>
              <w:contextualSpacing/>
              <w:jc w:val="center"/>
              <w:rPr>
                <w:rFonts w:ascii="Bookman Old Style" w:hAnsi="Bookman Old Style"/>
                <w:b/>
                <w:sz w:val="20"/>
              </w:rPr>
            </w:pPr>
            <w:r>
              <w:rPr>
                <w:rFonts w:ascii="Bookman Old Style" w:hAnsi="Bookman Old Style"/>
                <w:b/>
                <w:sz w:val="20"/>
              </w:rPr>
              <w:t>Ing. Ondřej Martan</w:t>
            </w:r>
            <w:r w:rsidRPr="00D736CD">
              <w:rPr>
                <w:rFonts w:ascii="Bookman Old Style" w:hAnsi="Bookman Old Style"/>
                <w:b/>
                <w:sz w:val="20"/>
              </w:rPr>
              <w:t>, v.r.</w:t>
            </w:r>
          </w:p>
          <w:p w14:paraId="514946F3" w14:textId="77777777" w:rsidR="004C674F" w:rsidRPr="00D736CD" w:rsidRDefault="004C674F" w:rsidP="004C674F">
            <w:pPr>
              <w:ind w:left="720"/>
              <w:contextualSpacing/>
              <w:jc w:val="center"/>
              <w:rPr>
                <w:rFonts w:ascii="Bookman Old Style" w:hAnsi="Bookman Old Style"/>
                <w:b/>
                <w:sz w:val="20"/>
              </w:rPr>
            </w:pPr>
            <w:r>
              <w:rPr>
                <w:rFonts w:ascii="Bookman Old Style" w:hAnsi="Bookman Old Style"/>
                <w:b/>
                <w:sz w:val="20"/>
              </w:rPr>
              <w:t>starosta</w:t>
            </w:r>
            <w:r w:rsidRPr="00D736CD">
              <w:rPr>
                <w:rFonts w:ascii="Bookman Old Style" w:hAnsi="Bookman Old Style"/>
                <w:b/>
                <w:sz w:val="20"/>
              </w:rPr>
              <w:t xml:space="preserve"> MČ Praha – Běchovice</w:t>
            </w:r>
          </w:p>
        </w:tc>
        <w:tc>
          <w:tcPr>
            <w:tcW w:w="4819" w:type="dxa"/>
            <w:vAlign w:val="center"/>
          </w:tcPr>
          <w:p w14:paraId="0333A96E" w14:textId="77777777" w:rsidR="004C674F" w:rsidRPr="00D736CD" w:rsidRDefault="004C674F" w:rsidP="004C674F">
            <w:pPr>
              <w:pStyle w:val="Jmna"/>
            </w:pPr>
            <w:r>
              <w:t>Petr Vich</w:t>
            </w:r>
            <w:r w:rsidRPr="00D736CD">
              <w:t>, v.r.</w:t>
            </w:r>
          </w:p>
          <w:p w14:paraId="6FF78992" w14:textId="77777777" w:rsidR="004C674F" w:rsidRPr="00D736CD" w:rsidRDefault="004C674F" w:rsidP="004C674F">
            <w:pPr>
              <w:contextualSpacing/>
              <w:jc w:val="center"/>
              <w:rPr>
                <w:rFonts w:ascii="Bookman Old Style" w:hAnsi="Bookman Old Style"/>
                <w:b/>
                <w:sz w:val="20"/>
              </w:rPr>
            </w:pPr>
            <w:r>
              <w:rPr>
                <w:rFonts w:ascii="Bookman Old Style" w:hAnsi="Bookman Old Style"/>
                <w:b/>
                <w:sz w:val="20"/>
              </w:rPr>
              <w:t xml:space="preserve">místostarosta </w:t>
            </w:r>
            <w:r w:rsidRPr="00D736CD">
              <w:rPr>
                <w:rFonts w:ascii="Bookman Old Style" w:hAnsi="Bookman Old Style"/>
                <w:b/>
                <w:sz w:val="20"/>
              </w:rPr>
              <w:t>MČ Praha – Běchovice</w:t>
            </w:r>
          </w:p>
        </w:tc>
      </w:tr>
    </w:tbl>
    <w:p w14:paraId="017CE5AC" w14:textId="77777777" w:rsidR="004C674F" w:rsidRPr="00036C91" w:rsidRDefault="00D44191" w:rsidP="004C674F">
      <w:pPr>
        <w:rPr>
          <w:rFonts w:ascii="Bookman Old Style" w:hAnsi="Bookman Old Style"/>
          <w:sz w:val="20"/>
        </w:rPr>
      </w:pPr>
      <w:r>
        <w:rPr>
          <w:rFonts w:ascii="Bookman Old Style" w:hAnsi="Bookman Old Style"/>
        </w:rPr>
        <w:pict w14:anchorId="00596BE7">
          <v:rect id="_x0000_i1045" style="width:481.9pt;height:2pt" o:hralign="center" o:hrstd="t" o:hrnoshade="t" o:hr="t" fillcolor="black [3213]" stroked="f"/>
        </w:pict>
      </w:r>
    </w:p>
    <w:p w14:paraId="45F4E2AB" w14:textId="77777777" w:rsidR="00D44191" w:rsidRDefault="00D44191" w:rsidP="004C674F">
      <w:pPr>
        <w:suppressAutoHyphens/>
        <w:spacing w:after="0" w:line="240" w:lineRule="auto"/>
        <w:contextualSpacing/>
        <w:jc w:val="center"/>
        <w:rPr>
          <w:rFonts w:ascii="Bookman Old Style" w:hAnsi="Bookman Old Style"/>
          <w:b/>
          <w:smallCaps/>
          <w:sz w:val="24"/>
          <w:szCs w:val="24"/>
        </w:rPr>
      </w:pPr>
    </w:p>
    <w:p w14:paraId="69848E10" w14:textId="380C2BB0" w:rsidR="004C674F" w:rsidRPr="00D736CD" w:rsidRDefault="004C674F" w:rsidP="004C674F">
      <w:pPr>
        <w:suppressAutoHyphens/>
        <w:spacing w:after="0" w:line="240" w:lineRule="auto"/>
        <w:contextualSpacing/>
        <w:jc w:val="center"/>
        <w:rPr>
          <w:rFonts w:ascii="Bookman Old Style" w:hAnsi="Bookman Old Style"/>
          <w:b/>
          <w:smallCaps/>
          <w:sz w:val="24"/>
          <w:szCs w:val="24"/>
        </w:rPr>
      </w:pPr>
      <w:r w:rsidRPr="00D736CD">
        <w:rPr>
          <w:rFonts w:ascii="Bookman Old Style" w:hAnsi="Bookman Old Style"/>
          <w:b/>
          <w:smallCaps/>
          <w:sz w:val="24"/>
          <w:szCs w:val="24"/>
        </w:rPr>
        <w:t>U S N E S E N Í</w:t>
      </w:r>
    </w:p>
    <w:p w14:paraId="1D4AF503" w14:textId="77777777" w:rsidR="004C674F" w:rsidRPr="00D736CD" w:rsidRDefault="004C674F" w:rsidP="004C674F">
      <w:pPr>
        <w:suppressAutoHyphens/>
        <w:spacing w:after="0" w:line="240" w:lineRule="auto"/>
        <w:contextualSpacing/>
        <w:jc w:val="center"/>
        <w:rPr>
          <w:rFonts w:ascii="Bookman Old Style" w:hAnsi="Bookman Old Style"/>
          <w:sz w:val="24"/>
        </w:rPr>
      </w:pPr>
      <w:r w:rsidRPr="00D736CD">
        <w:rPr>
          <w:rFonts w:ascii="Bookman Old Style" w:hAnsi="Bookman Old Style"/>
          <w:sz w:val="24"/>
        </w:rPr>
        <w:t>Rady Městské části Praha – Běchovice</w:t>
      </w:r>
    </w:p>
    <w:p w14:paraId="23D4F135" w14:textId="77777777" w:rsidR="007158F4" w:rsidRDefault="007158F4" w:rsidP="007158F4">
      <w:pPr>
        <w:pStyle w:val="sloadatum"/>
        <w:spacing w:after="240"/>
      </w:pPr>
      <w:r>
        <w:t>číslo 22/053/20</w:t>
      </w:r>
    </w:p>
    <w:p w14:paraId="0606434E" w14:textId="3B364729" w:rsidR="004C674F" w:rsidRPr="00D736CD" w:rsidRDefault="007158F4" w:rsidP="007158F4">
      <w:pPr>
        <w:pStyle w:val="sloadatum"/>
      </w:pPr>
      <w:r>
        <w:t>ze dne 25.11.2020</w:t>
      </w:r>
    </w:p>
    <w:p w14:paraId="429A7792" w14:textId="77777777" w:rsidR="007158F4" w:rsidRPr="007158F4" w:rsidRDefault="007158F4" w:rsidP="007158F4">
      <w:pPr>
        <w:spacing w:before="120" w:after="240" w:line="256" w:lineRule="auto"/>
        <w:jc w:val="both"/>
        <w:rPr>
          <w:rFonts w:ascii="Bookman Old Style" w:eastAsia="Calibri" w:hAnsi="Bookman Old Style" w:cs="Times New Roman"/>
          <w:b/>
          <w:sz w:val="20"/>
          <w:u w:val="single"/>
        </w:rPr>
      </w:pPr>
      <w:r w:rsidRPr="007158F4">
        <w:rPr>
          <w:rFonts w:ascii="Bookman Old Style" w:eastAsia="Calibri" w:hAnsi="Bookman Old Style" w:cs="Times New Roman"/>
          <w:b/>
          <w:sz w:val="20"/>
          <w:u w:val="single"/>
        </w:rPr>
        <w:t>k návrhu stanoviska k projektu Vysokorychlostní trati (VRT)</w:t>
      </w:r>
    </w:p>
    <w:p w14:paraId="3AEA05EA" w14:textId="77777777" w:rsidR="007158F4" w:rsidRPr="007158F4" w:rsidRDefault="007158F4" w:rsidP="007158F4">
      <w:pPr>
        <w:pStyle w:val="OdstavecI"/>
        <w:numPr>
          <w:ilvl w:val="0"/>
          <w:numId w:val="86"/>
        </w:numPr>
      </w:pPr>
      <w:r w:rsidRPr="007158F4">
        <w:t>BERE NA VĚDOMÍ</w:t>
      </w:r>
    </w:p>
    <w:p w14:paraId="3EF1AEBC" w14:textId="77777777" w:rsidR="007158F4" w:rsidRPr="007158F4" w:rsidRDefault="007158F4" w:rsidP="007158F4">
      <w:pPr>
        <w:pStyle w:val="Odstaveca"/>
        <w:numPr>
          <w:ilvl w:val="0"/>
          <w:numId w:val="85"/>
        </w:numPr>
      </w:pPr>
      <w:r w:rsidRPr="007158F4">
        <w:t xml:space="preserve">prezentaci </w:t>
      </w:r>
      <w:r w:rsidRPr="007158F4">
        <w:rPr>
          <w:lang w:eastAsia="ar-SA"/>
        </w:rPr>
        <w:t>posledních</w:t>
      </w:r>
      <w:r w:rsidRPr="007158F4">
        <w:t xml:space="preserve"> úprav stavu přípravy projektu Vysokorychlostní trati (VRT)</w:t>
      </w:r>
    </w:p>
    <w:p w14:paraId="58C93C22" w14:textId="77777777" w:rsidR="007158F4" w:rsidRPr="007158F4" w:rsidRDefault="007158F4" w:rsidP="007158F4">
      <w:pPr>
        <w:pStyle w:val="Odstaveca"/>
      </w:pPr>
      <w:r w:rsidRPr="007158F4">
        <w:t xml:space="preserve">informaci o záměru Správy železnic, </w:t>
      </w:r>
      <w:proofErr w:type="spellStart"/>
      <w:r w:rsidRPr="007158F4">
        <w:t>s.o</w:t>
      </w:r>
      <w:proofErr w:type="spellEnd"/>
      <w:r w:rsidRPr="007158F4">
        <w:t>. realizovat VRT Polabí v obou variantách, tedy spojení směr Libeň i spojení směr Zahradní město současně</w:t>
      </w:r>
    </w:p>
    <w:p w14:paraId="3B14DC63" w14:textId="77777777" w:rsidR="007158F4" w:rsidRPr="007158F4" w:rsidRDefault="007158F4" w:rsidP="007158F4">
      <w:pPr>
        <w:pStyle w:val="Odstaveca"/>
        <w:rPr>
          <w:lang w:eastAsia="ar-SA"/>
        </w:rPr>
      </w:pPr>
      <w:r w:rsidRPr="007158F4">
        <w:t xml:space="preserve">informaci, že nebylo vyhověno ani jednomu požadavku MČ </w:t>
      </w:r>
      <w:proofErr w:type="gramStart"/>
      <w:r w:rsidRPr="007158F4">
        <w:t>Praha - Běchovice</w:t>
      </w:r>
      <w:proofErr w:type="gramEnd"/>
      <w:r w:rsidRPr="007158F4">
        <w:t xml:space="preserve"> z předešlých jednání </w:t>
      </w:r>
      <w:r w:rsidRPr="007158F4">
        <w:rPr>
          <w:lang w:eastAsia="ar-SA"/>
        </w:rPr>
        <w:t xml:space="preserve"> </w:t>
      </w:r>
    </w:p>
    <w:p w14:paraId="2A579B5B" w14:textId="77777777" w:rsidR="007158F4" w:rsidRPr="007158F4" w:rsidRDefault="007158F4" w:rsidP="007158F4">
      <w:pPr>
        <w:pStyle w:val="OdstavecI"/>
        <w:numPr>
          <w:ilvl w:val="0"/>
          <w:numId w:val="86"/>
        </w:numPr>
      </w:pPr>
      <w:r w:rsidRPr="007158F4">
        <w:t>zásadně nesouhlasí</w:t>
      </w:r>
    </w:p>
    <w:p w14:paraId="7DEFC048" w14:textId="77777777" w:rsidR="007158F4" w:rsidRPr="007158F4" w:rsidRDefault="007158F4" w:rsidP="007158F4">
      <w:pPr>
        <w:pStyle w:val="Odstaveca"/>
        <w:numPr>
          <w:ilvl w:val="0"/>
          <w:numId w:val="88"/>
        </w:numPr>
      </w:pPr>
      <w:r w:rsidRPr="007158F4">
        <w:t>s navrženou podobou projektu VRT bez opatření navržených MČ Praha – Běchovice pro maximalizaci ochrany obyvatelstva před hlukem a minimalizaci dopadů stavby do životního prostředí na území MČ Praha – Běchovice</w:t>
      </w:r>
    </w:p>
    <w:p w14:paraId="71B07C45" w14:textId="77777777" w:rsidR="007158F4" w:rsidRPr="007158F4" w:rsidRDefault="007158F4" w:rsidP="007158F4">
      <w:pPr>
        <w:pStyle w:val="Odstaveca"/>
      </w:pPr>
      <w:r w:rsidRPr="007158F4">
        <w:t>s jakoukoli změnou Územního plánu hl. n. Prahy včetně Aktualizace ZÚR, vedoucích k zanesení navrženého projektu VRT Polabí stabilně do územního plánu a ZÚR HMP</w:t>
      </w:r>
    </w:p>
    <w:p w14:paraId="1A9C557C" w14:textId="77777777" w:rsidR="007158F4" w:rsidRPr="007158F4" w:rsidRDefault="007158F4" w:rsidP="007158F4">
      <w:pPr>
        <w:pStyle w:val="OdstavecI"/>
        <w:numPr>
          <w:ilvl w:val="0"/>
          <w:numId w:val="86"/>
        </w:numPr>
      </w:pPr>
      <w:r w:rsidRPr="007158F4">
        <w:t>požaduje</w:t>
      </w:r>
    </w:p>
    <w:p w14:paraId="7A88379B" w14:textId="77777777" w:rsidR="007158F4" w:rsidRPr="007158F4" w:rsidRDefault="007158F4" w:rsidP="007158F4">
      <w:pPr>
        <w:pStyle w:val="Odstaveca"/>
        <w:numPr>
          <w:ilvl w:val="0"/>
          <w:numId w:val="89"/>
        </w:numPr>
      </w:pPr>
      <w:r w:rsidRPr="007158F4">
        <w:t xml:space="preserve">zanesení níže uvedených požadavků MČ </w:t>
      </w:r>
      <w:proofErr w:type="gramStart"/>
      <w:r w:rsidRPr="007158F4">
        <w:t>Praha - Běchovice</w:t>
      </w:r>
      <w:proofErr w:type="gramEnd"/>
      <w:r w:rsidRPr="007158F4">
        <w:t xml:space="preserve"> do projektu VRT:</w:t>
      </w:r>
    </w:p>
    <w:p w14:paraId="56CA330A" w14:textId="77777777" w:rsidR="007158F4" w:rsidRPr="007158F4" w:rsidRDefault="007158F4" w:rsidP="007158F4">
      <w:pPr>
        <w:pStyle w:val="2odrka"/>
      </w:pPr>
      <w:r w:rsidRPr="007158F4">
        <w:t xml:space="preserve">trasa tunelu VRT směřujícího od Horních Počernic na Zahradní město bude provedena v úseku od obalovny asfaltových směsí </w:t>
      </w:r>
      <w:proofErr w:type="spellStart"/>
      <w:r w:rsidRPr="007158F4">
        <w:t>Porr</w:t>
      </w:r>
      <w:proofErr w:type="spellEnd"/>
      <w:r w:rsidRPr="007158F4">
        <w:t xml:space="preserve"> a.s. až po Pražský okruh stavba 511 tzv. raženou metodou.</w:t>
      </w:r>
    </w:p>
    <w:p w14:paraId="2614D8AE" w14:textId="77777777" w:rsidR="007158F4" w:rsidRPr="007158F4" w:rsidRDefault="007158F4" w:rsidP="007158F4">
      <w:pPr>
        <w:pStyle w:val="2odrka"/>
      </w:pPr>
      <w:r w:rsidRPr="007158F4">
        <w:t>nové kolejové svršky, severně od stávající trati Praha – Pardubice, budou provedeny metodou tzv. hloubeného tunelu, v minimální délce 500 m od stávajícího tělesa dráhy.</w:t>
      </w:r>
    </w:p>
    <w:p w14:paraId="08C96115" w14:textId="77777777" w:rsidR="007158F4" w:rsidRPr="007158F4" w:rsidRDefault="007158F4" w:rsidP="007158F4">
      <w:pPr>
        <w:pStyle w:val="2odrka"/>
      </w:pPr>
      <w:r w:rsidRPr="007158F4">
        <w:t>nebude realizována jakákoli forma depa kolejových vozidel, odstavných kolejí či jiného prostoru s novými kolejovými svršky severně od stávající trati Praha – Pardubice.</w:t>
      </w:r>
    </w:p>
    <w:p w14:paraId="309E1C40" w14:textId="77777777" w:rsidR="007158F4" w:rsidRPr="007158F4" w:rsidRDefault="007158F4" w:rsidP="007158F4">
      <w:pPr>
        <w:pStyle w:val="2odrka"/>
      </w:pPr>
      <w:r w:rsidRPr="007158F4">
        <w:t>bude zachováno silniční napojení ulice Podnikatelská u rozvodny PRE na ulici Mladých Běchovic.</w:t>
      </w:r>
    </w:p>
    <w:p w14:paraId="3CAE90E0" w14:textId="77777777" w:rsidR="007158F4" w:rsidRPr="007158F4" w:rsidRDefault="007158F4" w:rsidP="007158F4">
      <w:pPr>
        <w:pStyle w:val="2odrka"/>
      </w:pPr>
      <w:r w:rsidRPr="007158F4">
        <w:t>bude maximalizován odstup raženého tunelu od obytné zástavby čtvrti Běchovice 2.</w:t>
      </w:r>
    </w:p>
    <w:p w14:paraId="0FF8C21C" w14:textId="77777777" w:rsidR="007158F4" w:rsidRPr="007158F4" w:rsidRDefault="007158F4" w:rsidP="007158F4">
      <w:pPr>
        <w:pStyle w:val="2odrka"/>
      </w:pPr>
      <w:r w:rsidRPr="007158F4">
        <w:t>bude zanesena povinnost investora kompenzovat dopady případné stavby VRT do kvality života obyvatel MČ Praha – Běchovice (statické poruchy na domech, ztráta vody ve studních apod.).</w:t>
      </w:r>
    </w:p>
    <w:p w14:paraId="553B72C1" w14:textId="77777777" w:rsidR="007158F4" w:rsidRPr="007158F4" w:rsidRDefault="007158F4" w:rsidP="007158F4">
      <w:pPr>
        <w:pStyle w:val="2odrka"/>
      </w:pPr>
      <w:r w:rsidRPr="007158F4">
        <w:t xml:space="preserve">bude realizováno železniční spojení Běchovice střed – Malešice pro osobní dopravu s konečnou stanicí vlaků na zastávce Běchovice střed, příp. </w:t>
      </w:r>
      <w:proofErr w:type="spellStart"/>
      <w:r w:rsidRPr="007158F4">
        <w:t>Blatov</w:t>
      </w:r>
      <w:proofErr w:type="spellEnd"/>
      <w:r w:rsidRPr="007158F4">
        <w:t>.</w:t>
      </w:r>
    </w:p>
    <w:p w14:paraId="0A0DAE55" w14:textId="77777777" w:rsidR="007158F4" w:rsidRPr="007158F4" w:rsidRDefault="007158F4" w:rsidP="007158F4">
      <w:pPr>
        <w:pStyle w:val="OdstavecI"/>
        <w:numPr>
          <w:ilvl w:val="0"/>
          <w:numId w:val="86"/>
        </w:numPr>
      </w:pPr>
      <w:r w:rsidRPr="007158F4">
        <w:lastRenderedPageBreak/>
        <w:t>UKLÁDÁ</w:t>
      </w:r>
    </w:p>
    <w:p w14:paraId="49E5AD8C" w14:textId="77777777" w:rsidR="007158F4" w:rsidRPr="007158F4" w:rsidRDefault="007158F4" w:rsidP="007158F4">
      <w:pPr>
        <w:pStyle w:val="Odstaveca"/>
        <w:numPr>
          <w:ilvl w:val="0"/>
          <w:numId w:val="87"/>
        </w:numPr>
      </w:pPr>
      <w:r w:rsidRPr="007158F4">
        <w:t>tajemnici ÚMČ zaslat stanovisko RMČ Praha – Běchovice investorovi VRT Správě železnic, s. o., dále pak na vědomí náměstkovi primátora HMP doc. Ing. arch. Petru Hlaváčkovi a předsedovi VÚRM Petru Zemanovi</w:t>
      </w:r>
    </w:p>
    <w:p w14:paraId="4B596988" w14:textId="0B3FB652" w:rsidR="004C674F" w:rsidRPr="007158F4" w:rsidRDefault="007158F4" w:rsidP="007158F4">
      <w:pPr>
        <w:pStyle w:val="Odstaveca"/>
        <w:numPr>
          <w:ilvl w:val="0"/>
          <w:numId w:val="0"/>
        </w:numPr>
        <w:ind w:left="851"/>
      </w:pPr>
      <w:r w:rsidRPr="007158F4">
        <w:t>Termín:  4.12.2020</w:t>
      </w:r>
    </w:p>
    <w:p w14:paraId="40325FDF" w14:textId="77777777" w:rsidR="004C674F" w:rsidRPr="00B735DD" w:rsidRDefault="004C674F" w:rsidP="004C674F">
      <w:pPr>
        <w:pStyle w:val="Odstaveca"/>
        <w:numPr>
          <w:ilvl w:val="0"/>
          <w:numId w:val="0"/>
        </w:numPr>
        <w:rPr>
          <w:snapToGrid w:val="0"/>
          <w:sz w:val="12"/>
          <w:szCs w:val="12"/>
          <w:lang w:eastAsia="ar-SA"/>
        </w:rPr>
      </w:pPr>
    </w:p>
    <w:tbl>
      <w:tblPr>
        <w:tblStyle w:val="Mkatabulky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4C674F" w:rsidRPr="00D736CD" w14:paraId="4A8004CC" w14:textId="77777777" w:rsidTr="004C674F">
        <w:trPr>
          <w:jc w:val="center"/>
        </w:trPr>
        <w:tc>
          <w:tcPr>
            <w:tcW w:w="4819" w:type="dxa"/>
            <w:vAlign w:val="center"/>
          </w:tcPr>
          <w:p w14:paraId="6794C334" w14:textId="77777777" w:rsidR="004C674F" w:rsidRPr="00D736CD" w:rsidRDefault="004C674F" w:rsidP="004C674F">
            <w:pPr>
              <w:ind w:left="720"/>
              <w:contextualSpacing/>
              <w:jc w:val="center"/>
              <w:rPr>
                <w:rFonts w:ascii="Bookman Old Style" w:hAnsi="Bookman Old Style"/>
                <w:b/>
                <w:sz w:val="20"/>
              </w:rPr>
            </w:pPr>
            <w:r>
              <w:rPr>
                <w:rFonts w:ascii="Bookman Old Style" w:hAnsi="Bookman Old Style"/>
                <w:b/>
                <w:sz w:val="20"/>
              </w:rPr>
              <w:t>Ing. Ondřej Martan</w:t>
            </w:r>
            <w:r w:rsidRPr="00D736CD">
              <w:rPr>
                <w:rFonts w:ascii="Bookman Old Style" w:hAnsi="Bookman Old Style"/>
                <w:b/>
                <w:sz w:val="20"/>
              </w:rPr>
              <w:t>, v.r.</w:t>
            </w:r>
          </w:p>
          <w:p w14:paraId="51118FE2" w14:textId="77777777" w:rsidR="004C674F" w:rsidRPr="00D736CD" w:rsidRDefault="004C674F" w:rsidP="004C674F">
            <w:pPr>
              <w:ind w:left="720"/>
              <w:contextualSpacing/>
              <w:jc w:val="center"/>
              <w:rPr>
                <w:rFonts w:ascii="Bookman Old Style" w:hAnsi="Bookman Old Style"/>
                <w:b/>
                <w:sz w:val="20"/>
              </w:rPr>
            </w:pPr>
            <w:r>
              <w:rPr>
                <w:rFonts w:ascii="Bookman Old Style" w:hAnsi="Bookman Old Style"/>
                <w:b/>
                <w:sz w:val="20"/>
              </w:rPr>
              <w:t>starosta</w:t>
            </w:r>
            <w:r w:rsidRPr="00D736CD">
              <w:rPr>
                <w:rFonts w:ascii="Bookman Old Style" w:hAnsi="Bookman Old Style"/>
                <w:b/>
                <w:sz w:val="20"/>
              </w:rPr>
              <w:t xml:space="preserve"> MČ Praha – Běchovice</w:t>
            </w:r>
          </w:p>
        </w:tc>
        <w:tc>
          <w:tcPr>
            <w:tcW w:w="4819" w:type="dxa"/>
            <w:vAlign w:val="center"/>
          </w:tcPr>
          <w:p w14:paraId="29C9C3D2" w14:textId="77777777" w:rsidR="004C674F" w:rsidRPr="00D736CD" w:rsidRDefault="004C674F" w:rsidP="004C674F">
            <w:pPr>
              <w:pStyle w:val="Jmna"/>
            </w:pPr>
            <w:r>
              <w:t>Petr Vich</w:t>
            </w:r>
            <w:r w:rsidRPr="00D736CD">
              <w:t>, v.r.</w:t>
            </w:r>
          </w:p>
          <w:p w14:paraId="3C6A0649" w14:textId="77777777" w:rsidR="004C674F" w:rsidRPr="00D736CD" w:rsidRDefault="004C674F" w:rsidP="004C674F">
            <w:pPr>
              <w:contextualSpacing/>
              <w:jc w:val="center"/>
              <w:rPr>
                <w:rFonts w:ascii="Bookman Old Style" w:hAnsi="Bookman Old Style"/>
                <w:b/>
                <w:sz w:val="20"/>
              </w:rPr>
            </w:pPr>
            <w:r>
              <w:rPr>
                <w:rFonts w:ascii="Bookman Old Style" w:hAnsi="Bookman Old Style"/>
                <w:b/>
                <w:sz w:val="20"/>
              </w:rPr>
              <w:t xml:space="preserve">místostarosta </w:t>
            </w:r>
            <w:r w:rsidRPr="00D736CD">
              <w:rPr>
                <w:rFonts w:ascii="Bookman Old Style" w:hAnsi="Bookman Old Style"/>
                <w:b/>
                <w:sz w:val="20"/>
              </w:rPr>
              <w:t>MČ Praha – Běchovice</w:t>
            </w:r>
          </w:p>
        </w:tc>
      </w:tr>
    </w:tbl>
    <w:p w14:paraId="62458685" w14:textId="4E14BF31" w:rsidR="004C674F" w:rsidRPr="004C674F" w:rsidRDefault="00D44191" w:rsidP="007F6191">
      <w:pPr>
        <w:rPr>
          <w:rFonts w:ascii="Bookman Old Style" w:hAnsi="Bookman Old Style"/>
          <w:b/>
          <w:bCs/>
          <w:sz w:val="20"/>
        </w:rPr>
      </w:pPr>
      <w:r>
        <w:rPr>
          <w:rFonts w:ascii="Bookman Old Style" w:hAnsi="Bookman Old Style"/>
        </w:rPr>
        <w:pict w14:anchorId="2F83ACAF">
          <v:rect id="_x0000_i1046" style="width:481.9pt;height:2pt" o:hralign="center" o:hrstd="t" o:hrnoshade="t" o:hr="t" fillcolor="black [3213]" stroked="f"/>
        </w:pict>
      </w:r>
    </w:p>
    <w:sectPr w:rsidR="004C674F" w:rsidRPr="004C674F" w:rsidSect="00F975CF">
      <w:headerReference w:type="default" r:id="rId8"/>
      <w:footerReference w:type="default" r:id="rId9"/>
      <w:pgSz w:w="11906" w:h="16838" w:code="9"/>
      <w:pgMar w:top="1701" w:right="1134" w:bottom="907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7C4559" w14:textId="77777777" w:rsidR="004C674F" w:rsidRDefault="004C674F" w:rsidP="00F975CF">
      <w:pPr>
        <w:spacing w:after="0" w:line="240" w:lineRule="auto"/>
      </w:pPr>
      <w:r>
        <w:separator/>
      </w:r>
    </w:p>
  </w:endnote>
  <w:endnote w:type="continuationSeparator" w:id="0">
    <w:p w14:paraId="0C779484" w14:textId="77777777" w:rsidR="004C674F" w:rsidRDefault="004C674F" w:rsidP="00F97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9C4510" w14:textId="77777777" w:rsidR="004C674F" w:rsidRPr="00724A43" w:rsidRDefault="004C674F" w:rsidP="00724A43">
    <w:pPr>
      <w:pStyle w:val="Zpat"/>
      <w:jc w:val="center"/>
      <w:rPr>
        <w:i/>
      </w:rPr>
    </w:pPr>
    <w:r w:rsidRPr="00724A43">
      <w:rPr>
        <w:i/>
      </w:rPr>
      <w:t>strana</w:t>
    </w:r>
    <w:r>
      <w:rPr>
        <w:i/>
      </w:rPr>
      <w:t xml:space="preserve"> </w:t>
    </w:r>
    <w:r w:rsidRPr="00724A43">
      <w:rPr>
        <w:i/>
      </w:rPr>
      <w:fldChar w:fldCharType="begin"/>
    </w:r>
    <w:r w:rsidRPr="00724A43">
      <w:rPr>
        <w:i/>
      </w:rPr>
      <w:instrText>PAGE   \* MERGEFORMAT</w:instrText>
    </w:r>
    <w:r w:rsidRPr="00724A43">
      <w:rPr>
        <w:i/>
      </w:rPr>
      <w:fldChar w:fldCharType="separate"/>
    </w:r>
    <w:r>
      <w:rPr>
        <w:i/>
        <w:noProof/>
      </w:rPr>
      <w:t>11</w:t>
    </w:r>
    <w:r w:rsidRPr="00724A43">
      <w:rPr>
        <w:i/>
      </w:rPr>
      <w:fldChar w:fldCharType="end"/>
    </w:r>
    <w:r>
      <w:rPr>
        <w:i/>
      </w:rPr>
      <w:t xml:space="preserve"> z </w:t>
    </w:r>
    <w:r>
      <w:rPr>
        <w:i/>
      </w:rPr>
      <w:fldChar w:fldCharType="begin"/>
    </w:r>
    <w:r>
      <w:rPr>
        <w:i/>
      </w:rPr>
      <w:instrText xml:space="preserve"> NUMPAGES   \* MERGEFORMAT </w:instrText>
    </w:r>
    <w:r>
      <w:rPr>
        <w:i/>
      </w:rPr>
      <w:fldChar w:fldCharType="separate"/>
    </w:r>
    <w:r>
      <w:rPr>
        <w:i/>
        <w:noProof/>
      </w:rPr>
      <w:t>11</w:t>
    </w:r>
    <w:r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7B249E" w14:textId="77777777" w:rsidR="004C674F" w:rsidRDefault="004C674F" w:rsidP="00F975CF">
      <w:pPr>
        <w:spacing w:after="0" w:line="240" w:lineRule="auto"/>
      </w:pPr>
      <w:r>
        <w:separator/>
      </w:r>
    </w:p>
  </w:footnote>
  <w:footnote w:type="continuationSeparator" w:id="0">
    <w:p w14:paraId="35682E47" w14:textId="77777777" w:rsidR="004C674F" w:rsidRDefault="004C674F" w:rsidP="00F975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594765" w14:textId="77777777" w:rsidR="004C674F" w:rsidRDefault="004C674F" w:rsidP="00F975CF">
    <w:pPr>
      <w:pStyle w:val="Zhlav"/>
      <w:jc w:val="center"/>
    </w:pPr>
    <w:r>
      <w:rPr>
        <w:noProof/>
        <w:lang w:eastAsia="cs-CZ"/>
      </w:rPr>
      <w:drawing>
        <wp:inline distT="0" distB="0" distL="0" distR="0" wp14:anchorId="4CA57ECE" wp14:editId="03FE70F8">
          <wp:extent cx="685800" cy="723900"/>
          <wp:effectExtent l="0" t="0" r="0" b="0"/>
          <wp:docPr id="1" name="Obrázek 1" descr="znak běchov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znak běchovi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782"/>
        </w:tabs>
        <w:ind w:left="782" w:hanging="731"/>
      </w:pPr>
    </w:lvl>
    <w:lvl w:ilvl="1">
      <w:start w:val="1"/>
      <w:numFmt w:val="upperRoman"/>
      <w:lvlText w:val="%2."/>
      <w:lvlJc w:val="left"/>
      <w:pPr>
        <w:tabs>
          <w:tab w:val="num" w:pos="1451"/>
        </w:tabs>
        <w:ind w:left="1451" w:hanging="731"/>
      </w:pPr>
    </w:lvl>
    <w:lvl w:ilvl="2">
      <w:start w:val="1"/>
      <w:numFmt w:val="upperRoman"/>
      <w:lvlText w:val="%3."/>
      <w:lvlJc w:val="left"/>
      <w:pPr>
        <w:tabs>
          <w:tab w:val="num" w:pos="1811"/>
        </w:tabs>
        <w:ind w:left="1811" w:hanging="731"/>
      </w:pPr>
    </w:lvl>
    <w:lvl w:ilvl="3">
      <w:start w:val="1"/>
      <w:numFmt w:val="upperRoman"/>
      <w:lvlText w:val="%4."/>
      <w:lvlJc w:val="left"/>
      <w:pPr>
        <w:tabs>
          <w:tab w:val="num" w:pos="2171"/>
        </w:tabs>
        <w:ind w:left="2171" w:hanging="731"/>
      </w:pPr>
    </w:lvl>
    <w:lvl w:ilvl="4">
      <w:start w:val="1"/>
      <w:numFmt w:val="upperRoman"/>
      <w:lvlText w:val="%5."/>
      <w:lvlJc w:val="left"/>
      <w:pPr>
        <w:tabs>
          <w:tab w:val="num" w:pos="2531"/>
        </w:tabs>
        <w:ind w:left="2531" w:hanging="731"/>
      </w:pPr>
    </w:lvl>
    <w:lvl w:ilvl="5">
      <w:start w:val="1"/>
      <w:numFmt w:val="upperRoman"/>
      <w:lvlText w:val="%6."/>
      <w:lvlJc w:val="left"/>
      <w:pPr>
        <w:tabs>
          <w:tab w:val="num" w:pos="2891"/>
        </w:tabs>
        <w:ind w:left="2891" w:hanging="731"/>
      </w:pPr>
    </w:lvl>
    <w:lvl w:ilvl="6">
      <w:start w:val="1"/>
      <w:numFmt w:val="upperRoman"/>
      <w:lvlText w:val="%7."/>
      <w:lvlJc w:val="left"/>
      <w:pPr>
        <w:tabs>
          <w:tab w:val="num" w:pos="3251"/>
        </w:tabs>
        <w:ind w:left="3251" w:hanging="731"/>
      </w:pPr>
    </w:lvl>
    <w:lvl w:ilvl="7">
      <w:start w:val="1"/>
      <w:numFmt w:val="upperRoman"/>
      <w:lvlText w:val="%8."/>
      <w:lvlJc w:val="left"/>
      <w:pPr>
        <w:tabs>
          <w:tab w:val="num" w:pos="3611"/>
        </w:tabs>
        <w:ind w:left="3611" w:hanging="731"/>
      </w:pPr>
    </w:lvl>
    <w:lvl w:ilvl="8">
      <w:start w:val="1"/>
      <w:numFmt w:val="upperRoman"/>
      <w:lvlText w:val="%9."/>
      <w:lvlJc w:val="left"/>
      <w:pPr>
        <w:tabs>
          <w:tab w:val="num" w:pos="3971"/>
        </w:tabs>
        <w:ind w:left="3971" w:hanging="731"/>
      </w:pPr>
    </w:lvl>
  </w:abstractNum>
  <w:abstractNum w:abstractNumId="1" w15:restartNumberingAfterBreak="0">
    <w:nsid w:val="05001116"/>
    <w:multiLevelType w:val="hybridMultilevel"/>
    <w:tmpl w:val="68341FB0"/>
    <w:lvl w:ilvl="0" w:tplc="00DE8BC4">
      <w:start w:val="1"/>
      <w:numFmt w:val="bullet"/>
      <w:pStyle w:val="1Odrka"/>
      <w:lvlText w:val=""/>
      <w:lvlJc w:val="left"/>
      <w:pPr>
        <w:ind w:left="1035" w:hanging="284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2191" w:hanging="360"/>
      </w:pPr>
    </w:lvl>
    <w:lvl w:ilvl="2" w:tplc="0405001B" w:tentative="1">
      <w:start w:val="1"/>
      <w:numFmt w:val="lowerRoman"/>
      <w:lvlText w:val="%3."/>
      <w:lvlJc w:val="right"/>
      <w:pPr>
        <w:ind w:left="2911" w:hanging="180"/>
      </w:pPr>
    </w:lvl>
    <w:lvl w:ilvl="3" w:tplc="0405000F" w:tentative="1">
      <w:start w:val="1"/>
      <w:numFmt w:val="decimal"/>
      <w:lvlText w:val="%4."/>
      <w:lvlJc w:val="left"/>
      <w:pPr>
        <w:ind w:left="3631" w:hanging="360"/>
      </w:pPr>
    </w:lvl>
    <w:lvl w:ilvl="4" w:tplc="04050019" w:tentative="1">
      <w:start w:val="1"/>
      <w:numFmt w:val="lowerLetter"/>
      <w:lvlText w:val="%5."/>
      <w:lvlJc w:val="left"/>
      <w:pPr>
        <w:ind w:left="4351" w:hanging="360"/>
      </w:pPr>
    </w:lvl>
    <w:lvl w:ilvl="5" w:tplc="0405001B" w:tentative="1">
      <w:start w:val="1"/>
      <w:numFmt w:val="lowerRoman"/>
      <w:lvlText w:val="%6."/>
      <w:lvlJc w:val="right"/>
      <w:pPr>
        <w:ind w:left="5071" w:hanging="180"/>
      </w:pPr>
    </w:lvl>
    <w:lvl w:ilvl="6" w:tplc="0405000F" w:tentative="1">
      <w:start w:val="1"/>
      <w:numFmt w:val="decimal"/>
      <w:lvlText w:val="%7."/>
      <w:lvlJc w:val="left"/>
      <w:pPr>
        <w:ind w:left="5791" w:hanging="360"/>
      </w:pPr>
    </w:lvl>
    <w:lvl w:ilvl="7" w:tplc="04050019" w:tentative="1">
      <w:start w:val="1"/>
      <w:numFmt w:val="lowerLetter"/>
      <w:lvlText w:val="%8."/>
      <w:lvlJc w:val="left"/>
      <w:pPr>
        <w:ind w:left="6511" w:hanging="360"/>
      </w:pPr>
    </w:lvl>
    <w:lvl w:ilvl="8" w:tplc="0405001B" w:tentative="1">
      <w:start w:val="1"/>
      <w:numFmt w:val="lowerRoman"/>
      <w:lvlText w:val="%9."/>
      <w:lvlJc w:val="right"/>
      <w:pPr>
        <w:ind w:left="7231" w:hanging="180"/>
      </w:pPr>
    </w:lvl>
  </w:abstractNum>
  <w:abstractNum w:abstractNumId="2" w15:restartNumberingAfterBreak="0">
    <w:nsid w:val="325C2B54"/>
    <w:multiLevelType w:val="hybridMultilevel"/>
    <w:tmpl w:val="BC860ACE"/>
    <w:lvl w:ilvl="0" w:tplc="D00865B4">
      <w:start w:val="1"/>
      <w:numFmt w:val="lowerLetter"/>
      <w:pStyle w:val="Odstaveca"/>
      <w:lvlText w:val="%1)"/>
      <w:lvlJc w:val="left"/>
      <w:pPr>
        <w:ind w:left="851" w:hanging="284"/>
      </w:pPr>
      <w:rPr>
        <w:b w:val="0"/>
        <w:bCs/>
        <w:i w:val="0"/>
        <w:iCs w:val="0"/>
        <w: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>
      <w:start w:val="1"/>
      <w:numFmt w:val="lowerLetter"/>
      <w:lvlText w:val="%2."/>
      <w:lvlJc w:val="left"/>
      <w:pPr>
        <w:ind w:left="720" w:hanging="360"/>
      </w:pPr>
    </w:lvl>
    <w:lvl w:ilvl="2" w:tplc="0405001B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41A216FF"/>
    <w:multiLevelType w:val="hybridMultilevel"/>
    <w:tmpl w:val="972E2BC0"/>
    <w:name w:val="WW8Num122234"/>
    <w:lvl w:ilvl="0" w:tplc="74D484DC">
      <w:start w:val="1"/>
      <w:numFmt w:val="lowerLetter"/>
      <w:lvlText w:val="%1)"/>
      <w:lvlJc w:val="left"/>
      <w:pPr>
        <w:tabs>
          <w:tab w:val="num" w:pos="1142"/>
        </w:tabs>
        <w:ind w:left="1142" w:hanging="360"/>
      </w:pPr>
      <w:rPr>
        <w:rFonts w:hint="default"/>
        <w:b w:val="0"/>
      </w:rPr>
    </w:lvl>
    <w:lvl w:ilvl="1" w:tplc="04050001">
      <w:start w:val="1"/>
      <w:numFmt w:val="bullet"/>
      <w:lvlText w:val=""/>
      <w:lvlJc w:val="left"/>
      <w:pPr>
        <w:ind w:left="1513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233" w:hanging="180"/>
      </w:pPr>
    </w:lvl>
    <w:lvl w:ilvl="3" w:tplc="0405000F" w:tentative="1">
      <w:start w:val="1"/>
      <w:numFmt w:val="decimal"/>
      <w:lvlText w:val="%4."/>
      <w:lvlJc w:val="left"/>
      <w:pPr>
        <w:ind w:left="2953" w:hanging="360"/>
      </w:pPr>
    </w:lvl>
    <w:lvl w:ilvl="4" w:tplc="04050019" w:tentative="1">
      <w:start w:val="1"/>
      <w:numFmt w:val="lowerLetter"/>
      <w:lvlText w:val="%5."/>
      <w:lvlJc w:val="left"/>
      <w:pPr>
        <w:ind w:left="3673" w:hanging="360"/>
      </w:pPr>
    </w:lvl>
    <w:lvl w:ilvl="5" w:tplc="0405001B" w:tentative="1">
      <w:start w:val="1"/>
      <w:numFmt w:val="lowerRoman"/>
      <w:lvlText w:val="%6."/>
      <w:lvlJc w:val="right"/>
      <w:pPr>
        <w:ind w:left="4393" w:hanging="180"/>
      </w:pPr>
    </w:lvl>
    <w:lvl w:ilvl="6" w:tplc="0405000F" w:tentative="1">
      <w:start w:val="1"/>
      <w:numFmt w:val="decimal"/>
      <w:lvlText w:val="%7."/>
      <w:lvlJc w:val="left"/>
      <w:pPr>
        <w:ind w:left="5113" w:hanging="360"/>
      </w:pPr>
    </w:lvl>
    <w:lvl w:ilvl="7" w:tplc="04050019" w:tentative="1">
      <w:start w:val="1"/>
      <w:numFmt w:val="lowerLetter"/>
      <w:lvlText w:val="%8."/>
      <w:lvlJc w:val="left"/>
      <w:pPr>
        <w:ind w:left="5833" w:hanging="360"/>
      </w:pPr>
    </w:lvl>
    <w:lvl w:ilvl="8" w:tplc="0405001B" w:tentative="1">
      <w:start w:val="1"/>
      <w:numFmt w:val="lowerRoman"/>
      <w:lvlText w:val="%9."/>
      <w:lvlJc w:val="right"/>
      <w:pPr>
        <w:ind w:left="6553" w:hanging="180"/>
      </w:pPr>
    </w:lvl>
  </w:abstractNum>
  <w:abstractNum w:abstractNumId="4" w15:restartNumberingAfterBreak="0">
    <w:nsid w:val="51667571"/>
    <w:multiLevelType w:val="hybridMultilevel"/>
    <w:tmpl w:val="B2ACFF8E"/>
    <w:lvl w:ilvl="0" w:tplc="B0BCCE1E">
      <w:start w:val="1"/>
      <w:numFmt w:val="upperRoman"/>
      <w:pStyle w:val="OdstavecI"/>
      <w:lvlText w:val="%1."/>
      <w:lvlJc w:val="left"/>
      <w:pPr>
        <w:ind w:left="567" w:hanging="567"/>
      </w:pPr>
      <w:rPr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512" w:hanging="360"/>
      </w:pPr>
    </w:lvl>
    <w:lvl w:ilvl="2" w:tplc="0405001B" w:tentative="1">
      <w:start w:val="1"/>
      <w:numFmt w:val="lowerRoman"/>
      <w:lvlText w:val="%3."/>
      <w:lvlJc w:val="right"/>
      <w:pPr>
        <w:ind w:left="1232" w:hanging="180"/>
      </w:pPr>
    </w:lvl>
    <w:lvl w:ilvl="3" w:tplc="0405000F" w:tentative="1">
      <w:start w:val="1"/>
      <w:numFmt w:val="decimal"/>
      <w:lvlText w:val="%4."/>
      <w:lvlJc w:val="left"/>
      <w:pPr>
        <w:ind w:left="1952" w:hanging="360"/>
      </w:pPr>
    </w:lvl>
    <w:lvl w:ilvl="4" w:tplc="04050019" w:tentative="1">
      <w:start w:val="1"/>
      <w:numFmt w:val="lowerLetter"/>
      <w:lvlText w:val="%5."/>
      <w:lvlJc w:val="left"/>
      <w:pPr>
        <w:ind w:left="2672" w:hanging="360"/>
      </w:pPr>
    </w:lvl>
    <w:lvl w:ilvl="5" w:tplc="0405001B" w:tentative="1">
      <w:start w:val="1"/>
      <w:numFmt w:val="lowerRoman"/>
      <w:lvlText w:val="%6."/>
      <w:lvlJc w:val="right"/>
      <w:pPr>
        <w:ind w:left="3392" w:hanging="180"/>
      </w:pPr>
    </w:lvl>
    <w:lvl w:ilvl="6" w:tplc="0405000F" w:tentative="1">
      <w:start w:val="1"/>
      <w:numFmt w:val="decimal"/>
      <w:lvlText w:val="%7."/>
      <w:lvlJc w:val="left"/>
      <w:pPr>
        <w:ind w:left="4112" w:hanging="360"/>
      </w:pPr>
    </w:lvl>
    <w:lvl w:ilvl="7" w:tplc="04050019" w:tentative="1">
      <w:start w:val="1"/>
      <w:numFmt w:val="lowerLetter"/>
      <w:lvlText w:val="%8."/>
      <w:lvlJc w:val="left"/>
      <w:pPr>
        <w:ind w:left="4832" w:hanging="360"/>
      </w:pPr>
    </w:lvl>
    <w:lvl w:ilvl="8" w:tplc="0405001B" w:tentative="1">
      <w:start w:val="1"/>
      <w:numFmt w:val="lowerRoman"/>
      <w:lvlText w:val="%9."/>
      <w:lvlJc w:val="right"/>
      <w:pPr>
        <w:ind w:left="5552" w:hanging="180"/>
      </w:pPr>
    </w:lvl>
  </w:abstractNum>
  <w:abstractNum w:abstractNumId="5" w15:restartNumberingAfterBreak="0">
    <w:nsid w:val="52182BB1"/>
    <w:multiLevelType w:val="multilevel"/>
    <w:tmpl w:val="B03225B6"/>
    <w:lvl w:ilvl="0">
      <w:start w:val="1"/>
      <w:numFmt w:val="upperRoman"/>
      <w:lvlText w:val="%1."/>
      <w:lvlJc w:val="left"/>
      <w:pPr>
        <w:tabs>
          <w:tab w:val="num" w:pos="782"/>
        </w:tabs>
        <w:ind w:left="782" w:hanging="731"/>
      </w:pPr>
      <w:rPr>
        <w:b/>
      </w:rPr>
    </w:lvl>
    <w:lvl w:ilvl="1">
      <w:start w:val="1"/>
      <w:numFmt w:val="upperRoman"/>
      <w:pStyle w:val="Nadpis2"/>
      <w:lvlText w:val="%2."/>
      <w:lvlJc w:val="left"/>
      <w:pPr>
        <w:tabs>
          <w:tab w:val="num" w:pos="1451"/>
        </w:tabs>
        <w:ind w:left="1451" w:hanging="731"/>
      </w:pPr>
      <w:rPr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Letter"/>
      <w:pStyle w:val="Nadpis3"/>
      <w:lvlText w:val="%3)"/>
      <w:lvlJc w:val="left"/>
      <w:pPr>
        <w:tabs>
          <w:tab w:val="num" w:pos="1440"/>
        </w:tabs>
        <w:ind w:left="1440" w:hanging="360"/>
      </w:pPr>
      <w:rPr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upperRoman"/>
      <w:lvlText w:val="%4."/>
      <w:lvlJc w:val="left"/>
      <w:pPr>
        <w:tabs>
          <w:tab w:val="num" w:pos="2171"/>
        </w:tabs>
        <w:ind w:left="2171" w:hanging="731"/>
      </w:pPr>
    </w:lvl>
    <w:lvl w:ilvl="4">
      <w:start w:val="1"/>
      <w:numFmt w:val="upperRoman"/>
      <w:lvlText w:val="%5."/>
      <w:lvlJc w:val="left"/>
      <w:pPr>
        <w:tabs>
          <w:tab w:val="num" w:pos="2531"/>
        </w:tabs>
        <w:ind w:left="2531" w:hanging="731"/>
      </w:pPr>
    </w:lvl>
    <w:lvl w:ilvl="5">
      <w:start w:val="1"/>
      <w:numFmt w:val="upperRoman"/>
      <w:lvlText w:val="%6."/>
      <w:lvlJc w:val="left"/>
      <w:pPr>
        <w:tabs>
          <w:tab w:val="num" w:pos="2891"/>
        </w:tabs>
        <w:ind w:left="2891" w:hanging="731"/>
      </w:pPr>
    </w:lvl>
    <w:lvl w:ilvl="6">
      <w:start w:val="1"/>
      <w:numFmt w:val="upperRoman"/>
      <w:lvlText w:val="%7."/>
      <w:lvlJc w:val="left"/>
      <w:pPr>
        <w:tabs>
          <w:tab w:val="num" w:pos="3251"/>
        </w:tabs>
        <w:ind w:left="3251" w:hanging="731"/>
      </w:pPr>
    </w:lvl>
    <w:lvl w:ilvl="7">
      <w:start w:val="1"/>
      <w:numFmt w:val="upperRoman"/>
      <w:lvlText w:val="%8."/>
      <w:lvlJc w:val="left"/>
      <w:pPr>
        <w:tabs>
          <w:tab w:val="num" w:pos="3611"/>
        </w:tabs>
        <w:ind w:left="3611" w:hanging="731"/>
      </w:pPr>
    </w:lvl>
    <w:lvl w:ilvl="8">
      <w:start w:val="1"/>
      <w:numFmt w:val="upperRoman"/>
      <w:lvlText w:val="%9."/>
      <w:lvlJc w:val="left"/>
      <w:pPr>
        <w:tabs>
          <w:tab w:val="num" w:pos="3971"/>
        </w:tabs>
        <w:ind w:left="3971" w:hanging="731"/>
      </w:pPr>
    </w:lvl>
  </w:abstractNum>
  <w:abstractNum w:abstractNumId="6" w15:restartNumberingAfterBreak="0">
    <w:nsid w:val="77B93E15"/>
    <w:multiLevelType w:val="hybridMultilevel"/>
    <w:tmpl w:val="74160992"/>
    <w:lvl w:ilvl="0" w:tplc="6FCC3D86">
      <w:start w:val="1"/>
      <w:numFmt w:val="bullet"/>
      <w:pStyle w:val="2odrka"/>
      <w:lvlText w:val=""/>
      <w:lvlJc w:val="left"/>
      <w:pPr>
        <w:ind w:left="1573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293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0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4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2"/>
    <w:lvlOverride w:ilvl="0">
      <w:startOverride w:val="1"/>
    </w:lvlOverride>
  </w:num>
  <w:num w:numId="9">
    <w:abstractNumId w:val="4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2"/>
    <w:lvlOverride w:ilvl="0">
      <w:startOverride w:val="1"/>
    </w:lvlOverride>
  </w:num>
  <w:num w:numId="12">
    <w:abstractNumId w:val="2"/>
    <w:lvlOverride w:ilvl="0">
      <w:startOverride w:val="1"/>
    </w:lvlOverride>
  </w:num>
  <w:num w:numId="13">
    <w:abstractNumId w:val="2"/>
    <w:lvlOverride w:ilvl="0">
      <w:startOverride w:val="1"/>
    </w:lvlOverride>
  </w:num>
  <w:num w:numId="14">
    <w:abstractNumId w:val="4"/>
    <w:lvlOverride w:ilvl="0">
      <w:startOverride w:val="1"/>
    </w:lvlOverride>
  </w:num>
  <w:num w:numId="15">
    <w:abstractNumId w:val="2"/>
    <w:lvlOverride w:ilvl="0">
      <w:startOverride w:val="1"/>
    </w:lvlOverride>
  </w:num>
  <w:num w:numId="16">
    <w:abstractNumId w:val="2"/>
    <w:lvlOverride w:ilvl="0">
      <w:startOverride w:val="1"/>
    </w:lvlOverride>
  </w:num>
  <w:num w:numId="17">
    <w:abstractNumId w:val="2"/>
    <w:lvlOverride w:ilvl="0">
      <w:startOverride w:val="1"/>
    </w:lvlOverride>
  </w:num>
  <w:num w:numId="18">
    <w:abstractNumId w:val="2"/>
    <w:lvlOverride w:ilvl="0">
      <w:startOverride w:val="1"/>
    </w:lvlOverride>
  </w:num>
  <w:num w:numId="19">
    <w:abstractNumId w:val="4"/>
    <w:lvlOverride w:ilvl="0">
      <w:startOverride w:val="1"/>
    </w:lvlOverride>
  </w:num>
  <w:num w:numId="20">
    <w:abstractNumId w:val="2"/>
    <w:lvlOverride w:ilvl="0">
      <w:startOverride w:val="1"/>
    </w:lvlOverride>
  </w:num>
  <w:num w:numId="21">
    <w:abstractNumId w:val="2"/>
    <w:lvlOverride w:ilvl="0">
      <w:startOverride w:val="1"/>
    </w:lvlOverride>
  </w:num>
  <w:num w:numId="22">
    <w:abstractNumId w:val="4"/>
    <w:lvlOverride w:ilvl="0">
      <w:startOverride w:val="1"/>
    </w:lvlOverride>
  </w:num>
  <w:num w:numId="23">
    <w:abstractNumId w:val="2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2"/>
    <w:lvlOverride w:ilvl="0">
      <w:startOverride w:val="1"/>
    </w:lvlOverride>
  </w:num>
  <w:num w:numId="26">
    <w:abstractNumId w:val="4"/>
    <w:lvlOverride w:ilvl="0">
      <w:startOverride w:val="1"/>
    </w:lvlOverride>
  </w:num>
  <w:num w:numId="27">
    <w:abstractNumId w:val="2"/>
    <w:lvlOverride w:ilvl="0">
      <w:startOverride w:val="1"/>
    </w:lvlOverride>
  </w:num>
  <w:num w:numId="28">
    <w:abstractNumId w:val="2"/>
    <w:lvlOverride w:ilvl="0">
      <w:startOverride w:val="1"/>
    </w:lvlOverride>
  </w:num>
  <w:num w:numId="29">
    <w:abstractNumId w:val="4"/>
    <w:lvlOverride w:ilvl="0">
      <w:startOverride w:val="1"/>
    </w:lvlOverride>
  </w:num>
  <w:num w:numId="30">
    <w:abstractNumId w:val="2"/>
    <w:lvlOverride w:ilvl="0">
      <w:startOverride w:val="1"/>
    </w:lvlOverride>
  </w:num>
  <w:num w:numId="31">
    <w:abstractNumId w:val="2"/>
    <w:lvlOverride w:ilvl="0">
      <w:startOverride w:val="1"/>
    </w:lvlOverride>
  </w:num>
  <w:num w:numId="32">
    <w:abstractNumId w:val="2"/>
    <w:lvlOverride w:ilvl="0">
      <w:startOverride w:val="1"/>
    </w:lvlOverride>
  </w:num>
  <w:num w:numId="33">
    <w:abstractNumId w:val="4"/>
    <w:lvlOverride w:ilvl="0">
      <w:startOverride w:val="1"/>
    </w:lvlOverride>
  </w:num>
  <w:num w:numId="34">
    <w:abstractNumId w:val="2"/>
    <w:lvlOverride w:ilvl="0">
      <w:startOverride w:val="1"/>
    </w:lvlOverride>
  </w:num>
  <w:num w:numId="35">
    <w:abstractNumId w:val="2"/>
    <w:lvlOverride w:ilvl="0">
      <w:startOverride w:val="1"/>
    </w:lvlOverride>
  </w:num>
  <w:num w:numId="36">
    <w:abstractNumId w:val="2"/>
    <w:lvlOverride w:ilvl="0">
      <w:startOverride w:val="1"/>
    </w:lvlOverride>
  </w:num>
  <w:num w:numId="37">
    <w:abstractNumId w:val="4"/>
    <w:lvlOverride w:ilvl="0">
      <w:startOverride w:val="1"/>
    </w:lvlOverride>
  </w:num>
  <w:num w:numId="38">
    <w:abstractNumId w:val="2"/>
    <w:lvlOverride w:ilvl="0">
      <w:startOverride w:val="1"/>
    </w:lvlOverride>
  </w:num>
  <w:num w:numId="39">
    <w:abstractNumId w:val="2"/>
    <w:lvlOverride w:ilvl="0">
      <w:startOverride w:val="1"/>
    </w:lvlOverride>
  </w:num>
  <w:num w:numId="40">
    <w:abstractNumId w:val="2"/>
    <w:lvlOverride w:ilvl="0">
      <w:startOverride w:val="1"/>
    </w:lvlOverride>
  </w:num>
  <w:num w:numId="41">
    <w:abstractNumId w:val="2"/>
    <w:lvlOverride w:ilvl="0">
      <w:startOverride w:val="1"/>
    </w:lvlOverride>
  </w:num>
  <w:num w:numId="42">
    <w:abstractNumId w:val="4"/>
    <w:lvlOverride w:ilvl="0">
      <w:startOverride w:val="1"/>
    </w:lvlOverride>
  </w:num>
  <w:num w:numId="43">
    <w:abstractNumId w:val="2"/>
    <w:lvlOverride w:ilvl="0">
      <w:startOverride w:val="1"/>
    </w:lvlOverride>
  </w:num>
  <w:num w:numId="44">
    <w:abstractNumId w:val="2"/>
    <w:lvlOverride w:ilvl="0">
      <w:startOverride w:val="1"/>
    </w:lvlOverride>
  </w:num>
  <w:num w:numId="45">
    <w:abstractNumId w:val="4"/>
    <w:lvlOverride w:ilvl="0">
      <w:startOverride w:val="1"/>
    </w:lvlOverride>
  </w:num>
  <w:num w:numId="46">
    <w:abstractNumId w:val="2"/>
    <w:lvlOverride w:ilvl="0">
      <w:startOverride w:val="1"/>
    </w:lvlOverride>
  </w:num>
  <w:num w:numId="47">
    <w:abstractNumId w:val="2"/>
    <w:lvlOverride w:ilvl="0">
      <w:startOverride w:val="1"/>
    </w:lvlOverride>
  </w:num>
  <w:num w:numId="48">
    <w:abstractNumId w:val="2"/>
    <w:lvlOverride w:ilvl="0">
      <w:startOverride w:val="1"/>
    </w:lvlOverride>
  </w:num>
  <w:num w:numId="49">
    <w:abstractNumId w:val="4"/>
    <w:lvlOverride w:ilvl="0">
      <w:startOverride w:val="1"/>
    </w:lvlOverride>
  </w:num>
  <w:num w:numId="50">
    <w:abstractNumId w:val="2"/>
    <w:lvlOverride w:ilvl="0">
      <w:startOverride w:val="1"/>
    </w:lvlOverride>
  </w:num>
  <w:num w:numId="51">
    <w:abstractNumId w:val="2"/>
    <w:lvlOverride w:ilvl="0">
      <w:startOverride w:val="1"/>
    </w:lvlOverride>
  </w:num>
  <w:num w:numId="52">
    <w:abstractNumId w:val="2"/>
    <w:lvlOverride w:ilvl="0">
      <w:startOverride w:val="1"/>
    </w:lvlOverride>
  </w:num>
  <w:num w:numId="53">
    <w:abstractNumId w:val="4"/>
    <w:lvlOverride w:ilvl="0">
      <w:startOverride w:val="1"/>
    </w:lvlOverride>
  </w:num>
  <w:num w:numId="54">
    <w:abstractNumId w:val="2"/>
    <w:lvlOverride w:ilvl="0">
      <w:startOverride w:val="1"/>
    </w:lvlOverride>
  </w:num>
  <w:num w:numId="55">
    <w:abstractNumId w:val="2"/>
    <w:lvlOverride w:ilvl="0">
      <w:startOverride w:val="1"/>
    </w:lvlOverride>
  </w:num>
  <w:num w:numId="56">
    <w:abstractNumId w:val="2"/>
    <w:lvlOverride w:ilvl="0">
      <w:startOverride w:val="1"/>
    </w:lvlOverride>
  </w:num>
  <w:num w:numId="57">
    <w:abstractNumId w:val="4"/>
    <w:lvlOverride w:ilvl="0">
      <w:startOverride w:val="1"/>
    </w:lvlOverride>
  </w:num>
  <w:num w:numId="58">
    <w:abstractNumId w:val="2"/>
    <w:lvlOverride w:ilvl="0">
      <w:startOverride w:val="1"/>
    </w:lvlOverride>
  </w:num>
  <w:num w:numId="59">
    <w:abstractNumId w:val="2"/>
    <w:lvlOverride w:ilvl="0">
      <w:startOverride w:val="1"/>
    </w:lvlOverride>
  </w:num>
  <w:num w:numId="60">
    <w:abstractNumId w:val="2"/>
    <w:lvlOverride w:ilvl="0">
      <w:startOverride w:val="1"/>
    </w:lvlOverride>
  </w:num>
  <w:num w:numId="61">
    <w:abstractNumId w:val="4"/>
    <w:lvlOverride w:ilvl="0">
      <w:startOverride w:val="1"/>
    </w:lvlOverride>
  </w:num>
  <w:num w:numId="62">
    <w:abstractNumId w:val="2"/>
    <w:lvlOverride w:ilvl="0">
      <w:startOverride w:val="1"/>
    </w:lvlOverride>
  </w:num>
  <w:num w:numId="63">
    <w:abstractNumId w:val="2"/>
    <w:lvlOverride w:ilvl="0">
      <w:startOverride w:val="1"/>
    </w:lvlOverride>
  </w:num>
  <w:num w:numId="64">
    <w:abstractNumId w:val="2"/>
    <w:lvlOverride w:ilvl="0">
      <w:startOverride w:val="1"/>
    </w:lvlOverride>
  </w:num>
  <w:num w:numId="65">
    <w:abstractNumId w:val="4"/>
    <w:lvlOverride w:ilvl="0">
      <w:startOverride w:val="1"/>
    </w:lvlOverride>
  </w:num>
  <w:num w:numId="66">
    <w:abstractNumId w:val="2"/>
    <w:lvlOverride w:ilvl="0">
      <w:startOverride w:val="1"/>
    </w:lvlOverride>
  </w:num>
  <w:num w:numId="67">
    <w:abstractNumId w:val="2"/>
    <w:lvlOverride w:ilvl="0">
      <w:startOverride w:val="1"/>
    </w:lvlOverride>
  </w:num>
  <w:num w:numId="68">
    <w:abstractNumId w:val="2"/>
    <w:lvlOverride w:ilvl="0">
      <w:startOverride w:val="1"/>
    </w:lvlOverride>
  </w:num>
  <w:num w:numId="69">
    <w:abstractNumId w:val="2"/>
    <w:lvlOverride w:ilvl="0">
      <w:startOverride w:val="1"/>
    </w:lvlOverride>
  </w:num>
  <w:num w:numId="70">
    <w:abstractNumId w:val="4"/>
    <w:lvlOverride w:ilvl="0">
      <w:startOverride w:val="1"/>
    </w:lvlOverride>
  </w:num>
  <w:num w:numId="71">
    <w:abstractNumId w:val="2"/>
    <w:lvlOverride w:ilvl="0">
      <w:startOverride w:val="1"/>
    </w:lvlOverride>
  </w:num>
  <w:num w:numId="72">
    <w:abstractNumId w:val="2"/>
    <w:lvlOverride w:ilvl="0">
      <w:startOverride w:val="1"/>
    </w:lvlOverride>
  </w:num>
  <w:num w:numId="73">
    <w:abstractNumId w:val="2"/>
    <w:lvlOverride w:ilvl="0">
      <w:startOverride w:val="1"/>
    </w:lvlOverride>
  </w:num>
  <w:num w:numId="74">
    <w:abstractNumId w:val="4"/>
    <w:lvlOverride w:ilvl="0">
      <w:startOverride w:val="1"/>
    </w:lvlOverride>
  </w:num>
  <w:num w:numId="75">
    <w:abstractNumId w:val="2"/>
    <w:lvlOverride w:ilvl="0">
      <w:startOverride w:val="1"/>
    </w:lvlOverride>
  </w:num>
  <w:num w:numId="76">
    <w:abstractNumId w:val="2"/>
    <w:lvlOverride w:ilvl="0">
      <w:startOverride w:val="1"/>
    </w:lvlOverride>
  </w:num>
  <w:num w:numId="77">
    <w:abstractNumId w:val="2"/>
    <w:lvlOverride w:ilvl="0">
      <w:startOverride w:val="1"/>
    </w:lvlOverride>
  </w:num>
  <w:num w:numId="78">
    <w:abstractNumId w:val="4"/>
    <w:lvlOverride w:ilvl="0">
      <w:startOverride w:val="1"/>
    </w:lvlOverride>
  </w:num>
  <w:num w:numId="79">
    <w:abstractNumId w:val="2"/>
    <w:lvlOverride w:ilvl="0">
      <w:startOverride w:val="1"/>
    </w:lvlOverride>
  </w:num>
  <w:num w:numId="80">
    <w:abstractNumId w:val="2"/>
    <w:lvlOverride w:ilvl="0">
      <w:startOverride w:val="1"/>
    </w:lvlOverride>
  </w:num>
  <w:num w:numId="81">
    <w:abstractNumId w:val="2"/>
    <w:lvlOverride w:ilvl="0">
      <w:startOverride w:val="1"/>
    </w:lvlOverride>
  </w:num>
  <w:num w:numId="82">
    <w:abstractNumId w:val="2"/>
    <w:lvlOverride w:ilvl="0">
      <w:startOverride w:val="1"/>
    </w:lvlOverride>
  </w:num>
  <w:num w:numId="83">
    <w:abstractNumId w:val="2"/>
    <w:lvlOverride w:ilvl="0">
      <w:startOverride w:val="1"/>
    </w:lvlOverride>
  </w:num>
  <w:num w:numId="84">
    <w:abstractNumId w:val="2"/>
    <w:lvlOverride w:ilvl="0">
      <w:startOverride w:val="1"/>
    </w:lvlOverride>
  </w:num>
  <w:num w:numId="85">
    <w:abstractNumId w:val="2"/>
    <w:lvlOverride w:ilvl="0">
      <w:startOverride w:val="1"/>
    </w:lvlOverride>
  </w:num>
  <w:num w:numId="86">
    <w:abstractNumId w:val="4"/>
    <w:lvlOverride w:ilvl="0">
      <w:startOverride w:val="1"/>
    </w:lvlOverride>
  </w:num>
  <w:num w:numId="87">
    <w:abstractNumId w:val="2"/>
    <w:lvlOverride w:ilvl="0">
      <w:startOverride w:val="1"/>
    </w:lvlOverride>
  </w:num>
  <w:num w:numId="88">
    <w:abstractNumId w:val="2"/>
    <w:lvlOverride w:ilvl="0">
      <w:startOverride w:val="1"/>
    </w:lvlOverride>
  </w:num>
  <w:num w:numId="89">
    <w:abstractNumId w:val="2"/>
    <w:lvlOverride w:ilvl="0">
      <w:startOverride w:val="1"/>
    </w:lvlOverride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79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6CD"/>
    <w:rsid w:val="000123AA"/>
    <w:rsid w:val="00013950"/>
    <w:rsid w:val="00015043"/>
    <w:rsid w:val="000253FC"/>
    <w:rsid w:val="000277C0"/>
    <w:rsid w:val="000310E4"/>
    <w:rsid w:val="000361BC"/>
    <w:rsid w:val="00036C91"/>
    <w:rsid w:val="000447EC"/>
    <w:rsid w:val="00047A3B"/>
    <w:rsid w:val="00056087"/>
    <w:rsid w:val="00057C9B"/>
    <w:rsid w:val="00061AF1"/>
    <w:rsid w:val="0006616A"/>
    <w:rsid w:val="00085A24"/>
    <w:rsid w:val="000910D7"/>
    <w:rsid w:val="000A2161"/>
    <w:rsid w:val="000A29BF"/>
    <w:rsid w:val="000A4A26"/>
    <w:rsid w:val="000B2FD7"/>
    <w:rsid w:val="000B60D7"/>
    <w:rsid w:val="000B6719"/>
    <w:rsid w:val="000C23D5"/>
    <w:rsid w:val="000C4D43"/>
    <w:rsid w:val="000C7711"/>
    <w:rsid w:val="000D128F"/>
    <w:rsid w:val="000D682A"/>
    <w:rsid w:val="000E1647"/>
    <w:rsid w:val="000F3258"/>
    <w:rsid w:val="000F4DCE"/>
    <w:rsid w:val="000F79E9"/>
    <w:rsid w:val="0010006C"/>
    <w:rsid w:val="00100300"/>
    <w:rsid w:val="00100E41"/>
    <w:rsid w:val="00102C75"/>
    <w:rsid w:val="00106CC9"/>
    <w:rsid w:val="001078DB"/>
    <w:rsid w:val="00115342"/>
    <w:rsid w:val="00120E6C"/>
    <w:rsid w:val="0012276C"/>
    <w:rsid w:val="001249B4"/>
    <w:rsid w:val="00134A2C"/>
    <w:rsid w:val="00143E8F"/>
    <w:rsid w:val="00144E6F"/>
    <w:rsid w:val="00147C70"/>
    <w:rsid w:val="001709A5"/>
    <w:rsid w:val="00174F22"/>
    <w:rsid w:val="0018152D"/>
    <w:rsid w:val="00184405"/>
    <w:rsid w:val="0018787C"/>
    <w:rsid w:val="00197C44"/>
    <w:rsid w:val="001A08E1"/>
    <w:rsid w:val="001A6255"/>
    <w:rsid w:val="001A6EFA"/>
    <w:rsid w:val="001B14EE"/>
    <w:rsid w:val="001B4623"/>
    <w:rsid w:val="001C4A59"/>
    <w:rsid w:val="001C7311"/>
    <w:rsid w:val="001D0335"/>
    <w:rsid w:val="001D125C"/>
    <w:rsid w:val="001D1A48"/>
    <w:rsid w:val="001D1B8B"/>
    <w:rsid w:val="001E15C4"/>
    <w:rsid w:val="001E1A34"/>
    <w:rsid w:val="001E40F5"/>
    <w:rsid w:val="001E4A96"/>
    <w:rsid w:val="001E72DD"/>
    <w:rsid w:val="001F1B4B"/>
    <w:rsid w:val="00211036"/>
    <w:rsid w:val="002120D2"/>
    <w:rsid w:val="002200CD"/>
    <w:rsid w:val="0022157E"/>
    <w:rsid w:val="0023445E"/>
    <w:rsid w:val="002375AF"/>
    <w:rsid w:val="0023774A"/>
    <w:rsid w:val="002421ED"/>
    <w:rsid w:val="002461D3"/>
    <w:rsid w:val="002565C7"/>
    <w:rsid w:val="00267969"/>
    <w:rsid w:val="00270D04"/>
    <w:rsid w:val="00285806"/>
    <w:rsid w:val="00293047"/>
    <w:rsid w:val="00293181"/>
    <w:rsid w:val="00293F6C"/>
    <w:rsid w:val="002A0B34"/>
    <w:rsid w:val="002A2614"/>
    <w:rsid w:val="002B0E1F"/>
    <w:rsid w:val="002B0EF8"/>
    <w:rsid w:val="002B5BB2"/>
    <w:rsid w:val="002B5DA4"/>
    <w:rsid w:val="002C081E"/>
    <w:rsid w:val="002C4B1C"/>
    <w:rsid w:val="002D4D3F"/>
    <w:rsid w:val="002E564A"/>
    <w:rsid w:val="002E6875"/>
    <w:rsid w:val="002E7190"/>
    <w:rsid w:val="002E74C2"/>
    <w:rsid w:val="0031225C"/>
    <w:rsid w:val="00322B5D"/>
    <w:rsid w:val="00324D66"/>
    <w:rsid w:val="003364A4"/>
    <w:rsid w:val="003432BA"/>
    <w:rsid w:val="00344E6D"/>
    <w:rsid w:val="00345CC7"/>
    <w:rsid w:val="003521D4"/>
    <w:rsid w:val="0035268F"/>
    <w:rsid w:val="003564CB"/>
    <w:rsid w:val="00357300"/>
    <w:rsid w:val="00357BE7"/>
    <w:rsid w:val="00373314"/>
    <w:rsid w:val="00373687"/>
    <w:rsid w:val="00373D4E"/>
    <w:rsid w:val="0038759E"/>
    <w:rsid w:val="003910C7"/>
    <w:rsid w:val="00395212"/>
    <w:rsid w:val="00395FEF"/>
    <w:rsid w:val="00396FBA"/>
    <w:rsid w:val="003A3A20"/>
    <w:rsid w:val="003A4A4E"/>
    <w:rsid w:val="003B1F84"/>
    <w:rsid w:val="003B2258"/>
    <w:rsid w:val="003D53A5"/>
    <w:rsid w:val="003D6572"/>
    <w:rsid w:val="003E006B"/>
    <w:rsid w:val="003E3DBA"/>
    <w:rsid w:val="003E64C3"/>
    <w:rsid w:val="003E7348"/>
    <w:rsid w:val="003F062A"/>
    <w:rsid w:val="003F340D"/>
    <w:rsid w:val="003F4559"/>
    <w:rsid w:val="00411058"/>
    <w:rsid w:val="00412091"/>
    <w:rsid w:val="0041211B"/>
    <w:rsid w:val="00416301"/>
    <w:rsid w:val="0041723B"/>
    <w:rsid w:val="004225BA"/>
    <w:rsid w:val="00427BA8"/>
    <w:rsid w:val="00433CCA"/>
    <w:rsid w:val="00433DC8"/>
    <w:rsid w:val="00436A09"/>
    <w:rsid w:val="00444DA7"/>
    <w:rsid w:val="00446279"/>
    <w:rsid w:val="004545AD"/>
    <w:rsid w:val="00457980"/>
    <w:rsid w:val="00462BCF"/>
    <w:rsid w:val="0046348D"/>
    <w:rsid w:val="0046717C"/>
    <w:rsid w:val="00472E2E"/>
    <w:rsid w:val="004744C3"/>
    <w:rsid w:val="00484D9A"/>
    <w:rsid w:val="004934A9"/>
    <w:rsid w:val="00494D2A"/>
    <w:rsid w:val="00494EEA"/>
    <w:rsid w:val="004A34B0"/>
    <w:rsid w:val="004A46E0"/>
    <w:rsid w:val="004B2079"/>
    <w:rsid w:val="004B6743"/>
    <w:rsid w:val="004C5599"/>
    <w:rsid w:val="004C6474"/>
    <w:rsid w:val="004C674F"/>
    <w:rsid w:val="004D00CB"/>
    <w:rsid w:val="004D04D8"/>
    <w:rsid w:val="004D7570"/>
    <w:rsid w:val="004E494B"/>
    <w:rsid w:val="004F2BB1"/>
    <w:rsid w:val="004F5AF8"/>
    <w:rsid w:val="004F6FEE"/>
    <w:rsid w:val="005034E4"/>
    <w:rsid w:val="00515190"/>
    <w:rsid w:val="00516B30"/>
    <w:rsid w:val="00517BD5"/>
    <w:rsid w:val="00523830"/>
    <w:rsid w:val="0052413E"/>
    <w:rsid w:val="00525C64"/>
    <w:rsid w:val="00543ABF"/>
    <w:rsid w:val="00543E27"/>
    <w:rsid w:val="005470C6"/>
    <w:rsid w:val="00552B87"/>
    <w:rsid w:val="00557A68"/>
    <w:rsid w:val="0056684B"/>
    <w:rsid w:val="00567406"/>
    <w:rsid w:val="0057360E"/>
    <w:rsid w:val="0057426C"/>
    <w:rsid w:val="00575759"/>
    <w:rsid w:val="005801C3"/>
    <w:rsid w:val="00582090"/>
    <w:rsid w:val="00583CD5"/>
    <w:rsid w:val="0058463F"/>
    <w:rsid w:val="00595BBD"/>
    <w:rsid w:val="00597AA9"/>
    <w:rsid w:val="005A600F"/>
    <w:rsid w:val="005B0818"/>
    <w:rsid w:val="005B2576"/>
    <w:rsid w:val="005B3949"/>
    <w:rsid w:val="005C631F"/>
    <w:rsid w:val="005D04C9"/>
    <w:rsid w:val="005D5143"/>
    <w:rsid w:val="005D7707"/>
    <w:rsid w:val="005E00A0"/>
    <w:rsid w:val="005E0EAB"/>
    <w:rsid w:val="005E6933"/>
    <w:rsid w:val="00600BE0"/>
    <w:rsid w:val="00600BE6"/>
    <w:rsid w:val="0060122A"/>
    <w:rsid w:val="006021BC"/>
    <w:rsid w:val="00607E36"/>
    <w:rsid w:val="006128B6"/>
    <w:rsid w:val="00616680"/>
    <w:rsid w:val="00616FFE"/>
    <w:rsid w:val="00620CCC"/>
    <w:rsid w:val="0062290A"/>
    <w:rsid w:val="00624EC8"/>
    <w:rsid w:val="006379CE"/>
    <w:rsid w:val="00643F07"/>
    <w:rsid w:val="00647B51"/>
    <w:rsid w:val="0065235D"/>
    <w:rsid w:val="006525CA"/>
    <w:rsid w:val="0065506A"/>
    <w:rsid w:val="006559AF"/>
    <w:rsid w:val="00657F96"/>
    <w:rsid w:val="00663104"/>
    <w:rsid w:val="006641F0"/>
    <w:rsid w:val="00666D31"/>
    <w:rsid w:val="0066794B"/>
    <w:rsid w:val="0067398B"/>
    <w:rsid w:val="0068332E"/>
    <w:rsid w:val="00685DCA"/>
    <w:rsid w:val="0068664D"/>
    <w:rsid w:val="00692DED"/>
    <w:rsid w:val="00693F20"/>
    <w:rsid w:val="006C0325"/>
    <w:rsid w:val="006C08BC"/>
    <w:rsid w:val="006C0D70"/>
    <w:rsid w:val="006C20EB"/>
    <w:rsid w:val="006C39A1"/>
    <w:rsid w:val="006C3E9A"/>
    <w:rsid w:val="006C590B"/>
    <w:rsid w:val="006C7E85"/>
    <w:rsid w:val="006D0BD1"/>
    <w:rsid w:val="006E1BF6"/>
    <w:rsid w:val="006E3025"/>
    <w:rsid w:val="006E3396"/>
    <w:rsid w:val="006E4860"/>
    <w:rsid w:val="006F3239"/>
    <w:rsid w:val="006F522B"/>
    <w:rsid w:val="00703C45"/>
    <w:rsid w:val="00706EA9"/>
    <w:rsid w:val="007158F4"/>
    <w:rsid w:val="00721F5A"/>
    <w:rsid w:val="00724A43"/>
    <w:rsid w:val="0072677A"/>
    <w:rsid w:val="00733564"/>
    <w:rsid w:val="00743BA1"/>
    <w:rsid w:val="007446FD"/>
    <w:rsid w:val="00746DF7"/>
    <w:rsid w:val="00746E26"/>
    <w:rsid w:val="00760091"/>
    <w:rsid w:val="00760522"/>
    <w:rsid w:val="007615D3"/>
    <w:rsid w:val="00763163"/>
    <w:rsid w:val="00764BC3"/>
    <w:rsid w:val="00777104"/>
    <w:rsid w:val="007822AB"/>
    <w:rsid w:val="007917B5"/>
    <w:rsid w:val="0079468A"/>
    <w:rsid w:val="007960AD"/>
    <w:rsid w:val="007963F6"/>
    <w:rsid w:val="007A38F0"/>
    <w:rsid w:val="007A3A21"/>
    <w:rsid w:val="007C1FCF"/>
    <w:rsid w:val="007E79D1"/>
    <w:rsid w:val="007E7F5B"/>
    <w:rsid w:val="007F096E"/>
    <w:rsid w:val="007F12D7"/>
    <w:rsid w:val="007F4F23"/>
    <w:rsid w:val="007F6191"/>
    <w:rsid w:val="00806CC0"/>
    <w:rsid w:val="0080776A"/>
    <w:rsid w:val="00810D28"/>
    <w:rsid w:val="00811AF6"/>
    <w:rsid w:val="008204C4"/>
    <w:rsid w:val="008261C1"/>
    <w:rsid w:val="0082746F"/>
    <w:rsid w:val="0082782B"/>
    <w:rsid w:val="00830342"/>
    <w:rsid w:val="0083501E"/>
    <w:rsid w:val="008368E3"/>
    <w:rsid w:val="00836C5E"/>
    <w:rsid w:val="00841FC3"/>
    <w:rsid w:val="008608E3"/>
    <w:rsid w:val="00863171"/>
    <w:rsid w:val="00865D1B"/>
    <w:rsid w:val="00867EE6"/>
    <w:rsid w:val="00867F34"/>
    <w:rsid w:val="008706A4"/>
    <w:rsid w:val="00880FC7"/>
    <w:rsid w:val="0088181F"/>
    <w:rsid w:val="0089640E"/>
    <w:rsid w:val="00897535"/>
    <w:rsid w:val="008A66FD"/>
    <w:rsid w:val="008B5508"/>
    <w:rsid w:val="008B784E"/>
    <w:rsid w:val="008C54DD"/>
    <w:rsid w:val="008C5E9D"/>
    <w:rsid w:val="008D0229"/>
    <w:rsid w:val="008D3A4C"/>
    <w:rsid w:val="008D5118"/>
    <w:rsid w:val="008E28D9"/>
    <w:rsid w:val="008E45AE"/>
    <w:rsid w:val="008E66D1"/>
    <w:rsid w:val="008E7DD6"/>
    <w:rsid w:val="008F05D1"/>
    <w:rsid w:val="008F1C31"/>
    <w:rsid w:val="008F3465"/>
    <w:rsid w:val="008F68BF"/>
    <w:rsid w:val="0090105B"/>
    <w:rsid w:val="00901570"/>
    <w:rsid w:val="00912ADD"/>
    <w:rsid w:val="00913F9F"/>
    <w:rsid w:val="0091502C"/>
    <w:rsid w:val="009240CA"/>
    <w:rsid w:val="00924CD5"/>
    <w:rsid w:val="00933A20"/>
    <w:rsid w:val="009371F4"/>
    <w:rsid w:val="0093722D"/>
    <w:rsid w:val="00937DEF"/>
    <w:rsid w:val="0094330F"/>
    <w:rsid w:val="00951D94"/>
    <w:rsid w:val="00951DB7"/>
    <w:rsid w:val="00956762"/>
    <w:rsid w:val="00962264"/>
    <w:rsid w:val="00963699"/>
    <w:rsid w:val="00965395"/>
    <w:rsid w:val="009662CB"/>
    <w:rsid w:val="00967027"/>
    <w:rsid w:val="00970D17"/>
    <w:rsid w:val="009751FE"/>
    <w:rsid w:val="00981A07"/>
    <w:rsid w:val="00982B20"/>
    <w:rsid w:val="009950BA"/>
    <w:rsid w:val="009A1747"/>
    <w:rsid w:val="009A65D0"/>
    <w:rsid w:val="009A684A"/>
    <w:rsid w:val="009B1E99"/>
    <w:rsid w:val="009B2B04"/>
    <w:rsid w:val="009B34F5"/>
    <w:rsid w:val="009B5633"/>
    <w:rsid w:val="009B620D"/>
    <w:rsid w:val="009B6D04"/>
    <w:rsid w:val="009C0783"/>
    <w:rsid w:val="009C1AEA"/>
    <w:rsid w:val="009C7656"/>
    <w:rsid w:val="009D3F50"/>
    <w:rsid w:val="009D57EA"/>
    <w:rsid w:val="009E7B62"/>
    <w:rsid w:val="009F04E3"/>
    <w:rsid w:val="009F06E0"/>
    <w:rsid w:val="009F7406"/>
    <w:rsid w:val="00A024BA"/>
    <w:rsid w:val="00A0403B"/>
    <w:rsid w:val="00A0582D"/>
    <w:rsid w:val="00A066A9"/>
    <w:rsid w:val="00A06B0B"/>
    <w:rsid w:val="00A11BDE"/>
    <w:rsid w:val="00A14068"/>
    <w:rsid w:val="00A178F7"/>
    <w:rsid w:val="00A2601A"/>
    <w:rsid w:val="00A26C3E"/>
    <w:rsid w:val="00A31B3A"/>
    <w:rsid w:val="00A36ABA"/>
    <w:rsid w:val="00A42141"/>
    <w:rsid w:val="00A42717"/>
    <w:rsid w:val="00A4713C"/>
    <w:rsid w:val="00A47581"/>
    <w:rsid w:val="00A504EB"/>
    <w:rsid w:val="00A50AE0"/>
    <w:rsid w:val="00A64389"/>
    <w:rsid w:val="00A64930"/>
    <w:rsid w:val="00A71F33"/>
    <w:rsid w:val="00A73382"/>
    <w:rsid w:val="00A8408B"/>
    <w:rsid w:val="00A96FE5"/>
    <w:rsid w:val="00AA0CE7"/>
    <w:rsid w:val="00AA2048"/>
    <w:rsid w:val="00AA630F"/>
    <w:rsid w:val="00AB2CDD"/>
    <w:rsid w:val="00AB5823"/>
    <w:rsid w:val="00AC22A5"/>
    <w:rsid w:val="00AC4EC7"/>
    <w:rsid w:val="00AD5577"/>
    <w:rsid w:val="00AE2506"/>
    <w:rsid w:val="00AE29E4"/>
    <w:rsid w:val="00AE396B"/>
    <w:rsid w:val="00AF3988"/>
    <w:rsid w:val="00AF5372"/>
    <w:rsid w:val="00B05362"/>
    <w:rsid w:val="00B06FA2"/>
    <w:rsid w:val="00B1496F"/>
    <w:rsid w:val="00B23007"/>
    <w:rsid w:val="00B240BE"/>
    <w:rsid w:val="00B25766"/>
    <w:rsid w:val="00B25909"/>
    <w:rsid w:val="00B332D3"/>
    <w:rsid w:val="00B43B14"/>
    <w:rsid w:val="00B46A66"/>
    <w:rsid w:val="00B47B8B"/>
    <w:rsid w:val="00B549A6"/>
    <w:rsid w:val="00B6028B"/>
    <w:rsid w:val="00B654F6"/>
    <w:rsid w:val="00B66B21"/>
    <w:rsid w:val="00B735DD"/>
    <w:rsid w:val="00B801A5"/>
    <w:rsid w:val="00B9239B"/>
    <w:rsid w:val="00BA4B83"/>
    <w:rsid w:val="00BB3975"/>
    <w:rsid w:val="00BB59BB"/>
    <w:rsid w:val="00BC054C"/>
    <w:rsid w:val="00BC1380"/>
    <w:rsid w:val="00BD73EB"/>
    <w:rsid w:val="00BE5854"/>
    <w:rsid w:val="00BE5F6F"/>
    <w:rsid w:val="00BF310C"/>
    <w:rsid w:val="00C07271"/>
    <w:rsid w:val="00C0781A"/>
    <w:rsid w:val="00C1033C"/>
    <w:rsid w:val="00C12D3C"/>
    <w:rsid w:val="00C260C9"/>
    <w:rsid w:val="00C268E2"/>
    <w:rsid w:val="00C34357"/>
    <w:rsid w:val="00C36CE6"/>
    <w:rsid w:val="00C40965"/>
    <w:rsid w:val="00C42B06"/>
    <w:rsid w:val="00C440C3"/>
    <w:rsid w:val="00C57520"/>
    <w:rsid w:val="00C71F94"/>
    <w:rsid w:val="00C72B0A"/>
    <w:rsid w:val="00C8150B"/>
    <w:rsid w:val="00C81D3E"/>
    <w:rsid w:val="00CB2C4F"/>
    <w:rsid w:val="00CB50DF"/>
    <w:rsid w:val="00CB5E88"/>
    <w:rsid w:val="00CB7159"/>
    <w:rsid w:val="00CC0B45"/>
    <w:rsid w:val="00CC221D"/>
    <w:rsid w:val="00CD2567"/>
    <w:rsid w:val="00CD283A"/>
    <w:rsid w:val="00CD3348"/>
    <w:rsid w:val="00CD4E7E"/>
    <w:rsid w:val="00CD7CDF"/>
    <w:rsid w:val="00CE56D4"/>
    <w:rsid w:val="00CF1898"/>
    <w:rsid w:val="00CF1CDE"/>
    <w:rsid w:val="00CF4D49"/>
    <w:rsid w:val="00D012DE"/>
    <w:rsid w:val="00D012F1"/>
    <w:rsid w:val="00D05A9B"/>
    <w:rsid w:val="00D1123C"/>
    <w:rsid w:val="00D117C6"/>
    <w:rsid w:val="00D22281"/>
    <w:rsid w:val="00D25F69"/>
    <w:rsid w:val="00D265F2"/>
    <w:rsid w:val="00D268CE"/>
    <w:rsid w:val="00D30F57"/>
    <w:rsid w:val="00D44191"/>
    <w:rsid w:val="00D44B26"/>
    <w:rsid w:val="00D4652F"/>
    <w:rsid w:val="00D479B8"/>
    <w:rsid w:val="00D52257"/>
    <w:rsid w:val="00D54A73"/>
    <w:rsid w:val="00D61E43"/>
    <w:rsid w:val="00D62714"/>
    <w:rsid w:val="00D65C36"/>
    <w:rsid w:val="00D678C2"/>
    <w:rsid w:val="00D724AB"/>
    <w:rsid w:val="00D736CD"/>
    <w:rsid w:val="00D73949"/>
    <w:rsid w:val="00D803D2"/>
    <w:rsid w:val="00D816A1"/>
    <w:rsid w:val="00D9345C"/>
    <w:rsid w:val="00D94EF7"/>
    <w:rsid w:val="00DA4DDD"/>
    <w:rsid w:val="00DA5476"/>
    <w:rsid w:val="00DA5FAD"/>
    <w:rsid w:val="00DA7F2C"/>
    <w:rsid w:val="00DC1344"/>
    <w:rsid w:val="00DC3078"/>
    <w:rsid w:val="00DC639C"/>
    <w:rsid w:val="00DC760A"/>
    <w:rsid w:val="00DD0A9D"/>
    <w:rsid w:val="00DD28BE"/>
    <w:rsid w:val="00DE0150"/>
    <w:rsid w:val="00DE2418"/>
    <w:rsid w:val="00E00F13"/>
    <w:rsid w:val="00E12416"/>
    <w:rsid w:val="00E14DF1"/>
    <w:rsid w:val="00E16B7F"/>
    <w:rsid w:val="00E214ED"/>
    <w:rsid w:val="00E250F9"/>
    <w:rsid w:val="00E31BA1"/>
    <w:rsid w:val="00E3295F"/>
    <w:rsid w:val="00E3322D"/>
    <w:rsid w:val="00E33BAA"/>
    <w:rsid w:val="00E346E7"/>
    <w:rsid w:val="00E369FC"/>
    <w:rsid w:val="00E54088"/>
    <w:rsid w:val="00E62ACE"/>
    <w:rsid w:val="00E65E3D"/>
    <w:rsid w:val="00E76B94"/>
    <w:rsid w:val="00E83FE4"/>
    <w:rsid w:val="00E85DAF"/>
    <w:rsid w:val="00E92836"/>
    <w:rsid w:val="00E94AAD"/>
    <w:rsid w:val="00E9702E"/>
    <w:rsid w:val="00EA2A59"/>
    <w:rsid w:val="00EA6B4C"/>
    <w:rsid w:val="00EB313F"/>
    <w:rsid w:val="00EC00D9"/>
    <w:rsid w:val="00EC1ABF"/>
    <w:rsid w:val="00EC22FC"/>
    <w:rsid w:val="00EC2830"/>
    <w:rsid w:val="00ED2393"/>
    <w:rsid w:val="00ED24A6"/>
    <w:rsid w:val="00ED78D8"/>
    <w:rsid w:val="00EE342D"/>
    <w:rsid w:val="00EF1784"/>
    <w:rsid w:val="00EF33F3"/>
    <w:rsid w:val="00F01024"/>
    <w:rsid w:val="00F033BF"/>
    <w:rsid w:val="00F077EE"/>
    <w:rsid w:val="00F178FD"/>
    <w:rsid w:val="00F2099A"/>
    <w:rsid w:val="00F252FE"/>
    <w:rsid w:val="00F255B1"/>
    <w:rsid w:val="00F27C22"/>
    <w:rsid w:val="00F27D1C"/>
    <w:rsid w:val="00F32787"/>
    <w:rsid w:val="00F3321A"/>
    <w:rsid w:val="00F40819"/>
    <w:rsid w:val="00F40AE7"/>
    <w:rsid w:val="00F4229E"/>
    <w:rsid w:val="00F4538D"/>
    <w:rsid w:val="00F4799C"/>
    <w:rsid w:val="00F50A54"/>
    <w:rsid w:val="00F523D7"/>
    <w:rsid w:val="00F53458"/>
    <w:rsid w:val="00F55A1B"/>
    <w:rsid w:val="00F601F0"/>
    <w:rsid w:val="00F602AE"/>
    <w:rsid w:val="00F644C1"/>
    <w:rsid w:val="00F64C09"/>
    <w:rsid w:val="00F673D0"/>
    <w:rsid w:val="00F74C65"/>
    <w:rsid w:val="00F76C40"/>
    <w:rsid w:val="00F940E4"/>
    <w:rsid w:val="00F975CF"/>
    <w:rsid w:val="00FA269C"/>
    <w:rsid w:val="00FB13E6"/>
    <w:rsid w:val="00FB2D35"/>
    <w:rsid w:val="00FC6996"/>
    <w:rsid w:val="00FC7443"/>
    <w:rsid w:val="00FE2DC9"/>
    <w:rsid w:val="00FF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9201"/>
    <o:shapelayout v:ext="edit">
      <o:idmap v:ext="edit" data="1"/>
    </o:shapelayout>
  </w:shapeDefaults>
  <w:decimalSymbol w:val=","/>
  <w:listSeparator w:val=";"/>
  <w14:docId w14:val="6BE909B6"/>
  <w15:chartTrackingRefBased/>
  <w15:docId w15:val="{9E2743C6-522B-4B94-B014-971F3060A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736CD"/>
  </w:style>
  <w:style w:type="paragraph" w:styleId="Nadpis2">
    <w:name w:val="heading 2"/>
    <w:basedOn w:val="Normln"/>
    <w:next w:val="Normln"/>
    <w:link w:val="Nadpis2Char"/>
    <w:qFormat/>
    <w:rsid w:val="000F79E9"/>
    <w:pPr>
      <w:keepNext/>
      <w:numPr>
        <w:ilvl w:val="1"/>
        <w:numId w:val="3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  <w:lang w:val="x-none" w:eastAsia="ar-SA"/>
    </w:rPr>
  </w:style>
  <w:style w:type="paragraph" w:styleId="Nadpis3">
    <w:name w:val="heading 3"/>
    <w:basedOn w:val="Normln"/>
    <w:next w:val="Normln"/>
    <w:link w:val="Nadpis3Char"/>
    <w:qFormat/>
    <w:rsid w:val="000F79E9"/>
    <w:pPr>
      <w:keepNext/>
      <w:numPr>
        <w:ilvl w:val="2"/>
        <w:numId w:val="3"/>
      </w:numPr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97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75CF"/>
  </w:style>
  <w:style w:type="paragraph" w:styleId="Zpat">
    <w:name w:val="footer"/>
    <w:basedOn w:val="Normln"/>
    <w:link w:val="ZpatChar"/>
    <w:uiPriority w:val="99"/>
    <w:unhideWhenUsed/>
    <w:rsid w:val="00F97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75CF"/>
  </w:style>
  <w:style w:type="paragraph" w:customStyle="1" w:styleId="nvrh">
    <w:name w:val="návrh"/>
    <w:basedOn w:val="Normln"/>
    <w:qFormat/>
    <w:rsid w:val="002E6875"/>
    <w:pPr>
      <w:jc w:val="both"/>
    </w:pPr>
    <w:rPr>
      <w:rFonts w:ascii="Bookman Old Style" w:hAnsi="Bookman Old Style"/>
      <w:b/>
      <w:sz w:val="20"/>
      <w:u w:val="single"/>
    </w:rPr>
  </w:style>
  <w:style w:type="paragraph" w:customStyle="1" w:styleId="sloadatum">
    <w:name w:val="číslo a datum"/>
    <w:basedOn w:val="Normln"/>
    <w:qFormat/>
    <w:rsid w:val="00036C91"/>
    <w:pPr>
      <w:suppressAutoHyphens/>
      <w:spacing w:after="120" w:line="240" w:lineRule="auto"/>
      <w:contextualSpacing/>
      <w:jc w:val="center"/>
    </w:pPr>
    <w:rPr>
      <w:rFonts w:ascii="Bookman Old Style" w:hAnsi="Bookman Old Style"/>
      <w:b/>
      <w:sz w:val="24"/>
    </w:rPr>
  </w:style>
  <w:style w:type="paragraph" w:customStyle="1" w:styleId="Hlavika-velk">
    <w:name w:val="Hlavička - velké"/>
    <w:basedOn w:val="Normln"/>
    <w:qFormat/>
    <w:rsid w:val="00036C91"/>
    <w:pPr>
      <w:suppressAutoHyphens/>
      <w:spacing w:after="0" w:line="240" w:lineRule="auto"/>
      <w:contextualSpacing/>
      <w:jc w:val="center"/>
    </w:pPr>
    <w:rPr>
      <w:rFonts w:ascii="Bookman Old Style" w:hAnsi="Bookman Old Style"/>
      <w:b/>
      <w:smallCaps/>
      <w:sz w:val="24"/>
      <w:szCs w:val="24"/>
    </w:rPr>
  </w:style>
  <w:style w:type="paragraph" w:customStyle="1" w:styleId="Hlavika-sted">
    <w:name w:val="Hlavička - střed"/>
    <w:basedOn w:val="Normln"/>
    <w:qFormat/>
    <w:rsid w:val="009F7406"/>
    <w:pPr>
      <w:suppressAutoHyphens/>
      <w:spacing w:after="0" w:line="240" w:lineRule="auto"/>
      <w:contextualSpacing/>
      <w:jc w:val="center"/>
    </w:pPr>
    <w:rPr>
      <w:rFonts w:ascii="Bookman Old Style" w:hAnsi="Bookman Old Style"/>
      <w:sz w:val="24"/>
    </w:rPr>
  </w:style>
  <w:style w:type="paragraph" w:customStyle="1" w:styleId="Nadpis">
    <w:name w:val="Nadpis"/>
    <w:basedOn w:val="Normln"/>
    <w:qFormat/>
    <w:rsid w:val="000F3258"/>
    <w:pPr>
      <w:spacing w:after="0" w:line="240" w:lineRule="auto"/>
    </w:pPr>
    <w:rPr>
      <w:rFonts w:ascii="Bookman Old Style" w:hAnsi="Bookman Old Style"/>
      <w:b/>
      <w:sz w:val="20"/>
    </w:rPr>
  </w:style>
  <w:style w:type="paragraph" w:styleId="Odstavecseseznamem">
    <w:name w:val="List Paragraph"/>
    <w:basedOn w:val="Normln"/>
    <w:uiPriority w:val="34"/>
    <w:qFormat/>
    <w:rsid w:val="00433CCA"/>
    <w:pPr>
      <w:ind w:left="720"/>
      <w:contextualSpacing/>
    </w:pPr>
  </w:style>
  <w:style w:type="paragraph" w:customStyle="1" w:styleId="OdstavecI">
    <w:name w:val="Odstavec I."/>
    <w:basedOn w:val="Odstavecseseznamem"/>
    <w:qFormat/>
    <w:rsid w:val="00462BCF"/>
    <w:pPr>
      <w:numPr>
        <w:numId w:val="4"/>
      </w:numPr>
      <w:suppressAutoHyphens/>
      <w:spacing w:before="240" w:after="0" w:line="240" w:lineRule="auto"/>
    </w:pPr>
    <w:rPr>
      <w:rFonts w:ascii="Bookman Old Style" w:hAnsi="Bookman Old Style"/>
      <w:b/>
      <w:caps/>
      <w:sz w:val="20"/>
      <w:u w:val="single"/>
    </w:rPr>
  </w:style>
  <w:style w:type="paragraph" w:customStyle="1" w:styleId="Odstaveca">
    <w:name w:val="Odstavec a)"/>
    <w:basedOn w:val="Odstavecseseznamem"/>
    <w:qFormat/>
    <w:rsid w:val="002E6875"/>
    <w:pPr>
      <w:numPr>
        <w:numId w:val="5"/>
      </w:numPr>
      <w:suppressAutoHyphens/>
      <w:spacing w:after="0" w:line="240" w:lineRule="auto"/>
      <w:jc w:val="both"/>
    </w:pPr>
    <w:rPr>
      <w:rFonts w:ascii="Bookman Old Style" w:hAnsi="Bookman Old Style"/>
      <w:sz w:val="20"/>
    </w:rPr>
  </w:style>
  <w:style w:type="table" w:styleId="Mkatabulky">
    <w:name w:val="Table Grid"/>
    <w:basedOn w:val="Normlntabulka"/>
    <w:uiPriority w:val="39"/>
    <w:rsid w:val="00256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mna">
    <w:name w:val="Jména"/>
    <w:basedOn w:val="Nadpis"/>
    <w:qFormat/>
    <w:rsid w:val="002565C7"/>
    <w:pPr>
      <w:jc w:val="center"/>
    </w:pPr>
  </w:style>
  <w:style w:type="paragraph" w:customStyle="1" w:styleId="1Odrka">
    <w:name w:val="1. Odrážka"/>
    <w:basedOn w:val="Odstaveca"/>
    <w:qFormat/>
    <w:rsid w:val="00901570"/>
    <w:pPr>
      <w:numPr>
        <w:numId w:val="1"/>
      </w:numPr>
      <w:tabs>
        <w:tab w:val="num" w:pos="360"/>
      </w:tabs>
      <w:ind w:left="1531"/>
    </w:pPr>
  </w:style>
  <w:style w:type="paragraph" w:customStyle="1" w:styleId="2odrka">
    <w:name w:val="2.odrážka"/>
    <w:basedOn w:val="Normln"/>
    <w:qFormat/>
    <w:rsid w:val="00901570"/>
    <w:pPr>
      <w:numPr>
        <w:numId w:val="2"/>
      </w:numPr>
      <w:suppressAutoHyphens/>
      <w:spacing w:after="0" w:line="240" w:lineRule="auto"/>
      <w:ind w:left="1208" w:hanging="357"/>
      <w:contextualSpacing/>
      <w:jc w:val="both"/>
    </w:pPr>
    <w:rPr>
      <w:rFonts w:ascii="Bookman Old Style" w:hAnsi="Bookman Old Style"/>
      <w:snapToGrid w:val="0"/>
      <w:sz w:val="20"/>
      <w:lang w:eastAsia="ar-SA"/>
    </w:rPr>
  </w:style>
  <w:style w:type="paragraph" w:customStyle="1" w:styleId="3text">
    <w:name w:val="3.text"/>
    <w:basedOn w:val="Odstaveca"/>
    <w:qFormat/>
    <w:rsid w:val="00F55A1B"/>
    <w:pPr>
      <w:numPr>
        <w:numId w:val="0"/>
      </w:numPr>
      <w:ind w:left="1135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344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445E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Standardnpsmoodstavce"/>
    <w:link w:val="Nadpis2"/>
    <w:rsid w:val="000F79E9"/>
    <w:rPr>
      <w:rFonts w:ascii="Times New Roman" w:eastAsia="Times New Roman" w:hAnsi="Times New Roman" w:cs="Times New Roman"/>
      <w:b/>
      <w:sz w:val="24"/>
      <w:szCs w:val="24"/>
      <w:lang w:val="x-none" w:eastAsia="ar-SA"/>
    </w:rPr>
  </w:style>
  <w:style w:type="character" w:customStyle="1" w:styleId="Nadpis3Char">
    <w:name w:val="Nadpis 3 Char"/>
    <w:basedOn w:val="Standardnpsmoodstavce"/>
    <w:link w:val="Nadpis3"/>
    <w:rsid w:val="000F79E9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paragraph" w:styleId="Nzev">
    <w:name w:val="Title"/>
    <w:basedOn w:val="Normln"/>
    <w:next w:val="Normln"/>
    <w:link w:val="NzevChar"/>
    <w:uiPriority w:val="10"/>
    <w:qFormat/>
    <w:rsid w:val="009D57E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9D57E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1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&#352;ABLONY%20obecn&#233;\VZORY%20-%20usnesen&#237;\RM&#268;%20deska%20VZOR%20-%20&#353;ablon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DF4955-7C6D-4F4E-9C9F-C4F210362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RMČ deska VZOR - šablona.dotx</Template>
  <TotalTime>113</TotalTime>
  <Pages>12</Pages>
  <Words>3129</Words>
  <Characters>18465</Characters>
  <Application>Microsoft Office Word</Application>
  <DocSecurity>0</DocSecurity>
  <Lines>153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Vlková Martina</dc:creator>
  <cp:keywords/>
  <dc:description/>
  <cp:lastModifiedBy>Michal Pivoňka</cp:lastModifiedBy>
  <cp:revision>8</cp:revision>
  <cp:lastPrinted>2020-11-18T14:12:00Z</cp:lastPrinted>
  <dcterms:created xsi:type="dcterms:W3CDTF">2020-12-04T08:16:00Z</dcterms:created>
  <dcterms:modified xsi:type="dcterms:W3CDTF">2020-12-04T10:23:00Z</dcterms:modified>
</cp:coreProperties>
</file>